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013" w14:textId="77777777" w:rsidR="001C55DC" w:rsidRPr="00F727D1" w:rsidRDefault="0033006C">
      <w:pPr>
        <w:pStyle w:val="other"/>
        <w:framePr w:w="2804" w:wrap="around" w:x="8341" w:y="472"/>
        <w:tabs>
          <w:tab w:val="clear" w:pos="1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 w:right="-27"/>
        <w:jc w:val="right"/>
        <w:rPr>
          <w:rFonts w:cs="Arial"/>
        </w:rPr>
      </w:pPr>
      <w:r w:rsidRPr="00F727D1">
        <w:rPr>
          <w:rFonts w:cs="Arial"/>
          <w:noProof/>
          <w:lang w:eastAsia="sl-SI"/>
        </w:rPr>
        <w:drawing>
          <wp:inline distT="0" distB="0" distL="0" distR="0" wp14:anchorId="4190EEA3" wp14:editId="701FAD8B">
            <wp:extent cx="1647825" cy="933450"/>
            <wp:effectExtent l="0" t="0" r="9525" b="0"/>
            <wp:docPr id="1" name="Picture 1" descr="LOGO-ZZI-color-za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ZZI-color-za 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45DD6" w14:textId="77777777" w:rsidR="001C55DC" w:rsidRPr="00F727D1" w:rsidRDefault="001C55DC">
      <w:pPr>
        <w:pStyle w:val="Telobesedila"/>
        <w:ind w:left="0"/>
        <w:rPr>
          <w:rFonts w:cs="Arial"/>
          <w:bCs/>
        </w:rPr>
      </w:pPr>
    </w:p>
    <w:p w14:paraId="03609890" w14:textId="77777777" w:rsidR="001C55DC" w:rsidRPr="00F727D1" w:rsidRDefault="001C55DC">
      <w:pPr>
        <w:pStyle w:val="Telobesedila"/>
        <w:ind w:left="142" w:right="7229"/>
        <w:rPr>
          <w:rFonts w:cs="Arial"/>
        </w:rPr>
      </w:pPr>
    </w:p>
    <w:p w14:paraId="2BC97A2C" w14:textId="77777777" w:rsidR="001C55DC" w:rsidRPr="00F727D1" w:rsidRDefault="001C55DC" w:rsidP="00CC11CC">
      <w:pPr>
        <w:pStyle w:val="other"/>
        <w:framePr w:w="5071" w:h="368" w:hRule="exact" w:wrap="around" w:x="3556" w:y="152"/>
        <w:tabs>
          <w:tab w:val="clear" w:pos="-1094"/>
          <w:tab w:val="clear" w:pos="-720"/>
          <w:tab w:val="clear" w:pos="1"/>
          <w:tab w:val="clear" w:pos="504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right" w:pos="3895"/>
        </w:tabs>
        <w:spacing w:line="240" w:lineRule="auto"/>
        <w:ind w:left="0" w:right="136"/>
        <w:rPr>
          <w:rFonts w:cs="Arial"/>
          <w:b/>
          <w:bCs/>
          <w:spacing w:val="0"/>
          <w:sz w:val="20"/>
        </w:rPr>
      </w:pPr>
      <w:r w:rsidRPr="00F727D1">
        <w:rPr>
          <w:rFonts w:cs="Arial"/>
          <w:b/>
          <w:bCs/>
          <w:spacing w:val="0"/>
          <w:sz w:val="20"/>
        </w:rPr>
        <w:t>ZZI</w:t>
      </w:r>
      <w:r w:rsidR="00CC11CC" w:rsidRPr="00F727D1">
        <w:rPr>
          <w:rFonts w:cs="Arial"/>
          <w:b/>
          <w:bCs/>
          <w:spacing w:val="0"/>
          <w:sz w:val="20"/>
        </w:rPr>
        <w:t xml:space="preserve"> d.o.o., Pot k sejmišču 33, 1231</w:t>
      </w:r>
      <w:r w:rsidRPr="00F727D1">
        <w:rPr>
          <w:rFonts w:cs="Arial"/>
          <w:b/>
          <w:bCs/>
          <w:spacing w:val="0"/>
          <w:sz w:val="20"/>
        </w:rPr>
        <w:t xml:space="preserve"> Ljubljana</w:t>
      </w:r>
      <w:r w:rsidR="00CC11CC" w:rsidRPr="00F727D1">
        <w:rPr>
          <w:rFonts w:cs="Arial"/>
          <w:b/>
          <w:bCs/>
          <w:spacing w:val="0"/>
          <w:sz w:val="20"/>
        </w:rPr>
        <w:t>-Črnuče</w:t>
      </w:r>
      <w:r w:rsidRPr="00F727D1">
        <w:rPr>
          <w:rFonts w:cs="Arial"/>
          <w:b/>
          <w:bCs/>
          <w:spacing w:val="0"/>
          <w:sz w:val="20"/>
        </w:rPr>
        <w:t xml:space="preserve"> </w:t>
      </w:r>
    </w:p>
    <w:p w14:paraId="6B60A3C0" w14:textId="77777777" w:rsidR="001C55DC" w:rsidRPr="00F727D1" w:rsidRDefault="001C55DC">
      <w:pPr>
        <w:pStyle w:val="Telobesedila"/>
        <w:rPr>
          <w:rFonts w:cs="Arial"/>
        </w:rPr>
      </w:pPr>
    </w:p>
    <w:p w14:paraId="7576FEAC" w14:textId="77777777" w:rsidR="001C55DC" w:rsidRPr="00F727D1" w:rsidRDefault="001C55DC">
      <w:pPr>
        <w:pStyle w:val="Telobesedila"/>
        <w:rPr>
          <w:rFonts w:cs="Arial"/>
          <w:sz w:val="16"/>
        </w:rPr>
      </w:pPr>
    </w:p>
    <w:p w14:paraId="71150B7C" w14:textId="77777777" w:rsidR="001C55DC" w:rsidRPr="00F727D1" w:rsidRDefault="001C55DC">
      <w:pPr>
        <w:pStyle w:val="Telobesedila"/>
        <w:rPr>
          <w:rFonts w:cs="Arial"/>
          <w:sz w:val="16"/>
        </w:rPr>
      </w:pPr>
    </w:p>
    <w:p w14:paraId="4F668FC1" w14:textId="77777777" w:rsidR="001C55DC" w:rsidRPr="00F727D1" w:rsidRDefault="001C55DC">
      <w:pPr>
        <w:pStyle w:val="Telobesedila"/>
        <w:rPr>
          <w:rFonts w:cs="Arial"/>
          <w:sz w:val="16"/>
        </w:rPr>
      </w:pPr>
    </w:p>
    <w:p w14:paraId="2CA5B4C2" w14:textId="77777777" w:rsidR="001C55DC" w:rsidRPr="00F727D1" w:rsidRDefault="001C55DC">
      <w:pPr>
        <w:pStyle w:val="Telobesedila"/>
        <w:rPr>
          <w:rFonts w:cs="Arial"/>
          <w:b/>
          <w:sz w:val="36"/>
        </w:rPr>
      </w:pPr>
    </w:p>
    <w:p w14:paraId="6C14418D" w14:textId="77777777" w:rsidR="001C55DC" w:rsidRPr="00F727D1" w:rsidRDefault="001C55DC">
      <w:pPr>
        <w:pStyle w:val="Telobesedila"/>
        <w:rPr>
          <w:rFonts w:cs="Arial"/>
          <w:b/>
          <w:sz w:val="36"/>
        </w:rPr>
      </w:pPr>
    </w:p>
    <w:p w14:paraId="6023BE93" w14:textId="77777777" w:rsidR="001C55DC" w:rsidRPr="00F727D1" w:rsidRDefault="001C55DC">
      <w:pPr>
        <w:pStyle w:val="Telobesedila"/>
        <w:rPr>
          <w:rFonts w:cs="Arial"/>
          <w:b/>
          <w:sz w:val="36"/>
        </w:rPr>
      </w:pPr>
    </w:p>
    <w:p w14:paraId="5652ED16" w14:textId="77777777" w:rsidR="006375BE" w:rsidRPr="006375BE" w:rsidRDefault="00D746DD">
      <w:pPr>
        <w:pStyle w:val="TitleCover"/>
        <w:pBdr>
          <w:top w:val="none" w:sz="0" w:space="0" w:color="auto"/>
        </w:pBdr>
        <w:tabs>
          <w:tab w:val="clear" w:pos="0"/>
          <w:tab w:val="left" w:pos="2127"/>
        </w:tabs>
        <w:spacing w:before="170" w:after="0" w:line="240" w:lineRule="auto"/>
        <w:ind w:left="2126"/>
        <w:rPr>
          <w:rFonts w:ascii="Arial Black" w:hAnsi="Arial Black" w:cs="Arial"/>
          <w:bCs/>
          <w:spacing w:val="0"/>
          <w:sz w:val="72"/>
          <w:szCs w:val="72"/>
        </w:rPr>
      </w:pPr>
      <w:r w:rsidRPr="006375BE">
        <w:rPr>
          <w:rFonts w:ascii="Arial Black" w:hAnsi="Arial Black" w:cs="Arial"/>
          <w:bCs/>
          <w:spacing w:val="0"/>
          <w:sz w:val="72"/>
          <w:szCs w:val="72"/>
        </w:rPr>
        <w:t xml:space="preserve">Spletni servis </w:t>
      </w:r>
    </w:p>
    <w:p w14:paraId="465E3D1C" w14:textId="77777777" w:rsidR="001C55DC" w:rsidRPr="006375BE" w:rsidRDefault="00D746DD">
      <w:pPr>
        <w:pStyle w:val="TitleCover"/>
        <w:pBdr>
          <w:top w:val="none" w:sz="0" w:space="0" w:color="auto"/>
        </w:pBdr>
        <w:tabs>
          <w:tab w:val="clear" w:pos="0"/>
          <w:tab w:val="left" w:pos="2127"/>
        </w:tabs>
        <w:spacing w:before="170" w:after="0" w:line="240" w:lineRule="auto"/>
        <w:ind w:left="2126"/>
        <w:rPr>
          <w:rFonts w:ascii="Arial Black" w:hAnsi="Arial Black" w:cs="Arial"/>
          <w:bCs/>
          <w:spacing w:val="0"/>
          <w:sz w:val="72"/>
          <w:szCs w:val="72"/>
        </w:rPr>
      </w:pPr>
      <w:r w:rsidRPr="006375BE">
        <w:rPr>
          <w:rFonts w:ascii="Arial Black" w:hAnsi="Arial Black" w:cs="Arial"/>
          <w:bCs/>
          <w:spacing w:val="0"/>
          <w:sz w:val="72"/>
          <w:szCs w:val="72"/>
        </w:rPr>
        <w:t>MRN s</w:t>
      </w:r>
      <w:r w:rsidR="00C32CD2" w:rsidRPr="006375BE">
        <w:rPr>
          <w:rFonts w:ascii="Arial Black" w:hAnsi="Arial Black" w:cs="Arial"/>
          <w:bCs/>
          <w:spacing w:val="0"/>
          <w:sz w:val="72"/>
          <w:szCs w:val="72"/>
        </w:rPr>
        <w:t>ledenje</w:t>
      </w:r>
    </w:p>
    <w:p w14:paraId="285B2607" w14:textId="77777777" w:rsidR="001C55DC" w:rsidRPr="00F727D1" w:rsidRDefault="006375BE">
      <w:pPr>
        <w:pStyle w:val="SubtitleCover"/>
        <w:spacing w:before="720" w:line="240" w:lineRule="atLeast"/>
        <w:rPr>
          <w:rFonts w:cs="Arial"/>
          <w:b w:val="0"/>
          <w:bCs/>
          <w:spacing w:val="0"/>
          <w:sz w:val="40"/>
        </w:rPr>
      </w:pPr>
      <w:r>
        <w:rPr>
          <w:rFonts w:cs="Arial"/>
          <w:b w:val="0"/>
          <w:bCs/>
          <w:spacing w:val="0"/>
          <w:sz w:val="40"/>
        </w:rPr>
        <w:t>Katalog sporočil</w:t>
      </w:r>
    </w:p>
    <w:p w14:paraId="4BCE9FA0" w14:textId="77777777" w:rsidR="001C55DC" w:rsidRPr="00F727D1" w:rsidRDefault="008A190D">
      <w:pPr>
        <w:pStyle w:val="Cover"/>
        <w:tabs>
          <w:tab w:val="left" w:pos="2127"/>
        </w:tabs>
        <w:spacing w:before="440" w:line="240" w:lineRule="atLeast"/>
        <w:ind w:left="2126"/>
        <w:rPr>
          <w:rFonts w:cs="Arial"/>
          <w:spacing w:val="0"/>
          <w:sz w:val="36"/>
        </w:rPr>
      </w:pPr>
      <w:r w:rsidRPr="00F727D1">
        <w:rPr>
          <w:rFonts w:cs="Arial"/>
          <w:spacing w:val="0"/>
          <w:sz w:val="36"/>
        </w:rPr>
        <w:t>T</w:t>
      </w:r>
      <w:r w:rsidR="00955D15" w:rsidRPr="00F727D1">
        <w:rPr>
          <w:rFonts w:cs="Arial"/>
          <w:spacing w:val="0"/>
          <w:sz w:val="36"/>
        </w:rPr>
        <w:t>ehnična dokumentacija</w:t>
      </w:r>
    </w:p>
    <w:p w14:paraId="50CEA919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2339F41C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0156895A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6FDFF77E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7E2686A5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270866A6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0856A7C7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7F6F3CFA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69835228" w14:textId="77777777" w:rsidR="00CC11CC" w:rsidRPr="00F727D1" w:rsidRDefault="00CC11CC" w:rsidP="00CC11CC">
      <w:pPr>
        <w:pStyle w:val="Telobesedila"/>
        <w:rPr>
          <w:rFonts w:cs="Arial"/>
        </w:rPr>
      </w:pPr>
    </w:p>
    <w:p w14:paraId="6DF3B4CD" w14:textId="77777777" w:rsidR="00CC11CC" w:rsidRPr="00F727D1" w:rsidRDefault="00CC11CC" w:rsidP="00CC11CC">
      <w:pPr>
        <w:pStyle w:val="Cover"/>
        <w:tabs>
          <w:tab w:val="left" w:pos="2127"/>
        </w:tabs>
        <w:spacing w:before="440" w:line="240" w:lineRule="atLeast"/>
        <w:ind w:left="2126"/>
        <w:rPr>
          <w:rFonts w:cs="Arial"/>
          <w:spacing w:val="0"/>
          <w:sz w:val="22"/>
        </w:rPr>
        <w:sectPr w:rsidR="00CC11CC" w:rsidRPr="00F727D1">
          <w:footerReference w:type="default" r:id="rId9"/>
          <w:type w:val="continuous"/>
          <w:pgSz w:w="11907" w:h="16840" w:code="9"/>
          <w:pgMar w:top="1559" w:right="680" w:bottom="1418" w:left="1701" w:header="708" w:footer="1161" w:gutter="0"/>
          <w:cols w:space="708"/>
        </w:sectPr>
      </w:pPr>
    </w:p>
    <w:p w14:paraId="396C085F" w14:textId="77777777" w:rsidR="001C55DC" w:rsidRPr="00F727D1" w:rsidRDefault="001C55DC">
      <w:pPr>
        <w:pStyle w:val="Naslov"/>
        <w:rPr>
          <w:rFonts w:ascii="Arial" w:hAnsi="Arial" w:cs="Arial"/>
        </w:rPr>
      </w:pPr>
      <w:r w:rsidRPr="00F727D1">
        <w:rPr>
          <w:rFonts w:ascii="Arial" w:hAnsi="Arial" w:cs="Arial"/>
        </w:rPr>
        <w:lastRenderedPageBreak/>
        <w:t>Zgodovina dokumenta</w:t>
      </w:r>
    </w:p>
    <w:tbl>
      <w:tblPr>
        <w:tblW w:w="790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410"/>
        <w:gridCol w:w="1275"/>
      </w:tblGrid>
      <w:tr w:rsidR="001C55DC" w:rsidRPr="00F727D1" w14:paraId="466BB156" w14:textId="77777777" w:rsidTr="00294B06">
        <w:tc>
          <w:tcPr>
            <w:tcW w:w="7904" w:type="dxa"/>
            <w:gridSpan w:val="4"/>
            <w:shd w:val="pct15" w:color="auto" w:fill="auto"/>
          </w:tcPr>
          <w:p w14:paraId="0089ED92" w14:textId="77777777" w:rsidR="001C55DC" w:rsidRPr="00F727D1" w:rsidRDefault="001C55DC">
            <w:pPr>
              <w:pStyle w:val="Telobesedila"/>
              <w:spacing w:before="60" w:after="60"/>
              <w:ind w:left="0"/>
              <w:jc w:val="center"/>
              <w:rPr>
                <w:rFonts w:cs="Arial"/>
                <w:b/>
                <w:bCs/>
              </w:rPr>
            </w:pPr>
            <w:r w:rsidRPr="00F727D1">
              <w:rPr>
                <w:rFonts w:cs="Arial"/>
                <w:b/>
                <w:bCs/>
              </w:rPr>
              <w:t>ZGODOVINA VERZIJ</w:t>
            </w:r>
          </w:p>
        </w:tc>
      </w:tr>
      <w:tr w:rsidR="001C55DC" w:rsidRPr="00F727D1" w14:paraId="7B2BCB75" w14:textId="77777777" w:rsidTr="00294B06">
        <w:trPr>
          <w:cantSplit/>
        </w:trPr>
        <w:tc>
          <w:tcPr>
            <w:tcW w:w="675" w:type="dxa"/>
            <w:shd w:val="pct15" w:color="auto" w:fill="auto"/>
          </w:tcPr>
          <w:p w14:paraId="2C7F0C08" w14:textId="77777777" w:rsidR="001C55DC" w:rsidRPr="00F727D1" w:rsidRDefault="001C55DC">
            <w:pPr>
              <w:pStyle w:val="Telobesedila"/>
              <w:spacing w:before="60" w:after="60"/>
              <w:ind w:left="0"/>
              <w:jc w:val="left"/>
              <w:rPr>
                <w:rFonts w:cs="Arial"/>
                <w:b/>
                <w:bCs/>
              </w:rPr>
            </w:pPr>
            <w:r w:rsidRPr="00F727D1">
              <w:rPr>
                <w:rFonts w:cs="Arial"/>
                <w:b/>
                <w:bCs/>
              </w:rPr>
              <w:t>Ver.</w:t>
            </w:r>
          </w:p>
        </w:tc>
        <w:tc>
          <w:tcPr>
            <w:tcW w:w="3544" w:type="dxa"/>
            <w:shd w:val="pct15" w:color="auto" w:fill="auto"/>
          </w:tcPr>
          <w:p w14:paraId="20FD6168" w14:textId="77777777" w:rsidR="001C55DC" w:rsidRPr="00F727D1" w:rsidRDefault="001C55DC">
            <w:pPr>
              <w:pStyle w:val="Telobesedila"/>
              <w:spacing w:before="60" w:after="60"/>
              <w:ind w:left="0"/>
              <w:jc w:val="left"/>
              <w:rPr>
                <w:rFonts w:cs="Arial"/>
                <w:b/>
                <w:bCs/>
              </w:rPr>
            </w:pPr>
            <w:r w:rsidRPr="00F727D1">
              <w:rPr>
                <w:rFonts w:cs="Arial"/>
                <w:b/>
                <w:bCs/>
              </w:rPr>
              <w:t>Opis spremembe</w:t>
            </w:r>
          </w:p>
        </w:tc>
        <w:tc>
          <w:tcPr>
            <w:tcW w:w="2410" w:type="dxa"/>
            <w:shd w:val="pct15" w:color="auto" w:fill="auto"/>
          </w:tcPr>
          <w:p w14:paraId="338E85BC" w14:textId="77777777" w:rsidR="001C55DC" w:rsidRPr="00F727D1" w:rsidRDefault="001C55DC">
            <w:pPr>
              <w:pStyle w:val="Telobesedila"/>
              <w:spacing w:before="60" w:after="60"/>
              <w:ind w:left="0"/>
              <w:jc w:val="left"/>
              <w:rPr>
                <w:rFonts w:cs="Arial"/>
                <w:b/>
                <w:bCs/>
              </w:rPr>
            </w:pPr>
            <w:r w:rsidRPr="00F727D1">
              <w:rPr>
                <w:rFonts w:cs="Arial"/>
                <w:b/>
                <w:bCs/>
              </w:rPr>
              <w:t>Avtor</w:t>
            </w:r>
          </w:p>
        </w:tc>
        <w:tc>
          <w:tcPr>
            <w:tcW w:w="1275" w:type="dxa"/>
            <w:shd w:val="pct15" w:color="auto" w:fill="auto"/>
          </w:tcPr>
          <w:p w14:paraId="7DAD448D" w14:textId="77777777" w:rsidR="001C55DC" w:rsidRPr="00F727D1" w:rsidRDefault="001C55DC">
            <w:pPr>
              <w:pStyle w:val="Telobesedila"/>
              <w:spacing w:before="60" w:after="60"/>
              <w:ind w:left="0"/>
              <w:jc w:val="left"/>
              <w:rPr>
                <w:rFonts w:cs="Arial"/>
                <w:b/>
                <w:bCs/>
              </w:rPr>
            </w:pPr>
            <w:r w:rsidRPr="00F727D1">
              <w:rPr>
                <w:rFonts w:cs="Arial"/>
                <w:b/>
                <w:bCs/>
              </w:rPr>
              <w:t>Datum</w:t>
            </w:r>
          </w:p>
        </w:tc>
      </w:tr>
      <w:tr w:rsidR="001C55DC" w:rsidRPr="00F727D1" w14:paraId="4635930A" w14:textId="77777777" w:rsidTr="00294B06">
        <w:trPr>
          <w:cantSplit/>
          <w:trHeight w:val="370"/>
        </w:trPr>
        <w:tc>
          <w:tcPr>
            <w:tcW w:w="675" w:type="dxa"/>
          </w:tcPr>
          <w:p w14:paraId="5A29399E" w14:textId="77777777" w:rsidR="001C55DC" w:rsidRPr="00F727D1" w:rsidRDefault="001C55DC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</w:t>
            </w:r>
          </w:p>
        </w:tc>
        <w:tc>
          <w:tcPr>
            <w:tcW w:w="3544" w:type="dxa"/>
          </w:tcPr>
          <w:p w14:paraId="7A9454D0" w14:textId="77777777" w:rsidR="001C55DC" w:rsidRPr="00F727D1" w:rsidRDefault="001C55DC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Osnovna verzija</w:t>
            </w:r>
          </w:p>
        </w:tc>
        <w:tc>
          <w:tcPr>
            <w:tcW w:w="2410" w:type="dxa"/>
          </w:tcPr>
          <w:p w14:paraId="2786976A" w14:textId="77777777" w:rsidR="001C55DC" w:rsidRPr="00F727D1" w:rsidRDefault="00955D15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716B8E0E" w14:textId="77777777" w:rsidR="001C55DC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15</w:t>
            </w:r>
            <w:r w:rsidR="00955D15" w:rsidRPr="00F727D1">
              <w:rPr>
                <w:rFonts w:cs="Arial"/>
              </w:rPr>
              <w:t>.1.2012</w:t>
            </w:r>
          </w:p>
        </w:tc>
      </w:tr>
      <w:tr w:rsidR="001414DD" w:rsidRPr="00F727D1" w14:paraId="26C19B65" w14:textId="77777777" w:rsidTr="00294B06">
        <w:trPr>
          <w:cantSplit/>
          <w:trHeight w:val="370"/>
        </w:trPr>
        <w:tc>
          <w:tcPr>
            <w:tcW w:w="675" w:type="dxa"/>
          </w:tcPr>
          <w:p w14:paraId="1056CC77" w14:textId="77777777" w:rsidR="001414DD" w:rsidRPr="00F727D1" w:rsidRDefault="001414DD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1.1</w:t>
            </w:r>
          </w:p>
        </w:tc>
        <w:tc>
          <w:tcPr>
            <w:tcW w:w="3544" w:type="dxa"/>
          </w:tcPr>
          <w:p w14:paraId="6CEE9EEF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Dopolnjena verzija</w:t>
            </w:r>
          </w:p>
        </w:tc>
        <w:tc>
          <w:tcPr>
            <w:tcW w:w="2410" w:type="dxa"/>
          </w:tcPr>
          <w:p w14:paraId="19542F63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4DAAA67B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9.2.2012</w:t>
            </w:r>
          </w:p>
        </w:tc>
      </w:tr>
      <w:tr w:rsidR="001414DD" w:rsidRPr="00F727D1" w14:paraId="7CB687C2" w14:textId="77777777" w:rsidTr="00294B06">
        <w:trPr>
          <w:cantSplit/>
          <w:trHeight w:val="370"/>
        </w:trPr>
        <w:tc>
          <w:tcPr>
            <w:tcW w:w="675" w:type="dxa"/>
          </w:tcPr>
          <w:p w14:paraId="6C733BF1" w14:textId="77777777" w:rsidR="001414DD" w:rsidRPr="00F727D1" w:rsidRDefault="001414DD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1.2</w:t>
            </w:r>
          </w:p>
        </w:tc>
        <w:tc>
          <w:tcPr>
            <w:tcW w:w="3544" w:type="dxa"/>
          </w:tcPr>
          <w:p w14:paraId="1BCF8CFB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Dopolnjena verzija</w:t>
            </w:r>
          </w:p>
        </w:tc>
        <w:tc>
          <w:tcPr>
            <w:tcW w:w="2410" w:type="dxa"/>
          </w:tcPr>
          <w:p w14:paraId="0460398D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Milanko Borić</w:t>
            </w:r>
          </w:p>
        </w:tc>
        <w:tc>
          <w:tcPr>
            <w:tcW w:w="1275" w:type="dxa"/>
          </w:tcPr>
          <w:p w14:paraId="7A8C8AD2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22.2.2012</w:t>
            </w:r>
          </w:p>
        </w:tc>
      </w:tr>
      <w:tr w:rsidR="001414DD" w:rsidRPr="00F727D1" w14:paraId="434A90CD" w14:textId="77777777" w:rsidTr="00294B06">
        <w:trPr>
          <w:cantSplit/>
          <w:trHeight w:val="370"/>
        </w:trPr>
        <w:tc>
          <w:tcPr>
            <w:tcW w:w="675" w:type="dxa"/>
          </w:tcPr>
          <w:p w14:paraId="018305DB" w14:textId="77777777" w:rsidR="001414DD" w:rsidRPr="00F727D1" w:rsidRDefault="001414DD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1.3</w:t>
            </w:r>
          </w:p>
        </w:tc>
        <w:tc>
          <w:tcPr>
            <w:tcW w:w="3544" w:type="dxa"/>
          </w:tcPr>
          <w:p w14:paraId="1A845716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Dopolnjena verzija</w:t>
            </w:r>
          </w:p>
        </w:tc>
        <w:tc>
          <w:tcPr>
            <w:tcW w:w="2410" w:type="dxa"/>
          </w:tcPr>
          <w:p w14:paraId="620DA721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Milanko Borić</w:t>
            </w:r>
          </w:p>
        </w:tc>
        <w:tc>
          <w:tcPr>
            <w:tcW w:w="1275" w:type="dxa"/>
          </w:tcPr>
          <w:p w14:paraId="40D194E9" w14:textId="77777777" w:rsidR="001414DD" w:rsidRPr="00F727D1" w:rsidRDefault="001414DD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6.3.2012</w:t>
            </w:r>
          </w:p>
        </w:tc>
      </w:tr>
      <w:tr w:rsidR="00FF18C0" w:rsidRPr="00F727D1" w14:paraId="0A36626C" w14:textId="77777777" w:rsidTr="00294B06">
        <w:trPr>
          <w:cantSplit/>
          <w:trHeight w:val="370"/>
        </w:trPr>
        <w:tc>
          <w:tcPr>
            <w:tcW w:w="675" w:type="dxa"/>
          </w:tcPr>
          <w:p w14:paraId="1EA1E05E" w14:textId="77777777" w:rsidR="00FF18C0" w:rsidRPr="00F727D1" w:rsidRDefault="00FF18C0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1.4</w:t>
            </w:r>
          </w:p>
        </w:tc>
        <w:tc>
          <w:tcPr>
            <w:tcW w:w="3544" w:type="dxa"/>
          </w:tcPr>
          <w:p w14:paraId="43292C19" w14:textId="77777777" w:rsidR="00FF18C0" w:rsidRPr="00F727D1" w:rsidRDefault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Dopolnjena verzija</w:t>
            </w:r>
          </w:p>
        </w:tc>
        <w:tc>
          <w:tcPr>
            <w:tcW w:w="2410" w:type="dxa"/>
          </w:tcPr>
          <w:p w14:paraId="1D8D8C88" w14:textId="77777777" w:rsidR="00FF18C0" w:rsidRPr="00F727D1" w:rsidRDefault="00FF18C0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5A5501E4" w14:textId="77777777" w:rsidR="00FF18C0" w:rsidRPr="00F727D1" w:rsidRDefault="00FF18C0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9.3.2012</w:t>
            </w:r>
          </w:p>
        </w:tc>
      </w:tr>
      <w:tr w:rsidR="00DD0BE9" w:rsidRPr="00F727D1" w14:paraId="62A69160" w14:textId="77777777" w:rsidTr="00294B06">
        <w:trPr>
          <w:cantSplit/>
          <w:trHeight w:val="370"/>
        </w:trPr>
        <w:tc>
          <w:tcPr>
            <w:tcW w:w="675" w:type="dxa"/>
          </w:tcPr>
          <w:p w14:paraId="636A6D7F" w14:textId="77777777" w:rsidR="00DD0BE9" w:rsidRPr="00F727D1" w:rsidRDefault="00DD0BE9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1.5</w:t>
            </w:r>
          </w:p>
        </w:tc>
        <w:tc>
          <w:tcPr>
            <w:tcW w:w="3544" w:type="dxa"/>
          </w:tcPr>
          <w:p w14:paraId="04F79E0C" w14:textId="77777777" w:rsidR="00DD0BE9" w:rsidRPr="00F727D1" w:rsidRDefault="00DD0BE9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 xml:space="preserve">Vključen nabor podatkov iz tabel CIS za </w:t>
            </w:r>
            <w:proofErr w:type="spellStart"/>
            <w:r w:rsidRPr="00F727D1">
              <w:rPr>
                <w:rFonts w:cs="Arial"/>
              </w:rPr>
              <w:t>polnenje</w:t>
            </w:r>
            <w:proofErr w:type="spellEnd"/>
            <w:r w:rsidRPr="00F727D1">
              <w:rPr>
                <w:rFonts w:cs="Arial"/>
              </w:rPr>
              <w:t xml:space="preserve"> XML odgovora</w:t>
            </w:r>
          </w:p>
        </w:tc>
        <w:tc>
          <w:tcPr>
            <w:tcW w:w="2410" w:type="dxa"/>
          </w:tcPr>
          <w:p w14:paraId="2A76DDF8" w14:textId="77777777" w:rsidR="00DD0BE9" w:rsidRPr="00F727D1" w:rsidRDefault="00DD0BE9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2D2E41FF" w14:textId="77777777" w:rsidR="00DD0BE9" w:rsidRPr="00F727D1" w:rsidRDefault="00DD0BE9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17.9.2012</w:t>
            </w:r>
          </w:p>
        </w:tc>
      </w:tr>
      <w:tr w:rsidR="00933A4E" w:rsidRPr="00F727D1" w14:paraId="6E302508" w14:textId="77777777" w:rsidTr="00294B06">
        <w:trPr>
          <w:cantSplit/>
          <w:trHeight w:val="370"/>
        </w:trPr>
        <w:tc>
          <w:tcPr>
            <w:tcW w:w="675" w:type="dxa"/>
          </w:tcPr>
          <w:p w14:paraId="2B24037E" w14:textId="77777777" w:rsidR="00933A4E" w:rsidRPr="00F727D1" w:rsidRDefault="00933A4E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1.6</w:t>
            </w:r>
          </w:p>
        </w:tc>
        <w:tc>
          <w:tcPr>
            <w:tcW w:w="3544" w:type="dxa"/>
          </w:tcPr>
          <w:p w14:paraId="1FA6B6AB" w14:textId="77777777" w:rsidR="00933A4E" w:rsidRPr="00F727D1" w:rsidRDefault="00933A4E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LRN v segmentu ECSG iz R na O</w:t>
            </w:r>
          </w:p>
        </w:tc>
        <w:tc>
          <w:tcPr>
            <w:tcW w:w="2410" w:type="dxa"/>
          </w:tcPr>
          <w:p w14:paraId="59BA72F2" w14:textId="77777777" w:rsidR="00933A4E" w:rsidRPr="00F727D1" w:rsidRDefault="00933A4E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60D889ED" w14:textId="77777777" w:rsidR="00933A4E" w:rsidRPr="00F727D1" w:rsidRDefault="00933A4E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16.11.2012</w:t>
            </w:r>
          </w:p>
        </w:tc>
      </w:tr>
      <w:tr w:rsidR="00200882" w:rsidRPr="00F727D1" w14:paraId="5A7C7EFA" w14:textId="77777777" w:rsidTr="00294B06">
        <w:trPr>
          <w:cantSplit/>
          <w:trHeight w:val="370"/>
        </w:trPr>
        <w:tc>
          <w:tcPr>
            <w:tcW w:w="675" w:type="dxa"/>
          </w:tcPr>
          <w:p w14:paraId="48099F3D" w14:textId="77777777" w:rsidR="00200882" w:rsidRPr="00F727D1" w:rsidRDefault="00200882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1.7</w:t>
            </w:r>
          </w:p>
        </w:tc>
        <w:tc>
          <w:tcPr>
            <w:tcW w:w="3544" w:type="dxa"/>
          </w:tcPr>
          <w:p w14:paraId="342EC067" w14:textId="77777777" w:rsidR="00200882" w:rsidRPr="00F727D1" w:rsidRDefault="00200882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Dodan segment MNAD</w:t>
            </w:r>
          </w:p>
        </w:tc>
        <w:tc>
          <w:tcPr>
            <w:tcW w:w="2410" w:type="dxa"/>
          </w:tcPr>
          <w:p w14:paraId="0097EFB6" w14:textId="77777777" w:rsidR="00200882" w:rsidRPr="00F727D1" w:rsidRDefault="00200882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</w:tcPr>
          <w:p w14:paraId="5FD3C6BF" w14:textId="77777777" w:rsidR="00200882" w:rsidRPr="00F727D1" w:rsidRDefault="00200882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21.3.2014</w:t>
            </w:r>
          </w:p>
        </w:tc>
      </w:tr>
      <w:tr w:rsidR="00125FFE" w:rsidRPr="00F727D1" w14:paraId="6CCCF842" w14:textId="77777777" w:rsidTr="00294B06">
        <w:trPr>
          <w:cantSplit/>
          <w:trHeight w:val="370"/>
        </w:trPr>
        <w:tc>
          <w:tcPr>
            <w:tcW w:w="675" w:type="dxa"/>
          </w:tcPr>
          <w:p w14:paraId="75203035" w14:textId="77777777" w:rsidR="00125FFE" w:rsidRPr="00125FFE" w:rsidRDefault="00125FFE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125FFE">
              <w:rPr>
                <w:rFonts w:cs="Arial"/>
              </w:rPr>
              <w:t>1.8</w:t>
            </w:r>
          </w:p>
        </w:tc>
        <w:tc>
          <w:tcPr>
            <w:tcW w:w="3544" w:type="dxa"/>
          </w:tcPr>
          <w:p w14:paraId="6EE656F7" w14:textId="77777777" w:rsidR="00125FFE" w:rsidRPr="00125FFE" w:rsidRDefault="00125FFE" w:rsidP="00FD0725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125FFE">
              <w:rPr>
                <w:rFonts w:cs="Arial"/>
              </w:rPr>
              <w:t>Spremenjen</w:t>
            </w:r>
            <w:r w:rsidR="00FD0725">
              <w:rPr>
                <w:rFonts w:cs="Arial"/>
              </w:rPr>
              <w:t>i</w:t>
            </w:r>
            <w:r w:rsidRPr="00125FFE">
              <w:rPr>
                <w:rFonts w:cs="Arial"/>
              </w:rPr>
              <w:t xml:space="preserve"> naslov</w:t>
            </w:r>
            <w:r w:rsidR="00FD0725">
              <w:rPr>
                <w:rFonts w:cs="Arial"/>
              </w:rPr>
              <w:t>i</w:t>
            </w:r>
            <w:r w:rsidRPr="00125FFE">
              <w:rPr>
                <w:rFonts w:cs="Arial"/>
              </w:rPr>
              <w:t xml:space="preserve"> servisa </w:t>
            </w:r>
          </w:p>
        </w:tc>
        <w:tc>
          <w:tcPr>
            <w:tcW w:w="2410" w:type="dxa"/>
          </w:tcPr>
          <w:p w14:paraId="15A3295C" w14:textId="77777777" w:rsidR="00125FFE" w:rsidRPr="00125FFE" w:rsidRDefault="00125FFE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Milanko Borić</w:t>
            </w:r>
          </w:p>
        </w:tc>
        <w:tc>
          <w:tcPr>
            <w:tcW w:w="1275" w:type="dxa"/>
          </w:tcPr>
          <w:p w14:paraId="2F7669FE" w14:textId="77777777" w:rsidR="00125FFE" w:rsidRPr="00125FFE" w:rsidRDefault="00125FFE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1.2.2016</w:t>
            </w:r>
          </w:p>
        </w:tc>
      </w:tr>
      <w:tr w:rsidR="00A8335F" w:rsidRPr="00F727D1" w14:paraId="1278D898" w14:textId="77777777" w:rsidTr="00294B06">
        <w:trPr>
          <w:cantSplit/>
          <w:trHeight w:val="370"/>
        </w:trPr>
        <w:tc>
          <w:tcPr>
            <w:tcW w:w="675" w:type="dxa"/>
            <w:shd w:val="clear" w:color="auto" w:fill="auto"/>
          </w:tcPr>
          <w:p w14:paraId="0E5CE4A8" w14:textId="77777777" w:rsidR="00A8335F" w:rsidRPr="00F727D1" w:rsidRDefault="00A8335F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2.0</w:t>
            </w:r>
          </w:p>
        </w:tc>
        <w:tc>
          <w:tcPr>
            <w:tcW w:w="3544" w:type="dxa"/>
            <w:shd w:val="clear" w:color="auto" w:fill="auto"/>
          </w:tcPr>
          <w:p w14:paraId="1CBCAB12" w14:textId="77777777" w:rsidR="00A8335F" w:rsidRPr="00F727D1" w:rsidRDefault="00A8335F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Dopolnitev strukture ECSF ( VIN )</w:t>
            </w:r>
          </w:p>
        </w:tc>
        <w:tc>
          <w:tcPr>
            <w:tcW w:w="2410" w:type="dxa"/>
            <w:shd w:val="clear" w:color="auto" w:fill="auto"/>
          </w:tcPr>
          <w:p w14:paraId="0CFB8132" w14:textId="77777777" w:rsidR="00A8335F" w:rsidRPr="00F727D1" w:rsidRDefault="00A8335F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Dragomir Borovac</w:t>
            </w:r>
          </w:p>
        </w:tc>
        <w:tc>
          <w:tcPr>
            <w:tcW w:w="1275" w:type="dxa"/>
            <w:shd w:val="clear" w:color="auto" w:fill="auto"/>
          </w:tcPr>
          <w:p w14:paraId="279822B9" w14:textId="77777777" w:rsidR="00A8335F" w:rsidRPr="00F727D1" w:rsidRDefault="00A8335F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F727D1">
              <w:rPr>
                <w:rFonts w:cs="Arial"/>
              </w:rPr>
              <w:t>10.6.2016</w:t>
            </w:r>
          </w:p>
        </w:tc>
      </w:tr>
      <w:tr w:rsidR="00B849AC" w:rsidRPr="00F727D1" w14:paraId="3A7EDFA8" w14:textId="77777777" w:rsidTr="00294B06">
        <w:trPr>
          <w:cantSplit/>
          <w:trHeight w:val="370"/>
        </w:trPr>
        <w:tc>
          <w:tcPr>
            <w:tcW w:w="675" w:type="dxa"/>
            <w:shd w:val="clear" w:color="auto" w:fill="auto"/>
          </w:tcPr>
          <w:p w14:paraId="4119FA56" w14:textId="77777777" w:rsidR="00B849AC" w:rsidRPr="00294B06" w:rsidRDefault="00B849AC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 w:rsidRPr="00294B06">
              <w:rPr>
                <w:rFonts w:cs="Arial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14:paraId="1CA59B26" w14:textId="77777777" w:rsidR="00B849AC" w:rsidRPr="00294B06" w:rsidRDefault="00B849AC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294B06">
              <w:rPr>
                <w:rFonts w:cs="Arial"/>
              </w:rPr>
              <w:t>Dopolnitev AIS z AIS2</w:t>
            </w:r>
          </w:p>
        </w:tc>
        <w:tc>
          <w:tcPr>
            <w:tcW w:w="2410" w:type="dxa"/>
            <w:shd w:val="clear" w:color="auto" w:fill="auto"/>
          </w:tcPr>
          <w:p w14:paraId="183DB57B" w14:textId="77777777" w:rsidR="00B849AC" w:rsidRPr="00294B06" w:rsidRDefault="00B849AC" w:rsidP="00B356B8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294B06">
              <w:rPr>
                <w:rFonts w:cs="Arial"/>
              </w:rPr>
              <w:t>Dragomir Borovac</w:t>
            </w:r>
          </w:p>
        </w:tc>
        <w:tc>
          <w:tcPr>
            <w:tcW w:w="1275" w:type="dxa"/>
            <w:shd w:val="clear" w:color="auto" w:fill="auto"/>
          </w:tcPr>
          <w:p w14:paraId="1267FDC3" w14:textId="77777777" w:rsidR="00B849AC" w:rsidRPr="00F727D1" w:rsidRDefault="00B849AC" w:rsidP="00FF18C0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294B06">
              <w:rPr>
                <w:rFonts w:cs="Arial"/>
              </w:rPr>
              <w:t>30.7.2021</w:t>
            </w:r>
          </w:p>
        </w:tc>
      </w:tr>
      <w:tr w:rsidR="00294B06" w:rsidRPr="00F727D1" w14:paraId="3E9CFE28" w14:textId="77777777" w:rsidTr="00AD59A2">
        <w:trPr>
          <w:cantSplit/>
          <w:trHeight w:val="370"/>
        </w:trPr>
        <w:tc>
          <w:tcPr>
            <w:tcW w:w="675" w:type="dxa"/>
            <w:shd w:val="clear" w:color="auto" w:fill="auto"/>
          </w:tcPr>
          <w:p w14:paraId="30570440" w14:textId="77777777" w:rsidR="00294B06" w:rsidRDefault="00294B06" w:rsidP="00294B06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2.2</w:t>
            </w:r>
          </w:p>
        </w:tc>
        <w:tc>
          <w:tcPr>
            <w:tcW w:w="3544" w:type="dxa"/>
            <w:shd w:val="clear" w:color="auto" w:fill="auto"/>
          </w:tcPr>
          <w:p w14:paraId="154AEB63" w14:textId="77777777" w:rsidR="00294B06" w:rsidRPr="00294B06" w:rsidRDefault="00294B06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294B06">
              <w:rPr>
                <w:rFonts w:cs="Arial"/>
              </w:rPr>
              <w:t>Dopolnitev A</w:t>
            </w:r>
            <w:r w:rsidR="00AD59A2">
              <w:rPr>
                <w:rFonts w:cs="Arial"/>
              </w:rPr>
              <w:t>E</w:t>
            </w:r>
            <w:r w:rsidRPr="00294B06">
              <w:rPr>
                <w:rFonts w:cs="Arial"/>
              </w:rPr>
              <w:t>S z A</w:t>
            </w:r>
            <w:r>
              <w:rPr>
                <w:rFonts w:cs="Arial"/>
              </w:rPr>
              <w:t>ES</w:t>
            </w:r>
            <w:r w:rsidRPr="00294B06">
              <w:rPr>
                <w:rFonts w:cs="Arial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634EA29" w14:textId="77777777" w:rsidR="00294B06" w:rsidRPr="00294B06" w:rsidRDefault="00294B06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 w:rsidRPr="00294B06">
              <w:rPr>
                <w:rFonts w:cs="Arial"/>
              </w:rPr>
              <w:t>Dragomir Borovac</w:t>
            </w:r>
          </w:p>
        </w:tc>
        <w:tc>
          <w:tcPr>
            <w:tcW w:w="1275" w:type="dxa"/>
            <w:shd w:val="clear" w:color="auto" w:fill="auto"/>
          </w:tcPr>
          <w:p w14:paraId="670825BF" w14:textId="77777777" w:rsidR="00294B06" w:rsidRPr="00F727D1" w:rsidRDefault="00294B06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294B06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294B06">
              <w:rPr>
                <w:rFonts w:cs="Arial"/>
              </w:rPr>
              <w:t>.202</w:t>
            </w:r>
            <w:r>
              <w:rPr>
                <w:rFonts w:cs="Arial"/>
              </w:rPr>
              <w:t>2</w:t>
            </w:r>
          </w:p>
        </w:tc>
      </w:tr>
      <w:tr w:rsidR="00AD59A2" w:rsidRPr="00F727D1" w14:paraId="3850E9D0" w14:textId="77777777" w:rsidTr="00294B06">
        <w:trPr>
          <w:cantSplit/>
          <w:trHeight w:val="370"/>
        </w:trPr>
        <w:tc>
          <w:tcPr>
            <w:tcW w:w="675" w:type="dxa"/>
            <w:shd w:val="clear" w:color="auto" w:fill="FFFF00"/>
          </w:tcPr>
          <w:p w14:paraId="27CF2258" w14:textId="77777777" w:rsidR="00AD59A2" w:rsidRDefault="00AD59A2" w:rsidP="00294B06">
            <w:pPr>
              <w:pStyle w:val="Telobesedila"/>
              <w:spacing w:before="60" w:after="60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3544" w:type="dxa"/>
            <w:shd w:val="clear" w:color="auto" w:fill="FFFF00"/>
          </w:tcPr>
          <w:p w14:paraId="50654D54" w14:textId="77777777" w:rsidR="00AD59A2" w:rsidRPr="00294B06" w:rsidRDefault="00AD59A2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Dopolnitev NCTS z NCTS5</w:t>
            </w:r>
          </w:p>
        </w:tc>
        <w:tc>
          <w:tcPr>
            <w:tcW w:w="2410" w:type="dxa"/>
            <w:shd w:val="clear" w:color="auto" w:fill="FFFF00"/>
          </w:tcPr>
          <w:p w14:paraId="595474AB" w14:textId="77777777" w:rsidR="00AD59A2" w:rsidRPr="00294B06" w:rsidRDefault="00AD59A2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Dragomir Borovac</w:t>
            </w:r>
          </w:p>
        </w:tc>
        <w:tc>
          <w:tcPr>
            <w:tcW w:w="1275" w:type="dxa"/>
            <w:shd w:val="clear" w:color="auto" w:fill="FFFF00"/>
          </w:tcPr>
          <w:p w14:paraId="180CA634" w14:textId="77777777" w:rsidR="00AD59A2" w:rsidRDefault="00AD59A2" w:rsidP="00294B06">
            <w:pPr>
              <w:pStyle w:val="Telobesedila"/>
              <w:spacing w:before="60" w:after="60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24.10.2022</w:t>
            </w:r>
          </w:p>
        </w:tc>
      </w:tr>
    </w:tbl>
    <w:p w14:paraId="1326B100" w14:textId="77777777" w:rsidR="001C55DC" w:rsidRPr="00F727D1" w:rsidRDefault="001C55DC">
      <w:pPr>
        <w:pStyle w:val="Telobesedila"/>
        <w:rPr>
          <w:rFonts w:cs="Arial"/>
        </w:rPr>
      </w:pPr>
    </w:p>
    <w:p w14:paraId="4E60F7B5" w14:textId="77777777" w:rsidR="001C55DC" w:rsidRPr="00F727D1" w:rsidRDefault="001C55DC">
      <w:pPr>
        <w:pStyle w:val="Telobesedila"/>
        <w:rPr>
          <w:rFonts w:cs="Arial"/>
        </w:rPr>
        <w:sectPr w:rsidR="001C55DC" w:rsidRPr="00F727D1">
          <w:headerReference w:type="default" r:id="rId10"/>
          <w:footerReference w:type="default" r:id="rId11"/>
          <w:type w:val="continuous"/>
          <w:pgSz w:w="11907" w:h="16840" w:code="9"/>
          <w:pgMar w:top="1418" w:right="1701" w:bottom="1418" w:left="1701" w:header="708" w:footer="542" w:gutter="0"/>
          <w:cols w:space="708"/>
        </w:sectPr>
      </w:pPr>
    </w:p>
    <w:p w14:paraId="790BC91F" w14:textId="77777777" w:rsidR="001C55DC" w:rsidRPr="00F727D1" w:rsidRDefault="001C55DC">
      <w:pPr>
        <w:pStyle w:val="Naslov"/>
        <w:rPr>
          <w:rFonts w:ascii="Arial" w:hAnsi="Arial" w:cs="Arial"/>
        </w:rPr>
      </w:pPr>
      <w:r w:rsidRPr="00F727D1">
        <w:rPr>
          <w:rFonts w:ascii="Arial" w:hAnsi="Arial" w:cs="Arial"/>
        </w:rPr>
        <w:lastRenderedPageBreak/>
        <w:t>Kazalo</w:t>
      </w:r>
    </w:p>
    <w:p w14:paraId="542F9974" w14:textId="77777777" w:rsidR="00281EEF" w:rsidRDefault="00165655">
      <w:pPr>
        <w:pStyle w:val="Kazalovsebine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sl-SI"/>
        </w:rPr>
      </w:pPr>
      <w:r w:rsidRPr="00F727D1">
        <w:rPr>
          <w:rFonts w:cs="Arial"/>
          <w:bCs w:val="0"/>
          <w:caps w:val="0"/>
        </w:rPr>
        <w:fldChar w:fldCharType="begin"/>
      </w:r>
      <w:r w:rsidRPr="00F727D1">
        <w:rPr>
          <w:rFonts w:cs="Arial"/>
          <w:bCs w:val="0"/>
          <w:caps w:val="0"/>
        </w:rPr>
        <w:instrText xml:space="preserve"> TOC \h \z \t "Heading 1;2;Heading 2;3;Heading 3;4;Section Label;1" </w:instrText>
      </w:r>
      <w:r w:rsidRPr="00F727D1">
        <w:rPr>
          <w:rFonts w:cs="Arial"/>
          <w:bCs w:val="0"/>
          <w:caps w:val="0"/>
        </w:rPr>
        <w:fldChar w:fldCharType="separate"/>
      </w:r>
      <w:hyperlink w:anchor="_Toc78534393" w:history="1">
        <w:r w:rsidR="00281EEF" w:rsidRPr="00632FA4">
          <w:rPr>
            <w:rStyle w:val="Hiperpovezava"/>
            <w:rFonts w:cs="Arial"/>
          </w:rPr>
          <w:t>Uvod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_Toc78534393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4</w:t>
        </w:r>
        <w:r w:rsidR="00281EEF">
          <w:rPr>
            <w:webHidden/>
          </w:rPr>
          <w:fldChar w:fldCharType="end"/>
        </w:r>
      </w:hyperlink>
    </w:p>
    <w:p w14:paraId="411EE642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394" w:history="1">
        <w:r w:rsidR="00281EEF" w:rsidRPr="00632FA4">
          <w:rPr>
            <w:rStyle w:val="Hiperpovezava"/>
            <w:rFonts w:cs="Arial"/>
          </w:rPr>
          <w:t>1.1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namen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_Toc78534394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4</w:t>
        </w:r>
        <w:r w:rsidR="00281EEF">
          <w:rPr>
            <w:webHidden/>
          </w:rPr>
          <w:fldChar w:fldCharType="end"/>
        </w:r>
      </w:hyperlink>
    </w:p>
    <w:p w14:paraId="59745A20" w14:textId="77777777" w:rsidR="00281EEF" w:rsidRDefault="00000000">
      <w:pPr>
        <w:pStyle w:val="Kazalovsebine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sl-SI"/>
        </w:rPr>
      </w:pPr>
      <w:hyperlink w:anchor="_Toc78534395" w:history="1">
        <w:r w:rsidR="00281EEF" w:rsidRPr="00632FA4">
          <w:rPr>
            <w:rStyle w:val="Hiperpovezava"/>
            <w:rFonts w:cs="Arial"/>
          </w:rPr>
          <w:t>tehnični opis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_Toc78534395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5</w:t>
        </w:r>
        <w:r w:rsidR="00281EEF">
          <w:rPr>
            <w:webHidden/>
          </w:rPr>
          <w:fldChar w:fldCharType="end"/>
        </w:r>
      </w:hyperlink>
    </w:p>
    <w:p w14:paraId="5FB269E5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396" w:history="1">
        <w:r w:rsidR="00281EEF" w:rsidRPr="00632FA4">
          <w:rPr>
            <w:rStyle w:val="Hiperpovezava"/>
            <w:rFonts w:cs="Arial"/>
          </w:rPr>
          <w:t>2.1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GRAFIČNA PREDSTAVITEV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_Toc78534396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5</w:t>
        </w:r>
        <w:r w:rsidR="00281EEF">
          <w:rPr>
            <w:webHidden/>
          </w:rPr>
          <w:fldChar w:fldCharType="end"/>
        </w:r>
      </w:hyperlink>
    </w:p>
    <w:p w14:paraId="5A956216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397" w:history="1">
        <w:r w:rsidR="00281EEF" w:rsidRPr="00632FA4">
          <w:rPr>
            <w:rStyle w:val="Hiperpovezava"/>
            <w:rFonts w:cs="Arial"/>
          </w:rPr>
          <w:t>2.2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OPIS REŠITVE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_Toc78534397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6</w:t>
        </w:r>
        <w:r w:rsidR="00281EEF">
          <w:rPr>
            <w:webHidden/>
          </w:rPr>
          <w:fldChar w:fldCharType="end"/>
        </w:r>
      </w:hyperlink>
    </w:p>
    <w:p w14:paraId="2FE0D569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398" w:history="1">
        <w:r w:rsidR="00281EEF" w:rsidRPr="00632FA4">
          <w:rPr>
            <w:rStyle w:val="Hiperpovezava"/>
            <w:rFonts w:cs="Arial"/>
          </w:rPr>
          <w:t>2.2.1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Struktura XML dokumenta ( zahtevek )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_Toc78534398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6</w:t>
        </w:r>
        <w:r w:rsidR="00281EEF">
          <w:rPr>
            <w:webHidden/>
          </w:rPr>
          <w:fldChar w:fldCharType="end"/>
        </w:r>
      </w:hyperlink>
    </w:p>
    <w:p w14:paraId="5F67FACE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399" w:history="1">
        <w:r w:rsidR="00281EEF" w:rsidRPr="00632FA4">
          <w:rPr>
            <w:rStyle w:val="Hiperpovezava"/>
            <w:rFonts w:cs="Arial"/>
          </w:rPr>
          <w:t>2.2.2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Struktura XML dokumenta ( odgovor )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_Toc78534399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7</w:t>
        </w:r>
        <w:r w:rsidR="00281EEF">
          <w:rPr>
            <w:webHidden/>
          </w:rPr>
          <w:fldChar w:fldCharType="end"/>
        </w:r>
      </w:hyperlink>
    </w:p>
    <w:p w14:paraId="330D8CA0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0" w:history="1">
        <w:r w:rsidR="00281EEF" w:rsidRPr="00632FA4">
          <w:rPr>
            <w:rStyle w:val="Hiperpovezava"/>
            <w:rFonts w:cs="Arial"/>
          </w:rPr>
          <w:t>2.3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notranji dostop do spletne storitve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_Toc78534400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7</w:t>
        </w:r>
        <w:r w:rsidR="00281EEF">
          <w:rPr>
            <w:webHidden/>
          </w:rPr>
          <w:fldChar w:fldCharType="end"/>
        </w:r>
      </w:hyperlink>
    </w:p>
    <w:p w14:paraId="29D89D29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1" w:history="1">
        <w:r w:rsidR="00281EEF" w:rsidRPr="00632FA4">
          <w:rPr>
            <w:rStyle w:val="Hiperpovezava"/>
            <w:rFonts w:cs="Arial"/>
          </w:rPr>
          <w:t>2.4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zunanji dostop do spletne storitve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_Toc78534401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7</w:t>
        </w:r>
        <w:r w:rsidR="00281EEF">
          <w:rPr>
            <w:webHidden/>
          </w:rPr>
          <w:fldChar w:fldCharType="end"/>
        </w:r>
      </w:hyperlink>
    </w:p>
    <w:p w14:paraId="7611E8DC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2" w:history="1">
        <w:r w:rsidR="00281EEF" w:rsidRPr="00632FA4">
          <w:rPr>
            <w:rStyle w:val="Hiperpovezava"/>
            <w:rFonts w:cs="Arial"/>
          </w:rPr>
          <w:t>2.5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baza podatkov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_Toc78534402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8</w:t>
        </w:r>
        <w:r w:rsidR="00281EEF">
          <w:rPr>
            <w:webHidden/>
          </w:rPr>
          <w:fldChar w:fldCharType="end"/>
        </w:r>
      </w:hyperlink>
    </w:p>
    <w:p w14:paraId="281F3E41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3" w:history="1">
        <w:r w:rsidR="00281EEF" w:rsidRPr="00632FA4">
          <w:rPr>
            <w:rStyle w:val="Hiperpovezava"/>
            <w:rFonts w:cs="Arial"/>
            <w:bCs/>
          </w:rPr>
          <w:t>2.6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  <w:bCs/>
          </w:rPr>
          <w:t>NAZIV STATUSA ZA MRN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_Toc78534403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8</w:t>
        </w:r>
        <w:r w:rsidR="00281EEF">
          <w:rPr>
            <w:webHidden/>
          </w:rPr>
          <w:fldChar w:fldCharType="end"/>
        </w:r>
      </w:hyperlink>
    </w:p>
    <w:p w14:paraId="51A400AE" w14:textId="77777777" w:rsidR="00281EEF" w:rsidRDefault="00000000">
      <w:pPr>
        <w:pStyle w:val="Kazalovsebine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eastAsia="sl-SI"/>
        </w:rPr>
      </w:pPr>
      <w:hyperlink w:anchor="_Toc78534404" w:history="1">
        <w:r w:rsidR="00281EEF" w:rsidRPr="00632FA4">
          <w:rPr>
            <w:rStyle w:val="Hiperpovezava"/>
            <w:rFonts w:cs="Arial"/>
          </w:rPr>
          <w:t>katalog sporočil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_Toc78534404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14</w:t>
        </w:r>
        <w:r w:rsidR="00281EEF">
          <w:rPr>
            <w:webHidden/>
          </w:rPr>
          <w:fldChar w:fldCharType="end"/>
        </w:r>
      </w:hyperlink>
    </w:p>
    <w:p w14:paraId="1BBAEE7A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5" w:history="1">
        <w:r w:rsidR="00281EEF" w:rsidRPr="00632FA4">
          <w:rPr>
            <w:rStyle w:val="Hiperpovezava"/>
            <w:rFonts w:cs="Arial"/>
          </w:rPr>
          <w:t>3.1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zahtevek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_Toc78534405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14</w:t>
        </w:r>
        <w:r w:rsidR="00281EEF">
          <w:rPr>
            <w:webHidden/>
          </w:rPr>
          <w:fldChar w:fldCharType="end"/>
        </w:r>
      </w:hyperlink>
    </w:p>
    <w:p w14:paraId="6D5B7AEF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06" w:history="1">
        <w:r w:rsidR="00281EEF" w:rsidRPr="00632FA4">
          <w:rPr>
            <w:rStyle w:val="Hiperpovezava"/>
            <w:rFonts w:cs="Arial"/>
          </w:rPr>
          <w:t>3.2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odgovor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_Toc78534406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15</w:t>
        </w:r>
        <w:r w:rsidR="00281EEF">
          <w:rPr>
            <w:webHidden/>
          </w:rPr>
          <w:fldChar w:fldCharType="end"/>
        </w:r>
      </w:hyperlink>
    </w:p>
    <w:p w14:paraId="69882100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07" w:history="1">
        <w:r w:rsidR="00281EEF" w:rsidRPr="00632FA4">
          <w:rPr>
            <w:rStyle w:val="Hiperpovezava"/>
            <w:rFonts w:cs="Arial"/>
          </w:rPr>
          <w:t>3.2.1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AIS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_Toc78534407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16</w:t>
        </w:r>
        <w:r w:rsidR="00281EEF">
          <w:rPr>
            <w:webHidden/>
          </w:rPr>
          <w:fldChar w:fldCharType="end"/>
        </w:r>
      </w:hyperlink>
    </w:p>
    <w:p w14:paraId="2666F8B5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08" w:history="1">
        <w:r w:rsidR="00281EEF" w:rsidRPr="00632FA4">
          <w:rPr>
            <w:rStyle w:val="Hiperpovezava"/>
            <w:rFonts w:cs="Arial"/>
          </w:rPr>
          <w:t>3.2.2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ICST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_Toc78534408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16</w:t>
        </w:r>
        <w:r w:rsidR="00281EEF">
          <w:rPr>
            <w:webHidden/>
          </w:rPr>
          <w:fldChar w:fldCharType="end"/>
        </w:r>
      </w:hyperlink>
    </w:p>
    <w:p w14:paraId="57600D52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09" w:history="1">
        <w:r w:rsidR="00281EEF" w:rsidRPr="00632FA4">
          <w:rPr>
            <w:rStyle w:val="Hiperpovezava"/>
            <w:rFonts w:cs="Arial"/>
          </w:rPr>
          <w:t>3.2.3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ECSF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_Toc78534409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17</w:t>
        </w:r>
        <w:r w:rsidR="00281EEF">
          <w:rPr>
            <w:webHidden/>
          </w:rPr>
          <w:fldChar w:fldCharType="end"/>
        </w:r>
      </w:hyperlink>
    </w:p>
    <w:p w14:paraId="1AEBED44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0" w:history="1">
        <w:r w:rsidR="00281EEF" w:rsidRPr="00632FA4">
          <w:rPr>
            <w:rStyle w:val="Hiperpovezava"/>
            <w:rFonts w:cs="Arial"/>
          </w:rPr>
          <w:t>3.2.4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ECSG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_Toc78534410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18</w:t>
        </w:r>
        <w:r w:rsidR="00281EEF">
          <w:rPr>
            <w:webHidden/>
          </w:rPr>
          <w:fldChar w:fldCharType="end"/>
        </w:r>
      </w:hyperlink>
    </w:p>
    <w:p w14:paraId="67FA0173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1" w:history="1">
        <w:r w:rsidR="00281EEF" w:rsidRPr="00632FA4">
          <w:rPr>
            <w:rStyle w:val="Hiperpovezava"/>
            <w:rFonts w:cs="Arial"/>
          </w:rPr>
          <w:t>3.2.5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NCTSA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_Toc78534411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18</w:t>
        </w:r>
        <w:r w:rsidR="00281EEF">
          <w:rPr>
            <w:webHidden/>
          </w:rPr>
          <w:fldChar w:fldCharType="end"/>
        </w:r>
      </w:hyperlink>
    </w:p>
    <w:p w14:paraId="7D167802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2" w:history="1">
        <w:r w:rsidR="00281EEF" w:rsidRPr="00632FA4">
          <w:rPr>
            <w:rStyle w:val="Hiperpovezava"/>
            <w:rFonts w:cs="Arial"/>
          </w:rPr>
          <w:t>3.2.6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NCTSB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_Toc78534412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19</w:t>
        </w:r>
        <w:r w:rsidR="00281EEF">
          <w:rPr>
            <w:webHidden/>
          </w:rPr>
          <w:fldChar w:fldCharType="end"/>
        </w:r>
      </w:hyperlink>
    </w:p>
    <w:p w14:paraId="6206DFC2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3" w:history="1">
        <w:r w:rsidR="00281EEF" w:rsidRPr="00632FA4">
          <w:rPr>
            <w:rStyle w:val="Hiperpovezava"/>
            <w:rFonts w:cs="Arial"/>
          </w:rPr>
          <w:t>3.2.7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NCTSC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_Toc78534413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19</w:t>
        </w:r>
        <w:r w:rsidR="00281EEF">
          <w:rPr>
            <w:webHidden/>
          </w:rPr>
          <w:fldChar w:fldCharType="end"/>
        </w:r>
      </w:hyperlink>
    </w:p>
    <w:p w14:paraId="3CC2F935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4" w:history="1">
        <w:r w:rsidR="00281EEF" w:rsidRPr="00632FA4">
          <w:rPr>
            <w:rStyle w:val="Hiperpovezava"/>
            <w:rFonts w:cs="Arial"/>
          </w:rPr>
          <w:t>3.2.8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MNAD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_Toc78534414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20</w:t>
        </w:r>
        <w:r w:rsidR="00281EEF">
          <w:rPr>
            <w:webHidden/>
          </w:rPr>
          <w:fldChar w:fldCharType="end"/>
        </w:r>
      </w:hyperlink>
    </w:p>
    <w:p w14:paraId="1EDF3707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5" w:history="1">
        <w:r w:rsidR="00281EEF" w:rsidRPr="00632FA4">
          <w:rPr>
            <w:rStyle w:val="Hiperpovezava"/>
            <w:rFonts w:cs="Arial"/>
          </w:rPr>
          <w:t>3.2.9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ERRORS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_Toc78534415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21</w:t>
        </w:r>
        <w:r w:rsidR="00281EEF">
          <w:rPr>
            <w:webHidden/>
          </w:rPr>
          <w:fldChar w:fldCharType="end"/>
        </w:r>
      </w:hyperlink>
    </w:p>
    <w:p w14:paraId="744EDA09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6" w:history="1">
        <w:r w:rsidR="00281EEF" w:rsidRPr="00632FA4">
          <w:rPr>
            <w:rStyle w:val="Hiperpovezava"/>
          </w:rPr>
          <w:t>3.2.9.1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Opis napak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_Toc78534416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21</w:t>
        </w:r>
        <w:r w:rsidR="00281EEF">
          <w:rPr>
            <w:webHidden/>
          </w:rPr>
          <w:fldChar w:fldCharType="end"/>
        </w:r>
      </w:hyperlink>
    </w:p>
    <w:p w14:paraId="100F8AF3" w14:textId="77777777" w:rsidR="00281EEF" w:rsidRDefault="00000000">
      <w:pPr>
        <w:pStyle w:val="Kazalovsebine2"/>
        <w:rPr>
          <w:rFonts w:asciiTheme="minorHAnsi" w:eastAsiaTheme="minorEastAsia" w:hAnsiTheme="minorHAnsi" w:cstheme="minorBidi"/>
          <w:caps w:val="0"/>
          <w:spacing w:val="0"/>
          <w:sz w:val="22"/>
          <w:szCs w:val="22"/>
          <w:lang w:eastAsia="sl-SI"/>
        </w:rPr>
      </w:pPr>
      <w:hyperlink w:anchor="_Toc78534417" w:history="1">
        <w:r w:rsidR="00281EEF" w:rsidRPr="00632FA4">
          <w:rPr>
            <w:rStyle w:val="Hiperpovezava"/>
            <w:rFonts w:cs="Arial"/>
          </w:rPr>
          <w:t>3.3</w:t>
        </w:r>
        <w:r w:rsidR="00281EEF">
          <w:rPr>
            <w:rFonts w:asciiTheme="minorHAnsi" w:eastAsiaTheme="minorEastAsia" w:hAnsiTheme="minorHAnsi" w:cstheme="minorBidi"/>
            <w:caps w:val="0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nabor podatkov iz tabel cis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_Toc78534417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22</w:t>
        </w:r>
        <w:r w:rsidR="00281EEF">
          <w:rPr>
            <w:webHidden/>
          </w:rPr>
          <w:fldChar w:fldCharType="end"/>
        </w:r>
      </w:hyperlink>
    </w:p>
    <w:p w14:paraId="3F525389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8" w:history="1">
        <w:r w:rsidR="00281EEF" w:rsidRPr="00632FA4">
          <w:rPr>
            <w:rStyle w:val="Hiperpovezava"/>
            <w:rFonts w:cs="Arial"/>
          </w:rPr>
          <w:t>3.3.1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AIS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_Toc78534418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22</w:t>
        </w:r>
        <w:r w:rsidR="00281EEF">
          <w:rPr>
            <w:webHidden/>
          </w:rPr>
          <w:fldChar w:fldCharType="end"/>
        </w:r>
      </w:hyperlink>
    </w:p>
    <w:p w14:paraId="545B7EA4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19" w:history="1">
        <w:r w:rsidR="00281EEF" w:rsidRPr="00632FA4">
          <w:rPr>
            <w:rStyle w:val="Hiperpovezava"/>
          </w:rPr>
          <w:t>3.3.1.1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AIS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_Toc78534419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22</w:t>
        </w:r>
        <w:r w:rsidR="00281EEF">
          <w:rPr>
            <w:webHidden/>
          </w:rPr>
          <w:fldChar w:fldCharType="end"/>
        </w:r>
      </w:hyperlink>
    </w:p>
    <w:p w14:paraId="55164B8B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0" w:history="1">
        <w:r w:rsidR="00281EEF" w:rsidRPr="00632FA4">
          <w:rPr>
            <w:rStyle w:val="Hiperpovezava"/>
          </w:rPr>
          <w:t>3.3.1.2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AIS2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_Toc78534420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23</w:t>
        </w:r>
        <w:r w:rsidR="00281EEF">
          <w:rPr>
            <w:webHidden/>
          </w:rPr>
          <w:fldChar w:fldCharType="end"/>
        </w:r>
      </w:hyperlink>
    </w:p>
    <w:p w14:paraId="535CF7E6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1" w:history="1">
        <w:r w:rsidR="00281EEF" w:rsidRPr="00632FA4">
          <w:rPr>
            <w:rStyle w:val="Hiperpovezava"/>
            <w:rFonts w:cs="Arial"/>
          </w:rPr>
          <w:t>3.3.2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ICS – ICST - Urad uvoza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_Toc78534421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24</w:t>
        </w:r>
        <w:r w:rsidR="00281EEF">
          <w:rPr>
            <w:webHidden/>
          </w:rPr>
          <w:fldChar w:fldCharType="end"/>
        </w:r>
      </w:hyperlink>
    </w:p>
    <w:p w14:paraId="309F1BAE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2" w:history="1">
        <w:r w:rsidR="00281EEF" w:rsidRPr="00632FA4">
          <w:rPr>
            <w:rStyle w:val="Hiperpovezava"/>
            <w:rFonts w:cs="Arial"/>
          </w:rPr>
          <w:t>3.3.3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ECS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_Toc78534422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25</w:t>
        </w:r>
        <w:r w:rsidR="00281EEF">
          <w:rPr>
            <w:webHidden/>
          </w:rPr>
          <w:fldChar w:fldCharType="end"/>
        </w:r>
      </w:hyperlink>
    </w:p>
    <w:p w14:paraId="62F5B5FB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3" w:history="1">
        <w:r w:rsidR="00281EEF" w:rsidRPr="00632FA4">
          <w:rPr>
            <w:rStyle w:val="Hiperpovezava"/>
          </w:rPr>
          <w:t>3.3.3.1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ECSF - Urad izvoza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_Toc78534423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25</w:t>
        </w:r>
        <w:r w:rsidR="00281EEF">
          <w:rPr>
            <w:webHidden/>
          </w:rPr>
          <w:fldChar w:fldCharType="end"/>
        </w:r>
      </w:hyperlink>
    </w:p>
    <w:p w14:paraId="07533AE0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4" w:history="1">
        <w:r w:rsidR="00281EEF" w:rsidRPr="00632FA4">
          <w:rPr>
            <w:rStyle w:val="Hiperpovezava"/>
          </w:rPr>
          <w:t>3.3.3.2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ECSG - Urad izstopa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_Toc78534424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26</w:t>
        </w:r>
        <w:r w:rsidR="00281EEF">
          <w:rPr>
            <w:webHidden/>
          </w:rPr>
          <w:fldChar w:fldCharType="end"/>
        </w:r>
      </w:hyperlink>
    </w:p>
    <w:p w14:paraId="1F064AF1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5" w:history="1">
        <w:r w:rsidR="00281EEF" w:rsidRPr="00632FA4">
          <w:rPr>
            <w:rStyle w:val="Hiperpovezava"/>
          </w:rPr>
          <w:t>3.3.3.2.1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CD501B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_Toc78534425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26</w:t>
        </w:r>
        <w:r w:rsidR="00281EEF">
          <w:rPr>
            <w:webHidden/>
          </w:rPr>
          <w:fldChar w:fldCharType="end"/>
        </w:r>
      </w:hyperlink>
    </w:p>
    <w:p w14:paraId="4F75AF6E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6" w:history="1">
        <w:r w:rsidR="00281EEF" w:rsidRPr="00632FA4">
          <w:rPr>
            <w:rStyle w:val="Hiperpovezava"/>
          </w:rPr>
          <w:t>3.3.3.2.2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CD503B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_Toc78534426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27</w:t>
        </w:r>
        <w:r w:rsidR="00281EEF">
          <w:rPr>
            <w:webHidden/>
          </w:rPr>
          <w:fldChar w:fldCharType="end"/>
        </w:r>
      </w:hyperlink>
    </w:p>
    <w:p w14:paraId="70D7EB6B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7" w:history="1">
        <w:r w:rsidR="00281EEF" w:rsidRPr="00632FA4">
          <w:rPr>
            <w:rStyle w:val="Hiperpovezava"/>
          </w:rPr>
          <w:t>3.3.3.2.3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CD601A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_Toc78534427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28</w:t>
        </w:r>
        <w:r w:rsidR="00281EEF">
          <w:rPr>
            <w:webHidden/>
          </w:rPr>
          <w:fldChar w:fldCharType="end"/>
        </w:r>
      </w:hyperlink>
    </w:p>
    <w:p w14:paraId="266F6D9F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8" w:history="1">
        <w:r w:rsidR="00281EEF" w:rsidRPr="00632FA4">
          <w:rPr>
            <w:rStyle w:val="Hiperpovezava"/>
            <w:rFonts w:cs="Arial"/>
          </w:rPr>
          <w:t>3.3.4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NCTS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_Toc78534428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29</w:t>
        </w:r>
        <w:r w:rsidR="00281EEF">
          <w:rPr>
            <w:webHidden/>
          </w:rPr>
          <w:fldChar w:fldCharType="end"/>
        </w:r>
      </w:hyperlink>
    </w:p>
    <w:p w14:paraId="1BCD2915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29" w:history="1">
        <w:r w:rsidR="00281EEF" w:rsidRPr="00632FA4">
          <w:rPr>
            <w:rStyle w:val="Hiperpovezava"/>
          </w:rPr>
          <w:t>3.3.4.1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NCTSA – Urad odhoda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_Toc78534429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29</w:t>
        </w:r>
        <w:r w:rsidR="00281EEF">
          <w:rPr>
            <w:webHidden/>
          </w:rPr>
          <w:fldChar w:fldCharType="end"/>
        </w:r>
      </w:hyperlink>
    </w:p>
    <w:p w14:paraId="28ADC693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30" w:history="1">
        <w:r w:rsidR="00281EEF" w:rsidRPr="00632FA4">
          <w:rPr>
            <w:rStyle w:val="Hiperpovezava"/>
          </w:rPr>
          <w:t>3.3.4.2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NCTSB – Urad tranzita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_Toc78534430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30</w:t>
        </w:r>
        <w:r w:rsidR="00281EEF">
          <w:rPr>
            <w:webHidden/>
          </w:rPr>
          <w:fldChar w:fldCharType="end"/>
        </w:r>
      </w:hyperlink>
    </w:p>
    <w:p w14:paraId="2DA7B4DE" w14:textId="77777777" w:rsidR="00281EEF" w:rsidRDefault="00000000">
      <w:pPr>
        <w:pStyle w:val="Kazalovsebine4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31" w:history="1">
        <w:r w:rsidR="00281EEF" w:rsidRPr="00632FA4">
          <w:rPr>
            <w:rStyle w:val="Hiperpovezava"/>
          </w:rPr>
          <w:t>3.3.4.3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</w:rPr>
          <w:t>NCTSC – Namembni urad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_Toc78534431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31</w:t>
        </w:r>
        <w:r w:rsidR="00281EEF">
          <w:rPr>
            <w:webHidden/>
          </w:rPr>
          <w:fldChar w:fldCharType="end"/>
        </w:r>
      </w:hyperlink>
    </w:p>
    <w:p w14:paraId="15D27CB9" w14:textId="77777777" w:rsidR="00281EEF" w:rsidRDefault="00000000">
      <w:pPr>
        <w:pStyle w:val="Kazalovsebine3"/>
        <w:rPr>
          <w:rFonts w:asciiTheme="minorHAnsi" w:eastAsiaTheme="minorEastAsia" w:hAnsiTheme="minorHAnsi" w:cstheme="minorBidi"/>
          <w:spacing w:val="0"/>
          <w:sz w:val="22"/>
          <w:szCs w:val="22"/>
          <w:lang w:eastAsia="sl-SI"/>
        </w:rPr>
      </w:pPr>
      <w:hyperlink w:anchor="_Toc78534432" w:history="1">
        <w:r w:rsidR="00281EEF" w:rsidRPr="00632FA4">
          <w:rPr>
            <w:rStyle w:val="Hiperpovezava"/>
            <w:rFonts w:cs="Arial"/>
          </w:rPr>
          <w:t>3.3.5</w:t>
        </w:r>
        <w:r w:rsidR="00281EEF">
          <w:rPr>
            <w:rFonts w:asciiTheme="minorHAnsi" w:eastAsiaTheme="minorEastAsia" w:hAnsiTheme="minorHAnsi" w:cstheme="minorBidi"/>
            <w:spacing w:val="0"/>
            <w:sz w:val="22"/>
            <w:szCs w:val="22"/>
            <w:lang w:eastAsia="sl-SI"/>
          </w:rPr>
          <w:tab/>
        </w:r>
        <w:r w:rsidR="00281EEF" w:rsidRPr="00632FA4">
          <w:rPr>
            <w:rStyle w:val="Hiperpovezava"/>
            <w:rFonts w:cs="Arial"/>
          </w:rPr>
          <w:t>MNAD – Modul nadzor</w:t>
        </w:r>
        <w:r w:rsidR="00281EEF">
          <w:rPr>
            <w:webHidden/>
          </w:rPr>
          <w:tab/>
        </w:r>
        <w:r w:rsidR="00281EEF">
          <w:rPr>
            <w:webHidden/>
          </w:rPr>
          <w:fldChar w:fldCharType="begin"/>
        </w:r>
        <w:r w:rsidR="00281EEF">
          <w:rPr>
            <w:webHidden/>
          </w:rPr>
          <w:instrText xml:space="preserve"> PAGEREF _Toc78534432 \h </w:instrText>
        </w:r>
        <w:r w:rsidR="00281EEF">
          <w:rPr>
            <w:webHidden/>
          </w:rPr>
        </w:r>
        <w:r w:rsidR="00281EEF">
          <w:rPr>
            <w:webHidden/>
          </w:rPr>
          <w:fldChar w:fldCharType="separate"/>
        </w:r>
        <w:r w:rsidR="00281EEF">
          <w:rPr>
            <w:webHidden/>
          </w:rPr>
          <w:t>32</w:t>
        </w:r>
        <w:r w:rsidR="00281EEF">
          <w:rPr>
            <w:webHidden/>
          </w:rPr>
          <w:fldChar w:fldCharType="end"/>
        </w:r>
      </w:hyperlink>
    </w:p>
    <w:p w14:paraId="4707710A" w14:textId="77777777" w:rsidR="001C55DC" w:rsidRPr="00F727D1" w:rsidRDefault="00165655">
      <w:pPr>
        <w:pStyle w:val="Kazalovsebine2"/>
        <w:tabs>
          <w:tab w:val="left" w:pos="800"/>
        </w:tabs>
        <w:rPr>
          <w:rFonts w:cs="Arial"/>
        </w:rPr>
      </w:pPr>
      <w:r w:rsidRPr="00F727D1">
        <w:rPr>
          <w:rFonts w:cs="Arial"/>
          <w:bCs/>
          <w:caps w:val="0"/>
          <w:spacing w:val="0"/>
          <w:szCs w:val="54"/>
        </w:rPr>
        <w:fldChar w:fldCharType="end"/>
      </w:r>
    </w:p>
    <w:p w14:paraId="03887071" w14:textId="77777777" w:rsidR="001C55DC" w:rsidRPr="00F727D1" w:rsidRDefault="001C55DC">
      <w:pPr>
        <w:pStyle w:val="PartTitle"/>
        <w:rPr>
          <w:rFonts w:ascii="Arial" w:hAnsi="Arial" w:cs="Arial"/>
        </w:rPr>
      </w:pPr>
    </w:p>
    <w:p w14:paraId="244E506E" w14:textId="77777777" w:rsidR="001C55DC" w:rsidRPr="00F727D1" w:rsidRDefault="00955D15">
      <w:pPr>
        <w:pStyle w:val="SectionLabel"/>
        <w:rPr>
          <w:rFonts w:cs="Arial"/>
        </w:rPr>
      </w:pPr>
      <w:bookmarkStart w:id="0" w:name="_Toc78534393"/>
      <w:r w:rsidRPr="00F727D1">
        <w:rPr>
          <w:rFonts w:cs="Arial"/>
        </w:rPr>
        <w:t>Uvod</w:t>
      </w:r>
      <w:bookmarkEnd w:id="0"/>
    </w:p>
    <w:p w14:paraId="6B705A55" w14:textId="77777777" w:rsidR="001C55DC" w:rsidRPr="00F727D1" w:rsidRDefault="00C32CD2">
      <w:pPr>
        <w:pStyle w:val="Naslov1"/>
        <w:rPr>
          <w:rFonts w:cs="Arial"/>
        </w:rPr>
      </w:pPr>
      <w:bookmarkStart w:id="1" w:name="_Toc78534394"/>
      <w:r w:rsidRPr="00F727D1">
        <w:rPr>
          <w:rFonts w:cs="Arial"/>
        </w:rPr>
        <w:t>namen</w:t>
      </w:r>
      <w:bookmarkEnd w:id="1"/>
    </w:p>
    <w:p w14:paraId="50466EEE" w14:textId="64A833B7" w:rsidR="00C32CD2" w:rsidRPr="00F727D1" w:rsidRDefault="00C32CD2" w:rsidP="00C32CD2">
      <w:pPr>
        <w:pStyle w:val="Telobesedila"/>
        <w:rPr>
          <w:rFonts w:cs="Arial"/>
        </w:rPr>
      </w:pPr>
      <w:r w:rsidRPr="00F727D1">
        <w:rPr>
          <w:rFonts w:cs="Arial"/>
        </w:rPr>
        <w:t>Za potrebe prenovlj</w:t>
      </w:r>
      <w:r w:rsidR="002A369F">
        <w:rPr>
          <w:rFonts w:cs="Arial"/>
        </w:rPr>
        <w:t>e</w:t>
      </w:r>
      <w:r w:rsidRPr="00F727D1">
        <w:rPr>
          <w:rFonts w:cs="Arial"/>
        </w:rPr>
        <w:t>ne aplikacije MRN sledenje je razvit sp</w:t>
      </w:r>
      <w:r w:rsidR="00013A0C" w:rsidRPr="00F727D1">
        <w:rPr>
          <w:rFonts w:cs="Arial"/>
        </w:rPr>
        <w:t>l</w:t>
      </w:r>
      <w:r w:rsidRPr="00F727D1">
        <w:rPr>
          <w:rFonts w:cs="Arial"/>
        </w:rPr>
        <w:t>etni servis</w:t>
      </w:r>
      <w:r w:rsidR="00013A0C" w:rsidRPr="00F727D1">
        <w:rPr>
          <w:rFonts w:cs="Arial"/>
        </w:rPr>
        <w:t xml:space="preserve"> za podporo</w:t>
      </w:r>
      <w:r w:rsidRPr="00F727D1">
        <w:rPr>
          <w:rFonts w:cs="Arial"/>
        </w:rPr>
        <w:t xml:space="preserve"> spletn</w:t>
      </w:r>
      <w:r w:rsidR="00013A0C" w:rsidRPr="00F727D1">
        <w:rPr>
          <w:rFonts w:cs="Arial"/>
        </w:rPr>
        <w:t>i aplikacij</w:t>
      </w:r>
      <w:r w:rsidRPr="00F727D1">
        <w:rPr>
          <w:rFonts w:cs="Arial"/>
        </w:rPr>
        <w:t xml:space="preserve"> MRN sledenje</w:t>
      </w:r>
      <w:r w:rsidR="00013A0C" w:rsidRPr="00F727D1">
        <w:rPr>
          <w:rFonts w:cs="Arial"/>
        </w:rPr>
        <w:t xml:space="preserve"> oz </w:t>
      </w:r>
      <w:r w:rsidRPr="00F727D1">
        <w:rPr>
          <w:rFonts w:cs="Arial"/>
        </w:rPr>
        <w:t>omogoča direktno uporabo sp</w:t>
      </w:r>
      <w:r w:rsidR="00C45CDB" w:rsidRPr="00F727D1">
        <w:rPr>
          <w:rFonts w:cs="Arial"/>
        </w:rPr>
        <w:t>le</w:t>
      </w:r>
      <w:r w:rsidRPr="00F727D1">
        <w:rPr>
          <w:rFonts w:cs="Arial"/>
        </w:rPr>
        <w:t xml:space="preserve">tne storitve zainteresiranim zunanjim uporabnikom katerim bo GCU s pooblastili </w:t>
      </w:r>
      <w:r w:rsidR="00C45CDB" w:rsidRPr="00F727D1">
        <w:rPr>
          <w:rFonts w:cs="Arial"/>
        </w:rPr>
        <w:t xml:space="preserve">to </w:t>
      </w:r>
      <w:r w:rsidRPr="00F727D1">
        <w:rPr>
          <w:rFonts w:cs="Arial"/>
        </w:rPr>
        <w:t>omogočila.</w:t>
      </w:r>
    </w:p>
    <w:p w14:paraId="391A8AA3" w14:textId="6FBEF68C" w:rsidR="00C32CD2" w:rsidRPr="00F727D1" w:rsidRDefault="00C32CD2" w:rsidP="00C32CD2">
      <w:pPr>
        <w:pStyle w:val="Telobesedila"/>
        <w:rPr>
          <w:rFonts w:cs="Arial"/>
        </w:rPr>
      </w:pPr>
      <w:r w:rsidRPr="00F727D1">
        <w:rPr>
          <w:rFonts w:cs="Arial"/>
        </w:rPr>
        <w:t>Ne glede na namen uporabe je za klic potreben veljaven certifikat, ki je registriran v sistemu EPOS in so mu dodeljena ustrezna pooblastila za dostop do razvitega servisa.</w:t>
      </w:r>
    </w:p>
    <w:p w14:paraId="4A455173" w14:textId="77777777" w:rsidR="00472AC1" w:rsidRPr="00F727D1" w:rsidRDefault="00472AC1" w:rsidP="00C32CD2">
      <w:pPr>
        <w:pStyle w:val="Telobesedila"/>
        <w:rPr>
          <w:rFonts w:cs="Arial"/>
        </w:rPr>
      </w:pPr>
      <w:r w:rsidRPr="00F727D1">
        <w:rPr>
          <w:rFonts w:cs="Arial"/>
        </w:rPr>
        <w:t>Spletni ser</w:t>
      </w:r>
      <w:r w:rsidR="00C45CDB" w:rsidRPr="00F727D1">
        <w:rPr>
          <w:rFonts w:cs="Arial"/>
        </w:rPr>
        <w:t>vis omogoča vpogled v stanja za</w:t>
      </w:r>
      <w:r w:rsidR="006C5D07" w:rsidRPr="00F727D1">
        <w:rPr>
          <w:rFonts w:cs="Arial"/>
        </w:rPr>
        <w:t xml:space="preserve"> </w:t>
      </w:r>
      <w:r w:rsidRPr="00F727D1">
        <w:rPr>
          <w:rFonts w:cs="Arial"/>
        </w:rPr>
        <w:t>MRN v naslednjih modulih CIS:</w:t>
      </w:r>
    </w:p>
    <w:p w14:paraId="6052987E" w14:textId="445BEACE" w:rsidR="00472AC1" w:rsidRDefault="00472AC1" w:rsidP="00472AC1">
      <w:pPr>
        <w:pStyle w:val="Telobesedila"/>
        <w:numPr>
          <w:ilvl w:val="0"/>
          <w:numId w:val="19"/>
        </w:numPr>
        <w:rPr>
          <w:rFonts w:cs="Arial"/>
        </w:rPr>
      </w:pPr>
      <w:r w:rsidRPr="00F727D1">
        <w:rPr>
          <w:rFonts w:cs="Arial"/>
        </w:rPr>
        <w:t>SIAIS – Uvozna carin</w:t>
      </w:r>
      <w:r w:rsidR="002A369F">
        <w:rPr>
          <w:rFonts w:cs="Arial"/>
        </w:rPr>
        <w:t>s</w:t>
      </w:r>
      <w:r w:rsidRPr="00F727D1">
        <w:rPr>
          <w:rFonts w:cs="Arial"/>
        </w:rPr>
        <w:t>ka deklaracija,</w:t>
      </w:r>
    </w:p>
    <w:p w14:paraId="5BB1134E" w14:textId="12EC8B8D" w:rsidR="006F0C88" w:rsidRPr="006F0C88" w:rsidRDefault="006F0C88" w:rsidP="006F0C88">
      <w:pPr>
        <w:pStyle w:val="Telobesedila"/>
        <w:numPr>
          <w:ilvl w:val="0"/>
          <w:numId w:val="19"/>
        </w:numPr>
        <w:rPr>
          <w:rFonts w:cs="Arial"/>
        </w:rPr>
      </w:pPr>
      <w:r w:rsidRPr="00F727D1">
        <w:rPr>
          <w:rFonts w:cs="Arial"/>
        </w:rPr>
        <w:t>SIAIS</w:t>
      </w:r>
      <w:r>
        <w:rPr>
          <w:rFonts w:cs="Arial"/>
        </w:rPr>
        <w:t>2</w:t>
      </w:r>
      <w:r w:rsidRPr="00F727D1">
        <w:rPr>
          <w:rFonts w:cs="Arial"/>
        </w:rPr>
        <w:t xml:space="preserve"> – Uvozna carin</w:t>
      </w:r>
      <w:r w:rsidR="002A369F">
        <w:rPr>
          <w:rFonts w:cs="Arial"/>
        </w:rPr>
        <w:t>s</w:t>
      </w:r>
      <w:r w:rsidRPr="00F727D1">
        <w:rPr>
          <w:rFonts w:cs="Arial"/>
        </w:rPr>
        <w:t>ka deklaracija,</w:t>
      </w:r>
    </w:p>
    <w:p w14:paraId="333E8901" w14:textId="31C88E9A" w:rsidR="00472AC1" w:rsidRPr="00F727D1" w:rsidRDefault="00472AC1" w:rsidP="00472AC1">
      <w:pPr>
        <w:pStyle w:val="Telobesedila"/>
        <w:numPr>
          <w:ilvl w:val="0"/>
          <w:numId w:val="19"/>
        </w:numPr>
        <w:rPr>
          <w:rFonts w:cs="Arial"/>
        </w:rPr>
      </w:pPr>
      <w:r w:rsidRPr="00F727D1">
        <w:rPr>
          <w:rFonts w:cs="Arial"/>
        </w:rPr>
        <w:t>ICS – Uvozni ko</w:t>
      </w:r>
      <w:r w:rsidR="002A369F">
        <w:rPr>
          <w:rFonts w:cs="Arial"/>
        </w:rPr>
        <w:t>n</w:t>
      </w:r>
      <w:r w:rsidRPr="00F727D1">
        <w:rPr>
          <w:rFonts w:cs="Arial"/>
        </w:rPr>
        <w:t>trolni sistem,</w:t>
      </w:r>
    </w:p>
    <w:p w14:paraId="011AB3E6" w14:textId="77777777" w:rsidR="00472AC1" w:rsidRPr="00F727D1" w:rsidRDefault="006C5D07" w:rsidP="00472AC1">
      <w:pPr>
        <w:pStyle w:val="Telobesedila"/>
        <w:numPr>
          <w:ilvl w:val="0"/>
          <w:numId w:val="19"/>
        </w:numPr>
        <w:rPr>
          <w:rFonts w:cs="Arial"/>
        </w:rPr>
      </w:pPr>
      <w:r w:rsidRPr="00F727D1">
        <w:rPr>
          <w:rFonts w:cs="Arial"/>
        </w:rPr>
        <w:t>SIAES/</w:t>
      </w:r>
      <w:r w:rsidR="00472AC1" w:rsidRPr="00F727D1">
        <w:rPr>
          <w:rFonts w:cs="Arial"/>
        </w:rPr>
        <w:t>ECS – Izvozna carinska deklaracija,</w:t>
      </w:r>
    </w:p>
    <w:p w14:paraId="78742B6F" w14:textId="77777777" w:rsidR="00472AC1" w:rsidRPr="00F727D1" w:rsidRDefault="00472AC1" w:rsidP="00472AC1">
      <w:pPr>
        <w:pStyle w:val="Telobesedila"/>
        <w:numPr>
          <w:ilvl w:val="1"/>
          <w:numId w:val="19"/>
        </w:numPr>
        <w:rPr>
          <w:rFonts w:cs="Arial"/>
        </w:rPr>
      </w:pPr>
      <w:r w:rsidRPr="00F727D1">
        <w:rPr>
          <w:rFonts w:cs="Arial"/>
        </w:rPr>
        <w:t>Urad izvoza,</w:t>
      </w:r>
    </w:p>
    <w:p w14:paraId="1BB339F6" w14:textId="77777777" w:rsidR="00472AC1" w:rsidRPr="00F727D1" w:rsidRDefault="00472AC1" w:rsidP="00472AC1">
      <w:pPr>
        <w:pStyle w:val="Telobesedila"/>
        <w:numPr>
          <w:ilvl w:val="1"/>
          <w:numId w:val="19"/>
        </w:numPr>
        <w:rPr>
          <w:rFonts w:cs="Arial"/>
        </w:rPr>
      </w:pPr>
      <w:r w:rsidRPr="00F727D1">
        <w:rPr>
          <w:rFonts w:cs="Arial"/>
        </w:rPr>
        <w:t>Urad izstopa,</w:t>
      </w:r>
    </w:p>
    <w:p w14:paraId="45C36251" w14:textId="77777777" w:rsidR="00472AC1" w:rsidRPr="00F727D1" w:rsidRDefault="00472AC1" w:rsidP="00472AC1">
      <w:pPr>
        <w:pStyle w:val="Telobesedila"/>
        <w:numPr>
          <w:ilvl w:val="0"/>
          <w:numId w:val="19"/>
        </w:numPr>
        <w:rPr>
          <w:rFonts w:cs="Arial"/>
        </w:rPr>
      </w:pPr>
      <w:r w:rsidRPr="00F727D1">
        <w:rPr>
          <w:rFonts w:cs="Arial"/>
        </w:rPr>
        <w:t>SINCTS – Tranzitna deklaracija,</w:t>
      </w:r>
    </w:p>
    <w:p w14:paraId="739F8FFE" w14:textId="77777777" w:rsidR="00472AC1" w:rsidRPr="00F727D1" w:rsidRDefault="00472AC1" w:rsidP="00472AC1">
      <w:pPr>
        <w:pStyle w:val="Telobesedila"/>
        <w:numPr>
          <w:ilvl w:val="1"/>
          <w:numId w:val="19"/>
        </w:numPr>
        <w:rPr>
          <w:rFonts w:cs="Arial"/>
        </w:rPr>
      </w:pPr>
      <w:r w:rsidRPr="00F727D1">
        <w:rPr>
          <w:rFonts w:cs="Arial"/>
        </w:rPr>
        <w:t>Urad odhoda,</w:t>
      </w:r>
    </w:p>
    <w:p w14:paraId="4B6409EB" w14:textId="77777777" w:rsidR="00472AC1" w:rsidRPr="00F727D1" w:rsidRDefault="00472AC1" w:rsidP="00472AC1">
      <w:pPr>
        <w:pStyle w:val="Telobesedila"/>
        <w:numPr>
          <w:ilvl w:val="1"/>
          <w:numId w:val="19"/>
        </w:numPr>
        <w:rPr>
          <w:rFonts w:cs="Arial"/>
        </w:rPr>
      </w:pPr>
      <w:r w:rsidRPr="00F727D1">
        <w:rPr>
          <w:rFonts w:cs="Arial"/>
        </w:rPr>
        <w:t>Urad tranzita,</w:t>
      </w:r>
    </w:p>
    <w:p w14:paraId="57DD65F2" w14:textId="77777777" w:rsidR="00472AC1" w:rsidRPr="00F727D1" w:rsidRDefault="00472AC1" w:rsidP="00472AC1">
      <w:pPr>
        <w:pStyle w:val="Telobesedila"/>
        <w:numPr>
          <w:ilvl w:val="1"/>
          <w:numId w:val="19"/>
        </w:numPr>
        <w:rPr>
          <w:rFonts w:cs="Arial"/>
        </w:rPr>
      </w:pPr>
      <w:r w:rsidRPr="00F727D1">
        <w:rPr>
          <w:rFonts w:cs="Arial"/>
        </w:rPr>
        <w:t>Namembni urad.</w:t>
      </w:r>
    </w:p>
    <w:p w14:paraId="639CCC21" w14:textId="77777777" w:rsidR="00472AC1" w:rsidRPr="00F727D1" w:rsidRDefault="00472AC1" w:rsidP="00472AC1">
      <w:pPr>
        <w:pStyle w:val="Telobesedila"/>
        <w:ind w:left="1429"/>
        <w:rPr>
          <w:rFonts w:cs="Arial"/>
        </w:rPr>
      </w:pPr>
    </w:p>
    <w:p w14:paraId="114FF851" w14:textId="77777777" w:rsidR="00472AC1" w:rsidRPr="00F727D1" w:rsidRDefault="00472AC1" w:rsidP="00472AC1">
      <w:pPr>
        <w:pStyle w:val="Telobesedila"/>
        <w:rPr>
          <w:rFonts w:cs="Arial"/>
        </w:rPr>
      </w:pPr>
    </w:p>
    <w:p w14:paraId="43F5E53C" w14:textId="77777777" w:rsidR="00C32CD2" w:rsidRPr="00F727D1" w:rsidRDefault="00472AC1" w:rsidP="00472AC1">
      <w:pPr>
        <w:pStyle w:val="Telobesedila"/>
        <w:rPr>
          <w:rFonts w:cs="Arial"/>
        </w:rPr>
      </w:pPr>
      <w:r w:rsidRPr="00F727D1">
        <w:rPr>
          <w:rFonts w:cs="Arial"/>
        </w:rPr>
        <w:t xml:space="preserve"> </w:t>
      </w:r>
    </w:p>
    <w:p w14:paraId="4B681646" w14:textId="77777777" w:rsidR="001532F6" w:rsidRDefault="001532F6">
      <w:pPr>
        <w:pStyle w:val="PartTitle"/>
        <w:rPr>
          <w:rFonts w:ascii="Arial" w:hAnsi="Arial" w:cs="Arial"/>
        </w:rPr>
      </w:pPr>
    </w:p>
    <w:p w14:paraId="732B4F59" w14:textId="77777777" w:rsidR="006C5D07" w:rsidRPr="00F727D1" w:rsidRDefault="00C32CD2" w:rsidP="006C5D07">
      <w:pPr>
        <w:pStyle w:val="SectionLabel"/>
        <w:rPr>
          <w:rFonts w:cs="Arial"/>
        </w:rPr>
      </w:pPr>
      <w:bookmarkStart w:id="2" w:name="_Toc78534395"/>
      <w:r w:rsidRPr="00F727D1">
        <w:rPr>
          <w:rFonts w:cs="Arial"/>
        </w:rPr>
        <w:t>tehnični opis</w:t>
      </w:r>
      <w:bookmarkEnd w:id="2"/>
    </w:p>
    <w:p w14:paraId="5F8FF3F4" w14:textId="77777777" w:rsidR="006C5D07" w:rsidRPr="00F727D1" w:rsidRDefault="003F3D99" w:rsidP="003F3D99">
      <w:pPr>
        <w:pStyle w:val="Naslov1"/>
        <w:rPr>
          <w:rFonts w:cs="Arial"/>
        </w:rPr>
      </w:pPr>
      <w:bookmarkStart w:id="3" w:name="_Toc78534396"/>
      <w:r w:rsidRPr="00F727D1">
        <w:rPr>
          <w:rFonts w:cs="Arial"/>
        </w:rPr>
        <w:t>GRAFIČNA PREDSTAVITEV</w:t>
      </w:r>
      <w:bookmarkEnd w:id="3"/>
    </w:p>
    <w:p w14:paraId="308EC3C3" w14:textId="77777777" w:rsidR="006C5D07" w:rsidRPr="00F727D1" w:rsidRDefault="006334A0" w:rsidP="006C5D07">
      <w:pPr>
        <w:pStyle w:val="Telobesedila"/>
        <w:rPr>
          <w:rFonts w:cs="Arial"/>
        </w:rPr>
      </w:pPr>
      <w:r w:rsidRPr="00F727D1">
        <w:rPr>
          <w:rFonts w:cs="Arial"/>
          <w:noProof/>
          <w:lang w:eastAsia="sl-SI"/>
        </w:rPr>
        <w:drawing>
          <wp:inline distT="0" distB="0" distL="0" distR="0" wp14:anchorId="0A518E88" wp14:editId="75D5B392">
            <wp:extent cx="5472430" cy="6364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NLU 2.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636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8EDCC" w14:textId="77777777" w:rsidR="001C55DC" w:rsidRPr="00F727D1" w:rsidRDefault="003F3D99">
      <w:pPr>
        <w:pStyle w:val="Naslov1"/>
        <w:rPr>
          <w:rFonts w:cs="Arial"/>
        </w:rPr>
      </w:pPr>
      <w:bookmarkStart w:id="4" w:name="_Toc78534397"/>
      <w:r w:rsidRPr="00F727D1">
        <w:rPr>
          <w:rFonts w:cs="Arial"/>
        </w:rPr>
        <w:lastRenderedPageBreak/>
        <w:t>OPIS REŠITVE</w:t>
      </w:r>
      <w:bookmarkEnd w:id="4"/>
    </w:p>
    <w:p w14:paraId="3BC7A2C5" w14:textId="77777777" w:rsidR="003F3D99" w:rsidRPr="00F727D1" w:rsidRDefault="003F3D99" w:rsidP="003F3D99">
      <w:pPr>
        <w:pStyle w:val="Telobesedila"/>
        <w:rPr>
          <w:rFonts w:cs="Arial"/>
        </w:rPr>
      </w:pPr>
      <w:r w:rsidRPr="00F727D1">
        <w:rPr>
          <w:rFonts w:cs="Arial"/>
        </w:rPr>
        <w:t xml:space="preserve">Spletni servis na podlagi XML zahteve vrne </w:t>
      </w:r>
      <w:r w:rsidR="00C45CDB" w:rsidRPr="00F727D1">
        <w:rPr>
          <w:rFonts w:cs="Arial"/>
        </w:rPr>
        <w:t>v XML obliki stanja</w:t>
      </w:r>
      <w:r w:rsidRPr="00F727D1">
        <w:rPr>
          <w:rFonts w:cs="Arial"/>
        </w:rPr>
        <w:t xml:space="preserve"> za MRN. Za klic servisa je, neglede na uporabo, potrebno </w:t>
      </w:r>
      <w:r w:rsidR="008A4124" w:rsidRPr="00F727D1">
        <w:rPr>
          <w:rFonts w:cs="Arial"/>
        </w:rPr>
        <w:t>uporabiti</w:t>
      </w:r>
      <w:r w:rsidRPr="00F727D1">
        <w:rPr>
          <w:rFonts w:cs="Arial"/>
        </w:rPr>
        <w:t xml:space="preserve"> registriran in veljaven cer</w:t>
      </w:r>
      <w:r w:rsidR="008A4124" w:rsidRPr="00F727D1">
        <w:rPr>
          <w:rFonts w:cs="Arial"/>
        </w:rPr>
        <w:t>tifikat za uporabo storitev CIS</w:t>
      </w:r>
      <w:r w:rsidR="002E6174" w:rsidRPr="00F727D1">
        <w:rPr>
          <w:rFonts w:cs="Arial"/>
        </w:rPr>
        <w:t xml:space="preserve"> </w:t>
      </w:r>
      <w:r w:rsidR="008A4124" w:rsidRPr="00F727D1">
        <w:rPr>
          <w:rFonts w:cs="Arial"/>
        </w:rPr>
        <w:t>v sistemu EPOS.</w:t>
      </w:r>
    </w:p>
    <w:p w14:paraId="74BC3C8D" w14:textId="77777777" w:rsidR="002E6174" w:rsidRPr="00F727D1" w:rsidRDefault="002E6174" w:rsidP="003F3D99">
      <w:pPr>
        <w:pStyle w:val="Telobesedila"/>
        <w:rPr>
          <w:rFonts w:cs="Arial"/>
        </w:rPr>
      </w:pPr>
      <w:r w:rsidRPr="00F727D1">
        <w:rPr>
          <w:rFonts w:cs="Arial"/>
        </w:rPr>
        <w:t>Vsaka poizvedba po stanju za MRN se v sistemu CIS zabeleži v tabeli M4M_LOG.  V tabeli se hranijo podatki zahtevka, kakor tudi odgovor, vključno s podatki prejemnika odgovora na zahtevek.</w:t>
      </w:r>
    </w:p>
    <w:p w14:paraId="746BD705" w14:textId="77777777" w:rsidR="008A4124" w:rsidRPr="00F727D1" w:rsidRDefault="008A4124" w:rsidP="008A4124">
      <w:pPr>
        <w:pStyle w:val="Naslov2"/>
        <w:rPr>
          <w:rFonts w:cs="Arial"/>
        </w:rPr>
      </w:pPr>
      <w:bookmarkStart w:id="5" w:name="_Toc311552305"/>
      <w:bookmarkStart w:id="6" w:name="_Toc78534398"/>
      <w:r w:rsidRPr="00F727D1">
        <w:rPr>
          <w:rFonts w:cs="Arial"/>
        </w:rPr>
        <w:t>Struktura XML dokumenta</w:t>
      </w:r>
      <w:bookmarkEnd w:id="5"/>
      <w:r w:rsidRPr="00F727D1">
        <w:rPr>
          <w:rFonts w:cs="Arial"/>
        </w:rPr>
        <w:t xml:space="preserve"> ( zahtevek )</w:t>
      </w:r>
      <w:bookmarkEnd w:id="6"/>
    </w:p>
    <w:p w14:paraId="6824C6F0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>&lt;?</w:t>
      </w:r>
      <w:proofErr w:type="spellStart"/>
      <w:r w:rsidRPr="00F727D1">
        <w:rPr>
          <w:rFonts w:cs="Arial"/>
        </w:rPr>
        <w:t>xml</w:t>
      </w:r>
      <w:proofErr w:type="spellEnd"/>
      <w:r w:rsidRPr="00F727D1">
        <w:rPr>
          <w:rFonts w:cs="Arial"/>
        </w:rPr>
        <w:t xml:space="preserve"> </w:t>
      </w:r>
      <w:proofErr w:type="spellStart"/>
      <w:r w:rsidRPr="00F727D1">
        <w:rPr>
          <w:rFonts w:cs="Arial"/>
        </w:rPr>
        <w:t>version</w:t>
      </w:r>
      <w:proofErr w:type="spellEnd"/>
      <w:r w:rsidRPr="00F727D1">
        <w:rPr>
          <w:rFonts w:cs="Arial"/>
        </w:rPr>
        <w:t xml:space="preserve">="1.0" </w:t>
      </w:r>
      <w:proofErr w:type="spellStart"/>
      <w:r w:rsidRPr="00F727D1">
        <w:rPr>
          <w:rFonts w:cs="Arial"/>
        </w:rPr>
        <w:t>encoding</w:t>
      </w:r>
      <w:proofErr w:type="spellEnd"/>
      <w:r w:rsidRPr="00F727D1">
        <w:rPr>
          <w:rFonts w:cs="Arial"/>
        </w:rPr>
        <w:t>="utf-8"?&gt;</w:t>
      </w:r>
    </w:p>
    <w:p w14:paraId="65F0C338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>&lt;MRNLU_REQ&gt;</w:t>
      </w:r>
    </w:p>
    <w:p w14:paraId="607E39F9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 xml:space="preserve">  &lt;</w:t>
      </w:r>
      <w:proofErr w:type="spellStart"/>
      <w:r w:rsidRPr="00F727D1">
        <w:rPr>
          <w:rFonts w:cs="Arial"/>
        </w:rPr>
        <w:t>StevilkaZahteve</w:t>
      </w:r>
      <w:proofErr w:type="spellEnd"/>
      <w:r w:rsidRPr="00F727D1">
        <w:rPr>
          <w:rFonts w:cs="Arial"/>
        </w:rPr>
        <w:t xml:space="preserve"> /&gt;</w:t>
      </w:r>
    </w:p>
    <w:p w14:paraId="6582DE3F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 xml:space="preserve">  &lt;MRN /&gt;</w:t>
      </w:r>
    </w:p>
    <w:p w14:paraId="6894FA17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 xml:space="preserve">  &lt;LNG /&gt;</w:t>
      </w:r>
    </w:p>
    <w:p w14:paraId="364B3114" w14:textId="77777777" w:rsidR="008A4124" w:rsidRPr="00F727D1" w:rsidRDefault="008A4124" w:rsidP="008A4124">
      <w:pPr>
        <w:pStyle w:val="Telobesedila"/>
        <w:spacing w:after="0"/>
        <w:rPr>
          <w:rFonts w:cs="Arial"/>
        </w:rPr>
      </w:pPr>
      <w:r w:rsidRPr="00F727D1">
        <w:rPr>
          <w:rFonts w:cs="Arial"/>
        </w:rPr>
        <w:t>&lt;/MRNLU_REQ&gt;</w:t>
      </w:r>
    </w:p>
    <w:p w14:paraId="7DA6953E" w14:textId="77777777" w:rsidR="008A4124" w:rsidRPr="00F727D1" w:rsidRDefault="008A4124" w:rsidP="008A4124">
      <w:pPr>
        <w:pStyle w:val="Telobesedila"/>
        <w:rPr>
          <w:rFonts w:cs="Arial"/>
        </w:rPr>
      </w:pPr>
    </w:p>
    <w:p w14:paraId="7AB86893" w14:textId="77777777" w:rsidR="008A4124" w:rsidRPr="00F727D1" w:rsidRDefault="008A4124" w:rsidP="008A4124">
      <w:pPr>
        <w:pStyle w:val="Naslov2"/>
        <w:rPr>
          <w:rFonts w:cs="Arial"/>
        </w:rPr>
      </w:pPr>
      <w:bookmarkStart w:id="7" w:name="_Toc78534399"/>
      <w:r w:rsidRPr="00F727D1">
        <w:rPr>
          <w:rFonts w:cs="Arial"/>
        </w:rPr>
        <w:lastRenderedPageBreak/>
        <w:t>Struktura XML dokumenta ( odgovor )</w:t>
      </w:r>
      <w:bookmarkEnd w:id="7"/>
    </w:p>
    <w:p w14:paraId="0F90D5C1" w14:textId="77777777" w:rsidR="008A4124" w:rsidRPr="00F727D1" w:rsidRDefault="006334A0" w:rsidP="008A4124">
      <w:pPr>
        <w:pStyle w:val="Telobesedila"/>
        <w:rPr>
          <w:rFonts w:cs="Arial"/>
        </w:rPr>
      </w:pPr>
      <w:r w:rsidRPr="00F727D1">
        <w:rPr>
          <w:rFonts w:cs="Arial"/>
          <w:noProof/>
          <w:lang w:eastAsia="sl-SI"/>
        </w:rPr>
        <w:drawing>
          <wp:inline distT="0" distB="0" distL="0" distR="0" wp14:anchorId="2256E2C6" wp14:editId="7A468DC8">
            <wp:extent cx="1809750" cy="541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F473" w14:textId="77777777" w:rsidR="00E0140B" w:rsidRPr="00F727D1" w:rsidRDefault="00157061" w:rsidP="00E0140B">
      <w:pPr>
        <w:pStyle w:val="Naslov1"/>
        <w:rPr>
          <w:rFonts w:cs="Arial"/>
        </w:rPr>
      </w:pPr>
      <w:bookmarkStart w:id="8" w:name="_Toc78534400"/>
      <w:r w:rsidRPr="00F727D1">
        <w:rPr>
          <w:rFonts w:cs="Arial"/>
        </w:rPr>
        <w:t>notranji dostop do spletne storitve</w:t>
      </w:r>
      <w:bookmarkEnd w:id="8"/>
      <w:r w:rsidRPr="00F727D1">
        <w:rPr>
          <w:rFonts w:cs="Arial"/>
        </w:rPr>
        <w:t xml:space="preserve"> </w:t>
      </w:r>
    </w:p>
    <w:p w14:paraId="3602C77B" w14:textId="77777777" w:rsidR="00D35C2C" w:rsidRPr="00F727D1" w:rsidRDefault="00D35C2C" w:rsidP="00157061">
      <w:pPr>
        <w:pStyle w:val="Telobesedila"/>
        <w:ind w:left="0"/>
        <w:rPr>
          <w:rFonts w:cs="Arial"/>
        </w:rPr>
      </w:pPr>
      <w:r w:rsidRPr="00F727D1">
        <w:rPr>
          <w:rFonts w:cs="Arial"/>
        </w:rPr>
        <w:t>TEST:</w:t>
      </w:r>
    </w:p>
    <w:p w14:paraId="23AB7C26" w14:textId="77777777" w:rsidR="00841543" w:rsidRDefault="00000000" w:rsidP="00841543">
      <w:pPr>
        <w:pStyle w:val="Telobesedila"/>
        <w:ind w:left="0"/>
        <w:rPr>
          <w:rFonts w:cs="Arial"/>
        </w:rPr>
      </w:pPr>
      <w:hyperlink r:id="rId14" w:history="1">
        <w:r w:rsidR="00841543" w:rsidRPr="00903D15">
          <w:rPr>
            <w:rStyle w:val="Hiperpovezava"/>
            <w:rFonts w:cs="Arial"/>
          </w:rPr>
          <w:t>https://sicisws-test.curs.sigov.si/MOS4MOS-HZ-WS-91-85/M4MWsService/wsdl/M4MWs.wsdl</w:t>
        </w:r>
      </w:hyperlink>
    </w:p>
    <w:p w14:paraId="04C675B5" w14:textId="77777777" w:rsidR="00D35C2C" w:rsidRPr="00F727D1" w:rsidRDefault="00D35C2C" w:rsidP="00157061">
      <w:pPr>
        <w:pStyle w:val="Telobesedila"/>
        <w:ind w:left="0"/>
        <w:rPr>
          <w:rFonts w:cs="Arial"/>
        </w:rPr>
      </w:pPr>
      <w:r w:rsidRPr="00F727D1">
        <w:rPr>
          <w:rFonts w:cs="Arial"/>
        </w:rPr>
        <w:t>PRODUKCIJA:</w:t>
      </w:r>
    </w:p>
    <w:p w14:paraId="4C9E4133" w14:textId="77777777" w:rsidR="00841543" w:rsidRDefault="00000000" w:rsidP="00841543">
      <w:pPr>
        <w:pStyle w:val="Telobesedila"/>
        <w:ind w:left="0"/>
        <w:rPr>
          <w:rFonts w:cs="Arial"/>
        </w:rPr>
      </w:pPr>
      <w:hyperlink r:id="rId15" w:history="1">
        <w:r w:rsidR="00841543" w:rsidRPr="00903D15">
          <w:rPr>
            <w:rStyle w:val="Hiperpovezava"/>
            <w:rFonts w:cs="Arial"/>
          </w:rPr>
          <w:t>https://sicisws.curs.sigov.si/MOS4MOS-HZ-WS-91-85/M4MWsService/wsdl/M4MWs.wsdl</w:t>
        </w:r>
      </w:hyperlink>
    </w:p>
    <w:p w14:paraId="6E380DF4" w14:textId="77777777" w:rsidR="00157061" w:rsidRPr="00F727D1" w:rsidRDefault="00157061" w:rsidP="00157061">
      <w:pPr>
        <w:pStyle w:val="Naslov1"/>
        <w:rPr>
          <w:rFonts w:cs="Arial"/>
        </w:rPr>
      </w:pPr>
      <w:bookmarkStart w:id="9" w:name="_Toc78534401"/>
      <w:r w:rsidRPr="00F727D1">
        <w:rPr>
          <w:rFonts w:cs="Arial"/>
        </w:rPr>
        <w:t>zunanji dostop do spletne storitve</w:t>
      </w:r>
      <w:bookmarkEnd w:id="9"/>
      <w:r w:rsidRPr="00F727D1">
        <w:rPr>
          <w:rFonts w:cs="Arial"/>
        </w:rPr>
        <w:t xml:space="preserve"> </w:t>
      </w:r>
    </w:p>
    <w:p w14:paraId="777C2DF7" w14:textId="77777777" w:rsidR="00845FC1" w:rsidRPr="00F727D1" w:rsidRDefault="00845FC1" w:rsidP="00157061">
      <w:pPr>
        <w:pStyle w:val="Telobesedila"/>
        <w:ind w:left="0"/>
        <w:rPr>
          <w:rFonts w:cs="Arial"/>
          <w:color w:val="000000"/>
          <w:lang w:eastAsia="sl-SI"/>
        </w:rPr>
      </w:pPr>
      <w:r w:rsidRPr="00F727D1">
        <w:rPr>
          <w:rFonts w:cs="Arial"/>
          <w:color w:val="000000"/>
          <w:lang w:eastAsia="sl-SI"/>
        </w:rPr>
        <w:t>TEST:</w:t>
      </w:r>
    </w:p>
    <w:p w14:paraId="71FC6552" w14:textId="77777777" w:rsidR="00841543" w:rsidRDefault="00000000" w:rsidP="00841543">
      <w:pPr>
        <w:rPr>
          <w:color w:val="1F497D"/>
        </w:rPr>
      </w:pPr>
      <w:hyperlink r:id="rId16" w:history="1">
        <w:r w:rsidR="00841543" w:rsidRPr="00903D15">
          <w:rPr>
            <w:rStyle w:val="Hiperpovezava"/>
          </w:rPr>
          <w:t>https://ecarina-test.carina.gov.si/MOS4MOS-HZ-WS-91-85/M4MWsService</w:t>
        </w:r>
      </w:hyperlink>
    </w:p>
    <w:p w14:paraId="7AC80015" w14:textId="77777777" w:rsidR="00841543" w:rsidRDefault="00841543" w:rsidP="00157061">
      <w:pPr>
        <w:pStyle w:val="Telobesedila"/>
        <w:ind w:left="0"/>
        <w:rPr>
          <w:rFonts w:cs="Arial"/>
          <w:b/>
          <w:color w:val="000000"/>
          <w:lang w:eastAsia="sl-SI"/>
        </w:rPr>
      </w:pPr>
    </w:p>
    <w:p w14:paraId="65B82B39" w14:textId="77777777" w:rsidR="00845FC1" w:rsidRPr="00F727D1" w:rsidRDefault="00845FC1" w:rsidP="00157061">
      <w:pPr>
        <w:pStyle w:val="Telobesedila"/>
        <w:ind w:left="0"/>
        <w:rPr>
          <w:rFonts w:cs="Arial"/>
          <w:b/>
          <w:color w:val="000000"/>
          <w:lang w:eastAsia="sl-SI"/>
        </w:rPr>
      </w:pPr>
      <w:r w:rsidRPr="00F727D1">
        <w:rPr>
          <w:rFonts w:cs="Arial"/>
          <w:b/>
          <w:color w:val="000000"/>
          <w:lang w:eastAsia="sl-SI"/>
        </w:rPr>
        <w:lastRenderedPageBreak/>
        <w:t>PRODUKCIJA:</w:t>
      </w:r>
    </w:p>
    <w:p w14:paraId="655F24D0" w14:textId="77777777" w:rsidR="00841543" w:rsidRDefault="00000000" w:rsidP="00841543">
      <w:pPr>
        <w:rPr>
          <w:color w:val="1F497D"/>
        </w:rPr>
      </w:pPr>
      <w:hyperlink r:id="rId17" w:history="1">
        <w:r w:rsidR="00841543">
          <w:rPr>
            <w:rStyle w:val="Hiperpovezava"/>
          </w:rPr>
          <w:t>https://ecarina.carina.gov.si/MOS4MOS-HZ-WS-91-85/M4MWsService</w:t>
        </w:r>
      </w:hyperlink>
    </w:p>
    <w:p w14:paraId="0E142A1D" w14:textId="77777777" w:rsidR="00157061" w:rsidRPr="00F727D1" w:rsidRDefault="00157061" w:rsidP="00157061">
      <w:pPr>
        <w:pStyle w:val="Naslov1"/>
        <w:rPr>
          <w:rFonts w:cs="Arial"/>
        </w:rPr>
      </w:pPr>
      <w:bookmarkStart w:id="10" w:name="_Toc78534402"/>
      <w:r w:rsidRPr="00F727D1">
        <w:rPr>
          <w:rFonts w:cs="Arial"/>
        </w:rPr>
        <w:t>baza podatkov</w:t>
      </w:r>
      <w:bookmarkEnd w:id="10"/>
    </w:p>
    <w:p w14:paraId="36A05940" w14:textId="77777777" w:rsidR="00E0140B" w:rsidRPr="00F727D1" w:rsidRDefault="0079427A" w:rsidP="00CB16BE">
      <w:pPr>
        <w:pStyle w:val="Telobesedila"/>
        <w:rPr>
          <w:rFonts w:cs="Arial"/>
          <w:noProof/>
          <w:lang w:eastAsia="sl-SI"/>
        </w:rPr>
      </w:pPr>
      <w:r w:rsidRPr="00F727D1">
        <w:rPr>
          <w:rFonts w:cs="Arial"/>
        </w:rPr>
        <w:t>Za beleženje zahtevkov in o</w:t>
      </w:r>
      <w:r w:rsidR="00610E9C" w:rsidRPr="00F727D1">
        <w:rPr>
          <w:rFonts w:cs="Arial"/>
        </w:rPr>
        <w:t>dgovorov j</w:t>
      </w:r>
      <w:r w:rsidR="00CB16BE" w:rsidRPr="00F727D1">
        <w:rPr>
          <w:rFonts w:cs="Arial"/>
        </w:rPr>
        <w:t>e na shemi ECS definirana tabela M4M_LOG.</w:t>
      </w:r>
      <w:r w:rsidR="00CB16BE" w:rsidRPr="00F727D1">
        <w:rPr>
          <w:rFonts w:cs="Arial"/>
          <w:noProof/>
          <w:lang w:eastAsia="sl-SI"/>
        </w:rPr>
        <w:t xml:space="preserve"> </w:t>
      </w:r>
    </w:p>
    <w:p w14:paraId="408CC75D" w14:textId="77777777" w:rsidR="00CB16BE" w:rsidRPr="00F727D1" w:rsidRDefault="0033006C" w:rsidP="00CB16BE">
      <w:pPr>
        <w:pStyle w:val="Telobesedila"/>
        <w:ind w:left="0"/>
        <w:rPr>
          <w:rFonts w:cs="Arial"/>
        </w:rPr>
      </w:pPr>
      <w:r w:rsidRPr="00F727D1">
        <w:rPr>
          <w:rFonts w:cs="Arial"/>
          <w:noProof/>
          <w:lang w:eastAsia="sl-SI"/>
        </w:rPr>
        <w:drawing>
          <wp:inline distT="0" distB="0" distL="0" distR="0" wp14:anchorId="7FBA3946" wp14:editId="263429F1">
            <wp:extent cx="5467350" cy="233362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90FD3" w14:textId="77777777" w:rsidR="007B12D3" w:rsidRPr="00F727D1" w:rsidRDefault="007B12D3" w:rsidP="007B12D3">
      <w:pPr>
        <w:pStyle w:val="Naslov1"/>
        <w:pBdr>
          <w:top w:val="single" w:sz="48" w:space="2" w:color="FFFFFF"/>
        </w:pBdr>
        <w:rPr>
          <w:rFonts w:cs="Arial"/>
          <w:bCs/>
          <w:sz w:val="23"/>
          <w:szCs w:val="23"/>
        </w:rPr>
      </w:pPr>
      <w:bookmarkStart w:id="11" w:name="_Toc78534403"/>
      <w:r w:rsidRPr="00F727D1">
        <w:rPr>
          <w:rFonts w:cs="Arial"/>
          <w:bCs/>
          <w:sz w:val="23"/>
          <w:szCs w:val="23"/>
        </w:rPr>
        <w:t>NAZIV STATUSA ZA MRN</w:t>
      </w:r>
      <w:bookmarkEnd w:id="11"/>
    </w:p>
    <w:p w14:paraId="03711814" w14:textId="77777777" w:rsidR="007B12D3" w:rsidRPr="00F727D1" w:rsidRDefault="007B12D3" w:rsidP="007B12D3">
      <w:pPr>
        <w:pStyle w:val="Telobesedila"/>
        <w:rPr>
          <w:rFonts w:cs="Arial"/>
        </w:rPr>
      </w:pPr>
      <w:r w:rsidRPr="00F727D1">
        <w:rPr>
          <w:rFonts w:cs="Arial"/>
        </w:rPr>
        <w:t>Nazivi za status MRN so opisani v tabeli SIF_STATUSI.</w:t>
      </w:r>
    </w:p>
    <w:tbl>
      <w:tblPr>
        <w:tblW w:w="851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64"/>
        <w:gridCol w:w="2693"/>
      </w:tblGrid>
      <w:tr w:rsidR="00B16CAC" w:rsidRPr="00F727D1" w14:paraId="4B71738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B565A6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Šifra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E09557D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Naziv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21817E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Opomba</w:t>
            </w:r>
          </w:p>
        </w:tc>
      </w:tr>
      <w:tr w:rsidR="00B16CAC" w:rsidRPr="00F727D1" w14:paraId="3598A23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69B0B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3AD894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Neznan/ročni vnos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377CA4C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NCTS</w:t>
            </w:r>
          </w:p>
        </w:tc>
      </w:tr>
      <w:tr w:rsidR="00B16CAC" w:rsidRPr="00F727D1" w14:paraId="2F34E13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42BA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E5BF31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8AC85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AF84A4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B1B20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E06D03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Vloženo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6DBCF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3E075A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46056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34AB73B" w14:textId="77777777" w:rsidR="00B16CAC" w:rsidRPr="00F727D1" w:rsidRDefault="00300CC4" w:rsidP="00300CC4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</w:rPr>
              <w:t>Submitted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6438B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E7FBC4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DA7A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7E6CAA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Sprejeto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F8451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DA083A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66D4B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4FB8A7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FB8EC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ED1B7B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7ECC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97328F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Neveljavno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F77F0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F4F7B3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2B95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80CCC79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0CE2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192A8D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8184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E08F1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kontroli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27952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AA8687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4944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79A3766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control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departure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4C0D5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A260BB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BACD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FE27C4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prepustitvi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EC5ED1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F2CB0A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9B218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A62E40E" w14:textId="77777777" w:rsidR="00B16CAC" w:rsidRPr="00F727D1" w:rsidRDefault="00300CC4" w:rsidP="00B16CAC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release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D3D20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14E78F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80EDE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D3463F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prepuščeno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EC679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DC3BEA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3CAF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D0F2047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Not </w:t>
            </w:r>
            <w:proofErr w:type="spellStart"/>
            <w:r w:rsidRPr="00F727D1">
              <w:rPr>
                <w:rFonts w:cs="Arial"/>
              </w:rPr>
              <w:t>released</w:t>
            </w:r>
            <w:proofErr w:type="spellEnd"/>
            <w:r w:rsidRPr="00F727D1">
              <w:rPr>
                <w:rFonts w:cs="Arial"/>
              </w:rPr>
              <w:t xml:space="preserve"> for </w:t>
            </w:r>
            <w:proofErr w:type="spellStart"/>
            <w:r w:rsidRPr="00F727D1">
              <w:rPr>
                <w:rFonts w:cs="Arial"/>
              </w:rPr>
              <w:t>transit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5631D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B6FC43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6F96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44B606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Prepuščeno v tranzitni postopek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BE23C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AA939A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C8396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14F8EDF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Movement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428C20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5DA26C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66A3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BF61EB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razveljavljanju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06398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FAF3FC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0F146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68ED1BF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Cancel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011387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3F6A8D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DE73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90C2C7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133C2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8DB878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B7F45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4252B8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02F0C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B4EE4D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B880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ECE7F0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mirovanju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2EB635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62D740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EA71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34DB93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Idle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C61C0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18C2A2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CA538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4F3CB2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Preverjanje zavarovanja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7C5279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9C197A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9649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lastRenderedPageBreak/>
              <w:t>A12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9D4F9EE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Guarantee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registration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84F54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B4F305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2CD3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1E8572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Dopolnitev zavarovanja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6463A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9C3A59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FE686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5F8E9E0" w14:textId="77777777" w:rsidR="00B16CAC" w:rsidRPr="00F727D1" w:rsidRDefault="00300CC4" w:rsidP="00B16CAC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Guarantee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amendment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310CC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1B2563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B4DC1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26C1B5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Zavarovanje sprejeto (ustrezno)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61F9A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5D2352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2C68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CA66874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Guarantee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registered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02145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541F9B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4CF46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F48DCD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Bremenitev zavarovanja v teku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94D4AF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1E2493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5B15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A15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E41BBAA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Guarantee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registration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C926C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3EED62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0569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0A5D58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na namembni urad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4FCDE7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0E1DD7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A004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B09EF38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Arrived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destination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2B3D7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F2185F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9F2E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6E8452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Priporoča se poizvedba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B112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0C5793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1D06E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89FCD2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Inquiry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recommended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58D175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4FD01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C707B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87F08A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Se poizveduje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7C22C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9CB41E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DDB7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90A36E9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inquiry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E93CB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5F9E2D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ABF35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0A321E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Zaključeno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5877D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7878BF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068C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F40CB93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Movement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written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off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3CE971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8BBF3D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1ACE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F22941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izterjavi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C97704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191F0F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857B7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4DE0BE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procedure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57A581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BADD87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D5738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5BD75A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reševanju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586F2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7DF4EA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55C27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0113CE5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Movement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resolution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05A00D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120146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D899E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C9539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Priporoča se izterjava doma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3BFD37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7CA8DC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BCB37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03F12F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recommended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C6482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6EF822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EF3E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2D087A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Izterjavo smo predlagali drugje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F06F6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2D57EA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6054E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3A4FF4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recommended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destination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E106F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836B5A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8EB1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B0EC4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Izterjavo želi drugi urad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97BCE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8EF04B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E4537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362B6C0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from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other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09B8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5E0CF7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4853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0C6A92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ATR prejet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541CC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838D9A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2F10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6655E42" w14:textId="77777777" w:rsidR="00B16CAC" w:rsidRPr="00F727D1" w:rsidRDefault="00300CC4" w:rsidP="00300CC4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ATR </w:t>
            </w:r>
            <w:proofErr w:type="spellStart"/>
            <w:r w:rsidRPr="00F727D1">
              <w:rPr>
                <w:rFonts w:cs="Arial"/>
              </w:rPr>
              <w:t>created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9DDACB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D5917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02B36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AA99185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NCF </w:t>
            </w:r>
            <w:r w:rsidR="00B0590B" w:rsidRPr="00F727D1">
              <w:rPr>
                <w:rFonts w:cs="Arial"/>
                <w:spacing w:val="0"/>
                <w:lang w:eastAsia="sl-SI"/>
              </w:rPr>
              <w:t>r</w:t>
            </w:r>
            <w:r w:rsidRPr="00F727D1">
              <w:rPr>
                <w:rFonts w:cs="Arial"/>
                <w:spacing w:val="0"/>
                <w:lang w:eastAsia="sl-SI"/>
              </w:rPr>
              <w:t>egistriran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640750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575454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3A3D7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A5624F9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NCF </w:t>
            </w:r>
            <w:proofErr w:type="spellStart"/>
            <w:r w:rsidR="00B0590B" w:rsidRPr="00F727D1">
              <w:rPr>
                <w:rFonts w:cs="Arial"/>
                <w:spacing w:val="0"/>
                <w:lang w:eastAsia="sl-SI"/>
              </w:rPr>
              <w:t>r</w:t>
            </w:r>
            <w:r w:rsidRPr="00F727D1">
              <w:rPr>
                <w:rFonts w:cs="Arial"/>
                <w:spacing w:val="0"/>
                <w:lang w:eastAsia="sl-SI"/>
              </w:rPr>
              <w:t>egistered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D55D9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EC887A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058B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58831B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Tranzit ustavljen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E8B7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BC2842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07E12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F54D7A8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Movement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stopped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E1F6B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2108A5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586F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C26A82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Tranzit zavrnjen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0E1A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762110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82E0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C2BC8FF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Movement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turned</w:t>
            </w:r>
            <w:proofErr w:type="spellEnd"/>
            <w:r w:rsidRPr="00F727D1">
              <w:rPr>
                <w:rFonts w:cs="Arial"/>
              </w:rPr>
              <w:t xml:space="preserve"> back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CAA67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38F9C6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430E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544F55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Zahtevan ATR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8417B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51262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0071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FCCD7DE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ATR </w:t>
            </w:r>
            <w:proofErr w:type="spellStart"/>
            <w:r w:rsidRPr="00F727D1">
              <w:rPr>
                <w:rFonts w:cs="Arial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8249A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E616D8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1516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C0CAED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Zavrnjena zahteva za ATR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9C407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1492FB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B356F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D1C1EDE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ATR </w:t>
            </w:r>
            <w:proofErr w:type="spellStart"/>
            <w:r w:rsidRPr="00F727D1">
              <w:rPr>
                <w:rFonts w:cs="Arial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AD8FC0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DF61A6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79E7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2467313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ATR </w:t>
            </w:r>
            <w:r w:rsidR="00B0590B" w:rsidRPr="00F727D1">
              <w:rPr>
                <w:rFonts w:cs="Arial"/>
                <w:spacing w:val="0"/>
                <w:lang w:eastAsia="sl-SI"/>
              </w:rPr>
              <w:t>p</w:t>
            </w:r>
            <w:r w:rsidRPr="00F727D1">
              <w:rPr>
                <w:rFonts w:cs="Arial"/>
                <w:spacing w:val="0"/>
                <w:lang w:eastAsia="sl-SI"/>
              </w:rPr>
              <w:t>reklican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B97CD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AFDE91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5F5E9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6BBE4A0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ATR </w:t>
            </w:r>
            <w:proofErr w:type="spellStart"/>
            <w:r w:rsidR="00B0590B" w:rsidRPr="00F727D1">
              <w:rPr>
                <w:rFonts w:cs="Arial"/>
                <w:spacing w:val="0"/>
                <w:lang w:eastAsia="sl-SI"/>
              </w:rPr>
              <w:t>c</w:t>
            </w:r>
            <w:r w:rsidRPr="00F727D1">
              <w:rPr>
                <w:rFonts w:cs="Arial"/>
                <w:spacing w:val="0"/>
                <w:lang w:eastAsia="sl-SI"/>
              </w:rPr>
              <w:t>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3EA2F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DEA9F4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E3122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73B894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na namembni urad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0F3ED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0CF2B6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DA3E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3B60D2B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Arrived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destination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23F73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37A7BC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C1F4E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9DC0E0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postopku izterjave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1284B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8F7120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C7C6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76E65B2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procedure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40407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FC8109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B01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EE9713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Obdelano ročno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A84E1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CE0398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32051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EFB1E93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OTS (at </w:t>
            </w:r>
            <w:proofErr w:type="spellStart"/>
            <w:r w:rsidRPr="00F727D1">
              <w:rPr>
                <w:rFonts w:cs="Arial"/>
              </w:rPr>
              <w:t>departure</w:t>
            </w:r>
            <w:proofErr w:type="spellEnd"/>
            <w:r w:rsidRPr="00F727D1">
              <w:rPr>
                <w:rFonts w:cs="Arial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D0BC9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C60E04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0D061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BAF130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Izterjava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zakljucena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67973E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C8A3C6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9D35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17CD99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Recovery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completed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DB53A4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F80C0D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CA14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704C4F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izterjavi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D040D5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3DEC34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3943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20A933E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procedure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ABF9C6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12D489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F546D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3AA8E3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Priporočena izterjava doma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1F19C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CC3B49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471D3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03824E3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departure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4EBFFD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110BD2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F4405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lastRenderedPageBreak/>
              <w:t>B34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7549BD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Zahteramo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izterjavo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EAC83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1D9C9B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3557B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B72B318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4D484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3BA49B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C651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B35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B5F2DF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Zahteva za izterjavo zavrnjena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D7384C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75D8C7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A055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B35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19C7024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86E72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BEA8A4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39DC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927E91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Neznan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B266B2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730DDD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83D2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FDE0BC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75D31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05DE03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BC81C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2CBEAB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AAR Prejet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F746A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7D683F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F78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B65C42F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AAR </w:t>
            </w:r>
            <w:proofErr w:type="spellStart"/>
            <w:r w:rsidRPr="00F727D1">
              <w:rPr>
                <w:rFonts w:cs="Arial"/>
              </w:rPr>
              <w:t>created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24261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90DB48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928B3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FF415B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AAR Zahtevan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1F32CE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B93C84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3F52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7721139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AAR </w:t>
            </w:r>
            <w:proofErr w:type="spellStart"/>
            <w:r w:rsidRPr="00F727D1">
              <w:rPr>
                <w:rFonts w:cs="Arial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0B890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892B84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77084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484BC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Zavrnjena zahteva za AAR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358DE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65277D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46D4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7D250A9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AAR </w:t>
            </w:r>
            <w:proofErr w:type="spellStart"/>
            <w:r w:rsidRPr="00F727D1">
              <w:rPr>
                <w:rFonts w:cs="Arial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6D188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481A57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CC3E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A88CA6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Prihod najavljen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CCA35D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39CA19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B5D75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71404C6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Arrival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reported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607C85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F6C5E2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F019B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8173E9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blago prevzeto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CA3BF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5DC181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4168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9C1A451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Arrival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C99EC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FA3766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543B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454563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Raztovor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7D654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F76827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292A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6C00754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Unloading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E5D70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2F9C62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77795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2774A0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Zaznamki pri raztovoru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601B0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0590B" w:rsidRPr="00F727D1" w14:paraId="5F76F66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29E5F" w14:textId="77777777" w:rsidR="00B0590B" w:rsidRPr="00F727D1" w:rsidRDefault="00B0590B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7F24B1F" w14:textId="77777777" w:rsidR="00B0590B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Unloading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remarks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38CF56" w14:textId="77777777" w:rsidR="00B0590B" w:rsidRPr="00F727D1" w:rsidRDefault="00B0590B" w:rsidP="00B16CAC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B16CAC" w:rsidRPr="00F727D1" w14:paraId="1CF04DB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D69C6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13C4D2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kontroli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69A51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B9823A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E2027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E85E778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control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destination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0DEF0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A3E572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9BBEF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FF9DDA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Čakanje na rešitev neskladja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FB913E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0729F9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1FD9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58A20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Waiting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for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discrepancies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resolution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F0FE93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57D2A7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61887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0BD66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Neskladja niso rešena!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09368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CAEAC7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1E56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85B5F29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Discrepancies</w:t>
            </w:r>
            <w:proofErr w:type="spellEnd"/>
            <w:r w:rsidRPr="00F727D1">
              <w:rPr>
                <w:rFonts w:cs="Arial"/>
              </w:rPr>
              <w:t xml:space="preserve"> not </w:t>
            </w:r>
            <w:proofErr w:type="spellStart"/>
            <w:r w:rsidRPr="00F727D1">
              <w:rPr>
                <w:rFonts w:cs="Arial"/>
              </w:rPr>
              <w:t>solved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5E9CB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059EDA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1BFDF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0EBD72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Prepuščeno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AA0A4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DDAD8B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037E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46C7C65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Goods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0ECF75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C06E15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B7EEB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E4CE7D3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AAR </w:t>
            </w:r>
            <w:r w:rsidR="00B0590B" w:rsidRPr="00F727D1">
              <w:rPr>
                <w:rFonts w:cs="Arial"/>
                <w:spacing w:val="0"/>
                <w:lang w:eastAsia="sl-SI"/>
              </w:rPr>
              <w:t>p</w:t>
            </w:r>
            <w:r w:rsidRPr="00F727D1">
              <w:rPr>
                <w:rFonts w:cs="Arial"/>
                <w:spacing w:val="0"/>
                <w:lang w:eastAsia="sl-SI"/>
              </w:rPr>
              <w:t>reklican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66563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726563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F7A2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9FE292C" w14:textId="77777777" w:rsidR="00B16CAC" w:rsidRPr="00F727D1" w:rsidRDefault="00B16CAC" w:rsidP="00B0590B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AAR </w:t>
            </w:r>
            <w:proofErr w:type="spellStart"/>
            <w:r w:rsidR="00B0590B" w:rsidRPr="00F727D1">
              <w:rPr>
                <w:rFonts w:cs="Arial"/>
                <w:spacing w:val="0"/>
                <w:lang w:eastAsia="sl-SI"/>
              </w:rPr>
              <w:t>c</w:t>
            </w:r>
            <w:r w:rsidRPr="00F727D1">
              <w:rPr>
                <w:rFonts w:cs="Arial"/>
                <w:spacing w:val="0"/>
                <w:lang w:eastAsia="sl-SI"/>
              </w:rPr>
              <w:t>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67E524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E21590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C6443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533A95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drugje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F4C47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64D48B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62296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0DC356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Arrived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elsewhere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F9A57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F129B5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EAFB1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AAF185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postopku izterjave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46896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C1EA46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DE782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CB358D1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procedure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6300B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AADB13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95C0F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2176F8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Obdelani ročno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1EA50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FF5FD4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757E4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C17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A793837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 xml:space="preserve">OTS (at </w:t>
            </w:r>
            <w:proofErr w:type="spellStart"/>
            <w:r w:rsidRPr="00F727D1">
              <w:rPr>
                <w:rFonts w:cs="Arial"/>
              </w:rPr>
              <w:t>destination</w:t>
            </w:r>
            <w:proofErr w:type="spellEnd"/>
            <w:r w:rsidRPr="00F727D1">
              <w:rPr>
                <w:rFonts w:cs="Arial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76E5D1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7965BC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02FA1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C41280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Izterjava zaključena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A8C4E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896594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CED2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C28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83248EE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completed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C24BDE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9104F2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AE2A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00560C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izterjavi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5DA85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B8E24E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BA39F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C29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04E1FDB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procedure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028E2B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356CC1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A820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4CAB3F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Priporočena izterjava doma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66BC6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D3C698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E0F7F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8963FAA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Under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at </w:t>
            </w:r>
            <w:proofErr w:type="spellStart"/>
            <w:r w:rsidRPr="00F727D1">
              <w:rPr>
                <w:rFonts w:cs="Arial"/>
              </w:rPr>
              <w:t>departure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7150A6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96D699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AA548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E78FCF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Zahtevamo izterjavo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28D150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B0BBB1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8A5F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084B679" w14:textId="77777777" w:rsidR="00B16CAC" w:rsidRPr="00F727D1" w:rsidRDefault="00B0590B" w:rsidP="00B0590B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59187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241F28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15F80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1D878E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Zahteva za izterjavo zavrnjena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A44D9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240ACB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2CA6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C35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11B1686" w14:textId="77777777" w:rsidR="00B16CAC" w:rsidRPr="00F727D1" w:rsidRDefault="00794844" w:rsidP="00794844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Recovery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request</w:t>
            </w:r>
            <w:proofErr w:type="spellEnd"/>
            <w:r w:rsidRPr="00F727D1">
              <w:rPr>
                <w:rFonts w:cs="Arial"/>
              </w:rPr>
              <w:t xml:space="preserve"> </w:t>
            </w:r>
            <w:proofErr w:type="spellStart"/>
            <w:r w:rsidRPr="00F727D1">
              <w:rPr>
                <w:rFonts w:cs="Arial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3BF55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B828B6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2F416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DECBA2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Brez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5DAD46D0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ECS</w:t>
            </w:r>
          </w:p>
        </w:tc>
      </w:tr>
      <w:tr w:rsidR="00B16CAC" w:rsidRPr="00F727D1" w14:paraId="63B02CD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9DEB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35190C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None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2B358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8655F7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B6116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BC72EB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Prepuščeno v izvoz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58955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B2B4B3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BB7D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099612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Released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for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Export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730835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485214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24A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823434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Preusmeritev sprejeta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BD8501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EB7717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B617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lastRenderedPageBreak/>
              <w:t>F06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6B7BC1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Diversion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1B6D93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D28B30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899AE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0088F9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Izvoz ustavljen,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neskl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>. na izstopu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379A7D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EECE18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9F2A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48EF75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Export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Stopped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,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Discrepancy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at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BB2A1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2542B2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6196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959077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Izvoženo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781317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AF5ECB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0941F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834EB7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Exported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3AE1D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D8AC94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7D20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090EEF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2C822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2771AF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583C8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415CB9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2F8E6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6A51AF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52B19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5733C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Sprejeto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E6F08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EF8861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0865F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83CDF0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2457DD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47E9A4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C8E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128FC3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Zahteva se potrditev izstopa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5FDBC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5921D6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F0DA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F11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DEF3D7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Under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Confirmation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Request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E15CE2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AE1004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7E1E6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E62360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Neznan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BFA31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C44A36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D36EF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E55D4A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None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DCBBDF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3F7A37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3C552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59B39E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AER ustvarjen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F09BF2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01F8BD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46298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4B4D79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AER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created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BFC61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251EFB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4594D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96D04F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AER zahtevan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663EB9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FB7DD6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66D5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07C7F7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AER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33A7C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BC6F7D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B482A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704B47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Blago predloženo na izstopu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A8BAF0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9FFEC9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F9BF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6AF6C4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presented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at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the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D900C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1E505C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2376C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D91878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Odklon zavrnjen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0996A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EF8AFF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C0C0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105FC6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Diversion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B0B41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294138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827A2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9942C1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drugje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46B471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F5D1F8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BEF75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A23ACC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Arrived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elsewhere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A7546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7BF7EE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E3A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569373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Izstop blaga ni dovoljen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7947A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5A4E5C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735F1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D130D8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of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is not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allowed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EF9F12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1D2FEB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F7B6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6FEDBB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Izstopilo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40C50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0B6BBA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83CC7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948AED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68BA0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798528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48AB5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7E2D82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8AB04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3489DE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3DA1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DF3842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22151B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A66F6F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DE077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7D0958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Skupna deklaracija izdelana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805324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C3043C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DDA9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356CF4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Summary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Declaration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Created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45AD87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A48549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5C3C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C54548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kontroli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3B917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v CS/RD</w:t>
            </w:r>
          </w:p>
        </w:tc>
      </w:tr>
      <w:tr w:rsidR="00B16CAC" w:rsidRPr="00F727D1" w14:paraId="46DE967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17D2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C8AC3F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Under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control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28BC3A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DA5146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0470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0F1AD9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prepustitvi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29C34D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v CS/RD</w:t>
            </w:r>
          </w:p>
        </w:tc>
      </w:tr>
      <w:tr w:rsidR="00B16CAC" w:rsidRPr="00F727D1" w14:paraId="6E54B30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C482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F39A5E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Released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For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Immediate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leave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9DD08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 specifikacij</w:t>
            </w:r>
          </w:p>
        </w:tc>
      </w:tr>
      <w:tr w:rsidR="00B16CAC" w:rsidRPr="00F727D1" w14:paraId="2F4801D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64653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08CA56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skladiščenju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EB2753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v CS/RD</w:t>
            </w:r>
          </w:p>
        </w:tc>
      </w:tr>
      <w:tr w:rsidR="00B16CAC" w:rsidRPr="00F727D1" w14:paraId="0862EB5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7C8CA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D2C7E7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Held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for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Storing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FC840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Iz specifikacij</w:t>
            </w:r>
          </w:p>
        </w:tc>
      </w:tr>
      <w:tr w:rsidR="00B16CAC" w:rsidRPr="00F727D1" w14:paraId="572DD3F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EB7C2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6063D8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Delno izstopilo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7262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v CS/RD</w:t>
            </w:r>
          </w:p>
        </w:tc>
      </w:tr>
      <w:tr w:rsidR="00B16CAC" w:rsidRPr="00F727D1" w14:paraId="467C8DF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29360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G53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C0B2E3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Partially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exited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F9F01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41533F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5E9D3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FC102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Neznan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3A7EF8A2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ICS_Urad vstopa</w:t>
            </w:r>
          </w:p>
        </w:tc>
      </w:tr>
      <w:tr w:rsidR="00B16CAC" w:rsidRPr="00F727D1" w14:paraId="1481CDF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77981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313ADB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FCE24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6964B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C70CC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941901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AIR prevzet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41E13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3B0FC2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4A0F6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B3EE35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AIR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received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A3C45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C9A3B2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5377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3ED698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AIR zahtevan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F7558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6C6FF0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DBDF5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5150CB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AIR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requested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394993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28AC80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32181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BD309D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Blago predloženo na uradu vstopa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A2C5A2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286341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27BFA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CF05C1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Goods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are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presented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at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the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office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of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entry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C09797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68FC2E2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88DFB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AFB8AB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Odklon zavrnjen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060F8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9EDEF7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41B1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E0003A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Diversion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99877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7D052C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873E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753823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Prispelo drugje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9B675C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DAF543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04FBE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T06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03FC12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Arrived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elsewhere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8E2BE6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D4B3F0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3E2E7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lastRenderedPageBreak/>
              <w:t>T07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E8AB5A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Vstop zavrnjen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A67704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13EB9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BD538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C39F1B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Entry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denied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5FA5EC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855686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40CE4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253640E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Vstop dovoljen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649FD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AFB2C7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31B1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98271B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Entry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allowed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C51035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2A5C2F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528F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26283B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86415D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545216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34BDD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E62D71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0E250D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1B0542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E39B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A98F32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kontroli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B4F8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2C0222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A0E1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51BC76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Under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control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BE5B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290D59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B4C4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0DACB7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Predložitev zavrnjena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BB5AA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676579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5FBCE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8DFC89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Presentation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rejected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C1ED8F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673AA2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0B305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94B716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AIR prevzet - urad naslednjega vstopa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49209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76C1BC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53729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T19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25FA4D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AIR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received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-  Office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of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subs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.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Entry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A44408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86B7A2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72D65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594DBA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Neznan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14:paraId="6ABAB981" w14:textId="77777777" w:rsidR="00B16CAC" w:rsidRPr="00F727D1" w:rsidRDefault="00B16CAC" w:rsidP="00B16CAC">
            <w:pPr>
              <w:ind w:left="0"/>
              <w:rPr>
                <w:rFonts w:cs="Arial"/>
                <w:b/>
                <w:bCs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spacing w:val="0"/>
                <w:lang w:eastAsia="sl-SI"/>
              </w:rPr>
              <w:t>Nacionalna stanja SIAIS</w:t>
            </w:r>
          </w:p>
        </w:tc>
      </w:tr>
      <w:tr w:rsidR="00B16CAC" w:rsidRPr="00F727D1" w14:paraId="3A1D634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3B1B4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C91D06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0F4CB06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72CBE4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77245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9B9ED4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Vloženo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CCFB3A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B3CBD5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8B854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583C69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Lodged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B6636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2633B5C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9CA3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80F7E9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Predloženo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7936A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F9A97A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D0B9A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U02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A7018C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Presented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972AE6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B24D88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834B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DCB04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Sprejeto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07A9EA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8110B1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92F8B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U03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45DAB7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87428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4F7D276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E3527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BDF624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Neveljavno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CAA08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9FBFAC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D2B0E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U04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449780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Invalid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18D6F8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C34F6B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D0D71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0D7B6A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preverjanju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E876B8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ECF503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A31D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U05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1879B2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Under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control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A5876B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E7DD1D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45A3A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4A4FF2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Ni prepustitve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8DE981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1A713C0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E73DEF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U07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413FA8BB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 xml:space="preserve">Not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38DC8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8E8BB6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7A9B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77D7740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Prepuščeno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F8C0000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160F84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6AD348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U08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64386212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217428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3A19FDA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21D2E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5CA58FB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razveljavljanju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687FDA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4F4FCC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23D1C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U09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3343D7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Under</w:t>
            </w:r>
            <w:proofErr w:type="spellEnd"/>
            <w:r w:rsidRPr="00F727D1">
              <w:rPr>
                <w:rFonts w:cs="Arial"/>
                <w:spacing w:val="0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cancellation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626436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0FCFAF80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2ECED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30980DFA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5D0683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63AD086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8C882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U10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3504B6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A68DB2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79C014D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7DA45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13ED38CC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V mirovanju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A8B8A4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B16CAC" w:rsidRPr="00F727D1" w14:paraId="5FE3459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C8761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U11</w:t>
            </w:r>
          </w:p>
        </w:tc>
        <w:tc>
          <w:tcPr>
            <w:tcW w:w="4864" w:type="dxa"/>
            <w:shd w:val="clear" w:color="auto" w:fill="auto"/>
            <w:noWrap/>
            <w:vAlign w:val="bottom"/>
            <w:hideMark/>
          </w:tcPr>
          <w:p w14:paraId="05126949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Idle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E5DCF37" w14:textId="77777777" w:rsidR="00B16CAC" w:rsidRPr="00F727D1" w:rsidRDefault="00B16CAC" w:rsidP="00B16CA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 </w:t>
            </w:r>
          </w:p>
        </w:tc>
      </w:tr>
      <w:tr w:rsidR="001E7278" w:rsidRPr="00F727D1" w14:paraId="7F43FE4F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2CF0F504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O00</w:t>
            </w:r>
          </w:p>
        </w:tc>
        <w:tc>
          <w:tcPr>
            <w:tcW w:w="4864" w:type="dxa"/>
            <w:shd w:val="clear" w:color="auto" w:fill="auto"/>
            <w:noWrap/>
          </w:tcPr>
          <w:p w14:paraId="32F46169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449D382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4ABC0C84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6E8025F7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O00</w:t>
            </w:r>
          </w:p>
        </w:tc>
        <w:tc>
          <w:tcPr>
            <w:tcW w:w="4864" w:type="dxa"/>
            <w:shd w:val="clear" w:color="auto" w:fill="auto"/>
            <w:noWrap/>
          </w:tcPr>
          <w:p w14:paraId="453D6BF1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Vnos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062D617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28ACD3F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2B390DD4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O04</w:t>
            </w:r>
          </w:p>
        </w:tc>
        <w:tc>
          <w:tcPr>
            <w:tcW w:w="4864" w:type="dxa"/>
            <w:shd w:val="clear" w:color="auto" w:fill="auto"/>
            <w:noWrap/>
          </w:tcPr>
          <w:p w14:paraId="46D44ABE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594434DC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2389319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094C3766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O04</w:t>
            </w:r>
          </w:p>
        </w:tc>
        <w:tc>
          <w:tcPr>
            <w:tcW w:w="4864" w:type="dxa"/>
            <w:shd w:val="clear" w:color="auto" w:fill="auto"/>
            <w:noWrap/>
          </w:tcPr>
          <w:p w14:paraId="4BF5EBEB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Sprejeto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4686220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640E5C96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6140C1D3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O08</w:t>
            </w:r>
          </w:p>
        </w:tc>
        <w:tc>
          <w:tcPr>
            <w:tcW w:w="4864" w:type="dxa"/>
            <w:shd w:val="clear" w:color="auto" w:fill="auto"/>
            <w:noWrap/>
          </w:tcPr>
          <w:p w14:paraId="0C58B68A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25F7B6A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732505AA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1602C07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O08</w:t>
            </w:r>
          </w:p>
        </w:tc>
        <w:tc>
          <w:tcPr>
            <w:tcW w:w="4864" w:type="dxa"/>
            <w:shd w:val="clear" w:color="auto" w:fill="auto"/>
            <w:noWrap/>
          </w:tcPr>
          <w:p w14:paraId="029F0E4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Prepuščeno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AF42465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53AA9758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6E574CD5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O09</w:t>
            </w:r>
          </w:p>
        </w:tc>
        <w:tc>
          <w:tcPr>
            <w:tcW w:w="4864" w:type="dxa"/>
            <w:shd w:val="clear" w:color="auto" w:fill="auto"/>
            <w:noWrap/>
          </w:tcPr>
          <w:p w14:paraId="262B6DCF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B205D5D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5BC203F9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527CEDC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O09</w:t>
            </w:r>
          </w:p>
        </w:tc>
        <w:tc>
          <w:tcPr>
            <w:tcW w:w="4864" w:type="dxa"/>
            <w:shd w:val="clear" w:color="auto" w:fill="auto"/>
            <w:noWrap/>
          </w:tcPr>
          <w:p w14:paraId="1DBB9B5B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143A948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66A3E23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3D1F58F9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O11</w:t>
            </w:r>
          </w:p>
        </w:tc>
        <w:tc>
          <w:tcPr>
            <w:tcW w:w="4864" w:type="dxa"/>
            <w:shd w:val="clear" w:color="auto" w:fill="auto"/>
            <w:noWrap/>
          </w:tcPr>
          <w:p w14:paraId="76A52969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Idle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932A2FF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02A147B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382AEA38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O11</w:t>
            </w:r>
          </w:p>
        </w:tc>
        <w:tc>
          <w:tcPr>
            <w:tcW w:w="4864" w:type="dxa"/>
            <w:shd w:val="clear" w:color="auto" w:fill="auto"/>
            <w:noWrap/>
          </w:tcPr>
          <w:p w14:paraId="616838B0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V mirovanju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653A9AD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2235FF47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0048E052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P00</w:t>
            </w:r>
          </w:p>
        </w:tc>
        <w:tc>
          <w:tcPr>
            <w:tcW w:w="4864" w:type="dxa"/>
            <w:shd w:val="clear" w:color="auto" w:fill="auto"/>
            <w:noWrap/>
          </w:tcPr>
          <w:p w14:paraId="06D25D0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Unknown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F4842C2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39E8CCB3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0C8F140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P00</w:t>
            </w:r>
          </w:p>
        </w:tc>
        <w:tc>
          <w:tcPr>
            <w:tcW w:w="4864" w:type="dxa"/>
            <w:shd w:val="clear" w:color="auto" w:fill="auto"/>
            <w:noWrap/>
          </w:tcPr>
          <w:p w14:paraId="6800CE3F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Vnos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1F54871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4BE75A0C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3301CAF8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P04</w:t>
            </w:r>
          </w:p>
        </w:tc>
        <w:tc>
          <w:tcPr>
            <w:tcW w:w="4864" w:type="dxa"/>
            <w:shd w:val="clear" w:color="auto" w:fill="auto"/>
            <w:noWrap/>
          </w:tcPr>
          <w:p w14:paraId="66D451B3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Accepted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A4F3669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65F7D31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05765A9A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P04</w:t>
            </w:r>
          </w:p>
        </w:tc>
        <w:tc>
          <w:tcPr>
            <w:tcW w:w="4864" w:type="dxa"/>
            <w:shd w:val="clear" w:color="auto" w:fill="auto"/>
            <w:noWrap/>
          </w:tcPr>
          <w:p w14:paraId="287E6A10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Sprejeto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14B7B06C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785883DE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6F69C124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P08</w:t>
            </w:r>
          </w:p>
        </w:tc>
        <w:tc>
          <w:tcPr>
            <w:tcW w:w="4864" w:type="dxa"/>
            <w:shd w:val="clear" w:color="auto" w:fill="auto"/>
            <w:noWrap/>
          </w:tcPr>
          <w:p w14:paraId="47236D3A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released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5221A52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6CDC2585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76C7D1CF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P08</w:t>
            </w:r>
          </w:p>
        </w:tc>
        <w:tc>
          <w:tcPr>
            <w:tcW w:w="4864" w:type="dxa"/>
            <w:shd w:val="clear" w:color="auto" w:fill="auto"/>
            <w:noWrap/>
          </w:tcPr>
          <w:p w14:paraId="6AC8DD45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Prepuščeno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6DD8FA3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1C14D32D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54986031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P09</w:t>
            </w:r>
          </w:p>
        </w:tc>
        <w:tc>
          <w:tcPr>
            <w:tcW w:w="4864" w:type="dxa"/>
            <w:shd w:val="clear" w:color="auto" w:fill="auto"/>
            <w:noWrap/>
          </w:tcPr>
          <w:p w14:paraId="74AF21D2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Cancelled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DB17650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1385219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65F61F6A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lastRenderedPageBreak/>
              <w:t>P09</w:t>
            </w:r>
          </w:p>
        </w:tc>
        <w:tc>
          <w:tcPr>
            <w:tcW w:w="4864" w:type="dxa"/>
            <w:shd w:val="clear" w:color="auto" w:fill="auto"/>
            <w:noWrap/>
          </w:tcPr>
          <w:p w14:paraId="2E201CF2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Razveljavljeno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10337EC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2AB284B1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7565806E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P11</w:t>
            </w:r>
          </w:p>
        </w:tc>
        <w:tc>
          <w:tcPr>
            <w:tcW w:w="4864" w:type="dxa"/>
            <w:shd w:val="clear" w:color="auto" w:fill="auto"/>
            <w:noWrap/>
          </w:tcPr>
          <w:p w14:paraId="51FCE41C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Idle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6DC7F297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  <w:tr w:rsidR="001E7278" w:rsidRPr="00F727D1" w14:paraId="769BFCFB" w14:textId="77777777" w:rsidTr="00F727D1">
        <w:trPr>
          <w:trHeight w:val="264"/>
        </w:trPr>
        <w:tc>
          <w:tcPr>
            <w:tcW w:w="960" w:type="dxa"/>
            <w:shd w:val="clear" w:color="auto" w:fill="auto"/>
            <w:noWrap/>
          </w:tcPr>
          <w:p w14:paraId="1D993B44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P11</w:t>
            </w:r>
          </w:p>
        </w:tc>
        <w:tc>
          <w:tcPr>
            <w:tcW w:w="4864" w:type="dxa"/>
            <w:shd w:val="clear" w:color="auto" w:fill="auto"/>
            <w:noWrap/>
          </w:tcPr>
          <w:p w14:paraId="1A8365B0" w14:textId="77777777" w:rsidR="001E7278" w:rsidRPr="00F727D1" w:rsidRDefault="001E7278" w:rsidP="001E7278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V mirovanju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DE0DD71" w14:textId="77777777" w:rsidR="001E7278" w:rsidRPr="00F727D1" w:rsidRDefault="001E7278" w:rsidP="001E7278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</w:tr>
    </w:tbl>
    <w:p w14:paraId="59452D95" w14:textId="77777777" w:rsidR="007B12D3" w:rsidRPr="00F727D1" w:rsidRDefault="007B12D3" w:rsidP="007B12D3">
      <w:pPr>
        <w:pStyle w:val="Telobesedila"/>
        <w:rPr>
          <w:rFonts w:cs="Arial"/>
        </w:rPr>
      </w:pPr>
    </w:p>
    <w:p w14:paraId="4DF28578" w14:textId="77777777" w:rsidR="00955D15" w:rsidRPr="00F727D1" w:rsidRDefault="00955D15" w:rsidP="00955D15">
      <w:pPr>
        <w:pStyle w:val="PartTitle"/>
        <w:rPr>
          <w:rFonts w:ascii="Arial" w:hAnsi="Arial" w:cs="Arial"/>
        </w:rPr>
      </w:pPr>
    </w:p>
    <w:p w14:paraId="6BF72C5A" w14:textId="77777777" w:rsidR="00955D15" w:rsidRPr="00F727D1" w:rsidRDefault="00CB16BE" w:rsidP="00955D15">
      <w:pPr>
        <w:pStyle w:val="SectionLabel"/>
        <w:rPr>
          <w:rFonts w:cs="Arial"/>
        </w:rPr>
      </w:pPr>
      <w:bookmarkStart w:id="12" w:name="_Toc78534404"/>
      <w:r w:rsidRPr="00F727D1">
        <w:rPr>
          <w:rFonts w:cs="Arial"/>
        </w:rPr>
        <w:t>katalog sporočil</w:t>
      </w:r>
      <w:bookmarkEnd w:id="12"/>
    </w:p>
    <w:p w14:paraId="046D57C9" w14:textId="77777777" w:rsidR="00955D15" w:rsidRPr="00F727D1" w:rsidRDefault="00CB16BE" w:rsidP="00955D15">
      <w:pPr>
        <w:pStyle w:val="Naslov1"/>
        <w:rPr>
          <w:rFonts w:cs="Arial"/>
        </w:rPr>
      </w:pPr>
      <w:bookmarkStart w:id="13" w:name="_Toc78534405"/>
      <w:r w:rsidRPr="00F727D1">
        <w:rPr>
          <w:rFonts w:cs="Arial"/>
        </w:rPr>
        <w:t>zahtevek</w:t>
      </w:r>
      <w:bookmarkEnd w:id="13"/>
    </w:p>
    <w:p w14:paraId="71CD5A76" w14:textId="77777777" w:rsidR="00432C74" w:rsidRPr="00F727D1" w:rsidRDefault="00432C74" w:rsidP="00432C74">
      <w:pPr>
        <w:pStyle w:val="Telobesedila"/>
        <w:rPr>
          <w:rFonts w:cs="Arial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EA6556" w:rsidRPr="00F727D1" w14:paraId="1CDA385D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1453A8" w14:textId="77777777" w:rsidR="00EA6556" w:rsidRPr="00F727D1" w:rsidRDefault="00EA6556" w:rsidP="00EA6556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MRNLU_REQ</w:t>
            </w:r>
          </w:p>
        </w:tc>
      </w:tr>
      <w:tr w:rsidR="00EA6556" w:rsidRPr="00F727D1" w14:paraId="57E015D9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03A6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FC86" w14:textId="77777777" w:rsidR="00EA6556" w:rsidRPr="00F727D1" w:rsidRDefault="00EA6556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9F62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5270" w14:textId="77777777" w:rsidR="00EA6556" w:rsidRPr="00F727D1" w:rsidRDefault="00EA6556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75261" w14:textId="77777777" w:rsidR="00EA6556" w:rsidRPr="00F727D1" w:rsidRDefault="00EA6556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EA6556" w:rsidRPr="00F727D1" w14:paraId="359AFF51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1207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7B78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proofErr w:type="spellStart"/>
            <w:r w:rsidRPr="00F727D1">
              <w:rPr>
                <w:rFonts w:cs="Arial"/>
              </w:rPr>
              <w:t>StevilkaZahteve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89E22" w14:textId="77777777" w:rsidR="008A190D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Enolična številka zahteve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5BA4" w14:textId="77777777" w:rsidR="00EA6556" w:rsidRPr="00F727D1" w:rsidRDefault="008A190D" w:rsidP="008A190D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35B86" w14:textId="77777777" w:rsidR="00EA6556" w:rsidRPr="00F727D1" w:rsidRDefault="00EA6556" w:rsidP="00B8283A">
            <w:pPr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11FFBDD1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1A5E3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5B8AC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A9C10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Oznaka dokumenta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1FC23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29AF7" w14:textId="77777777" w:rsidR="00EA6556" w:rsidRPr="00F727D1" w:rsidRDefault="00EA6556" w:rsidP="00B8283A">
            <w:pPr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715F72C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A45D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486B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LNG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61965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Zahtevan jezik odgovora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92085" w14:textId="77777777" w:rsidR="00EA6556" w:rsidRPr="00F727D1" w:rsidRDefault="00C45CDB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4638" w14:textId="77777777" w:rsidR="00EA6556" w:rsidRPr="00F727D1" w:rsidRDefault="00EA6556" w:rsidP="00B8283A">
            <w:pPr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</w:tbl>
    <w:p w14:paraId="75C37BCF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67719887" w14:textId="77777777" w:rsidR="008A190D" w:rsidRPr="00F727D1" w:rsidRDefault="008A190D" w:rsidP="00432C74">
      <w:pPr>
        <w:pStyle w:val="Telobesedila"/>
        <w:rPr>
          <w:rFonts w:cs="Arial"/>
        </w:rPr>
      </w:pPr>
    </w:p>
    <w:p w14:paraId="0BF55547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5DD53D4A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589D1812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1DB162BA" w14:textId="77777777" w:rsidR="00A35485" w:rsidRDefault="00A35485" w:rsidP="00432C74">
      <w:pPr>
        <w:pStyle w:val="Telobesedila"/>
        <w:rPr>
          <w:rFonts w:cs="Arial"/>
        </w:rPr>
      </w:pPr>
    </w:p>
    <w:p w14:paraId="39253A89" w14:textId="77777777" w:rsidR="00F727D1" w:rsidRDefault="00F727D1" w:rsidP="00432C74">
      <w:pPr>
        <w:pStyle w:val="Telobesedila"/>
        <w:rPr>
          <w:rFonts w:cs="Arial"/>
        </w:rPr>
      </w:pPr>
    </w:p>
    <w:p w14:paraId="64435FC0" w14:textId="77777777" w:rsidR="00F727D1" w:rsidRDefault="00F727D1" w:rsidP="00432C74">
      <w:pPr>
        <w:pStyle w:val="Telobesedila"/>
        <w:rPr>
          <w:rFonts w:cs="Arial"/>
        </w:rPr>
      </w:pPr>
    </w:p>
    <w:p w14:paraId="07BD3B9E" w14:textId="77777777" w:rsidR="00F727D1" w:rsidRDefault="00F727D1" w:rsidP="00432C74">
      <w:pPr>
        <w:pStyle w:val="Telobesedila"/>
        <w:rPr>
          <w:rFonts w:cs="Arial"/>
        </w:rPr>
      </w:pPr>
    </w:p>
    <w:p w14:paraId="01A4E156" w14:textId="77777777" w:rsidR="00F727D1" w:rsidRDefault="00F727D1" w:rsidP="00432C74">
      <w:pPr>
        <w:pStyle w:val="Telobesedila"/>
        <w:rPr>
          <w:rFonts w:cs="Arial"/>
        </w:rPr>
      </w:pPr>
    </w:p>
    <w:p w14:paraId="2D6557EA" w14:textId="77777777" w:rsidR="00F727D1" w:rsidRDefault="00F727D1" w:rsidP="00432C74">
      <w:pPr>
        <w:pStyle w:val="Telobesedila"/>
        <w:rPr>
          <w:rFonts w:cs="Arial"/>
        </w:rPr>
      </w:pPr>
    </w:p>
    <w:p w14:paraId="23EA8447" w14:textId="77777777" w:rsidR="00F727D1" w:rsidRDefault="00F727D1" w:rsidP="00432C74">
      <w:pPr>
        <w:pStyle w:val="Telobesedila"/>
        <w:rPr>
          <w:rFonts w:cs="Arial"/>
        </w:rPr>
      </w:pPr>
    </w:p>
    <w:p w14:paraId="76E155B8" w14:textId="77777777" w:rsidR="00F727D1" w:rsidRPr="00F727D1" w:rsidRDefault="00F727D1" w:rsidP="00432C74">
      <w:pPr>
        <w:pStyle w:val="Telobesedila"/>
        <w:rPr>
          <w:rFonts w:cs="Arial"/>
        </w:rPr>
      </w:pPr>
    </w:p>
    <w:p w14:paraId="3DA265B3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1A244AD6" w14:textId="77777777" w:rsidR="00A35485" w:rsidRPr="00F727D1" w:rsidRDefault="00A35485" w:rsidP="00432C74">
      <w:pPr>
        <w:pStyle w:val="Telobesedila"/>
        <w:rPr>
          <w:rFonts w:cs="Arial"/>
        </w:rPr>
      </w:pPr>
    </w:p>
    <w:p w14:paraId="7D57C02A" w14:textId="77777777" w:rsidR="00955D15" w:rsidRPr="00F727D1" w:rsidRDefault="00CB16BE" w:rsidP="00955D15">
      <w:pPr>
        <w:pStyle w:val="Naslov1"/>
        <w:rPr>
          <w:rFonts w:cs="Arial"/>
        </w:rPr>
      </w:pPr>
      <w:bookmarkStart w:id="14" w:name="_Toc78534406"/>
      <w:r w:rsidRPr="00F727D1">
        <w:rPr>
          <w:rFonts w:cs="Arial"/>
        </w:rPr>
        <w:lastRenderedPageBreak/>
        <w:t>odgovor</w:t>
      </w:r>
      <w:bookmarkEnd w:id="14"/>
    </w:p>
    <w:p w14:paraId="2A7415F4" w14:textId="77777777" w:rsidR="00CF65D0" w:rsidRPr="00F727D1" w:rsidRDefault="006334A0" w:rsidP="006F0C88">
      <w:pPr>
        <w:pStyle w:val="Telobesedila"/>
        <w:rPr>
          <w:rFonts w:cs="Arial"/>
        </w:rPr>
      </w:pPr>
      <w:r w:rsidRPr="00F727D1">
        <w:rPr>
          <w:rFonts w:cs="Arial"/>
          <w:noProof/>
          <w:lang w:eastAsia="sl-SI"/>
        </w:rPr>
        <w:drawing>
          <wp:inline distT="0" distB="0" distL="0" distR="0" wp14:anchorId="3A39D19A" wp14:editId="572ACC9F">
            <wp:extent cx="1809750" cy="541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ED82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00F67317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09A9EB30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56B03BE5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41F6B305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303E9B7D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6CDFC7A0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5FFA2E53" w14:textId="77777777" w:rsidR="00CF65D0" w:rsidRPr="00F727D1" w:rsidRDefault="00CF65D0" w:rsidP="00CF65D0">
      <w:pPr>
        <w:pStyle w:val="Telobesedila"/>
        <w:rPr>
          <w:rFonts w:cs="Arial"/>
        </w:rPr>
      </w:pPr>
    </w:p>
    <w:p w14:paraId="1BD000E5" w14:textId="77777777" w:rsidR="00EA6556" w:rsidRPr="00F727D1" w:rsidRDefault="00EA6556" w:rsidP="00EA6556">
      <w:pPr>
        <w:pStyle w:val="Naslov2"/>
        <w:spacing w:before="240"/>
        <w:rPr>
          <w:rFonts w:cs="Arial"/>
        </w:rPr>
      </w:pPr>
      <w:bookmarkStart w:id="15" w:name="_Toc78534407"/>
      <w:r w:rsidRPr="00F727D1">
        <w:rPr>
          <w:rFonts w:cs="Arial"/>
        </w:rPr>
        <w:lastRenderedPageBreak/>
        <w:t>AIS</w:t>
      </w:r>
      <w:bookmarkEnd w:id="15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32C74" w:rsidRPr="00F727D1" w14:paraId="5BF207FD" w14:textId="77777777" w:rsidTr="00EA6556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BF0365" w14:textId="77777777" w:rsidR="00432C74" w:rsidRPr="00F727D1" w:rsidRDefault="00432C74" w:rsidP="00432C74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</w:t>
            </w:r>
            <w:r w:rsidR="00EA6556"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MRNLU_RESPONSE/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AIS</w:t>
            </w:r>
          </w:p>
        </w:tc>
      </w:tr>
      <w:tr w:rsidR="00EA6556" w:rsidRPr="00F727D1" w14:paraId="54CE28F1" w14:textId="77777777" w:rsidTr="00EA655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6DFE" w14:textId="77777777" w:rsidR="00EA6556" w:rsidRPr="00F727D1" w:rsidRDefault="00EA6556" w:rsidP="00432C74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D977F" w14:textId="77777777" w:rsidR="00EA6556" w:rsidRPr="00F727D1" w:rsidRDefault="00EA6556" w:rsidP="00432C74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99E1B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49C7" w14:textId="77777777" w:rsidR="00EA6556" w:rsidRPr="00F727D1" w:rsidRDefault="00EA6556" w:rsidP="00EA6556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1435" w14:textId="77777777" w:rsidR="00EA6556" w:rsidRPr="00F727D1" w:rsidRDefault="00EA6556" w:rsidP="00EA6556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EA6556" w:rsidRPr="00F727D1" w14:paraId="36A4F6E1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90C7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FD2FF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E5D05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38798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5B8F3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39181A69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FDCD8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32C5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836A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E36CD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2046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2E87E6D5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0715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A1C5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E732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240D5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F2C9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4702B7EB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3CBE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A03D1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24A4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Datum sprejema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79EDE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64B8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26153745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7A60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1A411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00F4B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9867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E46F6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0A7F88B9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60BD7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EC4D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44D4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B406D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34D0C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00D3B5C4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DFFF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A1BB7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632C3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669A4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F635D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21FDF080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BE8C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F05B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39CCA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tip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C109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2CF8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1A9B4A6C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2024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BD0C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697F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vrsta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1BF5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3525B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132E65BB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2D126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7651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Proc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E079E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vrsta postopka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44E3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AA87B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5A54310B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71C0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5C325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279A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0B86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EDF94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785AB105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A4BA2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4817C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40CB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AA847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8149" w14:textId="77777777" w:rsidR="00EA6556" w:rsidRPr="00F727D1" w:rsidRDefault="00EA6556" w:rsidP="00EA6556">
            <w:pPr>
              <w:jc w:val="center"/>
              <w:rPr>
                <w:rFonts w:cs="Arial"/>
              </w:rPr>
            </w:pPr>
          </w:p>
        </w:tc>
      </w:tr>
      <w:tr w:rsidR="00EA6556" w:rsidRPr="00F727D1" w14:paraId="40197F2D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1569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03C13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AA6C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E572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3C20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6DF4AEF1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BC63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F00A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93D0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66C9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E6CB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35915DE2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85267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2731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23A3F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16C9B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081D4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2804D300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B85F6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F068F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B6DC5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F05E4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E82C" w14:textId="77777777" w:rsidR="00EA6556" w:rsidRPr="00F727D1" w:rsidRDefault="00EA6556" w:rsidP="00EA6556">
            <w:pPr>
              <w:jc w:val="center"/>
              <w:rPr>
                <w:rFonts w:cs="Arial"/>
              </w:rPr>
            </w:pPr>
          </w:p>
        </w:tc>
      </w:tr>
      <w:tr w:rsidR="00EA6556" w:rsidRPr="00F727D1" w14:paraId="6D8614A7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79F2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615AD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62BE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E525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59947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187BB1F8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33F08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5F332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F7E1D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D3CF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BA2A7" w14:textId="77777777" w:rsidR="00EA6556" w:rsidRPr="00F727D1" w:rsidRDefault="00EA6556" w:rsidP="00EA6556">
            <w:pPr>
              <w:jc w:val="center"/>
              <w:rPr>
                <w:rFonts w:cs="Arial"/>
              </w:rPr>
            </w:pPr>
          </w:p>
        </w:tc>
      </w:tr>
      <w:tr w:rsidR="00157061" w:rsidRPr="00F727D1" w14:paraId="224B211E" w14:textId="77777777" w:rsidTr="00EA655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2DA4" w14:textId="77777777" w:rsidR="00EA6556" w:rsidRPr="00F727D1" w:rsidRDefault="00EA6556" w:rsidP="00705205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ECF68" w14:textId="77777777" w:rsidR="00EA6556" w:rsidRPr="00F727D1" w:rsidRDefault="00EA6556" w:rsidP="00705205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7B906" w14:textId="77777777" w:rsidR="00EA6556" w:rsidRPr="00F727D1" w:rsidRDefault="00EA6556" w:rsidP="00705205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šasije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1F8EB" w14:textId="77777777" w:rsidR="00EA6556" w:rsidRPr="00F727D1" w:rsidRDefault="00EA6556" w:rsidP="00EA6556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0BC3" w14:textId="77777777" w:rsidR="00EA6556" w:rsidRPr="00F727D1" w:rsidRDefault="00EA6556" w:rsidP="00EA6556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37423751" w14:textId="77777777" w:rsidR="00432C74" w:rsidRPr="00F727D1" w:rsidRDefault="00432C74" w:rsidP="00432C74">
      <w:pPr>
        <w:pStyle w:val="Telobesedila"/>
        <w:rPr>
          <w:rFonts w:cs="Arial"/>
        </w:rPr>
      </w:pPr>
    </w:p>
    <w:p w14:paraId="0250F9D8" w14:textId="77777777" w:rsidR="00EA6556" w:rsidRPr="00F727D1" w:rsidRDefault="00EA6556" w:rsidP="00EA6556">
      <w:pPr>
        <w:pStyle w:val="Naslov2"/>
        <w:spacing w:before="240"/>
        <w:rPr>
          <w:rFonts w:cs="Arial"/>
        </w:rPr>
      </w:pPr>
      <w:bookmarkStart w:id="16" w:name="_Toc78534408"/>
      <w:r w:rsidRPr="00F727D1">
        <w:rPr>
          <w:rFonts w:cs="Arial"/>
        </w:rPr>
        <w:t>ICST</w:t>
      </w:r>
      <w:bookmarkEnd w:id="16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EA6556" w:rsidRPr="00F727D1" w14:paraId="09345DF9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8D77A8" w14:textId="77777777" w:rsidR="00EA6556" w:rsidRPr="00F727D1" w:rsidRDefault="00EA6556" w:rsidP="00EA6556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MRNLU_RES/ICST</w:t>
            </w:r>
          </w:p>
        </w:tc>
      </w:tr>
      <w:tr w:rsidR="00EA6556" w:rsidRPr="00F727D1" w14:paraId="5ABBA034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E044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95D22" w14:textId="77777777" w:rsidR="00EA6556" w:rsidRPr="00F727D1" w:rsidRDefault="00EA6556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9F52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C894" w14:textId="77777777" w:rsidR="00EA6556" w:rsidRPr="00F727D1" w:rsidRDefault="00EA6556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D405" w14:textId="77777777" w:rsidR="00EA6556" w:rsidRPr="00F727D1" w:rsidRDefault="00EA6556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EA6556" w:rsidRPr="00F727D1" w14:paraId="1C9982D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C34E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6E11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36D9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1745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9666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255D9F7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D96B9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1F04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E2E1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2801F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9E972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4A58E9C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C7FE4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FC82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E749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B01C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72525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51159D9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CB834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7EFB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1FBB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Datum sprejema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F36A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2955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42ACE307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590F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7EEB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01D9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9AB4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C00F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7E8844C0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6CBD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E8FC3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047A" w14:textId="77777777" w:rsidR="00EA6556" w:rsidRPr="00F727D1" w:rsidRDefault="00EA6556" w:rsidP="00EA6556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EB7F4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3DA3E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EA6556" w:rsidRPr="00F727D1" w14:paraId="52347A6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27DD9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D0A9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BD3A3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F1CD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1A4A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1D8DD9E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7C16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3A72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RefNum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81B2D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Referenčna številka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77F9E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783F2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5DFFCBB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E1A3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1F2D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Oofent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EFF2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Deklariran urad vstopa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CE4A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9A946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2FFFA77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69A2C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6565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Oofenta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C49B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Dejanski urad vstopa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6452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37AEC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05AA8B7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8A9F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E269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984F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BD116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1104A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207086C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86D4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5ADD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ICST/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C733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AD31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1D72" w14:textId="77777777" w:rsidR="00EA6556" w:rsidRPr="00F727D1" w:rsidRDefault="00EA6556" w:rsidP="00B8283A">
            <w:pPr>
              <w:jc w:val="center"/>
              <w:rPr>
                <w:rFonts w:cs="Arial"/>
              </w:rPr>
            </w:pPr>
          </w:p>
        </w:tc>
      </w:tr>
      <w:tr w:rsidR="00EA6556" w:rsidRPr="00F727D1" w14:paraId="4405146E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FCE33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633B2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A2434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BD85A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B91C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EA6556" w:rsidRPr="00F727D1" w14:paraId="2E7D35A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8EB7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8B248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ICST/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C7003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20698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3D773" w14:textId="77777777" w:rsidR="00EA6556" w:rsidRPr="00F727D1" w:rsidRDefault="00EA6556" w:rsidP="00B8283A">
            <w:pPr>
              <w:jc w:val="center"/>
              <w:rPr>
                <w:rFonts w:cs="Arial"/>
              </w:rPr>
            </w:pPr>
          </w:p>
        </w:tc>
      </w:tr>
      <w:tr w:rsidR="00EA6556" w:rsidRPr="00F727D1" w14:paraId="3C57DBE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F8669" w14:textId="77777777" w:rsidR="00EA6556" w:rsidRPr="00F727D1" w:rsidRDefault="00EA6556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159A" w14:textId="77777777" w:rsidR="00EA6556" w:rsidRPr="00F727D1" w:rsidRDefault="00EA6556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D9C45" w14:textId="77777777" w:rsidR="00EA6556" w:rsidRPr="00F727D1" w:rsidRDefault="00EA6556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0EF7C" w14:textId="77777777" w:rsidR="00EA6556" w:rsidRPr="00F727D1" w:rsidRDefault="00EA6556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61E1" w14:textId="77777777" w:rsidR="00EA6556" w:rsidRPr="00F727D1" w:rsidRDefault="00EA6556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119C7E7F" w14:textId="77777777" w:rsidR="00A35485" w:rsidRPr="00F727D1" w:rsidRDefault="00A35485" w:rsidP="00A35485">
      <w:pPr>
        <w:pStyle w:val="Naslov2"/>
        <w:spacing w:before="240"/>
        <w:rPr>
          <w:rFonts w:cs="Arial"/>
        </w:rPr>
      </w:pPr>
      <w:bookmarkStart w:id="17" w:name="_Toc78534409"/>
      <w:r w:rsidRPr="00F727D1">
        <w:rPr>
          <w:rFonts w:cs="Arial"/>
        </w:rPr>
        <w:lastRenderedPageBreak/>
        <w:t>ECSF</w:t>
      </w:r>
      <w:bookmarkEnd w:id="17"/>
    </w:p>
    <w:tbl>
      <w:tblPr>
        <w:tblW w:w="8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A35485" w:rsidRPr="00F727D1" w14:paraId="0A9A127A" w14:textId="77777777" w:rsidTr="00CF65D0">
        <w:trPr>
          <w:trHeight w:val="300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AD837C" w14:textId="77777777" w:rsidR="00A35485" w:rsidRPr="00F727D1" w:rsidRDefault="00A35485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MRNLU_RES/ECSF</w:t>
            </w:r>
          </w:p>
        </w:tc>
      </w:tr>
      <w:tr w:rsidR="00A35485" w:rsidRPr="00F727D1" w14:paraId="1233255E" w14:textId="77777777" w:rsidTr="00CF65D0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9169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40BD" w14:textId="77777777" w:rsidR="00A35485" w:rsidRPr="00F727D1" w:rsidRDefault="00A35485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531A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C804" w14:textId="77777777" w:rsidR="00A35485" w:rsidRPr="00F727D1" w:rsidRDefault="00A35485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C0470" w14:textId="77777777" w:rsidR="00A35485" w:rsidRPr="00F727D1" w:rsidRDefault="00A35485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A35485" w:rsidRPr="00F727D1" w14:paraId="37B98CA9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312F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4AE18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79646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E72D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8AFA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A35485" w:rsidRPr="00F727D1" w14:paraId="5D060058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0230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EE0A0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C3743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0D6B6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9E800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A35485" w:rsidRPr="00F727D1" w14:paraId="3C628133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2096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F48E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D22A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B6249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59DF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A35485" w:rsidRPr="00F727D1" w14:paraId="270C3BB8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5C6B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3502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7A26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D747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07F9C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A35485" w:rsidRPr="00F727D1" w14:paraId="2B831461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D697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4230B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1BB6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F03C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CDC7A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A35485" w:rsidRPr="00F727D1" w14:paraId="56280712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1A1D5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44FD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8B3B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B30CC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DE32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36F7909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0E6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C56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Ooexta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AE228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Deklarirani urad izstopa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2E02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779D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1B0E394D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30E2E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3F897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Ooextd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498B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Dejanski urad izstopa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27DFE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3BE2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61E98B9F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8FD8B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644F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C07FB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tip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B2DDB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0632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6061A3D1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E3C56" w14:textId="77777777" w:rsidR="00A35485" w:rsidRPr="00F727D1" w:rsidRDefault="00412D4C" w:rsidP="00412D4C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8675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20D4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vrsta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3543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C39CA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290F2E09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73ED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0D42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Proc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85B9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vrsta postopka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07DC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7436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4C80A63D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D0D5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52BF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83B49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72774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4F02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12FCED9B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59EF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5159F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2889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EFD51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8D555" w14:textId="77777777" w:rsidR="00A35485" w:rsidRPr="00F727D1" w:rsidRDefault="00A35485" w:rsidP="00B8283A">
            <w:pPr>
              <w:jc w:val="center"/>
              <w:rPr>
                <w:rFonts w:cs="Arial"/>
              </w:rPr>
            </w:pPr>
          </w:p>
        </w:tc>
      </w:tr>
      <w:tr w:rsidR="00A35485" w:rsidRPr="00F727D1" w14:paraId="7A73646F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10FA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C0D1A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F86D2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40119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21FB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0AE1CB72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0F6C1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0A7A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C549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48A1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0A6E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4EBF6FD3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91B5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9690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C291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0D9E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312D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A35485" w:rsidRPr="00F727D1" w14:paraId="3E93C2C6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E1D2" w14:textId="77777777" w:rsidR="00A35485" w:rsidRPr="00F727D1" w:rsidRDefault="00A35485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0BE9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9C38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0017C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5D686" w14:textId="77777777" w:rsidR="00A35485" w:rsidRPr="00F727D1" w:rsidRDefault="00A35485" w:rsidP="00B8283A">
            <w:pPr>
              <w:jc w:val="center"/>
              <w:rPr>
                <w:rFonts w:cs="Arial"/>
              </w:rPr>
            </w:pPr>
          </w:p>
        </w:tc>
      </w:tr>
      <w:tr w:rsidR="00A35485" w:rsidRPr="00F727D1" w14:paraId="2C96DF1C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3F594" w14:textId="77777777" w:rsidR="00A35485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0BD4" w14:textId="77777777" w:rsidR="00A35485" w:rsidRPr="00F727D1" w:rsidRDefault="00A35485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F8E6C" w14:textId="77777777" w:rsidR="00A35485" w:rsidRPr="00F727D1" w:rsidRDefault="00A35485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786E0" w14:textId="77777777" w:rsidR="00A35485" w:rsidRPr="00F727D1" w:rsidRDefault="00A35485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F759" w14:textId="77777777" w:rsidR="00A35485" w:rsidRPr="00F727D1" w:rsidRDefault="00A35485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6430C3" w:rsidRPr="00F727D1" w14:paraId="7B78A66A" w14:textId="77777777" w:rsidTr="001532F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9FD7B" w14:textId="77777777" w:rsidR="006430C3" w:rsidRPr="00F727D1" w:rsidRDefault="006430C3" w:rsidP="006430C3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E1606" w14:textId="77777777" w:rsidR="006430C3" w:rsidRPr="00F727D1" w:rsidRDefault="006430C3" w:rsidP="006430C3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ECSF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FC2D0" w14:textId="77777777" w:rsidR="006430C3" w:rsidRPr="00F727D1" w:rsidRDefault="006430C3" w:rsidP="006430C3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8F36" w14:textId="77777777" w:rsidR="006430C3" w:rsidRPr="00F727D1" w:rsidRDefault="006430C3" w:rsidP="006430C3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E8F3" w14:textId="77777777" w:rsidR="006430C3" w:rsidRPr="00F727D1" w:rsidRDefault="006430C3" w:rsidP="006430C3">
            <w:pPr>
              <w:ind w:left="0"/>
              <w:jc w:val="center"/>
              <w:rPr>
                <w:rFonts w:cs="Arial"/>
              </w:rPr>
            </w:pPr>
          </w:p>
        </w:tc>
      </w:tr>
      <w:tr w:rsidR="006430C3" w:rsidRPr="00F727D1" w14:paraId="38E7EA93" w14:textId="77777777" w:rsidTr="001532F6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51F53" w14:textId="77777777" w:rsidR="006430C3" w:rsidRPr="00F727D1" w:rsidRDefault="006430C3" w:rsidP="006430C3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FA5DF" w14:textId="77777777" w:rsidR="006430C3" w:rsidRPr="00F727D1" w:rsidRDefault="006430C3" w:rsidP="006430C3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B1303" w14:textId="77777777" w:rsidR="006430C3" w:rsidRPr="00F727D1" w:rsidRDefault="006430C3" w:rsidP="006430C3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šasije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1A01" w14:textId="77777777" w:rsidR="006430C3" w:rsidRPr="00F727D1" w:rsidRDefault="006430C3" w:rsidP="006430C3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6FE1" w14:textId="77777777" w:rsidR="006430C3" w:rsidRPr="00F727D1" w:rsidRDefault="006430C3" w:rsidP="006430C3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341EC918" w14:textId="77777777" w:rsidR="00CF65D0" w:rsidRDefault="00CF65D0" w:rsidP="00CF65D0">
      <w:pPr>
        <w:pStyle w:val="Telobesedila"/>
        <w:rPr>
          <w:rFonts w:cs="Arial"/>
        </w:rPr>
      </w:pPr>
    </w:p>
    <w:p w14:paraId="1C156055" w14:textId="77777777" w:rsidR="00F727D1" w:rsidRDefault="00F727D1" w:rsidP="00CF65D0">
      <w:pPr>
        <w:pStyle w:val="Telobesedila"/>
        <w:rPr>
          <w:rFonts w:cs="Arial"/>
        </w:rPr>
      </w:pPr>
    </w:p>
    <w:p w14:paraId="7B1D62B5" w14:textId="77777777" w:rsidR="00F727D1" w:rsidRDefault="00F727D1" w:rsidP="00CF65D0">
      <w:pPr>
        <w:pStyle w:val="Telobesedila"/>
        <w:rPr>
          <w:rFonts w:cs="Arial"/>
        </w:rPr>
      </w:pPr>
    </w:p>
    <w:p w14:paraId="3160C50C" w14:textId="77777777" w:rsidR="00F727D1" w:rsidRDefault="00F727D1" w:rsidP="00CF65D0">
      <w:pPr>
        <w:pStyle w:val="Telobesedila"/>
        <w:rPr>
          <w:rFonts w:cs="Arial"/>
        </w:rPr>
      </w:pPr>
    </w:p>
    <w:p w14:paraId="68742A9C" w14:textId="77777777" w:rsidR="00F727D1" w:rsidRDefault="00F727D1" w:rsidP="00CF65D0">
      <w:pPr>
        <w:pStyle w:val="Telobesedila"/>
        <w:rPr>
          <w:rFonts w:cs="Arial"/>
        </w:rPr>
      </w:pPr>
    </w:p>
    <w:p w14:paraId="4B9386ED" w14:textId="77777777" w:rsidR="00F727D1" w:rsidRDefault="00F727D1" w:rsidP="00CF65D0">
      <w:pPr>
        <w:pStyle w:val="Telobesedila"/>
        <w:rPr>
          <w:rFonts w:cs="Arial"/>
        </w:rPr>
      </w:pPr>
    </w:p>
    <w:p w14:paraId="75AC0D48" w14:textId="77777777" w:rsidR="00F727D1" w:rsidRDefault="00F727D1" w:rsidP="00CF65D0">
      <w:pPr>
        <w:pStyle w:val="Telobesedila"/>
        <w:rPr>
          <w:rFonts w:cs="Arial"/>
        </w:rPr>
      </w:pPr>
    </w:p>
    <w:p w14:paraId="64868588" w14:textId="77777777" w:rsidR="00F727D1" w:rsidRDefault="00F727D1" w:rsidP="00CF65D0">
      <w:pPr>
        <w:pStyle w:val="Telobesedila"/>
        <w:rPr>
          <w:rFonts w:cs="Arial"/>
        </w:rPr>
      </w:pPr>
    </w:p>
    <w:p w14:paraId="17BD8E59" w14:textId="77777777" w:rsidR="00F727D1" w:rsidRDefault="00F727D1" w:rsidP="00CF65D0">
      <w:pPr>
        <w:pStyle w:val="Telobesedila"/>
        <w:rPr>
          <w:rFonts w:cs="Arial"/>
        </w:rPr>
      </w:pPr>
    </w:p>
    <w:p w14:paraId="5E0A9AF0" w14:textId="77777777" w:rsidR="00F727D1" w:rsidRDefault="00F727D1" w:rsidP="00CF65D0">
      <w:pPr>
        <w:pStyle w:val="Telobesedila"/>
        <w:rPr>
          <w:rFonts w:cs="Arial"/>
        </w:rPr>
      </w:pPr>
    </w:p>
    <w:p w14:paraId="57E6C247" w14:textId="77777777" w:rsidR="00F727D1" w:rsidRDefault="00F727D1" w:rsidP="00CF65D0">
      <w:pPr>
        <w:pStyle w:val="Telobesedila"/>
        <w:rPr>
          <w:rFonts w:cs="Arial"/>
        </w:rPr>
      </w:pPr>
    </w:p>
    <w:p w14:paraId="4AB7F682" w14:textId="77777777" w:rsidR="00F727D1" w:rsidRPr="00F727D1" w:rsidRDefault="00F727D1" w:rsidP="00CF65D0">
      <w:pPr>
        <w:pStyle w:val="Telobesedila"/>
        <w:rPr>
          <w:rFonts w:cs="Arial"/>
        </w:rPr>
      </w:pPr>
    </w:p>
    <w:p w14:paraId="0E78B577" w14:textId="77777777" w:rsidR="00412D4C" w:rsidRPr="00F727D1" w:rsidRDefault="00412D4C" w:rsidP="00412D4C">
      <w:pPr>
        <w:pStyle w:val="Naslov2"/>
        <w:spacing w:before="240"/>
        <w:rPr>
          <w:rFonts w:cs="Arial"/>
        </w:rPr>
      </w:pPr>
      <w:bookmarkStart w:id="18" w:name="_Toc78534410"/>
      <w:r w:rsidRPr="00F727D1">
        <w:rPr>
          <w:rFonts w:cs="Arial"/>
        </w:rPr>
        <w:lastRenderedPageBreak/>
        <w:t>ECSG</w:t>
      </w:r>
      <w:bookmarkEnd w:id="18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12D4C" w:rsidRPr="00F727D1" w14:paraId="0648EEBA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D660B6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MRNLU_RES/ECSG</w:t>
            </w:r>
          </w:p>
        </w:tc>
      </w:tr>
      <w:tr w:rsidR="00412D4C" w:rsidRPr="00F727D1" w14:paraId="3A925384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096C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4262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094BF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59DA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BA6A" w14:textId="77777777" w:rsidR="00412D4C" w:rsidRPr="00F727D1" w:rsidRDefault="00412D4C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412D4C" w:rsidRPr="00F727D1" w14:paraId="1099C99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AD51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D5035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95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620D1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E1F1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254B51CD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AD6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1272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8AF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2E5C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55C1C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2BEC78C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DEB8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09F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A244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D6FF7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CF97F" w14:textId="77777777" w:rsidR="00412D4C" w:rsidRPr="00F727D1" w:rsidRDefault="00933A4E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6F7A3B3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9028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14AA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9983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9938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D82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4F526D8E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5C8F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C0F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074B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5A53C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B23B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582BF7E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1BE8C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D227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6257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42E1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DA1FC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DBAA4BD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D52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15E7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Ooexta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FFA42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Deklarirani urad izstopa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0B0C9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ADDC5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693A7C98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E95CA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49E2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Ooextd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6BB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Dejanski urad izstopa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06A9A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4ED1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6A3529B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AB6CD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3995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Proc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467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vrsta postopka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0F41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9FEE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62BECEC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B2CB" w14:textId="77777777" w:rsidR="00412D4C" w:rsidRPr="00F727D1" w:rsidRDefault="00412D4C" w:rsidP="00412D4C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DD0A4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9F49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92CE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B5C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A5F59E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EFA8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4E1A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ECSG/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2578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C4741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8092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05D09B1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8A5F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30324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47D6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825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BDF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0EFD10F0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9D72F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F126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3F28" w14:textId="77777777" w:rsidR="00412D4C" w:rsidRPr="00F727D1" w:rsidRDefault="00C45CDB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</w:t>
            </w:r>
            <w:r w:rsidR="00412D4C" w:rsidRPr="00F727D1">
              <w:rPr>
                <w:rFonts w:cs="Arial"/>
              </w:rPr>
              <w:t>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C138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83319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9E0C767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F8C4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1F0A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492A8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B109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8D34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06EFF17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E872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37049" w14:textId="77777777" w:rsidR="00412D4C" w:rsidRPr="00F727D1" w:rsidRDefault="00412D4C" w:rsidP="00412D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ECSG/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4BD5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DD68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EAD01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4803903D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C7A9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7F46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E9B4F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21B4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E7E8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4BC14FA6" w14:textId="77777777" w:rsidR="00A35485" w:rsidRPr="00F727D1" w:rsidRDefault="00A35485" w:rsidP="00A35485">
      <w:pPr>
        <w:pStyle w:val="Telobesedila"/>
        <w:rPr>
          <w:rFonts w:cs="Arial"/>
        </w:rPr>
      </w:pPr>
    </w:p>
    <w:p w14:paraId="521964D3" w14:textId="77777777" w:rsidR="00412D4C" w:rsidRPr="00F727D1" w:rsidRDefault="00412D4C" w:rsidP="00412D4C">
      <w:pPr>
        <w:pStyle w:val="Naslov2"/>
        <w:spacing w:before="240"/>
        <w:rPr>
          <w:rFonts w:cs="Arial"/>
        </w:rPr>
      </w:pPr>
      <w:bookmarkStart w:id="19" w:name="_Toc78534411"/>
      <w:r w:rsidRPr="00F727D1">
        <w:rPr>
          <w:rFonts w:cs="Arial"/>
        </w:rPr>
        <w:t>NCTSA</w:t>
      </w:r>
      <w:bookmarkEnd w:id="19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12D4C" w:rsidRPr="00F727D1" w14:paraId="6872A60F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3DE478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MRNLU_RES/NCTSA</w:t>
            </w:r>
          </w:p>
        </w:tc>
      </w:tr>
      <w:tr w:rsidR="00412D4C" w:rsidRPr="00F727D1" w14:paraId="60B4FD22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7ED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EAF3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29A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6FB7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91FA" w14:textId="77777777" w:rsidR="00412D4C" w:rsidRPr="00F727D1" w:rsidRDefault="00412D4C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412D4C" w:rsidRPr="00F727D1" w14:paraId="311B468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EEF9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9654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067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812A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F1FD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2B696FF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B90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C727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33D9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F136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755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14903F6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C11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E327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FC3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10BC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DED5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16B7E65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C80AB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119C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CD1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Datum sprejema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3388E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D7395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7EDD166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D18FC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452EA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DACE9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F0835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E7D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19B8B9D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1F59F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73DC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1810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F2282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B9751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3705880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6EE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9EA8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629A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AAA68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80004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5073255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1218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0057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DC3B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Tip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A525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32A8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38F53A5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F0E9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1501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992AB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72A6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43E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0EE8B6F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8070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8182F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NCTSA/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4B89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93EF6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12441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39999E5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0FEE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F821D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F7418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8339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1EFD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231646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101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B53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BED87" w14:textId="77777777" w:rsidR="00412D4C" w:rsidRPr="00F727D1" w:rsidRDefault="00C45CDB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</w:t>
            </w:r>
            <w:r w:rsidR="00412D4C" w:rsidRPr="00F727D1">
              <w:rPr>
                <w:rFonts w:cs="Arial"/>
              </w:rPr>
              <w:t>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4445D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F620D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5D7147D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517BB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651C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A689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948F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4140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E14C88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D707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BCDA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NCTSA/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CBF3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FF6B8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DFF6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712E64A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5C3A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E29B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1D5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C567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D2F59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01628803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8B250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D77E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NCTSA/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FF1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AA5E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9FC7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34EAA4D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8921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3C46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A060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šasije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D22E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DDB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28C3C320" w14:textId="77777777" w:rsidR="00412D4C" w:rsidRPr="00F727D1" w:rsidRDefault="00412D4C" w:rsidP="00A35485">
      <w:pPr>
        <w:pStyle w:val="Telobesedila"/>
        <w:rPr>
          <w:rFonts w:cs="Arial"/>
        </w:rPr>
      </w:pPr>
    </w:p>
    <w:p w14:paraId="79215A5E" w14:textId="77777777" w:rsidR="00412D4C" w:rsidRPr="00F727D1" w:rsidRDefault="00412D4C" w:rsidP="00412D4C">
      <w:pPr>
        <w:pStyle w:val="Naslov2"/>
        <w:spacing w:before="240"/>
        <w:rPr>
          <w:rFonts w:cs="Arial"/>
        </w:rPr>
      </w:pPr>
      <w:bookmarkStart w:id="20" w:name="_Toc78534412"/>
      <w:r w:rsidRPr="00F727D1">
        <w:rPr>
          <w:rFonts w:cs="Arial"/>
        </w:rPr>
        <w:lastRenderedPageBreak/>
        <w:t>NCTSB</w:t>
      </w:r>
      <w:bookmarkEnd w:id="20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12D4C" w:rsidRPr="00F727D1" w14:paraId="5AA5ED21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94CDC0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MRNLU_RES/NCTSB</w:t>
            </w:r>
          </w:p>
        </w:tc>
      </w:tr>
      <w:tr w:rsidR="00412D4C" w:rsidRPr="00F727D1" w14:paraId="3975C58F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F58A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6DDA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0F8F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30F4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0710" w14:textId="77777777" w:rsidR="00412D4C" w:rsidRPr="00F727D1" w:rsidRDefault="00412D4C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412D4C" w:rsidRPr="00F727D1" w14:paraId="2B87C85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C32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2D46F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5B25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9CD0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9D9DC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F30067D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1E9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AC1FF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1304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4CE35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7A19E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43A15AC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5A5F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527C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55EDF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8CB7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446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4C4247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FD4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573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BAF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Datum sprejema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28C16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0E59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663DD0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751DB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BFEA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FF38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89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F9FD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4F12848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8B9E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01513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54A3A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D621F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0AF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39B377F2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46F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2D2C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422E" w14:textId="77777777" w:rsidR="00412D4C" w:rsidRPr="00F727D1" w:rsidRDefault="00412D4C" w:rsidP="00412D4C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0E4C2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4BEAB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377416BE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D3FE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860B8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65B5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Tip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1BC0D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81CC2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7B994FCF" w14:textId="77777777" w:rsidR="006334A0" w:rsidRPr="00F727D1" w:rsidRDefault="006334A0" w:rsidP="00412D4C">
      <w:pPr>
        <w:pStyle w:val="Telobesedila"/>
        <w:rPr>
          <w:rFonts w:cs="Arial"/>
        </w:rPr>
      </w:pPr>
    </w:p>
    <w:p w14:paraId="4397C1C5" w14:textId="77777777" w:rsidR="00412D4C" w:rsidRPr="00F727D1" w:rsidRDefault="00412D4C" w:rsidP="00412D4C">
      <w:pPr>
        <w:pStyle w:val="Naslov2"/>
        <w:spacing w:before="240"/>
        <w:rPr>
          <w:rFonts w:cs="Arial"/>
        </w:rPr>
      </w:pPr>
      <w:bookmarkStart w:id="21" w:name="_Toc78534413"/>
      <w:r w:rsidRPr="00F727D1">
        <w:rPr>
          <w:rFonts w:cs="Arial"/>
        </w:rPr>
        <w:t>NCTSC</w:t>
      </w:r>
      <w:bookmarkEnd w:id="21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12D4C" w:rsidRPr="00F727D1" w14:paraId="5B531514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F168ED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MRNLU_RES/NCTSC</w:t>
            </w:r>
          </w:p>
        </w:tc>
      </w:tr>
      <w:tr w:rsidR="00412D4C" w:rsidRPr="00F727D1" w14:paraId="5C7E43D2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76F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4E9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DFBAB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8DB1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661E" w14:textId="77777777" w:rsidR="00412D4C" w:rsidRPr="00F727D1" w:rsidRDefault="00412D4C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412D4C" w:rsidRPr="00F727D1" w14:paraId="5B61E8A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E98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2FF38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5E6E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0FEA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7D9E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8163E9B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7D2E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6ED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1F05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D033A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C3EE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4726079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7C2D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4A935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C2E7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LRN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9D3D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EE2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337AE7D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B82D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5B47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6B73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Datum sprejema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AB25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63D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F52E1B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824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A55C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7CE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384C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29389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0A8D4B8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CF0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CCBC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FA9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Naziv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AAEAD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BE217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5DCC4C1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0BE0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730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DC26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statusa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75C27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73EAC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R</w:t>
            </w:r>
          </w:p>
        </w:tc>
      </w:tr>
      <w:tr w:rsidR="00412D4C" w:rsidRPr="00F727D1" w14:paraId="729A0CB6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FCEB9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43D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DecTyp1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2350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Tip deklaracije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F5B2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80238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17231F2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69150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172D2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A41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592D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D8E2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743645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F1F3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7696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NCTSC/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45E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BF6C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C814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7583A8C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CEC2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C041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8B57" w14:textId="77777777" w:rsidR="00412D4C" w:rsidRPr="00F727D1" w:rsidRDefault="00157061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</w:t>
            </w:r>
            <w:r w:rsidR="00412D4C" w:rsidRPr="00F727D1">
              <w:rPr>
                <w:rFonts w:cs="Arial"/>
              </w:rPr>
              <w:t>tevilka postavke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4E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65CD1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43D754D1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8E8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4F06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A505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Masa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745F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n..11,3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5096C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6B2052C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B50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5FAD2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4361D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B8B3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6D6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51CF28AF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4D66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347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NCTSC/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4C772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30CF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7195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7C0D04A5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AD5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E0445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6B0F7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FF522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E780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255D96AA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2468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6401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NCTSC/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E3301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B9D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1D037" w14:textId="77777777" w:rsidR="00412D4C" w:rsidRPr="00F727D1" w:rsidRDefault="00412D4C" w:rsidP="00B8283A">
            <w:pPr>
              <w:jc w:val="center"/>
              <w:rPr>
                <w:rFonts w:cs="Arial"/>
              </w:rPr>
            </w:pPr>
          </w:p>
        </w:tc>
      </w:tr>
      <w:tr w:rsidR="00412D4C" w:rsidRPr="00F727D1" w14:paraId="47267238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9B29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4A1CB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PreAdmRef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FD444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Številka šasije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27B7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390C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28F8AA35" w14:textId="77777777" w:rsidR="00412D4C" w:rsidRPr="00F727D1" w:rsidRDefault="00412D4C" w:rsidP="00A35485">
      <w:pPr>
        <w:pStyle w:val="Telobesedila"/>
        <w:rPr>
          <w:rFonts w:cs="Arial"/>
        </w:rPr>
      </w:pPr>
    </w:p>
    <w:p w14:paraId="66A68141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1CB977D4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1236B1FF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57573D08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48CD3AFD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045CE902" w14:textId="77777777" w:rsidR="00F31602" w:rsidRPr="00F727D1" w:rsidRDefault="00F31602" w:rsidP="00A35485">
      <w:pPr>
        <w:pStyle w:val="Telobesedila"/>
        <w:rPr>
          <w:rFonts w:cs="Arial"/>
        </w:rPr>
      </w:pPr>
    </w:p>
    <w:p w14:paraId="7B63B72F" w14:textId="77777777" w:rsidR="00F31602" w:rsidRPr="00F727D1" w:rsidRDefault="00F31602" w:rsidP="00F31602">
      <w:pPr>
        <w:pStyle w:val="Naslov2"/>
        <w:spacing w:before="240"/>
        <w:rPr>
          <w:rFonts w:cs="Arial"/>
        </w:rPr>
      </w:pPr>
      <w:bookmarkStart w:id="22" w:name="_Toc78534414"/>
      <w:r w:rsidRPr="00F727D1">
        <w:rPr>
          <w:rFonts w:cs="Arial"/>
        </w:rPr>
        <w:lastRenderedPageBreak/>
        <w:t>MNAD</w:t>
      </w:r>
      <w:bookmarkEnd w:id="22"/>
    </w:p>
    <w:tbl>
      <w:tblPr>
        <w:tblW w:w="8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1030"/>
        <w:gridCol w:w="709"/>
      </w:tblGrid>
      <w:tr w:rsidR="00F31602" w:rsidRPr="00F727D1" w14:paraId="6FD7EC9C" w14:textId="77777777" w:rsidTr="00175479">
        <w:trPr>
          <w:trHeight w:val="300"/>
        </w:trPr>
        <w:tc>
          <w:tcPr>
            <w:tcW w:w="8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B776E86" w14:textId="77777777" w:rsidR="00F31602" w:rsidRPr="00F727D1" w:rsidRDefault="00F31602" w:rsidP="00CF65D0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MRNLU_RES/MNAD</w:t>
            </w:r>
          </w:p>
        </w:tc>
      </w:tr>
      <w:tr w:rsidR="00F31602" w:rsidRPr="00F727D1" w14:paraId="30B028A8" w14:textId="77777777" w:rsidTr="00175479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D0605" w14:textId="77777777" w:rsidR="00F31602" w:rsidRPr="00F727D1" w:rsidRDefault="00F31602" w:rsidP="00CF65D0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D6A5" w14:textId="77777777" w:rsidR="00F31602" w:rsidRPr="00F727D1" w:rsidRDefault="00F31602" w:rsidP="00CF65D0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2FD7" w14:textId="77777777" w:rsidR="00F31602" w:rsidRPr="00F727D1" w:rsidRDefault="00F31602" w:rsidP="00CF65D0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11EA" w14:textId="77777777" w:rsidR="00F31602" w:rsidRPr="00F727D1" w:rsidRDefault="00F31602" w:rsidP="00CF65D0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F0A70" w14:textId="77777777" w:rsidR="00F31602" w:rsidRPr="00F727D1" w:rsidRDefault="00F31602" w:rsidP="00CF65D0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175479" w:rsidRPr="00F727D1" w14:paraId="7BFF802C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70D2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268B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Office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87EE3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Carinska izpostava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7C85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DBAAD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0A66A004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059C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4DB42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C458C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MRN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EC25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0A94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30CE749D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8189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3492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889AD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Datume sprejema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7403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597A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6FA5C646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75F6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650C9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F095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Status ( X04, X08, X11 )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B5B7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E908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7BE01E16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45AA0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74E2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StaneName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C3E3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statusa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C7BD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6345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683DA4B0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31E5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FA6D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StateTs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1870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Datum zadnje spremembe stanja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6FCF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1A10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2CEE36D6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DBB7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0C4EA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VrProm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EF8C9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Vrsta prometa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AFE34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6D9CB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1E2A7B20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A6D6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1B6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RegOzn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0CFA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prevoznega sredstva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8746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419A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793A0597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24DB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768A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DrzPrSr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C7F26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Država prevoznega sredstva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A7A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an..2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6DA4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5A950225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69F7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0929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Ticanje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6155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Številka </w:t>
            </w:r>
            <w:proofErr w:type="spellStart"/>
            <w:r w:rsidRPr="00F727D1">
              <w:rPr>
                <w:rFonts w:cs="Arial"/>
              </w:rPr>
              <w:t>ticanja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C209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AA0A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5B2C52DB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2E5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A4D5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6686F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Skupna bruto masa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110C3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num..15.3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E9A7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31644987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7552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BBDB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NumOfPac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9E11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Število tovorkov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E664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599B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1BE5BBFB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59F0D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9BDA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StateMnad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C3DA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 xml:space="preserve">Stanje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C4AE0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5490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6EF61845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95157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698B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StateMnadName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EBC4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stanja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71D4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7B1A1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3C1EDD64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0467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CEA5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MNAD/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40B9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6B632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96D3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</w:tr>
      <w:tr w:rsidR="00175479" w:rsidRPr="00F727D1" w14:paraId="08B75092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01CC6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8A6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IteNum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8822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Zaporedna številka dokumenta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6906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n…5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001F2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71FC486D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B89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8AF6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DocType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075C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dokumenta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F4856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6E502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175479" w:rsidRPr="00F727D1" w14:paraId="43DF1669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3817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CCCF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DocRef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FF08D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Referenčna številka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1269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2108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09740601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B8033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1E5D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GroMasIte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969A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Bruto masa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549F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6A04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3A7D4F04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1314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C160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NetMasIte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7B49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Neto masa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5938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6794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04D0406D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1368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7D82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NumOfPacIte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1C077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Število tovorkov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15FB6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191B8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15D6CA31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43D62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C3C1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GooDes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96CDA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blaga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A158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75EA6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74660E9A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8301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8F5" w14:textId="77777777" w:rsidR="00175479" w:rsidRPr="00F727D1" w:rsidRDefault="00175479" w:rsidP="00175479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StateIte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3B8E9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Stanje dokumenta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9B0CA" w14:textId="77777777" w:rsidR="00175479" w:rsidRPr="00F727D1" w:rsidRDefault="00175479" w:rsidP="00175479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0FAC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</w:t>
            </w:r>
          </w:p>
        </w:tc>
      </w:tr>
      <w:tr w:rsidR="00175479" w:rsidRPr="00F727D1" w14:paraId="40AFBCC5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B10FA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F100" w14:textId="77777777" w:rsidR="00175479" w:rsidRPr="00F727D1" w:rsidRDefault="00175479" w:rsidP="00175479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StateIteName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9751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stanja dokumenta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E440" w14:textId="77777777" w:rsidR="00175479" w:rsidRPr="00F727D1" w:rsidRDefault="00175479" w:rsidP="00175479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E65AE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spacing w:val="0"/>
                <w:lang w:eastAsia="sl-SI"/>
              </w:rPr>
            </w:pPr>
          </w:p>
        </w:tc>
      </w:tr>
      <w:tr w:rsidR="00175479" w:rsidRPr="00F727D1" w14:paraId="0DC709C1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9B572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B520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MNAD/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Wag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B56E1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CFCE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D20C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</w:tr>
      <w:tr w:rsidR="00175479" w:rsidRPr="00F727D1" w14:paraId="088CE1E6" w14:textId="77777777" w:rsidTr="00175479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DDA1A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4D8A3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WagRefNum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799BD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vagona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CE2A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E750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175479" w:rsidRPr="00F727D1" w14:paraId="7BBD29C1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2F55F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F590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MNAD/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/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43B2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9C7DA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B4E9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</w:tr>
      <w:tr w:rsidR="00175479" w:rsidRPr="00F727D1" w14:paraId="7DA13638" w14:textId="77777777" w:rsidTr="00CF65D0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7CC86" w14:textId="77777777" w:rsidR="00175479" w:rsidRPr="00F727D1" w:rsidRDefault="00175479" w:rsidP="00175479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EA74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Connumnr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1956" w14:textId="77777777" w:rsidR="00175479" w:rsidRPr="00F727D1" w:rsidRDefault="00175479" w:rsidP="00175479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kontejnerja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F719" w14:textId="77777777" w:rsidR="00175479" w:rsidRPr="00F727D1" w:rsidRDefault="00175479" w:rsidP="0017547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417E" w14:textId="77777777" w:rsidR="00175479" w:rsidRPr="00F727D1" w:rsidRDefault="00175479" w:rsidP="0017547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2CA9EC12" w14:textId="77777777" w:rsidR="00412D4C" w:rsidRPr="00F727D1" w:rsidRDefault="00412D4C" w:rsidP="00A35485">
      <w:pPr>
        <w:pStyle w:val="Telobesedila"/>
        <w:rPr>
          <w:rFonts w:cs="Arial"/>
        </w:rPr>
      </w:pPr>
    </w:p>
    <w:p w14:paraId="0DD22D68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5324B177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41B91565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7476A47F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0691900E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19501C90" w14:textId="77777777" w:rsidR="00CF65D0" w:rsidRPr="00F727D1" w:rsidRDefault="00CF65D0" w:rsidP="00A35485">
      <w:pPr>
        <w:pStyle w:val="Telobesedila"/>
        <w:rPr>
          <w:rFonts w:cs="Arial"/>
        </w:rPr>
      </w:pPr>
    </w:p>
    <w:p w14:paraId="316491FC" w14:textId="77777777" w:rsidR="00412D4C" w:rsidRPr="00F727D1" w:rsidRDefault="00412D4C" w:rsidP="00412D4C">
      <w:pPr>
        <w:pStyle w:val="Naslov2"/>
        <w:spacing w:before="240"/>
        <w:rPr>
          <w:rFonts w:cs="Arial"/>
        </w:rPr>
      </w:pPr>
      <w:bookmarkStart w:id="23" w:name="_Toc78534415"/>
      <w:r w:rsidRPr="00F727D1">
        <w:rPr>
          <w:rFonts w:cs="Arial"/>
        </w:rPr>
        <w:lastRenderedPageBreak/>
        <w:t>ERRORS</w:t>
      </w:r>
      <w:bookmarkEnd w:id="23"/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603"/>
        <w:gridCol w:w="3827"/>
        <w:gridCol w:w="992"/>
        <w:gridCol w:w="709"/>
      </w:tblGrid>
      <w:tr w:rsidR="00412D4C" w:rsidRPr="00F727D1" w14:paraId="35BE4A6A" w14:textId="77777777" w:rsidTr="00B8283A">
        <w:trPr>
          <w:trHeight w:val="300"/>
        </w:trPr>
        <w:tc>
          <w:tcPr>
            <w:tcW w:w="8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A4149EF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Cs/>
                <w:color w:val="000000"/>
                <w:spacing w:val="0"/>
                <w:lang w:eastAsia="sl-SI"/>
              </w:rPr>
              <w:t>Segment :</w:t>
            </w: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 MRNLU_RES/ERRORS</w:t>
            </w:r>
          </w:p>
        </w:tc>
      </w:tr>
      <w:tr w:rsidR="00412D4C" w:rsidRPr="00F727D1" w14:paraId="5161C710" w14:textId="77777777" w:rsidTr="00B8283A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904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Zap</w:t>
            </w:r>
            <w:proofErr w:type="spellEnd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. Št.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2652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Naziv elementa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AD24F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 xml:space="preserve">Opis elementa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F537" w14:textId="77777777" w:rsidR="00412D4C" w:rsidRPr="00F727D1" w:rsidRDefault="00412D4C" w:rsidP="00B8283A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3AFC" w14:textId="77777777" w:rsidR="00412D4C" w:rsidRPr="00F727D1" w:rsidRDefault="00412D4C" w:rsidP="00B8283A">
            <w:pPr>
              <w:ind w:left="0"/>
              <w:jc w:val="center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O/R</w:t>
            </w:r>
          </w:p>
        </w:tc>
      </w:tr>
      <w:tr w:rsidR="00412D4C" w:rsidRPr="00F727D1" w14:paraId="6CE9E0CC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E91C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0E0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ErrDesc1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7009D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napake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F2C1F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9E19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27D2EF34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E96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A820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ErrDesc2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5A4B3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Opis napake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2F09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an..350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351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  <w:tr w:rsidR="00412D4C" w:rsidRPr="00F727D1" w14:paraId="331B3C29" w14:textId="77777777" w:rsidTr="00B8283A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5FAD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5C1E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ErrCode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D6CC" w14:textId="77777777" w:rsidR="00412D4C" w:rsidRPr="00F727D1" w:rsidRDefault="00412D4C" w:rsidP="00B8283A">
            <w:pPr>
              <w:ind w:left="0"/>
              <w:jc w:val="both"/>
              <w:rPr>
                <w:rFonts w:cs="Arial"/>
              </w:rPr>
            </w:pPr>
            <w:r w:rsidRPr="00F727D1">
              <w:rPr>
                <w:rFonts w:cs="Arial"/>
              </w:rPr>
              <w:t>Oznaka napake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192B" w14:textId="77777777" w:rsidR="00412D4C" w:rsidRPr="00F727D1" w:rsidRDefault="00412D4C" w:rsidP="00B8283A">
            <w:pPr>
              <w:ind w:left="0"/>
              <w:rPr>
                <w:rFonts w:cs="Arial"/>
              </w:rPr>
            </w:pPr>
            <w:r w:rsidRPr="00F727D1">
              <w:rPr>
                <w:rFonts w:cs="Arial"/>
              </w:rPr>
              <w:t>n..5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3DEA" w14:textId="77777777" w:rsidR="00412D4C" w:rsidRPr="00F727D1" w:rsidRDefault="00412D4C" w:rsidP="00B8283A">
            <w:pPr>
              <w:ind w:left="0"/>
              <w:jc w:val="center"/>
              <w:rPr>
                <w:rFonts w:cs="Arial"/>
              </w:rPr>
            </w:pPr>
            <w:r w:rsidRPr="00F727D1">
              <w:rPr>
                <w:rFonts w:cs="Arial"/>
              </w:rPr>
              <w:t>O</w:t>
            </w:r>
          </w:p>
        </w:tc>
      </w:tr>
    </w:tbl>
    <w:p w14:paraId="36DFB801" w14:textId="77777777" w:rsidR="00412D4C" w:rsidRPr="00F727D1" w:rsidRDefault="00412D4C" w:rsidP="00A35485">
      <w:pPr>
        <w:pStyle w:val="Telobesedila"/>
        <w:rPr>
          <w:rFonts w:cs="Arial"/>
        </w:rPr>
      </w:pPr>
    </w:p>
    <w:p w14:paraId="3FA2C04D" w14:textId="77777777" w:rsidR="00412D4C" w:rsidRPr="00F727D1" w:rsidRDefault="00412D4C" w:rsidP="00A35485">
      <w:pPr>
        <w:pStyle w:val="Naslov3"/>
        <w:rPr>
          <w:rFonts w:cs="Arial"/>
        </w:rPr>
      </w:pPr>
      <w:bookmarkStart w:id="24" w:name="_Toc78534416"/>
      <w:r w:rsidRPr="00F727D1">
        <w:rPr>
          <w:rFonts w:cs="Arial"/>
        </w:rPr>
        <w:t>Opis napak</w:t>
      </w:r>
      <w:bookmarkEnd w:id="24"/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3565"/>
        <w:gridCol w:w="1743"/>
        <w:gridCol w:w="2709"/>
      </w:tblGrid>
      <w:tr w:rsidR="00412D4C" w:rsidRPr="00F727D1" w14:paraId="4DD1CDDC" w14:textId="77777777" w:rsidTr="00B8283A">
        <w:trPr>
          <w:trHeight w:val="300"/>
        </w:trPr>
        <w:tc>
          <w:tcPr>
            <w:tcW w:w="830" w:type="dxa"/>
            <w:shd w:val="clear" w:color="auto" w:fill="auto"/>
          </w:tcPr>
          <w:p w14:paraId="61B81DD1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Zap.št</w:t>
            </w:r>
            <w:proofErr w:type="spellEnd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3565" w:type="dxa"/>
            <w:shd w:val="clear" w:color="auto" w:fill="auto"/>
            <w:noWrap/>
            <w:hideMark/>
          </w:tcPr>
          <w:p w14:paraId="6F5CBE9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ErrDesc1</w:t>
            </w:r>
          </w:p>
        </w:tc>
        <w:tc>
          <w:tcPr>
            <w:tcW w:w="1743" w:type="dxa"/>
            <w:shd w:val="clear" w:color="auto" w:fill="auto"/>
            <w:noWrap/>
            <w:hideMark/>
          </w:tcPr>
          <w:p w14:paraId="540823EF" w14:textId="77777777" w:rsidR="00412D4C" w:rsidRPr="00F727D1" w:rsidRDefault="00412D4C" w:rsidP="00B8283A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ErrDesc2</w:t>
            </w:r>
          </w:p>
        </w:tc>
        <w:tc>
          <w:tcPr>
            <w:tcW w:w="2709" w:type="dxa"/>
            <w:shd w:val="clear" w:color="auto" w:fill="auto"/>
            <w:noWrap/>
            <w:hideMark/>
          </w:tcPr>
          <w:p w14:paraId="57575E84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F727D1">
              <w:rPr>
                <w:rFonts w:cs="Arial"/>
                <w:b/>
                <w:sz w:val="22"/>
                <w:szCs w:val="22"/>
              </w:rPr>
              <w:t>ErrCode</w:t>
            </w:r>
            <w:proofErr w:type="spellEnd"/>
          </w:p>
        </w:tc>
      </w:tr>
      <w:tr w:rsidR="00412D4C" w:rsidRPr="00F727D1" w14:paraId="39AC4795" w14:textId="77777777" w:rsidTr="00B8283A">
        <w:trPr>
          <w:trHeight w:val="300"/>
        </w:trPr>
        <w:tc>
          <w:tcPr>
            <w:tcW w:w="830" w:type="dxa"/>
            <w:shd w:val="clear" w:color="auto" w:fill="auto"/>
          </w:tcPr>
          <w:p w14:paraId="04D35DF2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3565" w:type="dxa"/>
            <w:shd w:val="clear" w:color="auto" w:fill="auto"/>
            <w:noWrap/>
          </w:tcPr>
          <w:p w14:paraId="3BC7CB68" w14:textId="77777777" w:rsidR="00BA2BA3" w:rsidRPr="00F727D1" w:rsidRDefault="00BA2BA3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Prišlo je do sistemske napake</w:t>
            </w:r>
          </w:p>
          <w:p w14:paraId="7AD31AFC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System</w:t>
            </w:r>
            <w:proofErr w:type="spellEnd"/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 xml:space="preserve"> </w:t>
            </w:r>
            <w:proofErr w:type="spellStart"/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error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</w:tcPr>
          <w:p w14:paraId="0FBF3D52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</w:p>
        </w:tc>
        <w:tc>
          <w:tcPr>
            <w:tcW w:w="2709" w:type="dxa"/>
            <w:shd w:val="clear" w:color="auto" w:fill="auto"/>
            <w:noWrap/>
          </w:tcPr>
          <w:p w14:paraId="36A02B5C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12D4C" w:rsidRPr="00F727D1" w14:paraId="370C3BC1" w14:textId="77777777" w:rsidTr="00B8283A">
        <w:trPr>
          <w:trHeight w:val="300"/>
        </w:trPr>
        <w:tc>
          <w:tcPr>
            <w:tcW w:w="830" w:type="dxa"/>
            <w:shd w:val="clear" w:color="auto" w:fill="auto"/>
          </w:tcPr>
          <w:p w14:paraId="2142ECD5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3565" w:type="dxa"/>
            <w:shd w:val="clear" w:color="auto" w:fill="auto"/>
            <w:noWrap/>
          </w:tcPr>
          <w:p w14:paraId="1F8468B8" w14:textId="77777777" w:rsidR="00BA2BA3" w:rsidRPr="00F727D1" w:rsidRDefault="00BA2BA3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MRN ne obstaja</w:t>
            </w:r>
          </w:p>
          <w:p w14:paraId="35B21D4E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 xml:space="preserve">MRN not </w:t>
            </w:r>
            <w:proofErr w:type="spellStart"/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found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</w:tcPr>
          <w:p w14:paraId="0D1B1799" w14:textId="77777777" w:rsidR="00412D4C" w:rsidRPr="00F727D1" w:rsidRDefault="00412D4C" w:rsidP="00B8283A">
            <w:pPr>
              <w:ind w:left="0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noWrap/>
          </w:tcPr>
          <w:p w14:paraId="63650F63" w14:textId="77777777" w:rsidR="00412D4C" w:rsidRPr="00F727D1" w:rsidRDefault="00412D4C" w:rsidP="00B8283A">
            <w:pPr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10E9C" w:rsidRPr="00F727D1" w14:paraId="342CCC18" w14:textId="77777777" w:rsidTr="00B8283A">
        <w:trPr>
          <w:trHeight w:val="300"/>
        </w:trPr>
        <w:tc>
          <w:tcPr>
            <w:tcW w:w="830" w:type="dxa"/>
            <w:shd w:val="clear" w:color="auto" w:fill="auto"/>
          </w:tcPr>
          <w:p w14:paraId="6B5D3F71" w14:textId="77777777" w:rsidR="00610E9C" w:rsidRPr="00F727D1" w:rsidRDefault="00610E9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3565" w:type="dxa"/>
            <w:shd w:val="clear" w:color="auto" w:fill="auto"/>
            <w:noWrap/>
          </w:tcPr>
          <w:p w14:paraId="7357B434" w14:textId="77777777" w:rsidR="00610E9C" w:rsidRPr="00F727D1" w:rsidRDefault="00610E9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Dostop ni dovoljen</w:t>
            </w:r>
          </w:p>
          <w:p w14:paraId="06A92D4C" w14:textId="77777777" w:rsidR="00610E9C" w:rsidRPr="00F727D1" w:rsidRDefault="00610E9C" w:rsidP="00B8283A">
            <w:pPr>
              <w:ind w:left="0"/>
              <w:jc w:val="both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 xml:space="preserve">Access </w:t>
            </w:r>
            <w:proofErr w:type="spellStart"/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denied</w:t>
            </w:r>
            <w:proofErr w:type="spellEnd"/>
          </w:p>
        </w:tc>
        <w:tc>
          <w:tcPr>
            <w:tcW w:w="1743" w:type="dxa"/>
            <w:shd w:val="clear" w:color="auto" w:fill="auto"/>
            <w:noWrap/>
          </w:tcPr>
          <w:p w14:paraId="233B8092" w14:textId="77777777" w:rsidR="00610E9C" w:rsidRPr="00F727D1" w:rsidRDefault="00610E9C" w:rsidP="00B8283A">
            <w:pPr>
              <w:ind w:left="0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</w:p>
        </w:tc>
        <w:tc>
          <w:tcPr>
            <w:tcW w:w="2709" w:type="dxa"/>
            <w:shd w:val="clear" w:color="auto" w:fill="auto"/>
            <w:noWrap/>
          </w:tcPr>
          <w:p w14:paraId="3CC03136" w14:textId="77777777" w:rsidR="00610E9C" w:rsidRPr="00F727D1" w:rsidRDefault="00610E9C" w:rsidP="00B8283A">
            <w:pPr>
              <w:ind w:left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59E88A4" w14:textId="77777777" w:rsidR="00412D4C" w:rsidRPr="00F727D1" w:rsidRDefault="00412D4C" w:rsidP="00A35485">
      <w:pPr>
        <w:pStyle w:val="Telobesedila"/>
        <w:rPr>
          <w:rFonts w:cs="Arial"/>
        </w:rPr>
      </w:pPr>
    </w:p>
    <w:p w14:paraId="1DECBFD7" w14:textId="77777777" w:rsidR="00DD0BE9" w:rsidRPr="00F727D1" w:rsidRDefault="00DD0BE9" w:rsidP="00DD0BE9">
      <w:pPr>
        <w:pStyle w:val="Naslov1"/>
        <w:rPr>
          <w:rFonts w:cs="Arial"/>
        </w:rPr>
        <w:sectPr w:rsidR="00DD0BE9" w:rsidRPr="00F727D1">
          <w:pgSz w:w="11907" w:h="16840" w:code="9"/>
          <w:pgMar w:top="1418" w:right="1588" w:bottom="1418" w:left="1701" w:header="708" w:footer="544" w:gutter="0"/>
          <w:cols w:space="708"/>
        </w:sectPr>
      </w:pPr>
    </w:p>
    <w:p w14:paraId="1E8860CB" w14:textId="77777777" w:rsidR="00DD0BE9" w:rsidRPr="00F727D1" w:rsidRDefault="00DD0BE9" w:rsidP="00DD0BE9">
      <w:pPr>
        <w:pStyle w:val="Naslov1"/>
        <w:rPr>
          <w:rFonts w:cs="Arial"/>
        </w:rPr>
      </w:pPr>
      <w:bookmarkStart w:id="25" w:name="_Toc78534417"/>
      <w:r w:rsidRPr="00F727D1">
        <w:rPr>
          <w:rFonts w:cs="Arial"/>
        </w:rPr>
        <w:lastRenderedPageBreak/>
        <w:t>nabor podatkov iz tabel cis</w:t>
      </w:r>
      <w:bookmarkEnd w:id="25"/>
      <w:r w:rsidRPr="00F727D1">
        <w:rPr>
          <w:rFonts w:cs="Arial"/>
        </w:rPr>
        <w:t xml:space="preserve"> </w:t>
      </w:r>
      <w:r w:rsidRPr="00F727D1">
        <w:rPr>
          <w:rFonts w:cs="Arial"/>
        </w:rPr>
        <w:tab/>
      </w:r>
    </w:p>
    <w:p w14:paraId="70F5FC5F" w14:textId="77777777" w:rsidR="00DD0BE9" w:rsidRPr="00F727D1" w:rsidRDefault="00DD0BE9" w:rsidP="00DD0BE9">
      <w:pPr>
        <w:pStyle w:val="Telobesedila"/>
        <w:rPr>
          <w:rFonts w:cs="Arial"/>
        </w:rPr>
      </w:pPr>
    </w:p>
    <w:p w14:paraId="27DFC44C" w14:textId="77777777" w:rsidR="00DD0BE9" w:rsidRDefault="00DD0BE9" w:rsidP="00DD0BE9">
      <w:pPr>
        <w:pStyle w:val="Naslov2"/>
        <w:rPr>
          <w:rFonts w:cs="Arial"/>
        </w:rPr>
      </w:pPr>
      <w:bookmarkStart w:id="26" w:name="_Toc78534418"/>
      <w:r w:rsidRPr="00F727D1">
        <w:rPr>
          <w:rFonts w:cs="Arial"/>
        </w:rPr>
        <w:t>AIS</w:t>
      </w:r>
      <w:bookmarkEnd w:id="26"/>
    </w:p>
    <w:p w14:paraId="4E7A4DC8" w14:textId="77777777" w:rsidR="00B849AC" w:rsidRPr="00F727D1" w:rsidRDefault="00B849AC" w:rsidP="00B849AC">
      <w:pPr>
        <w:pStyle w:val="Naslov3"/>
      </w:pPr>
      <w:bookmarkStart w:id="27" w:name="_Toc78534419"/>
      <w:r w:rsidRPr="00F727D1">
        <w:t>AIS</w:t>
      </w:r>
      <w:bookmarkEnd w:id="27"/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331"/>
        <w:gridCol w:w="2626"/>
        <w:gridCol w:w="2920"/>
        <w:gridCol w:w="818"/>
        <w:gridCol w:w="940"/>
        <w:gridCol w:w="496"/>
      </w:tblGrid>
      <w:tr w:rsidR="00DD0BE9" w:rsidRPr="00F727D1" w14:paraId="2A04DDFC" w14:textId="77777777" w:rsidTr="00B849AC">
        <w:trPr>
          <w:trHeight w:val="42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D802" w14:textId="77777777" w:rsidR="00DD0BE9" w:rsidRPr="00F727D1" w:rsidRDefault="00DD0BE9" w:rsidP="00DD0BE9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Opis podatka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99A336" w14:textId="77777777" w:rsidR="00DD0BE9" w:rsidRPr="00F727D1" w:rsidRDefault="00DD0BE9" w:rsidP="00DD0BE9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Izvor podatka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A54" w14:textId="77777777" w:rsidR="00DD0BE9" w:rsidRPr="00F727D1" w:rsidRDefault="00DD0BE9" w:rsidP="00DD0BE9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Opomba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EF1" w14:textId="77777777" w:rsidR="00DD0BE9" w:rsidRPr="00F727D1" w:rsidRDefault="00DD0BE9" w:rsidP="00DD0BE9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Tag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0902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42F5" w14:textId="77777777" w:rsidR="00DD0BE9" w:rsidRPr="00F727D1" w:rsidRDefault="00DD0BE9" w:rsidP="00DD0BE9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7172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DD0BE9" w:rsidRPr="00F727D1" w14:paraId="2F029AFB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CF89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7D1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ais_oper.office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EF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5B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ais.office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2FB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C3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08CD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14E9FD55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86D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DE3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ais_oper.MRN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2176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771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ais.MRN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BBA4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804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8BF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4EF00F52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6677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31A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ais_oper.LRN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474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5B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ais.LRN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274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8F15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487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262568D8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956D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datum sprejema (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23B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ais_oper.accdate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00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F18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ais.accdate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93C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758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B7F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7063F26C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AEB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1A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ais_oper.state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5C6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668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ais.state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5A1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70E0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4D7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45953147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CAA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11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ais.oper.statets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3FA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6D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ais.statets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5A5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3CF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8BC8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7B1F806E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E6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tip deklaracije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6F9B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ais_oper.dectyp1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53E3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FB7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ais.dectyp1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49E2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4B1B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2C8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501EC948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EAA2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deklaracije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74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ais_oper.dectyp2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150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9D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ais.dectyp2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F24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B95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955C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7F97DF03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759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vrsta postopka 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D32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ais_oper.R37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67F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C1F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ais.Proc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DC3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D2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5BF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39C4327C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566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6E8C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_items(1).r35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B5F2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D8E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ais.GroMas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DE0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ABF0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ED8E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DD0BE9" w:rsidRPr="00F727D1" w14:paraId="402D548E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6FB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D0C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 xml:space="preserve">_items.r32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523D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F93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ais.GooIte.IteNum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63D5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BC84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180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679BA934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940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1AD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_items.r38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00E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991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ais.GooIte.NetMas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1F81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7B4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C783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37274A74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E12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DE1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_items.r31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DCAC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699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ais.Gooite.GooDes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8354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CC1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F66B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73CDD2E0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6F9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F8E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_p31cons.r31p21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6997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B33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ais.GooIte.conn.connumnr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919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8832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9DEA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DD0BE9" w:rsidRPr="00F727D1" w14:paraId="3CCDC01A" w14:textId="77777777" w:rsidTr="00B849A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668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šasije ( VIN 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3782" w14:textId="77777777" w:rsidR="00DD0BE9" w:rsidRPr="00F727D1" w:rsidRDefault="0034365C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_p44s.r44p2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D5C" w14:textId="77777777" w:rsidR="00DD0BE9" w:rsidRPr="00F727D1" w:rsidRDefault="0034365C" w:rsidP="0034365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cc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415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a_p44s.r44p1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=</w:t>
            </w:r>
            <w:r w:rsidR="001532F6">
              <w:rPr>
                <w:rFonts w:cs="Arial"/>
                <w:color w:val="000000"/>
                <w:spacing w:val="0"/>
                <w:lang w:eastAsia="sl-SI"/>
              </w:rPr>
              <w:t>3</w:t>
            </w:r>
            <w:r w:rsidR="00DD0BE9" w:rsidRPr="00F727D1">
              <w:rPr>
                <w:rFonts w:cs="Arial"/>
                <w:color w:val="000000"/>
                <w:spacing w:val="0"/>
                <w:lang w:eastAsia="sl-SI"/>
              </w:rPr>
              <w:t>M040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5B6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ais.GooIte.preadmref.predocref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24A" w14:textId="77777777" w:rsidR="00DD0BE9" w:rsidRPr="00F727D1" w:rsidRDefault="00DD0BE9" w:rsidP="00DD0BE9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6DE" w14:textId="77777777" w:rsidR="00DD0BE9" w:rsidRPr="00F727D1" w:rsidRDefault="00DD0BE9" w:rsidP="00DD0BE9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F27" w14:textId="77777777" w:rsidR="00DD0BE9" w:rsidRPr="00F727D1" w:rsidRDefault="00DD0BE9" w:rsidP="00DD0BE9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3C4F837B" w14:textId="77777777" w:rsidR="00DD0BE9" w:rsidRDefault="00DD0BE9" w:rsidP="00DD0BE9">
      <w:pPr>
        <w:pStyle w:val="Telobesedila"/>
        <w:rPr>
          <w:rFonts w:cs="Arial"/>
        </w:rPr>
      </w:pPr>
    </w:p>
    <w:p w14:paraId="5173DDF3" w14:textId="77777777" w:rsidR="00B849AC" w:rsidRDefault="00B849AC" w:rsidP="00281EEF">
      <w:pPr>
        <w:pStyle w:val="Naslov3"/>
        <w:shd w:val="clear" w:color="auto" w:fill="FFFF00"/>
      </w:pPr>
      <w:bookmarkStart w:id="28" w:name="_Toc78534420"/>
      <w:r w:rsidRPr="00F727D1">
        <w:lastRenderedPageBreak/>
        <w:t>AIS</w:t>
      </w:r>
      <w:r>
        <w:t>2</w:t>
      </w:r>
      <w:bookmarkEnd w:id="28"/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2"/>
        <w:gridCol w:w="3547"/>
        <w:gridCol w:w="2136"/>
        <w:gridCol w:w="2889"/>
        <w:gridCol w:w="818"/>
        <w:gridCol w:w="932"/>
        <w:gridCol w:w="496"/>
      </w:tblGrid>
      <w:tr w:rsidR="00B849AC" w:rsidRPr="00F727D1" w14:paraId="4AC0F7D5" w14:textId="77777777" w:rsidTr="00281EEF">
        <w:trPr>
          <w:trHeight w:val="42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8C11" w14:textId="77777777" w:rsidR="00B849AC" w:rsidRPr="00F727D1" w:rsidRDefault="00B849AC" w:rsidP="00281EEF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Opis podatka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4B62" w14:textId="77777777" w:rsidR="00B849AC" w:rsidRPr="00F727D1" w:rsidRDefault="00B849AC" w:rsidP="00281EEF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Izvor podatka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B4F6" w14:textId="77777777" w:rsidR="00B849AC" w:rsidRPr="00F727D1" w:rsidRDefault="00B849AC" w:rsidP="00281EEF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Opomba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A58" w14:textId="77777777" w:rsidR="00B849AC" w:rsidRPr="00F727D1" w:rsidRDefault="00B849AC" w:rsidP="00281EEF">
            <w:pPr>
              <w:ind w:left="0"/>
              <w:rPr>
                <w:rFonts w:cs="Arial"/>
                <w:b/>
                <w:bCs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Tag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F06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92A" w14:textId="77777777" w:rsidR="00B849AC" w:rsidRPr="00F727D1" w:rsidRDefault="00B849AC" w:rsidP="00281EEF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DE2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B849AC" w:rsidRPr="00F727D1" w14:paraId="70D93963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353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50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_oper.office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AF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6066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ais.office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0B83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6DF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51B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1D5E0573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8E1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DD6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_oper.mrn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721C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721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ais.mrn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9AD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FC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52D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4083DB58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C5CD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1138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_oper.lrn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4EF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229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ais.lrn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8E3F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F4D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EAF1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01B712E4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6DD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datum sprejema (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)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523C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</w:t>
            </w:r>
            <w:r>
              <w:rPr>
                <w:rFonts w:cs="Arial"/>
                <w:color w:val="000000"/>
                <w:spacing w:val="0"/>
                <w:lang w:eastAsia="sl-SI"/>
              </w:rPr>
              <w:t>date_od_accaptance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93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A5F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ais.accdate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91B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513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A073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3B8BB8EE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C03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F1B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_oper.state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A6D9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BD15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ais.state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97D5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1F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75D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40A76FEC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CE5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69C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2_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oper.statets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D9C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727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ais.statets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34C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BF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BBD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453B9FC2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78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tip deklaracije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BEC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_oper.dectyp</w:t>
            </w:r>
            <w:r>
              <w:rPr>
                <w:rFonts w:cs="Arial"/>
                <w:color w:val="000000"/>
                <w:spacing w:val="0"/>
                <w:lang w:eastAsia="sl-SI"/>
              </w:rPr>
              <w:t>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D110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34F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ais.dectyp1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E5FB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0EF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50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0B018934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C5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deklaracije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8D46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</w:t>
            </w:r>
            <w:r>
              <w:rPr>
                <w:rFonts w:cs="Arial"/>
                <w:color w:val="000000"/>
                <w:spacing w:val="0"/>
                <w:lang w:eastAsia="sl-SI"/>
              </w:rPr>
              <w:t>2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_oper.</w:t>
            </w:r>
            <w:r>
              <w:rPr>
                <w:rFonts w:cs="Arial"/>
                <w:color w:val="000000"/>
                <w:spacing w:val="0"/>
                <w:lang w:eastAsia="sl-SI"/>
              </w:rPr>
              <w:t>add</w:t>
            </w:r>
            <w:r w:rsidRPr="00F727D1">
              <w:rPr>
                <w:rFonts w:cs="Arial"/>
                <w:color w:val="000000"/>
                <w:spacing w:val="0"/>
                <w:lang w:eastAsia="sl-SI"/>
              </w:rPr>
              <w:t>dectyp</w:t>
            </w:r>
            <w:r>
              <w:rPr>
                <w:rFonts w:cs="Arial"/>
                <w:color w:val="000000"/>
                <w:spacing w:val="0"/>
                <w:lang w:eastAsia="sl-SI"/>
              </w:rPr>
              <w:t>e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4D8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6813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ais.dectyp2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011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BB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0FB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13791E2F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5653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vrsta postopka 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7E19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[1].</w:t>
            </w: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reqprocedure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7E05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3FE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ais.proc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88A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4E4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43A7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3D757809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39D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CE6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importoperation.totGrossMass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C9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934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ais.gromas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39B9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33A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E935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B849AC" w:rsidRPr="00F727D1" w14:paraId="2249AA17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CCA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02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goodsitem.itemNumber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6190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768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ais.gooite.itenum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0F4E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AF6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613A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64B8ECB2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AC9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E754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t xml:space="preserve"> </w:t>
            </w:r>
            <w:proofErr w:type="spellStart"/>
            <w:r w:rsidRPr="00FF538A">
              <w:rPr>
                <w:rFonts w:cs="Arial"/>
                <w:color w:val="000000"/>
                <w:spacing w:val="0"/>
                <w:lang w:eastAsia="sl-SI"/>
              </w:rPr>
              <w:t>goods</w:t>
            </w:r>
            <w:r>
              <w:rPr>
                <w:rFonts w:cs="Arial"/>
                <w:color w:val="000000"/>
                <w:spacing w:val="0"/>
                <w:lang w:eastAsia="sl-SI"/>
              </w:rPr>
              <w:t>m</w:t>
            </w:r>
            <w:r w:rsidRPr="00FF538A">
              <w:rPr>
                <w:rFonts w:cs="Arial"/>
                <w:color w:val="000000"/>
                <w:spacing w:val="0"/>
                <w:lang w:eastAsia="sl-SI"/>
              </w:rPr>
              <w:t>easure</w:t>
            </w:r>
            <w:r>
              <w:rPr>
                <w:rFonts w:cs="Arial"/>
                <w:color w:val="000000"/>
                <w:spacing w:val="0"/>
                <w:lang w:eastAsia="sl-SI"/>
              </w:rPr>
              <w:t>.netMass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7A87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4E01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ais.gooite.netmas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68B6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A9F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CAB3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12AD1A3C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674B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10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commodity.descofgoods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197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23A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ais.gooite.goodes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332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57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2B0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1662D128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2E4B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A19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transportequipment.containernumber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310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A634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ais.gooite.conn.connumnr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1E57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66A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CEF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B849AC" w:rsidRPr="00F727D1" w14:paraId="56FD213C" w14:textId="77777777" w:rsidTr="00281EEF">
        <w:trPr>
          <w:trHeight w:val="300"/>
        </w:trPr>
        <w:tc>
          <w:tcPr>
            <w:tcW w:w="3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752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šasije ( VIN )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30B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 w:rsidRPr="00A757FF"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additionalinformation</w:t>
            </w:r>
            <w:proofErr w:type="spellEnd"/>
            <w:r w:rsidRPr="00A757FF"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inf</w:t>
            </w:r>
            <w:r>
              <w:rPr>
                <w:rFonts w:cs="Arial"/>
                <w:color w:val="000000"/>
                <w:spacing w:val="0"/>
                <w:lang w:eastAsia="sl-SI"/>
              </w:rPr>
              <w:t>text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C94E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goodsitem</w:t>
            </w:r>
            <w:proofErr w:type="spellEnd"/>
            <w:r w:rsidRPr="00A757FF"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additionalinformation</w:t>
            </w:r>
            <w:proofErr w:type="spellEnd"/>
            <w:r w:rsidRPr="00A757FF"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rPr>
                <w:rFonts w:cs="Arial"/>
                <w:color w:val="000000"/>
                <w:spacing w:val="0"/>
                <w:lang w:eastAsia="sl-SI"/>
              </w:rPr>
              <w:br/>
            </w:r>
            <w:proofErr w:type="spellStart"/>
            <w:r w:rsidRPr="00A757FF">
              <w:rPr>
                <w:rFonts w:cs="Arial"/>
                <w:color w:val="000000"/>
                <w:spacing w:val="0"/>
                <w:lang w:eastAsia="sl-SI"/>
              </w:rPr>
              <w:t>inftype</w:t>
            </w:r>
            <w:proofErr w:type="spellEnd"/>
            <w:r w:rsidRPr="00A757FF">
              <w:rPr>
                <w:rFonts w:cs="Arial"/>
                <w:color w:val="000000"/>
                <w:spacing w:val="0"/>
                <w:lang w:eastAsia="sl-SI"/>
              </w:rPr>
              <w:t xml:space="preserve"> = </w:t>
            </w:r>
            <w:r w:rsidR="001532F6" w:rsidRPr="001532F6">
              <w:rPr>
                <w:rFonts w:cs="Arial"/>
                <w:b/>
                <w:color w:val="0070C0"/>
                <w:spacing w:val="0"/>
                <w:lang w:eastAsia="sl-SI"/>
              </w:rPr>
              <w:t>M</w:t>
            </w:r>
            <w:r w:rsidRPr="001532F6">
              <w:rPr>
                <w:rFonts w:cs="Arial"/>
                <w:b/>
                <w:color w:val="0070C0"/>
                <w:spacing w:val="0"/>
                <w:lang w:eastAsia="sl-SI"/>
              </w:rPr>
              <w:t>0400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D25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ais.gooite.preadmref.predocref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F5D" w14:textId="77777777" w:rsidR="00B849AC" w:rsidRPr="00F727D1" w:rsidRDefault="00B849AC" w:rsidP="00281EEF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458" w14:textId="77777777" w:rsidR="00B849AC" w:rsidRPr="00F727D1" w:rsidRDefault="00B849AC" w:rsidP="00281EE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A7A" w14:textId="77777777" w:rsidR="00B849AC" w:rsidRPr="00F727D1" w:rsidRDefault="00B849AC" w:rsidP="00281EEF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47F0EF9C" w14:textId="77777777" w:rsidR="00B849AC" w:rsidRDefault="00B849AC" w:rsidP="00281EEF">
      <w:pPr>
        <w:pStyle w:val="Telobesedila"/>
      </w:pPr>
    </w:p>
    <w:p w14:paraId="01251455" w14:textId="77777777" w:rsidR="00B849AC" w:rsidRDefault="00B849AC" w:rsidP="00281EEF">
      <w:pPr>
        <w:pStyle w:val="Telobesedila"/>
      </w:pPr>
    </w:p>
    <w:p w14:paraId="0689C07F" w14:textId="77777777" w:rsidR="00B849AC" w:rsidRPr="00B849AC" w:rsidRDefault="00B849AC" w:rsidP="00281EEF">
      <w:pPr>
        <w:pStyle w:val="Telobesedila"/>
      </w:pPr>
    </w:p>
    <w:p w14:paraId="6DAA83C7" w14:textId="77777777" w:rsidR="00B849AC" w:rsidRDefault="00B849AC" w:rsidP="00DD0BE9">
      <w:pPr>
        <w:pStyle w:val="Telobesedila"/>
        <w:rPr>
          <w:rFonts w:cs="Arial"/>
        </w:rPr>
      </w:pPr>
    </w:p>
    <w:p w14:paraId="418E651C" w14:textId="77777777" w:rsidR="00DD0BE9" w:rsidRPr="00F727D1" w:rsidRDefault="00DD0BE9" w:rsidP="00DD0BE9">
      <w:pPr>
        <w:pStyle w:val="Naslov2"/>
        <w:rPr>
          <w:rFonts w:cs="Arial"/>
        </w:rPr>
      </w:pPr>
      <w:bookmarkStart w:id="29" w:name="_Toc78534421"/>
      <w:r w:rsidRPr="00F727D1">
        <w:rPr>
          <w:rFonts w:cs="Arial"/>
        </w:rPr>
        <w:lastRenderedPageBreak/>
        <w:t>ICS</w:t>
      </w:r>
      <w:r w:rsidR="0059056D" w:rsidRPr="00F727D1">
        <w:rPr>
          <w:rFonts w:cs="Arial"/>
        </w:rPr>
        <w:t xml:space="preserve"> – ICST </w:t>
      </w:r>
      <w:r w:rsidR="0099466A" w:rsidRPr="00F727D1">
        <w:rPr>
          <w:rFonts w:cs="Arial"/>
        </w:rPr>
        <w:t>- Urad uvoza</w:t>
      </w:r>
      <w:bookmarkEnd w:id="29"/>
    </w:p>
    <w:tbl>
      <w:tblPr>
        <w:tblW w:w="12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665"/>
        <w:gridCol w:w="1944"/>
        <w:gridCol w:w="2531"/>
        <w:gridCol w:w="818"/>
        <w:gridCol w:w="800"/>
        <w:gridCol w:w="496"/>
      </w:tblGrid>
      <w:tr w:rsidR="0059056D" w:rsidRPr="00F727D1" w14:paraId="7E222733" w14:textId="77777777" w:rsidTr="0059056D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A87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  <w:t> </w:t>
            </w: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Opis podatka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5132" w14:textId="77777777" w:rsidR="0059056D" w:rsidRPr="00F727D1" w:rsidRDefault="0059056D" w:rsidP="0059056D">
            <w:pPr>
              <w:ind w:left="0"/>
              <w:rPr>
                <w:rFonts w:cs="Arial"/>
                <w:b/>
                <w:bCs/>
                <w:color w:val="000000"/>
                <w:spacing w:val="0"/>
                <w:sz w:val="32"/>
                <w:szCs w:val="32"/>
                <w:lang w:eastAsia="sl-SI"/>
              </w:rPr>
            </w:pPr>
            <w:r w:rsidRPr="00F727D1">
              <w:rPr>
                <w:rFonts w:cs="Arial"/>
                <w:b/>
                <w:bCs/>
                <w:color w:val="000000"/>
                <w:spacing w:val="0"/>
                <w:lang w:eastAsia="sl-SI"/>
              </w:rPr>
              <w:t>Izvor podatka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D52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Opomba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D1A" w14:textId="77777777" w:rsidR="0059056D" w:rsidRPr="00F727D1" w:rsidRDefault="0059056D" w:rsidP="0059056D">
            <w:pPr>
              <w:ind w:left="0"/>
              <w:rPr>
                <w:rFonts w:cs="Arial"/>
                <w:b/>
                <w:bCs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bCs/>
                <w:color w:val="000000"/>
                <w:spacing w:val="0"/>
                <w:sz w:val="22"/>
                <w:szCs w:val="22"/>
                <w:lang w:eastAsia="sl-SI"/>
              </w:rPr>
              <w:t>Tag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5032" w14:textId="77777777" w:rsidR="0059056D" w:rsidRPr="00F727D1" w:rsidRDefault="0059056D" w:rsidP="0059093D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828" w14:textId="77777777" w:rsidR="0059056D" w:rsidRPr="00F727D1" w:rsidRDefault="0059056D" w:rsidP="0059093D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700" w14:textId="77777777" w:rsidR="0059056D" w:rsidRPr="00F727D1" w:rsidRDefault="0059056D" w:rsidP="0059093D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59056D" w:rsidRPr="00F727D1" w14:paraId="7C3D4B56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55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7C9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imp_oper.office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36F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B5F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icst.office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CF8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55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368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0C62A3D7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B49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71E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imp_oper.MRN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715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59A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icst.MRN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184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3ED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DA8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344F2D26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74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DC1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imp_oper.LRN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DEB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879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icst.LRN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F2F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72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394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0D09C504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01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30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imp_oper.state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8D6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34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icst.state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D94C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16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209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39AE9C9E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D39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16F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imp_oper.statets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DD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54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icst.statets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716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14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7F2B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718AA972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26F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sprejema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20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imp_log.ts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AD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prvi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act_id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'%301%'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425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icst.accdate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69A4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5E4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3E8E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10AE4795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6EC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Referenčna številka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59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cd301a_heahea.conrefnumhea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E2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DA6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icst.refnum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C97B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DA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E38C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3DCD0931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CAD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36E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ais_oper.oofent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52F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B8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icst.oofent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1DDE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943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951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1C0BD262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4C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AD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ais_oper.oofenta</w:t>
            </w:r>
            <w:proofErr w:type="spell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F50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2F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icst.oofenta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915E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01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66C1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52733EB2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C0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BB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cd301a_heahea.totgromashea307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B1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DA3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icst.GroMas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0CF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819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672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38916086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071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BD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--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30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B38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icst.GooIte.IteNum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D87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732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05B9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71029F78" w14:textId="77777777" w:rsidTr="0059056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81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856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cd301a_gooitegds_connr2.connumnr21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D64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62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icst.GooIte.conn.connumnr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B8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62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70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0CACC432" w14:textId="77777777" w:rsidR="00DD0BE9" w:rsidRPr="00F727D1" w:rsidRDefault="00DD0BE9" w:rsidP="00DD0BE9">
      <w:pPr>
        <w:pStyle w:val="Telobesedila"/>
        <w:rPr>
          <w:rFonts w:cs="Arial"/>
        </w:rPr>
      </w:pPr>
    </w:p>
    <w:p w14:paraId="5AEF608B" w14:textId="77777777" w:rsidR="00DD0BE9" w:rsidRPr="00F727D1" w:rsidRDefault="00DD0BE9" w:rsidP="00DD0BE9">
      <w:pPr>
        <w:pStyle w:val="Telobesedila"/>
        <w:rPr>
          <w:rFonts w:cs="Arial"/>
        </w:rPr>
      </w:pPr>
    </w:p>
    <w:p w14:paraId="2C579F0C" w14:textId="77777777" w:rsidR="00DD0BE9" w:rsidRPr="00F727D1" w:rsidRDefault="00DD0BE9" w:rsidP="00DD0BE9">
      <w:pPr>
        <w:pStyle w:val="Telobesedila"/>
        <w:rPr>
          <w:rFonts w:cs="Arial"/>
        </w:rPr>
      </w:pPr>
    </w:p>
    <w:p w14:paraId="387D4E13" w14:textId="77777777" w:rsidR="0059056D" w:rsidRPr="00F727D1" w:rsidRDefault="0059056D" w:rsidP="00DD0BE9">
      <w:pPr>
        <w:pStyle w:val="Telobesedila"/>
        <w:rPr>
          <w:rFonts w:cs="Arial"/>
        </w:rPr>
      </w:pPr>
    </w:p>
    <w:p w14:paraId="3A290A04" w14:textId="77777777" w:rsidR="0059056D" w:rsidRPr="00F727D1" w:rsidRDefault="0059056D" w:rsidP="00DD0BE9">
      <w:pPr>
        <w:pStyle w:val="Telobesedila"/>
        <w:rPr>
          <w:rFonts w:cs="Arial"/>
        </w:rPr>
      </w:pPr>
    </w:p>
    <w:p w14:paraId="5372107F" w14:textId="77777777" w:rsidR="0059056D" w:rsidRPr="00F727D1" w:rsidRDefault="0059056D" w:rsidP="00DD0BE9">
      <w:pPr>
        <w:pStyle w:val="Telobesedila"/>
        <w:rPr>
          <w:rFonts w:cs="Arial"/>
        </w:rPr>
      </w:pPr>
    </w:p>
    <w:p w14:paraId="59EFB832" w14:textId="77777777" w:rsidR="0059056D" w:rsidRPr="00F727D1" w:rsidRDefault="0059056D" w:rsidP="00DD0BE9">
      <w:pPr>
        <w:pStyle w:val="Telobesedila"/>
        <w:rPr>
          <w:rFonts w:cs="Arial"/>
        </w:rPr>
      </w:pPr>
    </w:p>
    <w:p w14:paraId="5C7A2AC2" w14:textId="77777777" w:rsidR="0059056D" w:rsidRPr="00F727D1" w:rsidRDefault="0059056D" w:rsidP="00DD0BE9">
      <w:pPr>
        <w:pStyle w:val="Telobesedila"/>
        <w:rPr>
          <w:rFonts w:cs="Arial"/>
        </w:rPr>
      </w:pPr>
    </w:p>
    <w:p w14:paraId="55C73116" w14:textId="77777777" w:rsidR="0059056D" w:rsidRPr="00F727D1" w:rsidRDefault="0059056D" w:rsidP="0059056D">
      <w:pPr>
        <w:pStyle w:val="Naslov2"/>
        <w:rPr>
          <w:rFonts w:cs="Arial"/>
        </w:rPr>
      </w:pPr>
      <w:bookmarkStart w:id="30" w:name="_Toc78534422"/>
      <w:r w:rsidRPr="00F727D1">
        <w:rPr>
          <w:rFonts w:cs="Arial"/>
        </w:rPr>
        <w:lastRenderedPageBreak/>
        <w:t>ECS</w:t>
      </w:r>
      <w:bookmarkEnd w:id="30"/>
    </w:p>
    <w:p w14:paraId="55B30650" w14:textId="77777777" w:rsidR="0059056D" w:rsidRPr="00F727D1" w:rsidRDefault="0059056D" w:rsidP="0059056D">
      <w:pPr>
        <w:pStyle w:val="Naslov3"/>
        <w:rPr>
          <w:rFonts w:cs="Arial"/>
        </w:rPr>
      </w:pPr>
      <w:bookmarkStart w:id="31" w:name="_Toc78534423"/>
      <w:r w:rsidRPr="00F727D1">
        <w:rPr>
          <w:rFonts w:cs="Arial"/>
        </w:rPr>
        <w:t>ECSF - Urad izvoza</w:t>
      </w:r>
      <w:bookmarkEnd w:id="31"/>
    </w:p>
    <w:tbl>
      <w:tblPr>
        <w:tblW w:w="139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3602"/>
        <w:gridCol w:w="1931"/>
        <w:gridCol w:w="3200"/>
        <w:gridCol w:w="938"/>
        <w:gridCol w:w="919"/>
        <w:gridCol w:w="663"/>
      </w:tblGrid>
      <w:tr w:rsidR="0059056D" w:rsidRPr="00F727D1" w14:paraId="45DF97D1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006056D" w14:textId="77777777" w:rsidR="0059056D" w:rsidRPr="00F727D1" w:rsidRDefault="0059056D" w:rsidP="0059056D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 Opis podatka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20B02B0" w14:textId="77777777" w:rsidR="0059056D" w:rsidRPr="00F727D1" w:rsidRDefault="0059056D" w:rsidP="0059056D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Izvor podatka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4B72D67B" w14:textId="77777777" w:rsidR="0059056D" w:rsidRPr="00F727D1" w:rsidRDefault="0059056D" w:rsidP="0059056D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Opomba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9AFD89" w14:textId="77777777" w:rsidR="0059056D" w:rsidRPr="00F727D1" w:rsidRDefault="0059056D" w:rsidP="0059056D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Tag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7FD23DF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Št.pon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555F734" w14:textId="77777777" w:rsidR="0059056D" w:rsidRPr="00F727D1" w:rsidRDefault="0059056D" w:rsidP="0059056D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Tip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DF973E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R/O</w:t>
            </w:r>
          </w:p>
        </w:tc>
      </w:tr>
      <w:tr w:rsidR="0059056D" w:rsidRPr="00F727D1" w14:paraId="1A68F34E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DD00A4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2778C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exp_oper.office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025201A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F1536F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ecsf.office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BEA3B10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3E8881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AB8B0F0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52D6BE04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74AC49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A6492C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exp_oper.MRN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1F5E849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810D76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ecsf.MRN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924D97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5B6BF6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ED8EBB1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1A71E31A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3447BB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549FFC8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exp_oper.LRN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42E6644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1BA1388E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ecsf.LRN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3036DBD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595B07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A9ED583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0E2D199D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E220E2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84A58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exp_oper.state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4ACE5BC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69A4665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ecsf.state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2F7118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B67BCB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5C05297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59205FCC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733C5CB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DBD0F7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exp_oper.statets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09087EA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5EF04A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ecsf.statets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D92B23E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FCCCF1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F32562A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59056D" w:rsidRPr="00F727D1" w14:paraId="19C28FFE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4A080D7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1F89D5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exp_oper.ooextd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29B7EA2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0F9F40E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ecsf.ooextd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B888F4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70ECFEE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EFB4CEA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07DF2E3C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581AB4BA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39418E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exp_oper.ooexta</w:t>
            </w:r>
            <w:proofErr w:type="spellEnd"/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338C9E9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34AC57E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ecsf.ooexta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52B40A7C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60031647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17A9CD3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4AD63DAD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7FD76B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tip deklaracije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1BFDF7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aes_oper.dectyp1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68EC864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4E979D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ecsf.dectyp1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BF2F6BC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52F0396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4D7EE1A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335022C9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808F4B6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deklaracije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AA09BF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aes_oper.dectyp2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6E8B64B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4A4679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ecsf.dectyp2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62282B2E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3A0D7D9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299048B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3C7C4F4C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24534E2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vrsta postopka 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AE97BBE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substr(ie515a_items(1).r37p1,1,2)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5A3CF87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015FD1F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ecsf.Proc</w:t>
            </w:r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69C7810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BB6C39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7995FF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66CBC29C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7FAF399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15FF805" w14:textId="77777777" w:rsidR="0059056D" w:rsidRPr="00F727D1" w:rsidRDefault="0034365C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sum(cd</w:t>
            </w:r>
            <w:r w:rsidR="0059056D" w:rsidRPr="00F727D1">
              <w:rPr>
                <w:rFonts w:cs="Arial"/>
                <w:color w:val="000000"/>
                <w:spacing w:val="0"/>
                <w:lang w:eastAsia="sl-SI"/>
              </w:rPr>
              <w:t>501b_gooitegds.gromasgds46)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19BA9D9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273BEE5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ecsf.GroMas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41343715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B31FD8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7D879F7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2B5C2F4F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1F5B84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AAA90CC" w14:textId="77777777" w:rsidR="0059056D" w:rsidRPr="00F727D1" w:rsidRDefault="0034365C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59056D" w:rsidRPr="00F727D1">
              <w:rPr>
                <w:rFonts w:cs="Arial"/>
                <w:color w:val="000000"/>
                <w:spacing w:val="0"/>
                <w:lang w:eastAsia="sl-SI"/>
              </w:rPr>
              <w:t xml:space="preserve">501b_gooitegds.itenumgds7 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3C81AD4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55E0C44C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ecsf.GooIte.IteNum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AD77319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667579B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598A0C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543978D7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0A8FB4B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6143069" w14:textId="77777777" w:rsidR="0059056D" w:rsidRPr="00F727D1" w:rsidRDefault="0034365C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59056D" w:rsidRPr="00F727D1">
              <w:rPr>
                <w:rFonts w:cs="Arial"/>
                <w:color w:val="000000"/>
                <w:spacing w:val="0"/>
                <w:lang w:eastAsia="sl-SI"/>
              </w:rPr>
              <w:t>501b_gooitegds.netmasgds48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0F920FE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177D525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ecsf.GooIte.NetMas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1D38E54E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AC1945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F65820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4696AE1D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3BDDC272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579704C" w14:textId="77777777" w:rsidR="0059056D" w:rsidRPr="00F727D1" w:rsidRDefault="0034365C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59056D" w:rsidRPr="00F727D1">
              <w:rPr>
                <w:rFonts w:cs="Arial"/>
                <w:color w:val="000000"/>
                <w:spacing w:val="0"/>
                <w:lang w:eastAsia="sl-SI"/>
              </w:rPr>
              <w:t>501b_gooitegds.GooDesGDS23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5ED5E82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4F370FA1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ecsf.GooIte.GooDes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0E5F84EF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017B7874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8C8B362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59056D" w:rsidRPr="00F727D1" w14:paraId="4842C9A9" w14:textId="77777777" w:rsidTr="006430C3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  <w:hideMark/>
          </w:tcPr>
          <w:p w14:paraId="1DA26920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AA7BB40" w14:textId="77777777" w:rsidR="0059056D" w:rsidRPr="00F727D1" w:rsidRDefault="0034365C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59056D" w:rsidRPr="00F727D1">
              <w:rPr>
                <w:rFonts w:cs="Arial"/>
                <w:color w:val="000000"/>
                <w:spacing w:val="0"/>
                <w:lang w:eastAsia="sl-SI"/>
              </w:rPr>
              <w:t>501b_connr2.connumnr21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14:paraId="0FC78329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14:paraId="73FF6793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ecsf.GooIte.conn.connumnr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  <w:hideMark/>
          </w:tcPr>
          <w:p w14:paraId="28356EA3" w14:textId="77777777" w:rsidR="0059056D" w:rsidRPr="00F727D1" w:rsidRDefault="0059056D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14:paraId="24E21CFD" w14:textId="77777777" w:rsidR="0059056D" w:rsidRPr="00F727D1" w:rsidRDefault="0059056D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17ECB1D" w14:textId="77777777" w:rsidR="0059056D" w:rsidRPr="00F727D1" w:rsidRDefault="0059056D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6375BE" w:rsidRPr="00F727D1" w14:paraId="75DCB0D1" w14:textId="77777777" w:rsidTr="00B849AC">
        <w:trPr>
          <w:trHeight w:val="300"/>
        </w:trPr>
        <w:tc>
          <w:tcPr>
            <w:tcW w:w="2704" w:type="dxa"/>
            <w:shd w:val="clear" w:color="auto" w:fill="auto"/>
            <w:noWrap/>
            <w:vAlign w:val="bottom"/>
          </w:tcPr>
          <w:p w14:paraId="453F4617" w14:textId="77777777" w:rsidR="00CF65D0" w:rsidRPr="00F727D1" w:rsidRDefault="00A8335F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šasije ( VIN )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770B733" w14:textId="77777777" w:rsidR="00CF65D0" w:rsidRPr="00F727D1" w:rsidRDefault="00CF65D0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ie515a_items.R44p2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14:paraId="2A30E703" w14:textId="77777777" w:rsidR="00CF65D0" w:rsidRPr="00F727D1" w:rsidRDefault="00CF65D0" w:rsidP="002E12D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FF0000"/>
                <w:spacing w:val="0"/>
                <w:lang w:eastAsia="sl-SI"/>
              </w:rPr>
              <w:t>R44p1=3M040</w:t>
            </w:r>
          </w:p>
        </w:tc>
        <w:tc>
          <w:tcPr>
            <w:tcW w:w="3200" w:type="dxa"/>
            <w:shd w:val="clear" w:color="auto" w:fill="auto"/>
            <w:noWrap/>
            <w:vAlign w:val="bottom"/>
          </w:tcPr>
          <w:p w14:paraId="311B1C82" w14:textId="77777777" w:rsidR="00CF65D0" w:rsidRPr="00F727D1" w:rsidRDefault="00CF65D0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.</w:t>
            </w:r>
            <w:r w:rsidR="006430C3"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  <w:proofErr w:type="spellStart"/>
            <w:r w:rsidR="006430C3" w:rsidRPr="00F727D1">
              <w:rPr>
                <w:rFonts w:cs="Arial"/>
                <w:color w:val="000000"/>
                <w:spacing w:val="0"/>
                <w:lang w:eastAsia="sl-SI"/>
              </w:rPr>
              <w:t>GooIte.preadmref.predocref</w:t>
            </w:r>
            <w:proofErr w:type="spellEnd"/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78216677" w14:textId="77777777" w:rsidR="00CF65D0" w:rsidRPr="00F727D1" w:rsidRDefault="00CF65D0" w:rsidP="0059056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14:paraId="3464C8C2" w14:textId="77777777" w:rsidR="00CF65D0" w:rsidRPr="00F727D1" w:rsidRDefault="00CF65D0" w:rsidP="0059056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an..70</w:t>
            </w:r>
          </w:p>
        </w:tc>
        <w:tc>
          <w:tcPr>
            <w:tcW w:w="663" w:type="dxa"/>
            <w:shd w:val="clear" w:color="auto" w:fill="auto"/>
            <w:noWrap/>
            <w:vAlign w:val="bottom"/>
          </w:tcPr>
          <w:p w14:paraId="1976991D" w14:textId="77777777" w:rsidR="00CF65D0" w:rsidRPr="00F727D1" w:rsidRDefault="00CF65D0" w:rsidP="0059056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2E78467A" w14:textId="77777777" w:rsidR="0059056D" w:rsidRPr="00F727D1" w:rsidRDefault="0059056D" w:rsidP="0059056D">
      <w:pPr>
        <w:pStyle w:val="Telobesedila"/>
        <w:rPr>
          <w:rFonts w:cs="Arial"/>
        </w:rPr>
      </w:pPr>
    </w:p>
    <w:p w14:paraId="5734763C" w14:textId="77777777" w:rsidR="0059056D" w:rsidRPr="00F727D1" w:rsidRDefault="0059056D" w:rsidP="0059056D">
      <w:pPr>
        <w:pStyle w:val="Telobesedila"/>
        <w:rPr>
          <w:rFonts w:cs="Arial"/>
        </w:rPr>
      </w:pPr>
    </w:p>
    <w:p w14:paraId="12A8B351" w14:textId="77777777" w:rsidR="0059056D" w:rsidRPr="00F727D1" w:rsidRDefault="0059056D" w:rsidP="0059056D">
      <w:pPr>
        <w:pStyle w:val="Telobesedila"/>
        <w:rPr>
          <w:rFonts w:cs="Arial"/>
        </w:rPr>
      </w:pPr>
    </w:p>
    <w:p w14:paraId="6CF3E3E5" w14:textId="77777777" w:rsidR="0059056D" w:rsidRPr="00F727D1" w:rsidRDefault="0059056D" w:rsidP="0059056D">
      <w:pPr>
        <w:pStyle w:val="Telobesedila"/>
        <w:rPr>
          <w:rFonts w:cs="Arial"/>
        </w:rPr>
      </w:pPr>
    </w:p>
    <w:p w14:paraId="637AAE3E" w14:textId="77777777" w:rsidR="0059056D" w:rsidRPr="00F727D1" w:rsidRDefault="0059056D" w:rsidP="0059056D">
      <w:pPr>
        <w:pStyle w:val="Naslov3"/>
        <w:rPr>
          <w:rFonts w:cs="Arial"/>
        </w:rPr>
      </w:pPr>
      <w:bookmarkStart w:id="32" w:name="_Toc78534424"/>
      <w:r w:rsidRPr="00F727D1">
        <w:rPr>
          <w:rFonts w:cs="Arial"/>
        </w:rPr>
        <w:lastRenderedPageBreak/>
        <w:t xml:space="preserve">ECSG - </w:t>
      </w:r>
      <w:r w:rsidR="0033006C" w:rsidRPr="00F727D1">
        <w:rPr>
          <w:rFonts w:cs="Arial"/>
        </w:rPr>
        <w:t>Urad izstopa</w:t>
      </w:r>
      <w:bookmarkEnd w:id="32"/>
    </w:p>
    <w:p w14:paraId="747B69A5" w14:textId="77777777" w:rsidR="0033006C" w:rsidRPr="00F727D1" w:rsidRDefault="0033006C" w:rsidP="0033006C">
      <w:pPr>
        <w:pStyle w:val="Naslov3"/>
        <w:numPr>
          <w:ilvl w:val="4"/>
          <w:numId w:val="13"/>
        </w:numPr>
        <w:rPr>
          <w:rFonts w:cs="Arial"/>
        </w:rPr>
      </w:pPr>
      <w:bookmarkStart w:id="33" w:name="_Toc78534425"/>
      <w:r w:rsidRPr="00F727D1">
        <w:rPr>
          <w:rFonts w:cs="Arial"/>
        </w:rPr>
        <w:t>CD501B</w:t>
      </w:r>
      <w:bookmarkEnd w:id="33"/>
    </w:p>
    <w:tbl>
      <w:tblPr>
        <w:tblW w:w="129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554"/>
        <w:gridCol w:w="2200"/>
        <w:gridCol w:w="2653"/>
        <w:gridCol w:w="763"/>
        <w:gridCol w:w="919"/>
        <w:gridCol w:w="720"/>
      </w:tblGrid>
      <w:tr w:rsidR="0033006C" w:rsidRPr="00F727D1" w14:paraId="61F0AEEB" w14:textId="77777777" w:rsidTr="0033006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913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Opis podatka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48ABC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Izvor podatka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5085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Opomba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CF2D5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Tag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9A3E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ED3A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A67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33006C" w:rsidRPr="00F727D1" w14:paraId="42E6DD9C" w14:textId="77777777" w:rsidTr="0033006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5418" w14:textId="77777777" w:rsidR="0033006C" w:rsidRPr="00F727D1" w:rsidRDefault="0033006C" w:rsidP="0059093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1E0C" w14:textId="77777777" w:rsidR="0033006C" w:rsidRPr="00F727D1" w:rsidRDefault="0033006C" w:rsidP="0059093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ext_oper.office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7978" w14:textId="77777777" w:rsidR="0033006C" w:rsidRPr="00F727D1" w:rsidRDefault="0033006C" w:rsidP="0059093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B287" w14:textId="77777777" w:rsidR="0033006C" w:rsidRPr="00F727D1" w:rsidRDefault="0033006C" w:rsidP="0059093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ecsg.office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DF41" w14:textId="77777777" w:rsidR="0033006C" w:rsidRPr="00F727D1" w:rsidRDefault="0033006C" w:rsidP="0059093D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DE7" w14:textId="77777777" w:rsidR="0033006C" w:rsidRPr="00F727D1" w:rsidRDefault="0033006C" w:rsidP="0059093D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F716" w14:textId="77777777" w:rsidR="0033006C" w:rsidRPr="00F727D1" w:rsidRDefault="0033006C" w:rsidP="0059093D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2C644914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829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BD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ext_oper.MRN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F0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2B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ecsg.MRN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939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66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E30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55ED68BD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C3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D4F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ext_oper.LRN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0C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8AE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ecsg.LRN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B47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EC7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964" w14:textId="77777777" w:rsidR="0033006C" w:rsidRPr="00F727D1" w:rsidRDefault="00933A4E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71510F8C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095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03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02F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A8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BA5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18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A3B4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707A70A6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61E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28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ext_oper.statets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A50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AF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ecsg.statets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BCD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A66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E9E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6B26B20F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749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D4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37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964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ecsg.ooextd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A9B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67F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512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79DFC6A3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D7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F26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FD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2D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FE5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4ED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3061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6F9E618F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D6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1BB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sum(cd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501b_gooitegds.gromasgds46)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95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6C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ecsg.GroMas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AC0E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B8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8CF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0B9A133A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AE9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02F8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 xml:space="preserve">501b_gooitegds.itenumgds7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05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DE9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ecsg.GooIte.IteNum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BDB6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E92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912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3B67C6F7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479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B263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501b_gooitegds.netmasgds48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4D9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A9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ecsg.GooIte.NetMas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970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DB9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60BC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1CC59C8B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43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2D6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501b_gooitegds.GooDesGDS23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BDE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CC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ecsg.GooIte.GooDes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E54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16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DB43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0FC431AF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361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582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501b_connr2.connumnr21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55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D2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ecsg.GooIte.conn.connumnr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7A51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FE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FE2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74B2AE5C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05D7EA93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474EB34A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3140E5F7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21C30488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51919A0A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59CF5A28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02C29949" w14:textId="77777777" w:rsidR="0033006C" w:rsidRPr="00F727D1" w:rsidRDefault="0033006C" w:rsidP="0033006C">
      <w:pPr>
        <w:pStyle w:val="Naslov3"/>
        <w:numPr>
          <w:ilvl w:val="4"/>
          <w:numId w:val="13"/>
        </w:numPr>
        <w:rPr>
          <w:rFonts w:cs="Arial"/>
        </w:rPr>
      </w:pPr>
      <w:bookmarkStart w:id="34" w:name="_Toc78534426"/>
      <w:r w:rsidRPr="00F727D1">
        <w:rPr>
          <w:rFonts w:cs="Arial"/>
        </w:rPr>
        <w:lastRenderedPageBreak/>
        <w:t>CD503B</w:t>
      </w:r>
      <w:bookmarkEnd w:id="34"/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376"/>
        <w:gridCol w:w="2200"/>
        <w:gridCol w:w="2653"/>
        <w:gridCol w:w="763"/>
        <w:gridCol w:w="919"/>
        <w:gridCol w:w="720"/>
      </w:tblGrid>
      <w:tr w:rsidR="0033006C" w:rsidRPr="00F727D1" w14:paraId="00573AB3" w14:textId="77777777" w:rsidTr="0033006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672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Opis podatka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4B5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Izvor podatka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6E2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Opomba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1EE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Tag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1B9A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27A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BA4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33006C" w:rsidRPr="00F727D1" w14:paraId="526E9467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898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86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ext_oper.office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B6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3CB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ecsg.office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039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C21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4CC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7C77B03C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BA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5D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ext_oper.MRN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1AD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F4A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ecsg.MRN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EA15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EB7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104A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6C0D1211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E75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735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ext_oper.LRN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A5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D35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ecsg.LRN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D44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E1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769D" w14:textId="77777777" w:rsidR="0033006C" w:rsidRPr="00F727D1" w:rsidRDefault="00933A4E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224B8433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662" w14:textId="77777777" w:rsidR="0033006C" w:rsidRPr="00F727D1" w:rsidRDefault="00E21D91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tatus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02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1CB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ACE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055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FC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5C4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228AD91D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63C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CB0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ext_oper.statets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60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CFE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ecsg.statets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727D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74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54E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0BE67A20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6F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3BE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13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C41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B643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0C5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ECB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5C47228A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D21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027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CD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3B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6AB9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7D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55CB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6FE61FAD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E12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08D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503b_heahea.TotGroMasHEA307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19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BB3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ecsg.GroMas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8ED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48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27DD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30DB70B9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A3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A08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 xml:space="preserve">503b_gooitegds.itenumgds7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81E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8D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ecsg.GooIte.IteNum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3EE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EF4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CA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5F7E73D7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275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64E1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503b_gooitegds.netmasgds48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01C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FD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ecsg.GooIte.NetMas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8F8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3B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B4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7935C80B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DC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9A2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503b_gooitegds.GooDesGDS23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A7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A0B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ecsg.GooIte.GooDes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AD8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D0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99E6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679015FA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6B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7D88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503b_connr2.connumnr21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15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B9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ecsg.GooIte.conn.connumnr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E39A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0E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FBD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1DA7FC60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5089BF92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4F8735EE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112CC8E6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7E23E66F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424C2A15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7EF747E9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6F8E9F24" w14:textId="77777777" w:rsidR="0033006C" w:rsidRPr="00F727D1" w:rsidRDefault="0033006C" w:rsidP="0033006C">
      <w:pPr>
        <w:pStyle w:val="Naslov3"/>
        <w:numPr>
          <w:ilvl w:val="4"/>
          <w:numId w:val="13"/>
        </w:numPr>
        <w:rPr>
          <w:rFonts w:cs="Arial"/>
        </w:rPr>
      </w:pPr>
      <w:bookmarkStart w:id="35" w:name="_Toc78534427"/>
      <w:r w:rsidRPr="00F727D1">
        <w:rPr>
          <w:rFonts w:cs="Arial"/>
        </w:rPr>
        <w:lastRenderedPageBreak/>
        <w:t>CD601A</w:t>
      </w:r>
      <w:bookmarkEnd w:id="35"/>
    </w:p>
    <w:tbl>
      <w:tblPr>
        <w:tblW w:w="1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376"/>
        <w:gridCol w:w="2200"/>
        <w:gridCol w:w="2653"/>
        <w:gridCol w:w="763"/>
        <w:gridCol w:w="919"/>
        <w:gridCol w:w="720"/>
      </w:tblGrid>
      <w:tr w:rsidR="0033006C" w:rsidRPr="00F727D1" w14:paraId="24CEDD2F" w14:textId="77777777" w:rsidTr="0033006C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EB0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Opis podatka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475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Izvor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346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Opomba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4F2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Tab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CA73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8301" w14:textId="77777777" w:rsidR="0033006C" w:rsidRPr="00F727D1" w:rsidRDefault="0033006C" w:rsidP="0033006C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A67D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33006C" w:rsidRPr="00F727D1" w14:paraId="36599A88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A6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8F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ext_oper.office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B6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710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ecsg.office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BFC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2CB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EAB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07A743F6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270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064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ext_oper.MRN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16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50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ecsg.MRN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481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6B1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69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103911AA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DFD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FF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ext_oper.LRN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77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185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ecsg.LRN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613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E4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FEF6" w14:textId="77777777" w:rsidR="0033006C" w:rsidRPr="00F727D1" w:rsidRDefault="00933A4E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35D14F61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89E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8A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D2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57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84F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CF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47F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2F364DF6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DC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78D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ext_oper.statets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A20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84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ecsg.statets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CD78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67D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E28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33006C" w:rsidRPr="00F727D1" w14:paraId="7E0B87D0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B08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26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F0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558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ecsg.ooextd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A50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79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E3E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1109BBCA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7DB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89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exp_oper.ooexta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08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51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ecsg.ooexta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649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61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2A6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090407AE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FF63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BFC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601a_heahea.TotGroMasHEA307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647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2A5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ecsg.GroMas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70A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A63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D6F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1CC22229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5534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889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 xml:space="preserve">601a_gooitegds.itenumgds7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0F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D7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ecsg.GooIte.IteNum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CF15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9F6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6A55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26A8AAAC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C3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EB92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0BF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8569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ecsg.GooIte.NetMas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E590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85AD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18CF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250F60BF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A6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514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601a_gooitegds.GooDesGDS23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3EC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E8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ecsg.GooIte.GooDes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AC0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90B0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113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33006C" w:rsidRPr="00F727D1" w14:paraId="3050E31F" w14:textId="77777777" w:rsidTr="003300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93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36B" w14:textId="77777777" w:rsidR="0033006C" w:rsidRPr="00F727D1" w:rsidRDefault="0034365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cd</w:t>
            </w:r>
            <w:r w:rsidR="0033006C" w:rsidRPr="00F727D1">
              <w:rPr>
                <w:rFonts w:cs="Arial"/>
                <w:color w:val="000000"/>
                <w:spacing w:val="0"/>
                <w:lang w:eastAsia="sl-SI"/>
              </w:rPr>
              <w:t>601a_connr2.connumnr21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E8D1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3E58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ecsg.GooIte.conn.connumnr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7417" w14:textId="77777777" w:rsidR="0033006C" w:rsidRPr="00F727D1" w:rsidRDefault="0033006C" w:rsidP="0033006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9BA" w14:textId="77777777" w:rsidR="0033006C" w:rsidRPr="00F727D1" w:rsidRDefault="0033006C" w:rsidP="0033006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3DDC" w14:textId="77777777" w:rsidR="0033006C" w:rsidRPr="00F727D1" w:rsidRDefault="0033006C" w:rsidP="0033006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2A25F551" w14:textId="77777777" w:rsidR="0033006C" w:rsidRPr="00F727D1" w:rsidRDefault="0033006C" w:rsidP="0033006C">
      <w:pPr>
        <w:pStyle w:val="Telobesedila"/>
        <w:rPr>
          <w:rFonts w:cs="Arial"/>
        </w:rPr>
      </w:pPr>
    </w:p>
    <w:p w14:paraId="0D40E67A" w14:textId="77777777" w:rsidR="0059093D" w:rsidRPr="00F727D1" w:rsidRDefault="0059093D" w:rsidP="0033006C">
      <w:pPr>
        <w:pStyle w:val="Telobesedila"/>
        <w:rPr>
          <w:rFonts w:cs="Arial"/>
        </w:rPr>
      </w:pPr>
    </w:p>
    <w:p w14:paraId="0DD6A170" w14:textId="77777777" w:rsidR="00935F8A" w:rsidRDefault="00935F8A" w:rsidP="0033006C">
      <w:pPr>
        <w:pStyle w:val="Telobesedila"/>
        <w:rPr>
          <w:rFonts w:cs="Arial"/>
        </w:rPr>
      </w:pPr>
    </w:p>
    <w:p w14:paraId="7DFC0FFA" w14:textId="77777777" w:rsidR="00935F8A" w:rsidRPr="00F727D1" w:rsidRDefault="00935F8A" w:rsidP="0033006C">
      <w:pPr>
        <w:pStyle w:val="Telobesedila"/>
        <w:rPr>
          <w:rFonts w:cs="Arial"/>
        </w:rPr>
      </w:pPr>
    </w:p>
    <w:p w14:paraId="49FDDA8D" w14:textId="77777777" w:rsidR="0059093D" w:rsidRPr="00F727D1" w:rsidRDefault="0059093D" w:rsidP="0033006C">
      <w:pPr>
        <w:pStyle w:val="Telobesedila"/>
        <w:rPr>
          <w:rFonts w:cs="Arial"/>
        </w:rPr>
      </w:pPr>
    </w:p>
    <w:p w14:paraId="2AB624AC" w14:textId="77777777" w:rsidR="0059093D" w:rsidRPr="00F727D1" w:rsidRDefault="0059093D" w:rsidP="0033006C">
      <w:pPr>
        <w:pStyle w:val="Telobesedila"/>
        <w:rPr>
          <w:rFonts w:cs="Arial"/>
        </w:rPr>
      </w:pPr>
    </w:p>
    <w:p w14:paraId="28A99EF8" w14:textId="77777777" w:rsidR="0059093D" w:rsidRPr="00F727D1" w:rsidRDefault="0059093D" w:rsidP="0033006C">
      <w:pPr>
        <w:pStyle w:val="Telobesedila"/>
        <w:rPr>
          <w:rFonts w:cs="Arial"/>
        </w:rPr>
      </w:pPr>
    </w:p>
    <w:p w14:paraId="0E446AAF" w14:textId="77777777" w:rsidR="00935F8A" w:rsidRPr="00F727D1" w:rsidRDefault="00935F8A" w:rsidP="00935F8A">
      <w:pPr>
        <w:pStyle w:val="Naslov2"/>
        <w:rPr>
          <w:rFonts w:cs="Arial"/>
        </w:rPr>
      </w:pPr>
      <w:r>
        <w:rPr>
          <w:rFonts w:cs="Arial"/>
        </w:rPr>
        <w:lastRenderedPageBreak/>
        <w:t>AES2</w:t>
      </w:r>
    </w:p>
    <w:p w14:paraId="71BD8633" w14:textId="77777777" w:rsidR="009B5F8E" w:rsidRDefault="002938FA" w:rsidP="002938FA">
      <w:pPr>
        <w:pStyle w:val="Telobesedila"/>
        <w:ind w:left="0"/>
      </w:pPr>
      <w:r>
        <w:t xml:space="preserve">Če je </w:t>
      </w:r>
      <w:r w:rsidR="009B5F8E">
        <w:t xml:space="preserve">Ais2_oper.urad = </w:t>
      </w:r>
      <w:r w:rsidR="009B5F8E" w:rsidRPr="002938FA">
        <w:rPr>
          <w:b/>
        </w:rPr>
        <w:t>'EX</w:t>
      </w:r>
      <w:r w:rsidRPr="002938FA">
        <w:rPr>
          <w:b/>
        </w:rPr>
        <w:t>T</w:t>
      </w:r>
      <w:r w:rsidR="009B5F8E" w:rsidRPr="002938FA">
        <w:rPr>
          <w:b/>
        </w:rPr>
        <w:t>'</w:t>
      </w:r>
      <w:r>
        <w:t xml:space="preserve">  se zapiše v strukturo </w:t>
      </w:r>
      <w:r w:rsidRPr="002938FA">
        <w:rPr>
          <w:b/>
        </w:rPr>
        <w:t>ECSG</w:t>
      </w:r>
      <w:r>
        <w:t xml:space="preserve"> sicer v </w:t>
      </w:r>
      <w:r w:rsidRPr="002938FA">
        <w:rPr>
          <w:b/>
        </w:rPr>
        <w:t>ECSF</w:t>
      </w:r>
    </w:p>
    <w:tbl>
      <w:tblPr>
        <w:tblW w:w="139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3431"/>
        <w:gridCol w:w="2952"/>
        <w:gridCol w:w="2895"/>
        <w:gridCol w:w="806"/>
        <w:gridCol w:w="898"/>
        <w:gridCol w:w="593"/>
      </w:tblGrid>
      <w:tr w:rsidR="00953D74" w:rsidRPr="00F727D1" w14:paraId="5D9E9327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ED24F70" w14:textId="77777777" w:rsidR="00953D74" w:rsidRPr="00F727D1" w:rsidRDefault="00953D74" w:rsidP="00697392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 Opis podatka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353E275F" w14:textId="77777777" w:rsidR="00953D74" w:rsidRPr="00F727D1" w:rsidRDefault="00953D74" w:rsidP="00697392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Izvor podatka</w:t>
            </w:r>
          </w:p>
        </w:tc>
        <w:tc>
          <w:tcPr>
            <w:tcW w:w="2791" w:type="dxa"/>
          </w:tcPr>
          <w:p w14:paraId="2C793D62" w14:textId="77777777" w:rsidR="00953D74" w:rsidRPr="00F727D1" w:rsidRDefault="00953D74" w:rsidP="00697392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2349239" w14:textId="77777777" w:rsidR="00953D74" w:rsidRPr="00F727D1" w:rsidRDefault="00953D74" w:rsidP="00697392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Tag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5DA6254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Št.pon</w:t>
            </w:r>
            <w:proofErr w:type="spellEnd"/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5FB379C" w14:textId="77777777" w:rsidR="00953D74" w:rsidRPr="00F727D1" w:rsidRDefault="00953D74" w:rsidP="00697392">
            <w:pPr>
              <w:ind w:left="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Tip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19148B2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sz w:val="22"/>
                <w:szCs w:val="22"/>
                <w:lang w:eastAsia="sl-SI"/>
              </w:rPr>
              <w:t>R/O</w:t>
            </w:r>
          </w:p>
        </w:tc>
      </w:tr>
      <w:tr w:rsidR="00953D74" w:rsidRPr="00F727D1" w14:paraId="46198EB7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7802BBE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7B1AD310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es2_oper.office</w:t>
            </w:r>
          </w:p>
        </w:tc>
        <w:tc>
          <w:tcPr>
            <w:tcW w:w="2791" w:type="dxa"/>
          </w:tcPr>
          <w:p w14:paraId="4F20121C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C639B69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ecsf.office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44DB974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4D0545C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7411041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953D74" w:rsidRPr="00F727D1" w14:paraId="133A0EE0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D84DB0B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CD429A9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.MRN</w:t>
            </w:r>
          </w:p>
        </w:tc>
        <w:tc>
          <w:tcPr>
            <w:tcW w:w="2791" w:type="dxa"/>
          </w:tcPr>
          <w:p w14:paraId="024F0B1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D6A45C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ecsf.MRN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102DE5F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619CA83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67AE1EC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953D74" w:rsidRPr="00F727D1" w14:paraId="2DEC5051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5596FA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LRN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31E4AEA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.LRN</w:t>
            </w:r>
          </w:p>
        </w:tc>
        <w:tc>
          <w:tcPr>
            <w:tcW w:w="2791" w:type="dxa"/>
          </w:tcPr>
          <w:p w14:paraId="7C2CD1A4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E736A3A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ecsf.LRN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CBF1169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90B908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BB58641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953D74" w:rsidRPr="00F727D1" w14:paraId="282E7B10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DD2120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F0BB319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.state</w:t>
            </w:r>
          </w:p>
        </w:tc>
        <w:tc>
          <w:tcPr>
            <w:tcW w:w="2791" w:type="dxa"/>
          </w:tcPr>
          <w:p w14:paraId="5EE2A444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7C4AAE8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ecsf.state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EDD56D5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C58E6F8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9A19DC5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953D74" w:rsidRPr="00F727D1" w14:paraId="71DB713A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1A33EF41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datum zadnje spremembe statusa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56E4D4E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.statets</w:t>
            </w:r>
          </w:p>
        </w:tc>
        <w:tc>
          <w:tcPr>
            <w:tcW w:w="2791" w:type="dxa"/>
          </w:tcPr>
          <w:p w14:paraId="0398882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AADE7D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ecsf.statets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F2610FD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2266A0DD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63607F0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953D74" w:rsidRPr="00F727D1" w14:paraId="5FDB55C4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A93C59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deklariran urad izstopa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2110880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.ooextd</w:t>
            </w:r>
          </w:p>
        </w:tc>
        <w:tc>
          <w:tcPr>
            <w:tcW w:w="2791" w:type="dxa"/>
          </w:tcPr>
          <w:p w14:paraId="428008FE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44E5C0BB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ecsf.ooextd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D1F9236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F38F80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78F4F20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4F56C173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C76238E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dejanski urad izstopa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5B3EF93E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.ooexta</w:t>
            </w:r>
          </w:p>
        </w:tc>
        <w:tc>
          <w:tcPr>
            <w:tcW w:w="2791" w:type="dxa"/>
          </w:tcPr>
          <w:p w14:paraId="19ECA6B4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26C3FF7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ecsf.ooexta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82B406E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E53A68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2A27AE4E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668FDB49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E482DD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tip deklaracije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212B159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.dectyp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</w:t>
            </w:r>
          </w:p>
        </w:tc>
        <w:tc>
          <w:tcPr>
            <w:tcW w:w="2791" w:type="dxa"/>
          </w:tcPr>
          <w:p w14:paraId="622A77ED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2479BB6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ecsf.dectyp1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02D5C13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47321F44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68E64FCA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4897C6D0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37DC76BB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deklaracije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FC3BD66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es2_oper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.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add</w:t>
            </w:r>
            <w:r w:rsidR="00953D74" w:rsidRPr="00F727D1">
              <w:rPr>
                <w:rFonts w:cs="Arial"/>
                <w:color w:val="000000"/>
                <w:spacing w:val="0"/>
                <w:lang w:eastAsia="sl-SI"/>
              </w:rPr>
              <w:t>dectyp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</w:t>
            </w:r>
          </w:p>
        </w:tc>
        <w:tc>
          <w:tcPr>
            <w:tcW w:w="2791" w:type="dxa"/>
          </w:tcPr>
          <w:p w14:paraId="3345C74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6F9A9E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ecsf.dectyp2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2F70F75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B18B28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D84BEC7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569A824A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1B2F055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vrsta postopka 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8BAAD64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CC0957">
              <w:rPr>
                <w:rFonts w:cs="Arial"/>
                <w:color w:val="000000"/>
                <w:spacing w:val="0"/>
                <w:lang w:eastAsia="sl-SI"/>
              </w:rPr>
              <w:t>esc.goodsshipment.goodsitem</w:t>
            </w:r>
            <w:proofErr w:type="spellEnd"/>
            <w:r w:rsidR="00CC0957">
              <w:rPr>
                <w:rFonts w:cs="Arial"/>
                <w:color w:val="000000"/>
                <w:spacing w:val="0"/>
                <w:lang w:eastAsia="sl-SI"/>
              </w:rPr>
              <w:t xml:space="preserve">[1]. </w:t>
            </w:r>
            <w:proofErr w:type="spellStart"/>
            <w:r w:rsidR="00CC0957">
              <w:rPr>
                <w:rFonts w:cs="Arial"/>
                <w:color w:val="000000"/>
                <w:spacing w:val="0"/>
                <w:lang w:eastAsia="sl-SI"/>
              </w:rPr>
              <w:t>Procedure.requestedProcedure</w:t>
            </w:r>
            <w:proofErr w:type="spellEnd"/>
          </w:p>
        </w:tc>
        <w:tc>
          <w:tcPr>
            <w:tcW w:w="2791" w:type="dxa"/>
          </w:tcPr>
          <w:p w14:paraId="3C9ABE3B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780B34E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ecsf.Proc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3F6B70F5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7D934A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02C4E53A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24D3FA3E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00852EC6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0601CE7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aesc.consignment.grossMass</w:t>
            </w:r>
            <w:proofErr w:type="spellEnd"/>
          </w:p>
        </w:tc>
        <w:tc>
          <w:tcPr>
            <w:tcW w:w="2791" w:type="dxa"/>
          </w:tcPr>
          <w:p w14:paraId="52417B85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52C8C19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ecsf.GroMas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09077719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7E70AFA7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40F9500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363F022A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7333DCC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imenovanja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27AAEB8F" w14:textId="77777777" w:rsidR="00953D74" w:rsidRPr="00F727D1" w:rsidRDefault="00A324AE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esc.goodsshipment.goodsitem</w:t>
            </w:r>
            <w:proofErr w:type="spellEnd"/>
            <w:r w:rsidR="00953D74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="00953D74" w:rsidRPr="000B7D79">
              <w:rPr>
                <w:rFonts w:cs="Arial"/>
                <w:color w:val="000000"/>
                <w:spacing w:val="0"/>
                <w:lang w:eastAsia="sl-SI"/>
              </w:rPr>
              <w:t>declarationGoodsItemNumber</w:t>
            </w:r>
            <w:proofErr w:type="spellEnd"/>
          </w:p>
        </w:tc>
        <w:tc>
          <w:tcPr>
            <w:tcW w:w="2791" w:type="dxa"/>
          </w:tcPr>
          <w:p w14:paraId="631B984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34ACBE25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ecsf.GooIte.IteNum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620764AF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50AE8635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525F8A07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1CBAF895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2A42D402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60CC26E4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aesc.goodsshipment.goodsitem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t xml:space="preserve"> </w:t>
            </w:r>
            <w:proofErr w:type="spellStart"/>
            <w:r w:rsidRPr="000B7D79">
              <w:rPr>
                <w:rFonts w:cs="Arial"/>
                <w:color w:val="000000"/>
                <w:spacing w:val="0"/>
                <w:lang w:eastAsia="sl-SI"/>
              </w:rPr>
              <w:t>declarationGoodsItemNumber</w:t>
            </w:r>
            <w:proofErr w:type="spellEnd"/>
          </w:p>
        </w:tc>
        <w:tc>
          <w:tcPr>
            <w:tcW w:w="2791" w:type="dxa"/>
          </w:tcPr>
          <w:p w14:paraId="12FCF4B0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D43C115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ecsf.GooIte.NetMas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B52FE7E" w14:textId="77777777" w:rsidR="00953D74" w:rsidRPr="00F727D1" w:rsidRDefault="00953D74" w:rsidP="00697392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9FA2CFF" w14:textId="77777777" w:rsidR="00953D74" w:rsidRPr="00F727D1" w:rsidRDefault="00953D74" w:rsidP="00697392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n..11,3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D9D0AFA" w14:textId="77777777" w:rsidR="00953D74" w:rsidRPr="00F727D1" w:rsidRDefault="00953D74" w:rsidP="00697392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14C7E2BE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4BDF24D9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4A9585ED" w14:textId="77777777" w:rsidR="00953D74" w:rsidRPr="00F727D1" w:rsidRDefault="00A324AE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953D74">
              <w:rPr>
                <w:rFonts w:cs="Arial"/>
                <w:color w:val="000000"/>
                <w:spacing w:val="0"/>
                <w:lang w:eastAsia="sl-SI"/>
              </w:rPr>
              <w:t>esc.goodsshipment.goodsitem</w:t>
            </w:r>
            <w:proofErr w:type="spellEnd"/>
            <w:r w:rsidR="00953D74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="00953D74">
              <w:rPr>
                <w:rFonts w:cs="Arial"/>
                <w:color w:val="000000"/>
                <w:spacing w:val="0"/>
                <w:lang w:eastAsia="sl-SI"/>
              </w:rPr>
              <w:t>commodity.descriptionOfGoods</w:t>
            </w:r>
            <w:proofErr w:type="spellEnd"/>
          </w:p>
        </w:tc>
        <w:tc>
          <w:tcPr>
            <w:tcW w:w="2791" w:type="dxa"/>
          </w:tcPr>
          <w:p w14:paraId="653FC0EB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9D8DFD2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ecsf.GooIte.GooDes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700F5D11" w14:textId="77777777" w:rsidR="00953D74" w:rsidRPr="00F727D1" w:rsidRDefault="00953D74" w:rsidP="00953D74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187256F4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757E9931" w14:textId="77777777" w:rsidR="00953D74" w:rsidRPr="00F727D1" w:rsidRDefault="00953D74" w:rsidP="00953D74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953D74" w:rsidRPr="00F727D1" w14:paraId="315A04A1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14:paraId="535242E7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Oznaka kontejnerja</w:t>
            </w:r>
          </w:p>
        </w:tc>
        <w:tc>
          <w:tcPr>
            <w:tcW w:w="3523" w:type="dxa"/>
            <w:shd w:val="clear" w:color="auto" w:fill="auto"/>
            <w:noWrap/>
            <w:vAlign w:val="bottom"/>
            <w:hideMark/>
          </w:tcPr>
          <w:p w14:paraId="15DD7462" w14:textId="77777777" w:rsidR="00953D74" w:rsidRPr="00F727D1" w:rsidRDefault="00A549EE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aesc.goodsshipment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 w:rsidR="002938FA">
              <w:t xml:space="preserve"> </w:t>
            </w:r>
            <w:proofErr w:type="spellStart"/>
            <w:r w:rsidR="002938FA" w:rsidRPr="002938FA">
              <w:rPr>
                <w:rFonts w:cs="Arial"/>
                <w:color w:val="000000"/>
                <w:spacing w:val="0"/>
                <w:lang w:eastAsia="sl-SI"/>
              </w:rPr>
              <w:t>Consignment</w:t>
            </w:r>
            <w:proofErr w:type="spellEnd"/>
            <w:r w:rsidR="002938FA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="002938FA" w:rsidRPr="002938FA">
              <w:rPr>
                <w:rFonts w:cs="Arial"/>
                <w:color w:val="000000"/>
                <w:spacing w:val="0"/>
                <w:lang w:eastAsia="sl-SI"/>
              </w:rPr>
              <w:t>TransportEquipment</w:t>
            </w:r>
            <w:proofErr w:type="spellEnd"/>
            <w:r w:rsidR="002938FA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="002938FA" w:rsidRPr="002938FA">
              <w:rPr>
                <w:rFonts w:cs="Arial"/>
                <w:color w:val="000000"/>
                <w:spacing w:val="0"/>
                <w:lang w:eastAsia="sl-SI"/>
              </w:rPr>
              <w:t>containerIdentificationNumber</w:t>
            </w:r>
            <w:proofErr w:type="spellEnd"/>
          </w:p>
        </w:tc>
        <w:tc>
          <w:tcPr>
            <w:tcW w:w="2791" w:type="dxa"/>
          </w:tcPr>
          <w:p w14:paraId="6BC68C9F" w14:textId="77777777" w:rsidR="002938FA" w:rsidRPr="002938FA" w:rsidRDefault="002938FA" w:rsidP="00953D74">
            <w:pPr>
              <w:ind w:left="0"/>
              <w:rPr>
                <w:rFonts w:cs="Arial"/>
                <w:color w:val="FF0000"/>
                <w:spacing w:val="0"/>
                <w:lang w:eastAsia="sl-SI"/>
              </w:rPr>
            </w:pPr>
            <w:r w:rsidRPr="002938FA">
              <w:rPr>
                <w:rFonts w:cs="Arial"/>
                <w:color w:val="FF0000"/>
                <w:spacing w:val="0"/>
                <w:lang w:eastAsia="sl-SI"/>
              </w:rPr>
              <w:t>Imenovanju kateremu pripada, če podatka ni</w:t>
            </w:r>
            <w:r>
              <w:rPr>
                <w:rFonts w:cs="Arial"/>
                <w:color w:val="FF0000"/>
                <w:spacing w:val="0"/>
                <w:lang w:eastAsia="sl-SI"/>
              </w:rPr>
              <w:t>,</w:t>
            </w:r>
            <w:r w:rsidRPr="002938FA">
              <w:rPr>
                <w:rFonts w:cs="Arial"/>
                <w:color w:val="FF0000"/>
                <w:spacing w:val="0"/>
                <w:lang w:eastAsia="sl-SI"/>
              </w:rPr>
              <w:t xml:space="preserve"> se kontejner zapiše v vsako imenovanje </w:t>
            </w:r>
          </w:p>
          <w:p w14:paraId="3B0D925E" w14:textId="77777777" w:rsidR="00953D74" w:rsidRPr="00F727D1" w:rsidRDefault="002938FA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aesc.goodsshipment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>.</w:t>
            </w:r>
            <w:r>
              <w:t xml:space="preserve"> </w:t>
            </w:r>
            <w:proofErr w:type="spellStart"/>
            <w:r w:rsidRPr="002938FA">
              <w:rPr>
                <w:rFonts w:cs="Arial"/>
                <w:color w:val="000000"/>
                <w:spacing w:val="0"/>
                <w:lang w:eastAsia="sl-SI"/>
              </w:rPr>
              <w:t>Consignment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Pr="002938FA">
              <w:rPr>
                <w:rFonts w:cs="Arial"/>
                <w:color w:val="000000"/>
                <w:spacing w:val="0"/>
                <w:lang w:eastAsia="sl-SI"/>
              </w:rPr>
              <w:t>TransportEquipment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Pr="002938FA">
              <w:rPr>
                <w:rFonts w:cs="Arial"/>
                <w:color w:val="000000"/>
                <w:spacing w:val="0"/>
                <w:lang w:eastAsia="sl-SI"/>
              </w:rPr>
              <w:t>GoodsReference</w:t>
            </w:r>
            <w:proofErr w:type="spellEnd"/>
            <w:r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Pr="002938FA">
              <w:rPr>
                <w:rFonts w:cs="Arial"/>
                <w:color w:val="000000"/>
                <w:spacing w:val="0"/>
                <w:lang w:eastAsia="sl-SI"/>
              </w:rPr>
              <w:t>declarationGoodsItemNumber</w:t>
            </w:r>
            <w:proofErr w:type="spellEnd"/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12B4FB7D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ecsf.GooIte.conn.connumnr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14:paraId="4420ADFF" w14:textId="77777777" w:rsidR="00953D74" w:rsidRPr="00F727D1" w:rsidRDefault="00953D74" w:rsidP="00953D74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14:paraId="34BFE355" w14:textId="77777777" w:rsidR="00953D74" w:rsidRPr="00F727D1" w:rsidRDefault="00953D74" w:rsidP="00953D74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14:paraId="40810999" w14:textId="77777777" w:rsidR="00953D74" w:rsidRPr="00F727D1" w:rsidRDefault="00953D74" w:rsidP="00953D74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024F6A" w:rsidRPr="00F727D1" w14:paraId="71F6595F" w14:textId="77777777" w:rsidTr="002938F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</w:tcPr>
          <w:p w14:paraId="65706A5B" w14:textId="77777777" w:rsidR="00024F6A" w:rsidRPr="00F727D1" w:rsidRDefault="00024F6A" w:rsidP="00024F6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lastRenderedPageBreak/>
              <w:t>Številka šasije ( VIN )</w:t>
            </w:r>
          </w:p>
        </w:tc>
        <w:tc>
          <w:tcPr>
            <w:tcW w:w="3523" w:type="dxa"/>
            <w:shd w:val="clear" w:color="auto" w:fill="auto"/>
            <w:noWrap/>
            <w:vAlign w:val="bottom"/>
          </w:tcPr>
          <w:p w14:paraId="24AD050B" w14:textId="77777777" w:rsidR="00024F6A" w:rsidRPr="00F727D1" w:rsidRDefault="00A324AE" w:rsidP="00024F6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>
              <w:rPr>
                <w:rFonts w:cs="Arial"/>
                <w:color w:val="000000"/>
                <w:spacing w:val="0"/>
                <w:lang w:eastAsia="sl-SI"/>
              </w:rPr>
              <w:t>a</w:t>
            </w:r>
            <w:r w:rsidR="00024F6A">
              <w:rPr>
                <w:rFonts w:cs="Arial"/>
                <w:color w:val="000000"/>
                <w:spacing w:val="0"/>
                <w:lang w:eastAsia="sl-SI"/>
              </w:rPr>
              <w:t>esc.goodsshipment.goodsitem</w:t>
            </w:r>
            <w:proofErr w:type="spellEnd"/>
            <w:r w:rsidR="00024F6A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="00024F6A">
              <w:rPr>
                <w:rFonts w:cs="Arial"/>
                <w:color w:val="000000"/>
                <w:spacing w:val="0"/>
                <w:lang w:eastAsia="sl-SI"/>
              </w:rPr>
              <w:t>additionalinformation.text</w:t>
            </w:r>
            <w:proofErr w:type="spellEnd"/>
          </w:p>
        </w:tc>
        <w:tc>
          <w:tcPr>
            <w:tcW w:w="2791" w:type="dxa"/>
            <w:vAlign w:val="bottom"/>
          </w:tcPr>
          <w:p w14:paraId="1CA744A0" w14:textId="77777777" w:rsidR="00024F6A" w:rsidRPr="00024F6A" w:rsidRDefault="00024F6A" w:rsidP="00024F6A">
            <w:pPr>
              <w:ind w:left="0"/>
              <w:rPr>
                <w:rFonts w:cs="Arial"/>
                <w:color w:val="FF0000"/>
                <w:spacing w:val="0"/>
                <w:lang w:eastAsia="sl-SI"/>
              </w:rPr>
            </w:pPr>
            <w:proofErr w:type="spellStart"/>
            <w:r w:rsidRPr="00024F6A">
              <w:rPr>
                <w:rFonts w:cs="Arial"/>
                <w:color w:val="FF0000"/>
                <w:spacing w:val="0"/>
                <w:lang w:eastAsia="sl-SI"/>
              </w:rPr>
              <w:t>Aesc.goodsshipment.goodsitem</w:t>
            </w:r>
            <w:proofErr w:type="spellEnd"/>
            <w:r w:rsidRPr="00024F6A">
              <w:rPr>
                <w:rFonts w:cs="Arial"/>
                <w:color w:val="FF0000"/>
                <w:spacing w:val="0"/>
                <w:lang w:eastAsia="sl-SI"/>
              </w:rPr>
              <w:t xml:space="preserve">. </w:t>
            </w:r>
            <w:proofErr w:type="spellStart"/>
            <w:r w:rsidRPr="00024F6A">
              <w:rPr>
                <w:rFonts w:cs="Arial"/>
                <w:color w:val="FF0000"/>
                <w:spacing w:val="0"/>
                <w:lang w:eastAsia="sl-SI"/>
              </w:rPr>
              <w:t>additionalinformation.code</w:t>
            </w:r>
            <w:proofErr w:type="spellEnd"/>
            <w:r w:rsidRPr="00024F6A">
              <w:rPr>
                <w:rFonts w:cs="Arial"/>
                <w:color w:val="FF0000"/>
                <w:spacing w:val="0"/>
                <w:lang w:eastAsia="sl-SI"/>
              </w:rPr>
              <w:t xml:space="preserve"> = </w:t>
            </w:r>
            <w:r w:rsidRPr="00024F6A">
              <w:rPr>
                <w:rFonts w:cs="Arial"/>
                <w:b/>
                <w:color w:val="FF0000"/>
                <w:spacing w:val="0"/>
                <w:lang w:eastAsia="sl-SI"/>
              </w:rPr>
              <w:t>M0400</w:t>
            </w:r>
          </w:p>
        </w:tc>
        <w:tc>
          <w:tcPr>
            <w:tcW w:w="2972" w:type="dxa"/>
            <w:shd w:val="clear" w:color="auto" w:fill="auto"/>
            <w:noWrap/>
            <w:vAlign w:val="bottom"/>
          </w:tcPr>
          <w:p w14:paraId="5800687E" w14:textId="77777777" w:rsidR="00024F6A" w:rsidRPr="00F727D1" w:rsidRDefault="00024F6A" w:rsidP="00024F6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ecsf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.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GooIte.preadmref.predocref</w:t>
            </w:r>
            <w:proofErr w:type="spellEnd"/>
          </w:p>
        </w:tc>
        <w:tc>
          <w:tcPr>
            <w:tcW w:w="768" w:type="dxa"/>
            <w:shd w:val="clear" w:color="auto" w:fill="auto"/>
            <w:noWrap/>
            <w:vAlign w:val="bottom"/>
          </w:tcPr>
          <w:p w14:paraId="22B596B9" w14:textId="77777777" w:rsidR="00024F6A" w:rsidRPr="00F727D1" w:rsidRDefault="00024F6A" w:rsidP="00024F6A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14:paraId="2B63EEBB" w14:textId="77777777" w:rsidR="00024F6A" w:rsidRPr="00F727D1" w:rsidRDefault="00024F6A" w:rsidP="00024F6A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an..70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14:paraId="33CA4643" w14:textId="77777777" w:rsidR="00024F6A" w:rsidRPr="00F727D1" w:rsidRDefault="00024F6A" w:rsidP="00024F6A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12CF73F8" w14:textId="77777777" w:rsidR="0059093D" w:rsidRDefault="0059093D" w:rsidP="0033006C">
      <w:pPr>
        <w:pStyle w:val="Telobesedila"/>
        <w:rPr>
          <w:rFonts w:cs="Arial"/>
        </w:rPr>
      </w:pPr>
    </w:p>
    <w:p w14:paraId="3BA0BEA5" w14:textId="77777777" w:rsidR="00CC0957" w:rsidRDefault="00CC0957" w:rsidP="0033006C">
      <w:pPr>
        <w:pStyle w:val="Telobesedila"/>
        <w:rPr>
          <w:rFonts w:cs="Arial"/>
        </w:rPr>
      </w:pPr>
    </w:p>
    <w:p w14:paraId="20BE99B5" w14:textId="77777777" w:rsidR="00AD59A2" w:rsidRDefault="00AD59A2" w:rsidP="0033006C">
      <w:pPr>
        <w:pStyle w:val="Telobesedila"/>
        <w:rPr>
          <w:rFonts w:cs="Arial"/>
        </w:rPr>
      </w:pPr>
    </w:p>
    <w:p w14:paraId="4B1B7F75" w14:textId="77777777" w:rsidR="00AD59A2" w:rsidRDefault="00AD59A2" w:rsidP="0033006C">
      <w:pPr>
        <w:pStyle w:val="Telobesedila"/>
        <w:rPr>
          <w:rFonts w:cs="Arial"/>
        </w:rPr>
      </w:pPr>
    </w:p>
    <w:p w14:paraId="78F58903" w14:textId="77777777" w:rsidR="00AD59A2" w:rsidRDefault="00AD59A2" w:rsidP="0033006C">
      <w:pPr>
        <w:pStyle w:val="Telobesedila"/>
        <w:rPr>
          <w:rFonts w:cs="Arial"/>
        </w:rPr>
      </w:pPr>
    </w:p>
    <w:p w14:paraId="7E962C4D" w14:textId="77777777" w:rsidR="00AD59A2" w:rsidRDefault="00AD59A2" w:rsidP="0033006C">
      <w:pPr>
        <w:pStyle w:val="Telobesedila"/>
        <w:rPr>
          <w:rFonts w:cs="Arial"/>
        </w:rPr>
      </w:pPr>
    </w:p>
    <w:p w14:paraId="622E7BAF" w14:textId="77777777" w:rsidR="00AD59A2" w:rsidRDefault="00AD59A2" w:rsidP="0033006C">
      <w:pPr>
        <w:pStyle w:val="Telobesedila"/>
        <w:rPr>
          <w:rFonts w:cs="Arial"/>
        </w:rPr>
      </w:pPr>
    </w:p>
    <w:p w14:paraId="2C4BD034" w14:textId="77777777" w:rsidR="00AD59A2" w:rsidRDefault="00AD59A2" w:rsidP="0033006C">
      <w:pPr>
        <w:pStyle w:val="Telobesedila"/>
        <w:rPr>
          <w:rFonts w:cs="Arial"/>
        </w:rPr>
      </w:pPr>
    </w:p>
    <w:p w14:paraId="737F1662" w14:textId="77777777" w:rsidR="00AD59A2" w:rsidRDefault="00AD59A2" w:rsidP="0033006C">
      <w:pPr>
        <w:pStyle w:val="Telobesedila"/>
        <w:rPr>
          <w:rFonts w:cs="Arial"/>
        </w:rPr>
      </w:pPr>
    </w:p>
    <w:p w14:paraId="6D8A8FFB" w14:textId="77777777" w:rsidR="00AD59A2" w:rsidRDefault="00AD59A2" w:rsidP="0033006C">
      <w:pPr>
        <w:pStyle w:val="Telobesedila"/>
        <w:rPr>
          <w:rFonts w:cs="Arial"/>
        </w:rPr>
      </w:pPr>
    </w:p>
    <w:p w14:paraId="77C27D0D" w14:textId="77777777" w:rsidR="00AD59A2" w:rsidRDefault="00AD59A2" w:rsidP="0033006C">
      <w:pPr>
        <w:pStyle w:val="Telobesedila"/>
        <w:rPr>
          <w:rFonts w:cs="Arial"/>
        </w:rPr>
      </w:pPr>
    </w:p>
    <w:p w14:paraId="7B445913" w14:textId="77777777" w:rsidR="00AD59A2" w:rsidRDefault="00AD59A2" w:rsidP="0033006C">
      <w:pPr>
        <w:pStyle w:val="Telobesedila"/>
        <w:rPr>
          <w:rFonts w:cs="Arial"/>
        </w:rPr>
      </w:pPr>
    </w:p>
    <w:p w14:paraId="081A29C3" w14:textId="77777777" w:rsidR="00AD59A2" w:rsidRDefault="00AD59A2" w:rsidP="0033006C">
      <w:pPr>
        <w:pStyle w:val="Telobesedila"/>
        <w:rPr>
          <w:rFonts w:cs="Arial"/>
        </w:rPr>
      </w:pPr>
    </w:p>
    <w:p w14:paraId="6EC0DB0E" w14:textId="77777777" w:rsidR="00AD59A2" w:rsidRDefault="00AD59A2" w:rsidP="0033006C">
      <w:pPr>
        <w:pStyle w:val="Telobesedila"/>
        <w:rPr>
          <w:rFonts w:cs="Arial"/>
        </w:rPr>
      </w:pPr>
    </w:p>
    <w:p w14:paraId="77A09148" w14:textId="77777777" w:rsidR="00AD59A2" w:rsidRDefault="00AD59A2" w:rsidP="0033006C">
      <w:pPr>
        <w:pStyle w:val="Telobesedila"/>
        <w:rPr>
          <w:rFonts w:cs="Arial"/>
        </w:rPr>
      </w:pPr>
    </w:p>
    <w:p w14:paraId="65F27841" w14:textId="77777777" w:rsidR="0059093D" w:rsidRPr="00F727D1" w:rsidRDefault="0059093D" w:rsidP="0059093D">
      <w:pPr>
        <w:pStyle w:val="Naslov2"/>
        <w:rPr>
          <w:rFonts w:cs="Arial"/>
        </w:rPr>
      </w:pPr>
      <w:bookmarkStart w:id="36" w:name="_Toc78534428"/>
      <w:r w:rsidRPr="00F727D1">
        <w:rPr>
          <w:rFonts w:cs="Arial"/>
        </w:rPr>
        <w:lastRenderedPageBreak/>
        <w:t>NCTS</w:t>
      </w:r>
      <w:bookmarkEnd w:id="36"/>
    </w:p>
    <w:p w14:paraId="21FC549E" w14:textId="77777777" w:rsidR="00B849AC" w:rsidRDefault="00B849AC" w:rsidP="00810AED">
      <w:pPr>
        <w:pStyle w:val="Telobesedila"/>
        <w:ind w:left="0"/>
        <w:rPr>
          <w:rFonts w:cs="Arial"/>
        </w:rPr>
      </w:pPr>
    </w:p>
    <w:p w14:paraId="684706AA" w14:textId="77777777" w:rsidR="00B849AC" w:rsidRDefault="008C7747" w:rsidP="00810AED">
      <w:pPr>
        <w:pStyle w:val="Telobesedila"/>
        <w:ind w:left="0"/>
        <w:rPr>
          <w:rFonts w:cs="Arial"/>
        </w:rPr>
      </w:pPr>
      <w:r>
        <w:rPr>
          <w:rFonts w:cs="Arial"/>
        </w:rPr>
        <w:object w:dxaOrig="1543" w:dyaOrig="998" w14:anchorId="1FF8DB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50pt" o:ole="">
            <v:imagedata r:id="rId19" o:title=""/>
          </v:shape>
          <o:OLEObject Type="Embed" ProgID="Excel.Sheet.12" ShapeID="_x0000_i1025" DrawAspect="Icon" ObjectID="_1738995454" r:id="rId20"/>
        </w:object>
      </w:r>
      <w:r>
        <w:rPr>
          <w:rFonts w:cs="Arial"/>
        </w:rPr>
        <w:t xml:space="preserve">  </w:t>
      </w:r>
      <w:r>
        <w:rPr>
          <w:rFonts w:cs="Arial"/>
        </w:rPr>
        <w:object w:dxaOrig="1543" w:dyaOrig="998" w14:anchorId="28FB8C5B">
          <v:shape id="_x0000_i1026" type="#_x0000_t75" style="width:77.5pt;height:50pt" o:ole="">
            <v:imagedata r:id="rId21" o:title=""/>
          </v:shape>
          <o:OLEObject Type="Embed" ProgID="Package" ShapeID="_x0000_i1026" DrawAspect="Icon" ObjectID="_1738995455" r:id="rId22"/>
        </w:object>
      </w:r>
    </w:p>
    <w:p w14:paraId="07D79CBA" w14:textId="77777777" w:rsidR="00B849AC" w:rsidRDefault="00B849AC" w:rsidP="00810AED">
      <w:pPr>
        <w:pStyle w:val="Telobesedila"/>
        <w:ind w:left="0"/>
        <w:rPr>
          <w:rFonts w:cs="Arial"/>
        </w:rPr>
      </w:pPr>
    </w:p>
    <w:p w14:paraId="75A42D6F" w14:textId="77777777" w:rsidR="00B849AC" w:rsidRDefault="00B849AC" w:rsidP="00810AED">
      <w:pPr>
        <w:pStyle w:val="Telobesedila"/>
        <w:ind w:left="0"/>
        <w:rPr>
          <w:rFonts w:cs="Arial"/>
        </w:rPr>
      </w:pPr>
    </w:p>
    <w:p w14:paraId="366FFF6C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01A6B512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737D170D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20EA51AD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584C13EA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79A4EF71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4782B06C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7BB6E823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32F47CCE" w14:textId="77777777" w:rsidR="00AD59A2" w:rsidRDefault="00AD59A2" w:rsidP="00810AED">
      <w:pPr>
        <w:pStyle w:val="Telobesedila"/>
        <w:ind w:left="0"/>
        <w:rPr>
          <w:rFonts w:cs="Arial"/>
        </w:rPr>
      </w:pPr>
    </w:p>
    <w:p w14:paraId="6864A880" w14:textId="77777777" w:rsidR="00B849AC" w:rsidRDefault="00B849AC" w:rsidP="00810AED">
      <w:pPr>
        <w:pStyle w:val="Telobesedila"/>
        <w:ind w:left="0"/>
        <w:rPr>
          <w:rFonts w:cs="Arial"/>
        </w:rPr>
      </w:pPr>
    </w:p>
    <w:p w14:paraId="78A12325" w14:textId="77777777" w:rsidR="00E21D91" w:rsidRPr="00F727D1" w:rsidRDefault="00E21D91" w:rsidP="00200882">
      <w:pPr>
        <w:pStyle w:val="Naslov2"/>
        <w:rPr>
          <w:rFonts w:cs="Arial"/>
        </w:rPr>
      </w:pPr>
      <w:bookmarkStart w:id="37" w:name="_Toc78534432"/>
      <w:r w:rsidRPr="00F727D1">
        <w:rPr>
          <w:rFonts w:cs="Arial"/>
        </w:rPr>
        <w:lastRenderedPageBreak/>
        <w:t>MNAD – Modul nadzor</w:t>
      </w:r>
      <w:bookmarkEnd w:id="37"/>
      <w:r w:rsidR="0017024F" w:rsidRPr="00F727D1">
        <w:rPr>
          <w:rFonts w:cs="Arial"/>
        </w:rPr>
        <w:t xml:space="preserve"> </w:t>
      </w:r>
    </w:p>
    <w:tbl>
      <w:tblPr>
        <w:tblW w:w="13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3171"/>
        <w:gridCol w:w="2066"/>
        <w:gridCol w:w="3098"/>
        <w:gridCol w:w="763"/>
        <w:gridCol w:w="1030"/>
        <w:gridCol w:w="709"/>
      </w:tblGrid>
      <w:tr w:rsidR="00E21D91" w:rsidRPr="00F727D1" w14:paraId="4688828C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8CE2AD1" w14:textId="77777777" w:rsidR="00E21D91" w:rsidRPr="00F727D1" w:rsidRDefault="00E21D91" w:rsidP="00E21D9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 Opis podatka</w:t>
            </w:r>
          </w:p>
        </w:tc>
        <w:tc>
          <w:tcPr>
            <w:tcW w:w="3171" w:type="dxa"/>
            <w:shd w:val="clear" w:color="auto" w:fill="auto"/>
            <w:noWrap/>
            <w:vAlign w:val="bottom"/>
            <w:hideMark/>
          </w:tcPr>
          <w:p w14:paraId="784D6ED0" w14:textId="77777777" w:rsidR="00E21D91" w:rsidRPr="00F727D1" w:rsidRDefault="00E21D91" w:rsidP="00E21D9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Izvor podatka</w:t>
            </w:r>
            <w:r w:rsidR="00BE0F80" w:rsidRPr="00F727D1">
              <w:rPr>
                <w:rFonts w:cs="Arial"/>
                <w:b/>
                <w:color w:val="000000"/>
                <w:spacing w:val="0"/>
                <w:lang w:eastAsia="sl-SI"/>
              </w:rPr>
              <w:t xml:space="preserve"> ( MNP/MNO )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DA10810" w14:textId="77777777" w:rsidR="00E21D91" w:rsidRPr="00F727D1" w:rsidRDefault="00E21D91" w:rsidP="00E21D9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Opomba</w:t>
            </w:r>
          </w:p>
        </w:tc>
        <w:tc>
          <w:tcPr>
            <w:tcW w:w="3098" w:type="dxa"/>
            <w:shd w:val="clear" w:color="auto" w:fill="auto"/>
            <w:noWrap/>
            <w:vAlign w:val="bottom"/>
            <w:hideMark/>
          </w:tcPr>
          <w:p w14:paraId="35BF3A3C" w14:textId="77777777" w:rsidR="00E21D91" w:rsidRPr="00F727D1" w:rsidRDefault="00E21D91" w:rsidP="00E21D9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Tag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29E345" w14:textId="77777777" w:rsidR="00E21D91" w:rsidRPr="00F727D1" w:rsidRDefault="00E21D91" w:rsidP="00E21D91">
            <w:pPr>
              <w:ind w:left="0"/>
              <w:jc w:val="right"/>
              <w:rPr>
                <w:rFonts w:cs="Arial"/>
                <w:b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Št.pon</w:t>
            </w:r>
            <w:proofErr w:type="spellEnd"/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14:paraId="56008EE1" w14:textId="77777777" w:rsidR="00E21D91" w:rsidRPr="00F727D1" w:rsidRDefault="00E21D91" w:rsidP="00E21D91">
            <w:pPr>
              <w:ind w:left="0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Tip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762C25" w14:textId="77777777" w:rsidR="00E21D91" w:rsidRPr="00F727D1" w:rsidRDefault="00E21D91" w:rsidP="00E21D91">
            <w:pPr>
              <w:ind w:left="0"/>
              <w:jc w:val="center"/>
              <w:rPr>
                <w:rFonts w:cs="Arial"/>
                <w:b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b/>
                <w:color w:val="000000"/>
                <w:spacing w:val="0"/>
                <w:lang w:eastAsia="sl-SI"/>
              </w:rPr>
              <w:t>R/O</w:t>
            </w:r>
          </w:p>
        </w:tc>
      </w:tr>
      <w:tr w:rsidR="00E21D91" w:rsidRPr="00F727D1" w14:paraId="09801416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7E051F7B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CI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25959DBB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mnX_oper.office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7D0E612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4174A42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mnad.Office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C889A6C" w14:textId="77777777" w:rsidR="00E21D91" w:rsidRPr="00F727D1" w:rsidRDefault="00E21D91" w:rsidP="00E21D91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F98EFEA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88CD7" w14:textId="77777777" w:rsidR="00E21D91" w:rsidRPr="00F727D1" w:rsidRDefault="00E21D91" w:rsidP="00E21D91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E21D91" w:rsidRPr="00F727D1" w14:paraId="3E60EA9B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118F4CC3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MRN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4180943B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mnX_oper.MRN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CC36888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6F8E2616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mnad.MRN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B57FD6C" w14:textId="77777777" w:rsidR="00E21D91" w:rsidRPr="00F727D1" w:rsidRDefault="00E21D91" w:rsidP="00E21D91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9A1F393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0A11FE" w14:textId="77777777" w:rsidR="00E21D91" w:rsidRPr="00F727D1" w:rsidRDefault="00E21D91" w:rsidP="00E21D91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E21D91" w:rsidRPr="00F727D1" w14:paraId="2667205D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27151207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datum sprejema (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accdate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)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6E616896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mnX_oper.decrecdathea159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9F63EBA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66D11F57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mnad.AccDate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FAC282A" w14:textId="77777777" w:rsidR="00E21D91" w:rsidRPr="00F727D1" w:rsidRDefault="00E21D91" w:rsidP="00E21D91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A8DD21D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269F0" w14:textId="77777777" w:rsidR="00E21D91" w:rsidRPr="00F727D1" w:rsidRDefault="00E21D91" w:rsidP="00E21D91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E21D91" w:rsidRPr="00F727D1" w14:paraId="091DFC7F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5D515325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Status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13EF9799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mnX_oper.state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997844C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74BB4EE4" w14:textId="77777777" w:rsidR="00E21D91" w:rsidRPr="00F727D1" w:rsidRDefault="00E21D91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mnad.State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CE87A0" w14:textId="77777777" w:rsidR="00E21D91" w:rsidRPr="00F727D1" w:rsidRDefault="00E21D91" w:rsidP="00E21D91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E35D646" w14:textId="77777777" w:rsidR="00E21D91" w:rsidRPr="00F727D1" w:rsidRDefault="007A120F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A0A68" w14:textId="77777777" w:rsidR="00E21D91" w:rsidRPr="00F727D1" w:rsidRDefault="00E21D91" w:rsidP="00E21D91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7A120F" w:rsidRPr="00F727D1" w14:paraId="21086D0B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5E6C36E7" w14:textId="77777777" w:rsidR="007A120F" w:rsidRPr="00F727D1" w:rsidRDefault="007A120F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statusa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7883208B" w14:textId="77777777" w:rsidR="007A120F" w:rsidRPr="00F727D1" w:rsidRDefault="007A120F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59847286" w14:textId="77777777" w:rsidR="007A120F" w:rsidRPr="00F727D1" w:rsidRDefault="007A120F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492A6C99" w14:textId="77777777" w:rsidR="007A120F" w:rsidRPr="00F727D1" w:rsidRDefault="00FD6E4C" w:rsidP="00E21D91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</w:t>
            </w:r>
            <w:r w:rsidR="007A120F" w:rsidRPr="00F727D1">
              <w:rPr>
                <w:rFonts w:cs="Arial"/>
                <w:color w:val="000000"/>
                <w:spacing w:val="0"/>
                <w:lang w:eastAsia="sl-SI"/>
              </w:rPr>
              <w:t>.StaneName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951553" w14:textId="77777777" w:rsidR="007A120F" w:rsidRPr="00F727D1" w:rsidRDefault="007A120F" w:rsidP="00E21D91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1601900" w14:textId="77777777" w:rsidR="007A120F" w:rsidRPr="00F727D1" w:rsidRDefault="007A120F" w:rsidP="007A120F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BD49C" w14:textId="77777777" w:rsidR="007A120F" w:rsidRPr="00F727D1" w:rsidRDefault="007A120F" w:rsidP="00E21D91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FD6E4C" w:rsidRPr="00F727D1" w14:paraId="5ADD0D43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5B4C08F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datum zadnje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spr</w:t>
            </w:r>
            <w:proofErr w:type="spellEnd"/>
            <w:r w:rsidRPr="00F727D1">
              <w:rPr>
                <w:rFonts w:cs="Arial"/>
                <w:color w:val="000000"/>
                <w:spacing w:val="0"/>
                <w:lang w:eastAsia="sl-SI"/>
              </w:rPr>
              <w:t>. statusa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0F0036D6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mnX_oper.statets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6445A14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57407CC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mnad.StateTs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000552E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07D0B2F6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date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E3466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FD6E4C" w:rsidRPr="00F727D1" w14:paraId="591F2512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6D52A5DE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prometa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16B23062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mnX_oper.tramodhea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CF6E775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371A54C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mnad.VrProm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328DD7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6783225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288265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1169A924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1ADE0F37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registrska oznaka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53FA652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mnX_oper.ideofmeaoftrahea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8068D0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3E5C86C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mnad.RegOzn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EAA6BB5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6AF2F789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F3B7C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649E683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1D8A7A2F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država prevoznega sredstva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647E281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mnX_oper.natofmeoftrahea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6D45A49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B98864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mnad.DrzPrSr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631607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550B6AE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an..2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CE429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A1C9415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6C1D25D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 xml:space="preserve">številka </w:t>
            </w: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ticanja</w:t>
            </w:r>
            <w:proofErr w:type="spellEnd"/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3541019F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mnX_oper.stetichea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9E7EEE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71C3F777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mnad.Ticanje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5F9863F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09FD5A9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485C5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41EA2640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1569C857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16377BDD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mnX_oper.bruto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99780FC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743C2A1F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mnad.GroMas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328DAA7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1590805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num..15.3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956902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01D89B4D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4ECA4BC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Tovorki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41C8F12C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mnX_oper.tovorki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4D8F874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2C06152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mnad.NumOfPac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9623ED6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9116C7C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num..10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BBB99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011F632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6DCA8DB8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stanje MNAD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0EABC742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mnX_oper.Stanje_mnad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F07D94F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 </w:t>
            </w: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1B289D98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mnad.StateMnad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032874C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D7D0F2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A3863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4B4E8A7D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5C1EB9E6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Stanje MNAD naziv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21CE8F5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0C5CB2FA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5B4ADC2A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mnad.StateMnadName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ED0BB3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DE6C71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FA65F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17492204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1F23C08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zaporedna št. Dokumenta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399E53E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mnX_dokumenti.docitenumdi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A04F892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7BC0A8FD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mnad.GooIte.IteNum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91FFBB4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B0803BA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n…5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83E086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FD6E4C" w:rsidRPr="00F727D1" w14:paraId="157B6D11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6BAAA2CE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vrsta dokumenta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0C34B14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mnX_dokumenti.doctypdi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5C8093D4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4BB412F7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mnad.GooIte.DocType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487D99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60737B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0445C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</w:t>
            </w:r>
          </w:p>
        </w:tc>
      </w:tr>
      <w:tr w:rsidR="00FD6E4C" w:rsidRPr="00F727D1" w14:paraId="2DBFC4E1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3B13F16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referenčna številka dokumenta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071FE5A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mnX_dokumneti.docrefdi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6DBA72E9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4D751C7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mnad.GooIte.DocRef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68FFF4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E302A7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A6775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A1C5A18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30F0A94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bruto masa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1B9A015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mnX_dokumenti.gromasdi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7E319767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4F8A4AD8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mnad.GooIte.GroMasIte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662733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4FA8420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n..15,3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BAD18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05B4164A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0CB92589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neto masa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35E1B1F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mnX_doklumenti.netmasdi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2E7434BB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3B17BD08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mnad.GooIte.NetMasIte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BBA03E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70FF372C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n..15,3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F48C39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2E2165E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68C7D578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število tovorkov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55554C76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mnX_dokumenti.numofpacdi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44632BF9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B9AD8E2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mnad.GooIte.NumOfPacIte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F1F61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DE3BECE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n..5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BB456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4993ED8B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4680E6C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opis blaga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5A22E0FF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mnX_dokumenti.goodesdi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071E7C05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37887614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mnad.GooIte.GooDes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26A1D4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A1AFD36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an..4000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0C71F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53316526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4B0CBBF2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Stanje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42931392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mnX_dokumenti.stanje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1F62AE05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7BAB176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mnad.GooIte.StateIte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36C5D2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104FEDD9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an..3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64482A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O</w:t>
            </w:r>
          </w:p>
        </w:tc>
      </w:tr>
      <w:tr w:rsidR="00FD6E4C" w:rsidRPr="00F727D1" w14:paraId="3A467E40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2902403E" w14:textId="77777777" w:rsidR="00FD6E4C" w:rsidRPr="00F727D1" w:rsidRDefault="006375BE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r>
              <w:rPr>
                <w:rFonts w:cs="Arial"/>
                <w:spacing w:val="0"/>
                <w:lang w:eastAsia="sl-SI"/>
              </w:rPr>
              <w:t>Opis Stanja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56675168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54AAD62D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38E75C8E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spacing w:val="0"/>
                <w:lang w:eastAsia="sl-SI"/>
              </w:rPr>
              <w:t>mnad.GooIte.StateIteName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D6961E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949D145" w14:textId="77777777" w:rsidR="00FD6E4C" w:rsidRPr="00F727D1" w:rsidRDefault="00FD6E4C" w:rsidP="00FD6E4C">
            <w:pPr>
              <w:ind w:left="0"/>
              <w:rPr>
                <w:rFonts w:cs="Arial"/>
                <w:spacing w:val="0"/>
                <w:lang w:eastAsia="sl-SI"/>
              </w:rPr>
            </w:pPr>
            <w:r w:rsidRPr="00F727D1">
              <w:rPr>
                <w:rFonts w:cs="Arial"/>
                <w:spacing w:val="0"/>
                <w:lang w:eastAsia="sl-SI"/>
              </w:rPr>
              <w:t>an..30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EE0BC7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spacing w:val="0"/>
                <w:lang w:eastAsia="sl-SI"/>
              </w:rPr>
            </w:pPr>
          </w:p>
        </w:tc>
      </w:tr>
      <w:tr w:rsidR="00FD6E4C" w:rsidRPr="00F727D1" w14:paraId="505563E8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3D66367D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vagona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1545401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mnX_vagoni.refnumsv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1CB779CF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45C8C56D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mnad.GooIte.Wag.WagRefNum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4ACE86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4AE1C20C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E1841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  <w:tr w:rsidR="00FD6E4C" w:rsidRPr="00F727D1" w14:paraId="2C85D168" w14:textId="77777777" w:rsidTr="00E21D91">
        <w:trPr>
          <w:trHeight w:val="300"/>
        </w:trPr>
        <w:tc>
          <w:tcPr>
            <w:tcW w:w="3000" w:type="dxa"/>
            <w:shd w:val="clear" w:color="auto" w:fill="auto"/>
            <w:noWrap/>
            <w:vAlign w:val="bottom"/>
          </w:tcPr>
          <w:p w14:paraId="76E6A38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številka zabojnika</w:t>
            </w:r>
          </w:p>
        </w:tc>
        <w:tc>
          <w:tcPr>
            <w:tcW w:w="3171" w:type="dxa"/>
            <w:shd w:val="clear" w:color="auto" w:fill="auto"/>
            <w:noWrap/>
            <w:vAlign w:val="bottom"/>
          </w:tcPr>
          <w:p w14:paraId="091B7F1B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mnX_zabojniki.refnumzs</w:t>
            </w:r>
            <w:proofErr w:type="spellEnd"/>
          </w:p>
        </w:tc>
        <w:tc>
          <w:tcPr>
            <w:tcW w:w="2066" w:type="dxa"/>
            <w:shd w:val="clear" w:color="auto" w:fill="auto"/>
            <w:noWrap/>
            <w:vAlign w:val="bottom"/>
          </w:tcPr>
          <w:p w14:paraId="7EE7F05E" w14:textId="77777777" w:rsidR="00FD6E4C" w:rsidRPr="00F727D1" w:rsidRDefault="00FD6E4C" w:rsidP="00FD6E4C">
            <w:pPr>
              <w:ind w:left="0"/>
              <w:rPr>
                <w:rFonts w:cs="Arial"/>
                <w:b/>
                <w:bCs/>
                <w:color w:val="FF0000"/>
                <w:spacing w:val="0"/>
                <w:lang w:eastAsia="sl-SI"/>
              </w:rPr>
            </w:pPr>
          </w:p>
        </w:tc>
        <w:tc>
          <w:tcPr>
            <w:tcW w:w="3098" w:type="dxa"/>
            <w:shd w:val="clear" w:color="auto" w:fill="auto"/>
            <w:noWrap/>
            <w:vAlign w:val="bottom"/>
          </w:tcPr>
          <w:p w14:paraId="22FD43E1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proofErr w:type="spellStart"/>
            <w:r w:rsidRPr="00F727D1">
              <w:rPr>
                <w:rFonts w:cs="Arial"/>
                <w:color w:val="000000"/>
                <w:spacing w:val="0"/>
                <w:lang w:eastAsia="sl-SI"/>
              </w:rPr>
              <w:t>mnad.GooIte.Conn.Connumnr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21E0C8" w14:textId="77777777" w:rsidR="00FD6E4C" w:rsidRPr="00F727D1" w:rsidRDefault="00FD6E4C" w:rsidP="00FD6E4C">
            <w:pPr>
              <w:ind w:left="0"/>
              <w:jc w:val="right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9999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53B954E3" w14:textId="77777777" w:rsidR="00FD6E4C" w:rsidRPr="00F727D1" w:rsidRDefault="00FD6E4C" w:rsidP="00FD6E4C">
            <w:pPr>
              <w:ind w:left="0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an..17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FA6874" w14:textId="77777777" w:rsidR="00FD6E4C" w:rsidRPr="00F727D1" w:rsidRDefault="00FD6E4C" w:rsidP="00FD6E4C">
            <w:pPr>
              <w:ind w:left="0"/>
              <w:jc w:val="center"/>
              <w:rPr>
                <w:rFonts w:cs="Arial"/>
                <w:color w:val="000000"/>
                <w:spacing w:val="0"/>
                <w:lang w:eastAsia="sl-SI"/>
              </w:rPr>
            </w:pPr>
            <w:r w:rsidRPr="00F727D1">
              <w:rPr>
                <w:rFonts w:cs="Arial"/>
                <w:color w:val="000000"/>
                <w:spacing w:val="0"/>
                <w:lang w:eastAsia="sl-SI"/>
              </w:rPr>
              <w:t>O</w:t>
            </w:r>
          </w:p>
        </w:tc>
      </w:tr>
    </w:tbl>
    <w:p w14:paraId="24BF3D27" w14:textId="77777777" w:rsidR="006375BE" w:rsidRPr="00F727D1" w:rsidRDefault="006375BE" w:rsidP="00810AED">
      <w:pPr>
        <w:pStyle w:val="Telobesedila"/>
        <w:ind w:left="0"/>
        <w:rPr>
          <w:rFonts w:cs="Arial"/>
        </w:rPr>
        <w:sectPr w:rsidR="006375BE" w:rsidRPr="00F727D1" w:rsidSect="00DD0BE9">
          <w:pgSz w:w="16840" w:h="11907" w:orient="landscape" w:code="9"/>
          <w:pgMar w:top="1701" w:right="1418" w:bottom="1588" w:left="1418" w:header="709" w:footer="544" w:gutter="0"/>
          <w:cols w:space="708"/>
        </w:sectPr>
      </w:pPr>
    </w:p>
    <w:p w14:paraId="5799C7C0" w14:textId="77777777" w:rsidR="00955D15" w:rsidRPr="00F727D1" w:rsidRDefault="00955D15" w:rsidP="00AD59A2">
      <w:pPr>
        <w:pStyle w:val="Telobesedila"/>
        <w:ind w:left="0"/>
        <w:rPr>
          <w:rFonts w:cs="Arial"/>
        </w:rPr>
      </w:pPr>
    </w:p>
    <w:sectPr w:rsidR="00955D15" w:rsidRPr="00F727D1">
      <w:pgSz w:w="11907" w:h="16840" w:code="9"/>
      <w:pgMar w:top="1418" w:right="1588" w:bottom="1418" w:left="1701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565B" w14:textId="77777777" w:rsidR="00312EEF" w:rsidRDefault="00312EEF">
      <w:r>
        <w:separator/>
      </w:r>
    </w:p>
  </w:endnote>
  <w:endnote w:type="continuationSeparator" w:id="0">
    <w:p w14:paraId="4EB0FE76" w14:textId="77777777" w:rsidR="00312EEF" w:rsidRDefault="0031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4B7" w14:textId="77777777" w:rsidR="00697392" w:rsidRDefault="00697392" w:rsidP="00955D15">
    <w:pPr>
      <w:pStyle w:val="Noga"/>
      <w:tabs>
        <w:tab w:val="left" w:pos="2127"/>
      </w:tabs>
      <w:jc w:val="center"/>
    </w:pPr>
    <w:r>
      <w:rPr>
        <w:caps w:val="0"/>
        <w:sz w:val="22"/>
      </w:rPr>
      <w:t>Januar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BEC3" w14:textId="77777777" w:rsidR="00697392" w:rsidRPr="00DB206A" w:rsidRDefault="00697392" w:rsidP="00DB206A">
    <w:pPr>
      <w:pStyle w:val="Noga"/>
      <w:pBdr>
        <w:top w:val="single" w:sz="4" w:space="1" w:color="auto"/>
      </w:pBdr>
      <w:tabs>
        <w:tab w:val="clear" w:pos="8640"/>
        <w:tab w:val="right" w:pos="8505"/>
      </w:tabs>
      <w:ind w:left="0"/>
      <w:rPr>
        <w:rStyle w:val="tevilkastrani"/>
        <w:caps w:val="0"/>
        <w:spacing w:val="0"/>
        <w:sz w:val="14"/>
      </w:rPr>
    </w:pPr>
    <w:r>
      <w:rPr>
        <w:rStyle w:val="tevilkastrani"/>
        <w:caps w:val="0"/>
        <w:spacing w:val="0"/>
        <w:sz w:val="14"/>
      </w:rPr>
      <w:t>Izvajalec: ZZI d.o.o, Naročilo: INF-V-2011/26</w:t>
    </w:r>
    <w:r w:rsidRPr="00AA3CC1">
      <w:rPr>
        <w:rStyle w:val="tevilkastrani"/>
        <w:caps w:val="0"/>
        <w:spacing w:val="0"/>
        <w:sz w:val="14"/>
      </w:rPr>
      <w:tab/>
    </w:r>
    <w:r w:rsidRPr="00AA3CC1">
      <w:rPr>
        <w:rStyle w:val="tevilkastrani"/>
        <w:caps w:val="0"/>
        <w:spacing w:val="0"/>
        <w:sz w:val="14"/>
      </w:rPr>
      <w:tab/>
    </w:r>
    <w:r>
      <w:rPr>
        <w:rStyle w:val="tevilkastrani"/>
        <w:caps w:val="0"/>
        <w:spacing w:val="0"/>
        <w:sz w:val="14"/>
      </w:rPr>
      <w:t>Tehnična dokumentacija</w:t>
    </w:r>
    <w:r w:rsidRPr="00AA3CC1">
      <w:rPr>
        <w:rStyle w:val="tevilkastrani"/>
        <w:caps w:val="0"/>
        <w:spacing w:val="0"/>
        <w:sz w:val="14"/>
      </w:rPr>
      <w:fldChar w:fldCharType="begin"/>
    </w:r>
    <w:r w:rsidRPr="00AA3CC1">
      <w:rPr>
        <w:rStyle w:val="tevilkastrani"/>
        <w:caps w:val="0"/>
        <w:spacing w:val="0"/>
        <w:sz w:val="14"/>
      </w:rPr>
      <w:instrText xml:space="preserve"> COMMENTS \* Caps \* MERGEFORMAT </w:instrText>
    </w:r>
    <w:r w:rsidRPr="00AA3CC1">
      <w:rPr>
        <w:rStyle w:val="tevilkastrani"/>
        <w:caps w:val="0"/>
        <w:spacing w:val="0"/>
        <w:sz w:val="14"/>
      </w:rPr>
      <w:fldChar w:fldCharType="end"/>
    </w:r>
    <w:r w:rsidRPr="00AA3CC1">
      <w:rPr>
        <w:rStyle w:val="tevilkastrani"/>
      </w:rPr>
      <w:tab/>
    </w:r>
    <w:r w:rsidRPr="00AA3CC1">
      <w:rPr>
        <w:rStyle w:val="tevilkastran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A887" w14:textId="77777777" w:rsidR="00312EEF" w:rsidRDefault="00312EEF">
      <w:r>
        <w:separator/>
      </w:r>
    </w:p>
  </w:footnote>
  <w:footnote w:type="continuationSeparator" w:id="0">
    <w:p w14:paraId="26AC752E" w14:textId="77777777" w:rsidR="00312EEF" w:rsidRDefault="0031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5380" w14:textId="77777777" w:rsidR="00697392" w:rsidRPr="00AA3CC1" w:rsidRDefault="00697392">
    <w:pPr>
      <w:pStyle w:val="Glava"/>
      <w:pBdr>
        <w:bottom w:val="single" w:sz="6" w:space="1" w:color="auto"/>
      </w:pBdr>
      <w:tabs>
        <w:tab w:val="clear" w:pos="4320"/>
        <w:tab w:val="clear" w:pos="8640"/>
        <w:tab w:val="right" w:pos="8505"/>
      </w:tabs>
      <w:ind w:left="0"/>
      <w:rPr>
        <w:rStyle w:val="tevilkastrani"/>
        <w:caps w:val="0"/>
        <w:spacing w:val="0"/>
      </w:rPr>
    </w:pPr>
    <w:r>
      <w:rPr>
        <w:rStyle w:val="tevilkastrani"/>
        <w:caps w:val="0"/>
        <w:spacing w:val="0"/>
      </w:rPr>
      <w:t>MRN sledenje</w:t>
    </w:r>
    <w:r w:rsidRPr="00AA3CC1">
      <w:rPr>
        <w:rStyle w:val="tevilkastrani"/>
        <w:caps w:val="0"/>
      </w:rPr>
      <w:tab/>
    </w:r>
    <w:r>
      <w:rPr>
        <w:rStyle w:val="tevilkastrani"/>
        <w:caps w:val="0"/>
      </w:rPr>
      <w:t xml:space="preserve">   </w:t>
    </w:r>
    <w:r w:rsidRPr="00AA3CC1">
      <w:rPr>
        <w:rStyle w:val="tevilkastrani"/>
        <w:caps w:val="0"/>
        <w:spacing w:val="0"/>
      </w:rPr>
      <w:fldChar w:fldCharType="begin"/>
    </w:r>
    <w:r w:rsidRPr="00AA3CC1">
      <w:rPr>
        <w:rStyle w:val="tevilkastrani"/>
        <w:caps w:val="0"/>
        <w:spacing w:val="0"/>
      </w:rPr>
      <w:instrText xml:space="preserve"> PAGE </w:instrText>
    </w:r>
    <w:r w:rsidRPr="00AA3CC1">
      <w:rPr>
        <w:rStyle w:val="tevilkastrani"/>
        <w:caps w:val="0"/>
        <w:spacing w:val="0"/>
      </w:rPr>
      <w:fldChar w:fldCharType="separate"/>
    </w:r>
    <w:r>
      <w:rPr>
        <w:rStyle w:val="tevilkastrani"/>
        <w:caps w:val="0"/>
        <w:noProof/>
        <w:spacing w:val="0"/>
      </w:rPr>
      <w:t>2</w:t>
    </w:r>
    <w:r w:rsidRPr="00AA3CC1">
      <w:rPr>
        <w:rStyle w:val="tevilkastrani"/>
        <w:caps w:val="0"/>
        <w:spacing w:val="0"/>
      </w:rPr>
      <w:fldChar w:fldCharType="end"/>
    </w:r>
    <w:r w:rsidRPr="00AA3CC1">
      <w:rPr>
        <w:rStyle w:val="tevilkastrani"/>
        <w:caps w:val="0"/>
        <w:spacing w:val="0"/>
      </w:rPr>
      <w:t>/</w:t>
    </w:r>
    <w:r w:rsidRPr="00AA3CC1">
      <w:rPr>
        <w:rStyle w:val="tevilkastrani"/>
        <w:caps w:val="0"/>
        <w:spacing w:val="0"/>
      </w:rPr>
      <w:fldChar w:fldCharType="begin"/>
    </w:r>
    <w:r w:rsidRPr="00AA3CC1">
      <w:rPr>
        <w:rStyle w:val="tevilkastrani"/>
        <w:caps w:val="0"/>
        <w:spacing w:val="0"/>
      </w:rPr>
      <w:instrText xml:space="preserve"> NUMPAGES  \* MERGEFORMAT </w:instrText>
    </w:r>
    <w:r w:rsidRPr="00AA3CC1">
      <w:rPr>
        <w:rStyle w:val="tevilkastrani"/>
        <w:caps w:val="0"/>
        <w:spacing w:val="0"/>
      </w:rPr>
      <w:fldChar w:fldCharType="separate"/>
    </w:r>
    <w:r>
      <w:rPr>
        <w:rStyle w:val="tevilkastrani"/>
        <w:caps w:val="0"/>
        <w:noProof/>
        <w:spacing w:val="0"/>
      </w:rPr>
      <w:t>32</w:t>
    </w:r>
    <w:r w:rsidRPr="00AA3CC1">
      <w:rPr>
        <w:rStyle w:val="tevilkastrani"/>
        <w:caps w:val="0"/>
        <w:spacing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408"/>
    <w:multiLevelType w:val="hybridMultilevel"/>
    <w:tmpl w:val="717076A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160241"/>
    <w:multiLevelType w:val="hybridMultilevel"/>
    <w:tmpl w:val="4C109942"/>
    <w:lvl w:ilvl="0" w:tplc="0A3045E2">
      <w:start w:val="1"/>
      <w:numFmt w:val="decimal"/>
      <w:pStyle w:val="Otevilenseznam3"/>
      <w:lvlText w:val="%1)"/>
      <w:lvlJc w:val="left"/>
      <w:pPr>
        <w:tabs>
          <w:tab w:val="num" w:pos="1985"/>
        </w:tabs>
        <w:ind w:left="1985" w:hanging="425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" w15:restartNumberingAfterBreak="0">
    <w:nsid w:val="11E94E5F"/>
    <w:multiLevelType w:val="hybridMultilevel"/>
    <w:tmpl w:val="F6B2B648"/>
    <w:lvl w:ilvl="0" w:tplc="272623FC">
      <w:start w:val="1"/>
      <w:numFmt w:val="bullet"/>
      <w:pStyle w:val="alinej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7D2"/>
    <w:multiLevelType w:val="singleLevel"/>
    <w:tmpl w:val="ACAE0B6C"/>
    <w:lvl w:ilvl="0">
      <w:start w:val="1"/>
      <w:numFmt w:val="bullet"/>
      <w:pStyle w:val="hang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C436192"/>
    <w:multiLevelType w:val="hybridMultilevel"/>
    <w:tmpl w:val="B138242C"/>
    <w:lvl w:ilvl="0" w:tplc="FF9CA618">
      <w:start w:val="1"/>
      <w:numFmt w:val="decimal"/>
      <w:pStyle w:val="Otevilenseznam"/>
      <w:lvlText w:val="%1)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5" w15:restartNumberingAfterBreak="0">
    <w:nsid w:val="1C841CAF"/>
    <w:multiLevelType w:val="hybridMultilevel"/>
    <w:tmpl w:val="16447338"/>
    <w:lvl w:ilvl="0" w:tplc="00BC6DBC">
      <w:start w:val="1"/>
      <w:numFmt w:val="decimal"/>
      <w:pStyle w:val="clen"/>
      <w:lvlText w:val="%1. člen"/>
      <w:lvlJc w:val="right"/>
      <w:pPr>
        <w:tabs>
          <w:tab w:val="num" w:pos="361"/>
        </w:tabs>
        <w:ind w:left="361" w:hanging="72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D1C99"/>
    <w:multiLevelType w:val="hybridMultilevel"/>
    <w:tmpl w:val="324030D2"/>
    <w:lvl w:ilvl="0" w:tplc="3F120B66">
      <w:start w:val="1"/>
      <w:numFmt w:val="bullet"/>
      <w:pStyle w:val="Oznaenseznam3"/>
      <w:lvlText w:val=""/>
      <w:lvlJc w:val="left"/>
      <w:pPr>
        <w:tabs>
          <w:tab w:val="num" w:pos="1985"/>
        </w:tabs>
        <w:ind w:left="1985" w:hanging="709"/>
      </w:pPr>
      <w:rPr>
        <w:rFonts w:ascii="Wingdings" w:hAnsi="Wingdings" w:hint="default"/>
        <w:caps w:val="0"/>
        <w:strike w:val="0"/>
        <w:dstrike w:val="0"/>
        <w:vanish w:val="0"/>
        <w:color w:val="B2B2B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</w:abstractNum>
  <w:abstractNum w:abstractNumId="7" w15:restartNumberingAfterBreak="0">
    <w:nsid w:val="2A91423C"/>
    <w:multiLevelType w:val="hybridMultilevel"/>
    <w:tmpl w:val="C5B89AD4"/>
    <w:lvl w:ilvl="0" w:tplc="55703FAE">
      <w:start w:val="1"/>
      <w:numFmt w:val="bullet"/>
      <w:pStyle w:val="Oznaenseznam4"/>
      <w:lvlText w:val=""/>
      <w:lvlJc w:val="left"/>
      <w:pPr>
        <w:tabs>
          <w:tab w:val="num" w:pos="1985"/>
        </w:tabs>
        <w:ind w:left="1985" w:hanging="425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AE01A21"/>
    <w:multiLevelType w:val="hybridMultilevel"/>
    <w:tmpl w:val="BE9ABE88"/>
    <w:lvl w:ilvl="0" w:tplc="1B7A7DA0">
      <w:start w:val="1"/>
      <w:numFmt w:val="bullet"/>
      <w:pStyle w:val="Oznaenseznam2"/>
      <w:lvlText w:val=""/>
      <w:lvlJc w:val="left"/>
      <w:pPr>
        <w:tabs>
          <w:tab w:val="num" w:pos="1418"/>
        </w:tabs>
        <w:ind w:left="1418" w:hanging="425"/>
      </w:pPr>
      <w:rPr>
        <w:rFonts w:ascii="Wingdings" w:hAnsi="Wingdings" w:hint="default"/>
        <w:caps w:val="0"/>
        <w:strike w:val="0"/>
        <w:dstrike w:val="0"/>
        <w:vanish w:val="0"/>
        <w:color w:val="5F5F5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08515F2"/>
    <w:multiLevelType w:val="hybridMultilevel"/>
    <w:tmpl w:val="534C2470"/>
    <w:lvl w:ilvl="0" w:tplc="C40C8D84">
      <w:start w:val="1"/>
      <w:numFmt w:val="decimal"/>
      <w:pStyle w:val="pp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F0299"/>
    <w:multiLevelType w:val="hybridMultilevel"/>
    <w:tmpl w:val="2ADA3ADE"/>
    <w:lvl w:ilvl="0" w:tplc="DFB4AFD2">
      <w:start w:val="1"/>
      <w:numFmt w:val="decimal"/>
      <w:pStyle w:val="Kazalovsebine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364882"/>
    <w:multiLevelType w:val="hybridMultilevel"/>
    <w:tmpl w:val="B152043A"/>
    <w:lvl w:ilvl="0" w:tplc="A47837EE">
      <w:start w:val="1"/>
      <w:numFmt w:val="bullet"/>
      <w:pStyle w:val="Oznaenseznam"/>
      <w:lvlText w:val=""/>
      <w:lvlJc w:val="left"/>
      <w:pPr>
        <w:tabs>
          <w:tab w:val="num" w:pos="1069"/>
        </w:tabs>
        <w:ind w:left="850" w:hanging="141"/>
      </w:pPr>
      <w:rPr>
        <w:rFonts w:ascii="Wingdings" w:hAnsi="Wingdings" w:hint="default"/>
        <w:caps w:val="0"/>
        <w:strike w:val="0"/>
        <w:dstrike w:val="0"/>
        <w:vanish w:val="0"/>
        <w:color w:val="11111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CE1AA1"/>
    <w:multiLevelType w:val="hybridMultilevel"/>
    <w:tmpl w:val="60B0AEA6"/>
    <w:lvl w:ilvl="0" w:tplc="A97229F0">
      <w:start w:val="1"/>
      <w:numFmt w:val="decimal"/>
      <w:pStyle w:val="Otevilenseznam2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13" w15:restartNumberingAfterBreak="0">
    <w:nsid w:val="56251430"/>
    <w:multiLevelType w:val="hybridMultilevel"/>
    <w:tmpl w:val="6DEC8DD0"/>
    <w:lvl w:ilvl="0" w:tplc="DD2A1428">
      <w:start w:val="1"/>
      <w:numFmt w:val="decimal"/>
      <w:pStyle w:val="Otevilenseznam4"/>
      <w:lvlText w:val="%1)"/>
      <w:lvlJc w:val="left"/>
      <w:pPr>
        <w:tabs>
          <w:tab w:val="num" w:pos="2835"/>
        </w:tabs>
        <w:ind w:left="2835" w:hanging="425"/>
      </w:pPr>
      <w:rPr>
        <w:rFonts w:ascii="Helvetica" w:hAnsi="Helvetica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14" w15:restartNumberingAfterBreak="0">
    <w:nsid w:val="5A984196"/>
    <w:multiLevelType w:val="singleLevel"/>
    <w:tmpl w:val="68723526"/>
    <w:lvl w:ilvl="0">
      <w:start w:val="1"/>
      <w:numFmt w:val="bullet"/>
      <w:pStyle w:val="Hanging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30B5CEC"/>
    <w:multiLevelType w:val="multilevel"/>
    <w:tmpl w:val="3506773A"/>
    <w:lvl w:ilvl="0">
      <w:start w:val="1"/>
      <w:numFmt w:val="decimal"/>
      <w:pStyle w:val="PartTitl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2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3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9B93590"/>
    <w:multiLevelType w:val="multilevel"/>
    <w:tmpl w:val="EA92A884"/>
    <w:lvl w:ilvl="0">
      <w:start w:val="1"/>
      <w:numFmt w:val="decimal"/>
      <w:lvlText w:val="%1."/>
      <w:lvlJc w:val="left"/>
      <w:pPr>
        <w:tabs>
          <w:tab w:val="num" w:pos="-11"/>
        </w:tabs>
        <w:ind w:left="-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1"/>
        </w:tabs>
        <w:ind w:left="421" w:hanging="432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1069"/>
        </w:tabs>
        <w:ind w:left="853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1357"/>
        </w:tabs>
        <w:ind w:left="13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18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9"/>
        </w:tabs>
        <w:ind w:left="23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28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3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1440"/>
      </w:pPr>
      <w:rPr>
        <w:rFonts w:hint="default"/>
      </w:rPr>
    </w:lvl>
  </w:abstractNum>
  <w:abstractNum w:abstractNumId="17" w15:restartNumberingAfterBreak="0">
    <w:nsid w:val="6DC43B8D"/>
    <w:multiLevelType w:val="singleLevel"/>
    <w:tmpl w:val="D9E48B10"/>
    <w:lvl w:ilvl="0">
      <w:start w:val="1"/>
      <w:numFmt w:val="bullet"/>
      <w:pStyle w:val="Napi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ADF1BD1"/>
    <w:multiLevelType w:val="multilevel"/>
    <w:tmpl w:val="FE1E8A2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normal2"/>
      <w:isLgl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237128983">
    <w:abstractNumId w:val="2"/>
  </w:num>
  <w:num w:numId="2" w16cid:durableId="1317101406">
    <w:abstractNumId w:val="17"/>
  </w:num>
  <w:num w:numId="3" w16cid:durableId="618798527">
    <w:abstractNumId w:val="5"/>
  </w:num>
  <w:num w:numId="4" w16cid:durableId="1266157218">
    <w:abstractNumId w:val="3"/>
  </w:num>
  <w:num w:numId="5" w16cid:durableId="1669822534">
    <w:abstractNumId w:val="14"/>
  </w:num>
  <w:num w:numId="6" w16cid:durableId="760683838">
    <w:abstractNumId w:val="7"/>
  </w:num>
  <w:num w:numId="7" w16cid:durableId="647635972">
    <w:abstractNumId w:val="4"/>
  </w:num>
  <w:num w:numId="8" w16cid:durableId="372966615">
    <w:abstractNumId w:val="12"/>
  </w:num>
  <w:num w:numId="9" w16cid:durableId="1610505679">
    <w:abstractNumId w:val="1"/>
  </w:num>
  <w:num w:numId="10" w16cid:durableId="1798058653">
    <w:abstractNumId w:val="13"/>
  </w:num>
  <w:num w:numId="11" w16cid:durableId="1766151068">
    <w:abstractNumId w:val="18"/>
  </w:num>
  <w:num w:numId="12" w16cid:durableId="1994335865">
    <w:abstractNumId w:val="9"/>
  </w:num>
  <w:num w:numId="13" w16cid:durableId="1863283843">
    <w:abstractNumId w:val="15"/>
  </w:num>
  <w:num w:numId="14" w16cid:durableId="1983731591">
    <w:abstractNumId w:val="16"/>
  </w:num>
  <w:num w:numId="15" w16cid:durableId="1143352221">
    <w:abstractNumId w:val="10"/>
  </w:num>
  <w:num w:numId="16" w16cid:durableId="1941719570">
    <w:abstractNumId w:val="11"/>
  </w:num>
  <w:num w:numId="17" w16cid:durableId="1086657990">
    <w:abstractNumId w:val="8"/>
  </w:num>
  <w:num w:numId="18" w16cid:durableId="1200976679">
    <w:abstractNumId w:val="6"/>
  </w:num>
  <w:num w:numId="19" w16cid:durableId="51905008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linkStyl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15"/>
    <w:rsid w:val="0001337B"/>
    <w:rsid w:val="00013A0C"/>
    <w:rsid w:val="00024F6A"/>
    <w:rsid w:val="0005377E"/>
    <w:rsid w:val="000B7D79"/>
    <w:rsid w:val="00125FFE"/>
    <w:rsid w:val="001414DD"/>
    <w:rsid w:val="001532F6"/>
    <w:rsid w:val="00157061"/>
    <w:rsid w:val="00160076"/>
    <w:rsid w:val="00165655"/>
    <w:rsid w:val="0017024F"/>
    <w:rsid w:val="00170310"/>
    <w:rsid w:val="00175479"/>
    <w:rsid w:val="001960FF"/>
    <w:rsid w:val="001A6DCE"/>
    <w:rsid w:val="001C55DC"/>
    <w:rsid w:val="001E7278"/>
    <w:rsid w:val="001F78D9"/>
    <w:rsid w:val="00200882"/>
    <w:rsid w:val="00242601"/>
    <w:rsid w:val="0025138B"/>
    <w:rsid w:val="00281EEF"/>
    <w:rsid w:val="00292AFB"/>
    <w:rsid w:val="002938FA"/>
    <w:rsid w:val="00294B06"/>
    <w:rsid w:val="002A369F"/>
    <w:rsid w:val="002E12D1"/>
    <w:rsid w:val="002E6174"/>
    <w:rsid w:val="00300CC4"/>
    <w:rsid w:val="00312EEF"/>
    <w:rsid w:val="00314364"/>
    <w:rsid w:val="0033006C"/>
    <w:rsid w:val="0034365C"/>
    <w:rsid w:val="003F3D99"/>
    <w:rsid w:val="00412D4C"/>
    <w:rsid w:val="00432C74"/>
    <w:rsid w:val="0047241B"/>
    <w:rsid w:val="00472AC1"/>
    <w:rsid w:val="004876BA"/>
    <w:rsid w:val="00496ED9"/>
    <w:rsid w:val="0057090E"/>
    <w:rsid w:val="0059056D"/>
    <w:rsid w:val="0059093D"/>
    <w:rsid w:val="005B6C13"/>
    <w:rsid w:val="005C4625"/>
    <w:rsid w:val="00610E9C"/>
    <w:rsid w:val="00613086"/>
    <w:rsid w:val="00617D54"/>
    <w:rsid w:val="006334A0"/>
    <w:rsid w:val="006375BE"/>
    <w:rsid w:val="006430C3"/>
    <w:rsid w:val="0065146D"/>
    <w:rsid w:val="00652AF0"/>
    <w:rsid w:val="00656CB1"/>
    <w:rsid w:val="006707F2"/>
    <w:rsid w:val="006820B9"/>
    <w:rsid w:val="00691CF4"/>
    <w:rsid w:val="00697392"/>
    <w:rsid w:val="006A7863"/>
    <w:rsid w:val="006B7745"/>
    <w:rsid w:val="006C5D07"/>
    <w:rsid w:val="006E78CA"/>
    <w:rsid w:val="006F0C88"/>
    <w:rsid w:val="007009A2"/>
    <w:rsid w:val="00705205"/>
    <w:rsid w:val="00745D1E"/>
    <w:rsid w:val="00755870"/>
    <w:rsid w:val="007669DD"/>
    <w:rsid w:val="0079427A"/>
    <w:rsid w:val="00794844"/>
    <w:rsid w:val="007A120F"/>
    <w:rsid w:val="007B12D3"/>
    <w:rsid w:val="007D3B67"/>
    <w:rsid w:val="007E0176"/>
    <w:rsid w:val="00810AED"/>
    <w:rsid w:val="00816BAC"/>
    <w:rsid w:val="00841543"/>
    <w:rsid w:val="00845FC1"/>
    <w:rsid w:val="008A190D"/>
    <w:rsid w:val="008A4124"/>
    <w:rsid w:val="008C7747"/>
    <w:rsid w:val="0092125E"/>
    <w:rsid w:val="00924CEF"/>
    <w:rsid w:val="009308BA"/>
    <w:rsid w:val="00933A4E"/>
    <w:rsid w:val="00935F8A"/>
    <w:rsid w:val="00953D74"/>
    <w:rsid w:val="00955D15"/>
    <w:rsid w:val="0096626D"/>
    <w:rsid w:val="0099466A"/>
    <w:rsid w:val="009B01EC"/>
    <w:rsid w:val="009B5F8E"/>
    <w:rsid w:val="009D4D25"/>
    <w:rsid w:val="00A324AE"/>
    <w:rsid w:val="00A35485"/>
    <w:rsid w:val="00A549EE"/>
    <w:rsid w:val="00A77068"/>
    <w:rsid w:val="00A8335F"/>
    <w:rsid w:val="00AA1515"/>
    <w:rsid w:val="00AA3CC1"/>
    <w:rsid w:val="00AD59A2"/>
    <w:rsid w:val="00AF28C6"/>
    <w:rsid w:val="00B0590B"/>
    <w:rsid w:val="00B16CAC"/>
    <w:rsid w:val="00B34391"/>
    <w:rsid w:val="00B356B8"/>
    <w:rsid w:val="00B8283A"/>
    <w:rsid w:val="00B849AC"/>
    <w:rsid w:val="00B87F78"/>
    <w:rsid w:val="00BA2BA3"/>
    <w:rsid w:val="00BE0F80"/>
    <w:rsid w:val="00BF4C1D"/>
    <w:rsid w:val="00C0503F"/>
    <w:rsid w:val="00C272DE"/>
    <w:rsid w:val="00C32CD2"/>
    <w:rsid w:val="00C45CDB"/>
    <w:rsid w:val="00CA5705"/>
    <w:rsid w:val="00CB16BE"/>
    <w:rsid w:val="00CC0957"/>
    <w:rsid w:val="00CC11CC"/>
    <w:rsid w:val="00CF65D0"/>
    <w:rsid w:val="00D02334"/>
    <w:rsid w:val="00D26BA7"/>
    <w:rsid w:val="00D35C2C"/>
    <w:rsid w:val="00D413EF"/>
    <w:rsid w:val="00D746DD"/>
    <w:rsid w:val="00DB206A"/>
    <w:rsid w:val="00DC5353"/>
    <w:rsid w:val="00DD0BE9"/>
    <w:rsid w:val="00E0140B"/>
    <w:rsid w:val="00E21D91"/>
    <w:rsid w:val="00E55AE2"/>
    <w:rsid w:val="00EA6556"/>
    <w:rsid w:val="00EB1E08"/>
    <w:rsid w:val="00F02A25"/>
    <w:rsid w:val="00F30E20"/>
    <w:rsid w:val="00F31602"/>
    <w:rsid w:val="00F331C8"/>
    <w:rsid w:val="00F727D1"/>
    <w:rsid w:val="00FB09FB"/>
    <w:rsid w:val="00FD0725"/>
    <w:rsid w:val="00FD6E4C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701B1"/>
  <w15:docId w15:val="{B93F86F2-50B9-4174-97D0-A92C540D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3A4E"/>
    <w:pPr>
      <w:ind w:left="288"/>
    </w:pPr>
    <w:rPr>
      <w:rFonts w:ascii="Arial" w:hAnsi="Arial"/>
      <w:spacing w:val="-5"/>
      <w:lang w:eastAsia="en-US"/>
    </w:rPr>
  </w:style>
  <w:style w:type="paragraph" w:styleId="Naslov1">
    <w:name w:val="heading 1"/>
    <w:aliases w:val="A MAJOR/BOLD,t1,Titolo capitolo,level 1,Level 1 Head,H1,heading 1,U1,PARA1,heading1,Titre 1-1,Level 1,Heading 1X,Heading1,Heading 1 (NN),h1,Tempo Heading 1,Chapter Headline,A,OS1,Heading 1 CFMU,Para 1,TOC 11,t1.T1.Titre 1,Titre 11,überschrift1"/>
    <w:basedOn w:val="HeadingBase"/>
    <w:next w:val="Telobesedila"/>
    <w:qFormat/>
    <w:rsid w:val="00933A4E"/>
    <w:pPr>
      <w:numPr>
        <w:ilvl w:val="1"/>
        <w:numId w:val="13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pct30" w:color="auto" w:fill="auto"/>
      <w:tabs>
        <w:tab w:val="clear" w:pos="851"/>
      </w:tabs>
      <w:spacing w:before="240" w:after="240" w:line="240" w:lineRule="atLeast"/>
      <w:ind w:left="709" w:hanging="709"/>
      <w:outlineLvl w:val="0"/>
    </w:pPr>
    <w:rPr>
      <w:b/>
      <w:caps/>
      <w:color w:val="000000"/>
      <w:spacing w:val="0"/>
      <w:kern w:val="20"/>
      <w:sz w:val="24"/>
    </w:rPr>
  </w:style>
  <w:style w:type="paragraph" w:styleId="Naslov2">
    <w:name w:val="heading 2"/>
    <w:aliases w:val="Headline 2,H2,Attribute Heading 2,h2,2,Header 2,l2,Level 2 Head,heading 2,l21,l22,l23,l24,l25,l211,l221,l231,l241,l26,l212,l222,l232,l242,l27,l213,l223,l233,l243,l28,l214,l224,l234,l244,l29,l215,l225,l235,l245,l210,l216,l226,l236,l246,l251,§"/>
    <w:basedOn w:val="HeadingBase"/>
    <w:next w:val="Telobesedila"/>
    <w:qFormat/>
    <w:rsid w:val="00933A4E"/>
    <w:pPr>
      <w:numPr>
        <w:ilvl w:val="2"/>
        <w:numId w:val="13"/>
      </w:numPr>
      <w:tabs>
        <w:tab w:val="clear" w:pos="851"/>
      </w:tabs>
      <w:spacing w:before="120" w:after="240" w:line="240" w:lineRule="atLeast"/>
      <w:ind w:left="709" w:hanging="709"/>
      <w:outlineLvl w:val="1"/>
    </w:pPr>
    <w:rPr>
      <w:b/>
      <w:spacing w:val="0"/>
      <w:sz w:val="24"/>
    </w:rPr>
  </w:style>
  <w:style w:type="paragraph" w:styleId="Naslov3">
    <w:name w:val="heading 3"/>
    <w:aliases w:val="h3 sub heading,C Sub-Sub/Italic,H3,h3,h31,h32,h33,h34,h35,h36,h37,h38,h39,h310,h311,h312,h313,h314,3rd level,3 Heading,3rdOrd (1.),Unnumbered Head,uh,UH,Third-Order Heading,t3,U3,PARA3,Punt 3,T3,Heading 14,L3,Heading 3 CFMU,3,l3,subhead 2,H31"/>
    <w:basedOn w:val="HeadingBase"/>
    <w:next w:val="Telobesedila"/>
    <w:qFormat/>
    <w:rsid w:val="00933A4E"/>
    <w:pPr>
      <w:numPr>
        <w:ilvl w:val="3"/>
        <w:numId w:val="13"/>
      </w:numPr>
      <w:tabs>
        <w:tab w:val="clear" w:pos="864"/>
      </w:tabs>
      <w:spacing w:before="120" w:after="240" w:line="240" w:lineRule="atLeast"/>
      <w:ind w:left="851" w:hanging="851"/>
      <w:outlineLvl w:val="2"/>
    </w:pPr>
    <w:rPr>
      <w:b/>
      <w:spacing w:val="0"/>
      <w:sz w:val="20"/>
    </w:rPr>
  </w:style>
  <w:style w:type="paragraph" w:styleId="Naslov4">
    <w:name w:val="heading 4"/>
    <w:basedOn w:val="HeadingBase"/>
    <w:next w:val="Telobesedila"/>
    <w:qFormat/>
    <w:rsid w:val="00933A4E"/>
    <w:pPr>
      <w:numPr>
        <w:ilvl w:val="3"/>
        <w:numId w:val="14"/>
      </w:numPr>
      <w:spacing w:before="120" w:after="240" w:line="240" w:lineRule="atLeast"/>
      <w:outlineLvl w:val="3"/>
    </w:pPr>
    <w:rPr>
      <w:b/>
      <w:bCs/>
      <w:sz w:val="20"/>
    </w:rPr>
  </w:style>
  <w:style w:type="paragraph" w:styleId="Naslov5">
    <w:name w:val="heading 5"/>
    <w:basedOn w:val="HeadingBase"/>
    <w:next w:val="Telobesedila"/>
    <w:qFormat/>
    <w:rsid w:val="00933A4E"/>
    <w:pPr>
      <w:spacing w:before="0" w:line="240" w:lineRule="atLeast"/>
      <w:ind w:left="1440"/>
      <w:outlineLvl w:val="4"/>
    </w:pPr>
    <w:rPr>
      <w:sz w:val="20"/>
    </w:rPr>
  </w:style>
  <w:style w:type="paragraph" w:styleId="Naslov6">
    <w:name w:val="heading 6"/>
    <w:basedOn w:val="HeadingBase"/>
    <w:next w:val="Telobesedila"/>
    <w:qFormat/>
    <w:rsid w:val="00933A4E"/>
    <w:pPr>
      <w:ind w:left="1440"/>
      <w:outlineLvl w:val="5"/>
    </w:pPr>
    <w:rPr>
      <w:i/>
      <w:sz w:val="20"/>
    </w:rPr>
  </w:style>
  <w:style w:type="paragraph" w:styleId="Naslov7">
    <w:name w:val="heading 7"/>
    <w:basedOn w:val="HeadingBase"/>
    <w:next w:val="Telobesedila"/>
    <w:qFormat/>
    <w:rsid w:val="00933A4E"/>
    <w:pPr>
      <w:outlineLvl w:val="6"/>
    </w:pPr>
    <w:rPr>
      <w:sz w:val="20"/>
    </w:rPr>
  </w:style>
  <w:style w:type="paragraph" w:styleId="Naslov8">
    <w:name w:val="heading 8"/>
    <w:basedOn w:val="HeadingBase"/>
    <w:next w:val="Telobesedila"/>
    <w:qFormat/>
    <w:rsid w:val="00933A4E"/>
    <w:pPr>
      <w:outlineLvl w:val="7"/>
    </w:pPr>
    <w:rPr>
      <w:i/>
      <w:sz w:val="18"/>
    </w:rPr>
  </w:style>
  <w:style w:type="paragraph" w:styleId="Naslov9">
    <w:name w:val="heading 9"/>
    <w:basedOn w:val="HeadingBase"/>
    <w:next w:val="Telobesedila"/>
    <w:qFormat/>
    <w:rsid w:val="00933A4E"/>
    <w:pPr>
      <w:outlineLvl w:val="8"/>
    </w:pPr>
    <w:rPr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ingBase">
    <w:name w:val="Heading Base"/>
    <w:basedOn w:val="Navaden"/>
    <w:next w:val="Telobesedila"/>
    <w:rsid w:val="00933A4E"/>
    <w:pPr>
      <w:keepNext/>
      <w:keepLines/>
      <w:spacing w:before="140" w:line="220" w:lineRule="atLeast"/>
      <w:ind w:left="1080"/>
    </w:pPr>
    <w:rPr>
      <w:spacing w:val="-4"/>
      <w:kern w:val="28"/>
      <w:sz w:val="22"/>
    </w:rPr>
  </w:style>
  <w:style w:type="paragraph" w:styleId="Telobesedila">
    <w:name w:val="Body Text"/>
    <w:aliases w:val="bt,I3Body Text,heading_txt,bodytxy2,CV Body Text,One Page Summary,Bodytext,paragraph 2,body indent,NoticeText-List,B,b,Paragraph second,Tempo Body Text,heading3,body text,3 indent,heading31,body text1,3 indent1,heading32,body text2"/>
    <w:basedOn w:val="Navaden"/>
    <w:link w:val="TelobesedilaZnak"/>
    <w:rsid w:val="00933A4E"/>
    <w:pPr>
      <w:spacing w:after="240" w:line="240" w:lineRule="atLeast"/>
      <w:ind w:left="709"/>
      <w:jc w:val="both"/>
    </w:pPr>
    <w:rPr>
      <w:spacing w:val="0"/>
    </w:rPr>
  </w:style>
  <w:style w:type="character" w:styleId="tevilkastrani">
    <w:name w:val="page number"/>
    <w:rsid w:val="00933A4E"/>
    <w:rPr>
      <w:rFonts w:ascii="Arial" w:hAnsi="Arial"/>
      <w:dstrike w:val="0"/>
      <w:spacing w:val="-10"/>
      <w:sz w:val="16"/>
      <w:effect w:val="none"/>
      <w:bdr w:val="none" w:sz="0" w:space="0" w:color="auto"/>
      <w:vertAlign w:val="baseline"/>
    </w:rPr>
  </w:style>
  <w:style w:type="paragraph" w:customStyle="1" w:styleId="CompanyName">
    <w:name w:val="Company Name"/>
    <w:basedOn w:val="Navaden"/>
    <w:rsid w:val="00933A4E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</w:rPr>
  </w:style>
  <w:style w:type="paragraph" w:customStyle="1" w:styleId="TitleCover">
    <w:name w:val="Title Cover"/>
    <w:basedOn w:val="HeadingBase"/>
    <w:next w:val="SubtitleCover"/>
    <w:rsid w:val="00933A4E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 w:right="-45"/>
    </w:pPr>
    <w:rPr>
      <w:b/>
      <w:spacing w:val="-48"/>
      <w:sz w:val="64"/>
    </w:rPr>
  </w:style>
  <w:style w:type="paragraph" w:customStyle="1" w:styleId="SubtitleCover">
    <w:name w:val="Subtitle Cover"/>
    <w:basedOn w:val="TitleCover"/>
    <w:next w:val="Cover"/>
    <w:rsid w:val="00933A4E"/>
    <w:pPr>
      <w:pBdr>
        <w:top w:val="none" w:sz="0" w:space="0" w:color="auto"/>
      </w:pBdr>
      <w:tabs>
        <w:tab w:val="clear" w:pos="0"/>
        <w:tab w:val="left" w:pos="2127"/>
      </w:tabs>
      <w:spacing w:before="0" w:after="480" w:line="480" w:lineRule="atLeast"/>
      <w:ind w:left="2126" w:right="0"/>
    </w:pPr>
    <w:rPr>
      <w:spacing w:val="-30"/>
      <w:sz w:val="36"/>
    </w:rPr>
  </w:style>
  <w:style w:type="paragraph" w:styleId="Noga">
    <w:name w:val="footer"/>
    <w:basedOn w:val="HeaderBase"/>
    <w:rsid w:val="00933A4E"/>
  </w:style>
  <w:style w:type="paragraph" w:customStyle="1" w:styleId="HeaderBase">
    <w:name w:val="Header Base"/>
    <w:basedOn w:val="Navaden"/>
    <w:rsid w:val="00933A4E"/>
    <w:pPr>
      <w:keepLines/>
      <w:tabs>
        <w:tab w:val="center" w:pos="4320"/>
        <w:tab w:val="right" w:pos="8640"/>
      </w:tabs>
      <w:spacing w:line="190" w:lineRule="atLeast"/>
    </w:pPr>
    <w:rPr>
      <w:caps/>
      <w:spacing w:val="0"/>
      <w:sz w:val="15"/>
    </w:rPr>
  </w:style>
  <w:style w:type="paragraph" w:customStyle="1" w:styleId="SectionLabel">
    <w:name w:val="Section Label"/>
    <w:basedOn w:val="HeadingBase"/>
    <w:next w:val="Naslov1"/>
    <w:rsid w:val="00933A4E"/>
    <w:pPr>
      <w:pBdr>
        <w:bottom w:val="single" w:sz="8" w:space="1" w:color="auto"/>
      </w:pBdr>
      <w:spacing w:before="360" w:after="720"/>
      <w:ind w:left="0"/>
    </w:pPr>
    <w:rPr>
      <w:caps/>
      <w:spacing w:val="0"/>
      <w:kern w:val="36"/>
      <w:sz w:val="44"/>
    </w:rPr>
  </w:style>
  <w:style w:type="paragraph" w:customStyle="1" w:styleId="ChapterLabel">
    <w:name w:val="Chapter Label"/>
    <w:basedOn w:val="PartLabel"/>
    <w:rsid w:val="00933A4E"/>
    <w:pPr>
      <w:framePr w:wrap="around"/>
    </w:pPr>
  </w:style>
  <w:style w:type="paragraph" w:customStyle="1" w:styleId="PartLabel">
    <w:name w:val="Part Label"/>
    <w:basedOn w:val="Navaden"/>
    <w:rsid w:val="00933A4E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88"/>
      <w:jc w:val="center"/>
    </w:pPr>
    <w:rPr>
      <w:color w:val="FFFFFF"/>
      <w:spacing w:val="-16"/>
      <w:position w:val="4"/>
      <w:sz w:val="26"/>
    </w:rPr>
  </w:style>
  <w:style w:type="paragraph" w:customStyle="1" w:styleId="ChapterTitle">
    <w:name w:val="Chapter Title"/>
    <w:basedOn w:val="PartTitle"/>
    <w:next w:val="SectionLabel"/>
    <w:rsid w:val="00933A4E"/>
    <w:pPr>
      <w:ind w:right="7893"/>
    </w:pPr>
  </w:style>
  <w:style w:type="paragraph" w:customStyle="1" w:styleId="PartTitle">
    <w:name w:val="Part Title"/>
    <w:basedOn w:val="Navaden"/>
    <w:next w:val="SectionLabel"/>
    <w:rsid w:val="00933A4E"/>
    <w:pPr>
      <w:pageBreakBefore/>
      <w:numPr>
        <w:numId w:val="13"/>
      </w:num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30" w:color="auto" w:fill="auto"/>
      <w:tabs>
        <w:tab w:val="clear" w:pos="432"/>
      </w:tabs>
      <w:spacing w:before="720" w:after="720"/>
      <w:ind w:left="7371" w:firstLine="0"/>
      <w:jc w:val="center"/>
    </w:pPr>
    <w:rPr>
      <w:rFonts w:ascii="Arial Black" w:hAnsi="Arial Black"/>
      <w:b/>
      <w:spacing w:val="-40"/>
      <w:position w:val="4"/>
      <w:sz w:val="76"/>
    </w:rPr>
  </w:style>
  <w:style w:type="paragraph" w:styleId="Glava">
    <w:name w:val="header"/>
    <w:basedOn w:val="HeaderBase"/>
    <w:rsid w:val="00933A4E"/>
  </w:style>
  <w:style w:type="paragraph" w:styleId="Kazalovsebine1">
    <w:name w:val="toc 1"/>
    <w:basedOn w:val="SectionLabel"/>
    <w:uiPriority w:val="39"/>
    <w:rsid w:val="00933A4E"/>
    <w:pPr>
      <w:keepNext w:val="0"/>
      <w:keepLines w:val="0"/>
      <w:numPr>
        <w:numId w:val="15"/>
      </w:numPr>
      <w:pBdr>
        <w:bottom w:val="none" w:sz="0" w:space="0" w:color="auto"/>
      </w:pBdr>
      <w:tabs>
        <w:tab w:val="clear" w:pos="397"/>
        <w:tab w:val="num" w:pos="284"/>
        <w:tab w:val="right" w:leader="dot" w:pos="8495"/>
      </w:tabs>
      <w:spacing w:before="200" w:after="200" w:line="240" w:lineRule="auto"/>
      <w:ind w:left="284" w:hanging="284"/>
    </w:pPr>
    <w:rPr>
      <w:bCs/>
      <w:noProof/>
      <w:kern w:val="0"/>
      <w:sz w:val="20"/>
      <w:szCs w:val="54"/>
    </w:rPr>
  </w:style>
  <w:style w:type="paragraph" w:customStyle="1" w:styleId="TOCBase">
    <w:name w:val="TOC Base"/>
    <w:basedOn w:val="Navaden"/>
    <w:rsid w:val="00933A4E"/>
    <w:pPr>
      <w:tabs>
        <w:tab w:val="right" w:leader="dot" w:pos="6480"/>
      </w:tabs>
      <w:spacing w:after="240" w:line="240" w:lineRule="atLeast"/>
    </w:pPr>
  </w:style>
  <w:style w:type="paragraph" w:styleId="Kazalovsebine2">
    <w:name w:val="toc 2"/>
    <w:basedOn w:val="TOCBase"/>
    <w:uiPriority w:val="39"/>
    <w:rsid w:val="00933A4E"/>
    <w:pPr>
      <w:tabs>
        <w:tab w:val="clear" w:pos="6480"/>
        <w:tab w:val="left" w:pos="709"/>
        <w:tab w:val="right" w:leader="dot" w:pos="8495"/>
      </w:tabs>
      <w:spacing w:before="120" w:after="120" w:line="240" w:lineRule="auto"/>
      <w:ind w:left="284"/>
    </w:pPr>
    <w:rPr>
      <w:caps/>
      <w:noProof/>
      <w:szCs w:val="24"/>
    </w:rPr>
  </w:style>
  <w:style w:type="paragraph" w:styleId="Oznaenseznam2">
    <w:name w:val="List Bullet 2"/>
    <w:basedOn w:val="Oznaenseznam"/>
    <w:rsid w:val="00933A4E"/>
    <w:pPr>
      <w:numPr>
        <w:numId w:val="17"/>
      </w:numPr>
      <w:tabs>
        <w:tab w:val="clear" w:pos="993"/>
        <w:tab w:val="clear" w:pos="1418"/>
        <w:tab w:val="left" w:pos="1276"/>
      </w:tabs>
      <w:ind w:left="1276" w:hanging="284"/>
    </w:pPr>
    <w:rPr>
      <w:color w:val="080808"/>
    </w:rPr>
  </w:style>
  <w:style w:type="paragraph" w:styleId="Oznaenseznam">
    <w:name w:val="List Bullet"/>
    <w:basedOn w:val="Seznam"/>
    <w:rsid w:val="00933A4E"/>
    <w:pPr>
      <w:numPr>
        <w:numId w:val="16"/>
      </w:numPr>
      <w:tabs>
        <w:tab w:val="clear" w:pos="1069"/>
        <w:tab w:val="clear" w:pos="1814"/>
        <w:tab w:val="clear" w:pos="4253"/>
        <w:tab w:val="left" w:pos="993"/>
      </w:tabs>
      <w:ind w:left="993" w:hanging="284"/>
    </w:pPr>
  </w:style>
  <w:style w:type="paragraph" w:styleId="Seznam">
    <w:name w:val="List"/>
    <w:basedOn w:val="Telobesedila"/>
    <w:rsid w:val="00933A4E"/>
    <w:pPr>
      <w:tabs>
        <w:tab w:val="left" w:pos="1814"/>
        <w:tab w:val="left" w:pos="4253"/>
      </w:tabs>
      <w:ind w:left="1512" w:hanging="360"/>
    </w:pPr>
  </w:style>
  <w:style w:type="paragraph" w:styleId="Kazalovsebine3">
    <w:name w:val="toc 3"/>
    <w:basedOn w:val="TOCBase"/>
    <w:uiPriority w:val="39"/>
    <w:rsid w:val="00933A4E"/>
    <w:pPr>
      <w:tabs>
        <w:tab w:val="clear" w:pos="6480"/>
        <w:tab w:val="left" w:pos="1400"/>
        <w:tab w:val="right" w:pos="8495"/>
      </w:tabs>
      <w:spacing w:before="20" w:after="20" w:line="240" w:lineRule="auto"/>
      <w:ind w:left="709"/>
    </w:pPr>
    <w:rPr>
      <w:noProof/>
      <w:szCs w:val="24"/>
    </w:rPr>
  </w:style>
  <w:style w:type="paragraph" w:styleId="Kazalovsebine4">
    <w:name w:val="toc 4"/>
    <w:basedOn w:val="TOCBase"/>
    <w:uiPriority w:val="39"/>
    <w:rsid w:val="00933A4E"/>
    <w:pPr>
      <w:tabs>
        <w:tab w:val="clear" w:pos="6480"/>
        <w:tab w:val="left" w:pos="1667"/>
        <w:tab w:val="right" w:pos="8505"/>
      </w:tabs>
      <w:spacing w:before="20" w:after="20" w:line="240" w:lineRule="auto"/>
      <w:ind w:left="709"/>
    </w:pPr>
    <w:rPr>
      <w:rFonts w:cs="Arial"/>
      <w:noProof/>
      <w:szCs w:val="24"/>
    </w:rPr>
  </w:style>
  <w:style w:type="paragraph" w:styleId="Kazalovsebine5">
    <w:name w:val="toc 5"/>
    <w:basedOn w:val="TOCBase"/>
    <w:rsid w:val="00933A4E"/>
    <w:pPr>
      <w:tabs>
        <w:tab w:val="clear" w:pos="6480"/>
      </w:tabs>
      <w:spacing w:after="0" w:line="240" w:lineRule="auto"/>
      <w:ind w:left="600"/>
    </w:pPr>
    <w:rPr>
      <w:rFonts w:ascii="Times New Roman" w:hAnsi="Times New Roman"/>
      <w:szCs w:val="24"/>
    </w:rPr>
  </w:style>
  <w:style w:type="paragraph" w:styleId="Kazalovsebine6">
    <w:name w:val="toc 6"/>
    <w:basedOn w:val="Navaden"/>
    <w:next w:val="Navaden"/>
    <w:rsid w:val="00933A4E"/>
    <w:pPr>
      <w:ind w:left="800"/>
    </w:pPr>
    <w:rPr>
      <w:rFonts w:ascii="Times New Roman" w:hAnsi="Times New Roman"/>
      <w:szCs w:val="24"/>
    </w:rPr>
  </w:style>
  <w:style w:type="paragraph" w:styleId="Kazalovsebine7">
    <w:name w:val="toc 7"/>
    <w:basedOn w:val="Navaden"/>
    <w:next w:val="Navaden"/>
    <w:rsid w:val="00933A4E"/>
    <w:pPr>
      <w:ind w:left="1000"/>
    </w:pPr>
    <w:rPr>
      <w:rFonts w:ascii="Times New Roman" w:hAnsi="Times New Roman"/>
      <w:szCs w:val="24"/>
    </w:rPr>
  </w:style>
  <w:style w:type="paragraph" w:styleId="Kazalovsebine8">
    <w:name w:val="toc 8"/>
    <w:basedOn w:val="Navaden"/>
    <w:next w:val="Navaden"/>
    <w:rsid w:val="00933A4E"/>
    <w:pPr>
      <w:ind w:left="1200"/>
    </w:pPr>
    <w:rPr>
      <w:rFonts w:ascii="Times New Roman" w:hAnsi="Times New Roman"/>
      <w:szCs w:val="24"/>
    </w:rPr>
  </w:style>
  <w:style w:type="paragraph" w:styleId="Kazalovsebine9">
    <w:name w:val="toc 9"/>
    <w:basedOn w:val="Navaden"/>
    <w:next w:val="Navaden"/>
    <w:rsid w:val="00933A4E"/>
    <w:pPr>
      <w:ind w:left="1400"/>
    </w:pPr>
    <w:rPr>
      <w:rFonts w:ascii="Times New Roman" w:hAnsi="Times New Roman"/>
      <w:szCs w:val="24"/>
    </w:rPr>
  </w:style>
  <w:style w:type="paragraph" w:customStyle="1" w:styleId="normalident">
    <w:name w:val="normal ident"/>
    <w:basedOn w:val="Navaden"/>
    <w:rsid w:val="00933A4E"/>
    <w:pPr>
      <w:ind w:left="1418" w:hanging="284"/>
    </w:pPr>
  </w:style>
  <w:style w:type="paragraph" w:styleId="Sprotnaopomba-besedilo">
    <w:name w:val="footnote text"/>
    <w:basedOn w:val="FootnoteBase"/>
    <w:rsid w:val="00933A4E"/>
  </w:style>
  <w:style w:type="paragraph" w:customStyle="1" w:styleId="FootnoteBase">
    <w:name w:val="Footnote Base"/>
    <w:basedOn w:val="Navaden"/>
    <w:rsid w:val="00933A4E"/>
    <w:pPr>
      <w:keepLines/>
      <w:spacing w:line="200" w:lineRule="atLeast"/>
    </w:pPr>
    <w:rPr>
      <w:sz w:val="16"/>
    </w:rPr>
  </w:style>
  <w:style w:type="character" w:styleId="Sprotnaopomba-sklic">
    <w:name w:val="footnote reference"/>
    <w:rsid w:val="00933A4E"/>
    <w:rPr>
      <w:vertAlign w:val="superscript"/>
    </w:rPr>
  </w:style>
  <w:style w:type="paragraph" w:styleId="Glavasporoila">
    <w:name w:val="Message Header"/>
    <w:basedOn w:val="Telobesedila"/>
    <w:rsid w:val="00933A4E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z w:val="22"/>
    </w:rPr>
  </w:style>
  <w:style w:type="paragraph" w:customStyle="1" w:styleId="BlockQuotation">
    <w:name w:val="Block Quotation"/>
    <w:basedOn w:val="Navaden"/>
    <w:rsid w:val="00933A4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spacing w:val="0"/>
    </w:rPr>
  </w:style>
  <w:style w:type="paragraph" w:customStyle="1" w:styleId="BodyTextKeep">
    <w:name w:val="Body Text Keep"/>
    <w:basedOn w:val="Telobesedila"/>
    <w:rsid w:val="00933A4E"/>
    <w:pPr>
      <w:keepNext/>
    </w:pPr>
  </w:style>
  <w:style w:type="paragraph" w:styleId="Napis">
    <w:name w:val="caption"/>
    <w:basedOn w:val="Picture"/>
    <w:next w:val="Telobesedila"/>
    <w:autoRedefine/>
    <w:qFormat/>
    <w:rsid w:val="00933A4E"/>
    <w:pPr>
      <w:keepNext w:val="0"/>
      <w:numPr>
        <w:numId w:val="2"/>
      </w:numPr>
      <w:tabs>
        <w:tab w:val="clear" w:pos="360"/>
        <w:tab w:val="left" w:pos="2694"/>
      </w:tabs>
      <w:spacing w:before="60" w:after="240" w:line="220" w:lineRule="atLeast"/>
      <w:ind w:left="3686" w:hanging="1276"/>
      <w:jc w:val="both"/>
    </w:pPr>
    <w:rPr>
      <w:spacing w:val="0"/>
      <w:sz w:val="18"/>
    </w:rPr>
  </w:style>
  <w:style w:type="paragraph" w:customStyle="1" w:styleId="Picture">
    <w:name w:val="Picture"/>
    <w:basedOn w:val="Navaden"/>
    <w:next w:val="Napis"/>
    <w:rsid w:val="00933A4E"/>
    <w:pPr>
      <w:keepNext/>
    </w:pPr>
  </w:style>
  <w:style w:type="paragraph" w:customStyle="1" w:styleId="DocumentLabel">
    <w:name w:val="Document Label"/>
    <w:basedOn w:val="TitleCover"/>
    <w:rsid w:val="00933A4E"/>
  </w:style>
  <w:style w:type="character" w:styleId="Konnaopomba-sklic">
    <w:name w:val="endnote reference"/>
    <w:rsid w:val="00933A4E"/>
    <w:rPr>
      <w:vertAlign w:val="superscript"/>
    </w:rPr>
  </w:style>
  <w:style w:type="paragraph" w:styleId="Konnaopomba-besedilo">
    <w:name w:val="endnote text"/>
    <w:basedOn w:val="FootnoteBase"/>
    <w:rsid w:val="00933A4E"/>
  </w:style>
  <w:style w:type="paragraph" w:styleId="Stvarnokazalo1">
    <w:name w:val="index 1"/>
    <w:basedOn w:val="IndexBase"/>
    <w:rsid w:val="00933A4E"/>
    <w:pPr>
      <w:tabs>
        <w:tab w:val="left" w:pos="3033"/>
        <w:tab w:val="left" w:pos="3321"/>
        <w:tab w:val="left" w:pos="3609"/>
        <w:tab w:val="left" w:pos="3897"/>
        <w:tab w:val="left" w:pos="4185"/>
        <w:tab w:val="left" w:pos="4473"/>
        <w:tab w:val="left" w:pos="4761"/>
        <w:tab w:val="left" w:pos="5049"/>
        <w:tab w:val="left" w:pos="5337"/>
        <w:tab w:val="left" w:pos="5625"/>
        <w:tab w:val="left" w:pos="5913"/>
        <w:tab w:val="left" w:pos="6201"/>
        <w:tab w:val="left" w:pos="6489"/>
        <w:tab w:val="left" w:pos="6777"/>
        <w:tab w:val="left" w:pos="7065"/>
        <w:tab w:val="left" w:pos="7353"/>
        <w:tab w:val="left" w:pos="7641"/>
        <w:tab w:val="left" w:pos="7929"/>
        <w:tab w:val="left" w:pos="8217"/>
        <w:tab w:val="left" w:pos="3892"/>
      </w:tabs>
      <w:spacing w:line="240" w:lineRule="auto"/>
      <w:ind w:left="284" w:hanging="284"/>
    </w:pPr>
  </w:style>
  <w:style w:type="paragraph" w:customStyle="1" w:styleId="IndexBase">
    <w:name w:val="Index Base"/>
    <w:basedOn w:val="Navaden"/>
    <w:rsid w:val="00933A4E"/>
    <w:pPr>
      <w:spacing w:line="240" w:lineRule="atLeast"/>
      <w:ind w:left="360" w:hanging="360"/>
    </w:pPr>
    <w:rPr>
      <w:sz w:val="18"/>
    </w:rPr>
  </w:style>
  <w:style w:type="paragraph" w:styleId="Stvarnokazalo2">
    <w:name w:val="index 2"/>
    <w:basedOn w:val="IndexBase"/>
    <w:rsid w:val="00933A4E"/>
    <w:pPr>
      <w:spacing w:line="240" w:lineRule="auto"/>
      <w:ind w:left="720"/>
    </w:pPr>
  </w:style>
  <w:style w:type="paragraph" w:styleId="Stvarnokazalo3">
    <w:name w:val="index 3"/>
    <w:basedOn w:val="IndexBase"/>
    <w:rsid w:val="00933A4E"/>
    <w:pPr>
      <w:spacing w:line="240" w:lineRule="auto"/>
      <w:ind w:left="1080"/>
    </w:pPr>
  </w:style>
  <w:style w:type="paragraph" w:styleId="Stvarnokazalo4">
    <w:name w:val="index 4"/>
    <w:basedOn w:val="IndexBase"/>
    <w:rsid w:val="00933A4E"/>
    <w:pPr>
      <w:spacing w:line="240" w:lineRule="auto"/>
      <w:ind w:left="1440"/>
    </w:pPr>
  </w:style>
  <w:style w:type="paragraph" w:styleId="Stvarnokazalo5">
    <w:name w:val="index 5"/>
    <w:basedOn w:val="IndexBase"/>
    <w:rsid w:val="00933A4E"/>
    <w:pPr>
      <w:spacing w:line="240" w:lineRule="auto"/>
      <w:ind w:left="1800"/>
    </w:pPr>
  </w:style>
  <w:style w:type="paragraph" w:styleId="Stvarnokazalo-naslov">
    <w:name w:val="index heading"/>
    <w:basedOn w:val="HeadingBase"/>
    <w:next w:val="Stvarnokazalo1"/>
    <w:rsid w:val="00933A4E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paragraph" w:customStyle="1" w:styleId="SectionHeading">
    <w:name w:val="Section Heading"/>
    <w:basedOn w:val="Naslov1"/>
    <w:rsid w:val="00933A4E"/>
    <w:pPr>
      <w:outlineLvl w:val="9"/>
    </w:pPr>
  </w:style>
  <w:style w:type="character" w:customStyle="1" w:styleId="Lead-inEmphasis">
    <w:name w:val="Lead-in Emphasis"/>
    <w:rsid w:val="00933A4E"/>
    <w:rPr>
      <w:rFonts w:ascii="Arial Black" w:hAnsi="Arial Black"/>
      <w:spacing w:val="-4"/>
      <w:sz w:val="18"/>
    </w:rPr>
  </w:style>
  <w:style w:type="character" w:styleId="tevilkavrstice">
    <w:name w:val="line number"/>
    <w:rsid w:val="00933A4E"/>
    <w:rPr>
      <w:sz w:val="18"/>
    </w:rPr>
  </w:style>
  <w:style w:type="paragraph" w:styleId="Otevilenseznam">
    <w:name w:val="List Number"/>
    <w:basedOn w:val="Seznam"/>
    <w:rsid w:val="00933A4E"/>
    <w:pPr>
      <w:numPr>
        <w:numId w:val="7"/>
      </w:numPr>
      <w:tabs>
        <w:tab w:val="clear" w:pos="1559"/>
        <w:tab w:val="clear" w:pos="1814"/>
        <w:tab w:val="clear" w:pos="4253"/>
        <w:tab w:val="num" w:pos="993"/>
      </w:tabs>
      <w:ind w:left="993" w:hanging="284"/>
    </w:pPr>
  </w:style>
  <w:style w:type="paragraph" w:styleId="Makrobesedilo">
    <w:name w:val="macro"/>
    <w:basedOn w:val="Navaden"/>
    <w:rsid w:val="00933A4E"/>
    <w:rPr>
      <w:rFonts w:ascii="Courier New" w:hAnsi="Courier New"/>
    </w:rPr>
  </w:style>
  <w:style w:type="character" w:customStyle="1" w:styleId="Superscript">
    <w:name w:val="Superscript"/>
    <w:rsid w:val="00933A4E"/>
    <w:rPr>
      <w:b/>
      <w:vertAlign w:val="superscript"/>
    </w:rPr>
  </w:style>
  <w:style w:type="paragraph" w:styleId="Kazaloslik">
    <w:name w:val="table of figures"/>
    <w:basedOn w:val="TOCBase"/>
    <w:rsid w:val="00933A4E"/>
    <w:pPr>
      <w:tabs>
        <w:tab w:val="clear" w:pos="6480"/>
        <w:tab w:val="left" w:pos="851"/>
        <w:tab w:val="right" w:leader="dot" w:pos="8505"/>
      </w:tabs>
      <w:spacing w:after="0" w:line="240" w:lineRule="auto"/>
      <w:ind w:left="1049" w:hanging="907"/>
    </w:pPr>
    <w:rPr>
      <w:smallCaps/>
    </w:rPr>
  </w:style>
  <w:style w:type="paragraph" w:customStyle="1" w:styleId="FooterFirst">
    <w:name w:val="Footer First"/>
    <w:basedOn w:val="Noga"/>
    <w:rsid w:val="00933A4E"/>
    <w:pPr>
      <w:pBdr>
        <w:top w:val="single" w:sz="6" w:space="2" w:color="auto"/>
      </w:pBdr>
      <w:spacing w:before="600"/>
    </w:pPr>
  </w:style>
  <w:style w:type="paragraph" w:customStyle="1" w:styleId="FooterEven">
    <w:name w:val="Footer Even"/>
    <w:basedOn w:val="Noga"/>
    <w:rsid w:val="00933A4E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Noga"/>
    <w:rsid w:val="00933A4E"/>
    <w:pPr>
      <w:pBdr>
        <w:top w:val="single" w:sz="6" w:space="2" w:color="auto"/>
      </w:pBdr>
      <w:spacing w:before="600"/>
    </w:pPr>
  </w:style>
  <w:style w:type="paragraph" w:customStyle="1" w:styleId="HeaderFirst">
    <w:name w:val="Header First"/>
    <w:basedOn w:val="Glava"/>
    <w:rsid w:val="00933A4E"/>
    <w:pPr>
      <w:pBdr>
        <w:top w:val="single" w:sz="6" w:space="2" w:color="auto"/>
      </w:pBdr>
      <w:jc w:val="right"/>
    </w:pPr>
  </w:style>
  <w:style w:type="paragraph" w:customStyle="1" w:styleId="HeaderEven">
    <w:name w:val="Header Even"/>
    <w:basedOn w:val="Glava"/>
    <w:rsid w:val="00933A4E"/>
    <w:pPr>
      <w:pBdr>
        <w:bottom w:val="single" w:sz="6" w:space="1" w:color="auto"/>
      </w:pBdr>
      <w:spacing w:after="600"/>
    </w:pPr>
  </w:style>
  <w:style w:type="paragraph" w:customStyle="1" w:styleId="HeaderOdd">
    <w:name w:val="Header Odd"/>
    <w:basedOn w:val="Glava"/>
    <w:rsid w:val="00933A4E"/>
    <w:pPr>
      <w:pBdr>
        <w:bottom w:val="single" w:sz="6" w:space="1" w:color="auto"/>
      </w:pBdr>
      <w:spacing w:after="600"/>
    </w:pPr>
  </w:style>
  <w:style w:type="paragraph" w:customStyle="1" w:styleId="ChapterSubtitle">
    <w:name w:val="Chapter Subtitle"/>
    <w:basedOn w:val="Podnaslov"/>
    <w:rsid w:val="00933A4E"/>
    <w:rPr>
      <w:b/>
      <w:bCs/>
    </w:rPr>
  </w:style>
  <w:style w:type="paragraph" w:styleId="Podnaslov">
    <w:name w:val="Subtitle"/>
    <w:basedOn w:val="Naslov"/>
    <w:next w:val="Telobesedila"/>
    <w:qFormat/>
    <w:rsid w:val="00933A4E"/>
    <w:pP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Naslov">
    <w:name w:val="Title"/>
    <w:basedOn w:val="HeadingBase"/>
    <w:next w:val="Podnaslov"/>
    <w:autoRedefine/>
    <w:qFormat/>
    <w:rsid w:val="00933A4E"/>
    <w:pPr>
      <w:pageBreakBefore/>
      <w:spacing w:before="220" w:after="240" w:line="320" w:lineRule="atLeast"/>
      <w:ind w:left="0"/>
    </w:pPr>
    <w:rPr>
      <w:rFonts w:ascii="Arial Black" w:hAnsi="Arial Black"/>
      <w:spacing w:val="0"/>
      <w:sz w:val="40"/>
    </w:rPr>
  </w:style>
  <w:style w:type="paragraph" w:styleId="Telobesedila-zamik">
    <w:name w:val="Body Text Indent"/>
    <w:basedOn w:val="Telobesedila"/>
    <w:rsid w:val="00933A4E"/>
    <w:pPr>
      <w:spacing w:line="240" w:lineRule="auto"/>
      <w:ind w:left="993"/>
    </w:pPr>
  </w:style>
  <w:style w:type="paragraph" w:styleId="Otevilenseznam5">
    <w:name w:val="List Number 5"/>
    <w:basedOn w:val="Otevilenseznam"/>
    <w:rsid w:val="00933A4E"/>
    <w:pPr>
      <w:numPr>
        <w:numId w:val="0"/>
      </w:numPr>
      <w:tabs>
        <w:tab w:val="num" w:pos="1559"/>
      </w:tabs>
      <w:ind w:left="2880" w:hanging="425"/>
    </w:pPr>
  </w:style>
  <w:style w:type="paragraph" w:styleId="Otevilenseznam4">
    <w:name w:val="List Number 4"/>
    <w:basedOn w:val="Otevilenseznam"/>
    <w:rsid w:val="00933A4E"/>
    <w:pPr>
      <w:numPr>
        <w:numId w:val="10"/>
      </w:numPr>
      <w:tabs>
        <w:tab w:val="clear" w:pos="2835"/>
        <w:tab w:val="left" w:pos="1843"/>
      </w:tabs>
      <w:ind w:left="1843" w:hanging="283"/>
    </w:pPr>
  </w:style>
  <w:style w:type="paragraph" w:styleId="Otevilenseznam3">
    <w:name w:val="List Number 3"/>
    <w:basedOn w:val="Otevilenseznam"/>
    <w:rsid w:val="00933A4E"/>
    <w:pPr>
      <w:numPr>
        <w:numId w:val="9"/>
      </w:numPr>
      <w:tabs>
        <w:tab w:val="clear" w:pos="1985"/>
        <w:tab w:val="left" w:pos="1560"/>
      </w:tabs>
      <w:ind w:left="1560" w:hanging="284"/>
    </w:pPr>
  </w:style>
  <w:style w:type="paragraph" w:styleId="Oznaenseznam3">
    <w:name w:val="List Bullet 3"/>
    <w:basedOn w:val="Oznaenseznam"/>
    <w:rsid w:val="00933A4E"/>
    <w:pPr>
      <w:numPr>
        <w:numId w:val="18"/>
      </w:numPr>
      <w:tabs>
        <w:tab w:val="clear" w:pos="993"/>
        <w:tab w:val="clear" w:pos="1985"/>
        <w:tab w:val="left" w:pos="1560"/>
      </w:tabs>
      <w:ind w:left="1560" w:hanging="284"/>
      <w:jc w:val="left"/>
    </w:pPr>
  </w:style>
  <w:style w:type="paragraph" w:styleId="Oznaenseznam4">
    <w:name w:val="List Bullet 4"/>
    <w:basedOn w:val="Oznaenseznam"/>
    <w:rsid w:val="00933A4E"/>
    <w:pPr>
      <w:numPr>
        <w:numId w:val="6"/>
      </w:numPr>
      <w:tabs>
        <w:tab w:val="clear" w:pos="993"/>
        <w:tab w:val="clear" w:pos="1985"/>
      </w:tabs>
      <w:ind w:left="1843" w:hanging="283"/>
    </w:pPr>
  </w:style>
  <w:style w:type="paragraph" w:styleId="Seznam5">
    <w:name w:val="List 5"/>
    <w:basedOn w:val="Seznam"/>
    <w:rsid w:val="00933A4E"/>
    <w:pPr>
      <w:ind w:left="2880"/>
    </w:pPr>
  </w:style>
  <w:style w:type="paragraph" w:styleId="Seznam4">
    <w:name w:val="List 4"/>
    <w:basedOn w:val="Seznam"/>
    <w:rsid w:val="00933A4E"/>
    <w:pPr>
      <w:ind w:left="2520"/>
    </w:pPr>
  </w:style>
  <w:style w:type="paragraph" w:styleId="Seznam3">
    <w:name w:val="List 3"/>
    <w:basedOn w:val="Seznam"/>
    <w:rsid w:val="00933A4E"/>
    <w:pPr>
      <w:ind w:left="2160"/>
    </w:pPr>
  </w:style>
  <w:style w:type="paragraph" w:styleId="Seznam2">
    <w:name w:val="List 2"/>
    <w:basedOn w:val="Seznam"/>
    <w:rsid w:val="00933A4E"/>
    <w:pPr>
      <w:ind w:left="1800"/>
    </w:pPr>
  </w:style>
  <w:style w:type="character" w:styleId="Poudarek">
    <w:name w:val="Emphasis"/>
    <w:qFormat/>
    <w:rsid w:val="00933A4E"/>
    <w:rPr>
      <w:rFonts w:ascii="Arial Black" w:hAnsi="Arial Black"/>
      <w:spacing w:val="-4"/>
      <w:sz w:val="18"/>
    </w:rPr>
  </w:style>
  <w:style w:type="character" w:styleId="Pripombasklic">
    <w:name w:val="annotation reference"/>
    <w:rsid w:val="00933A4E"/>
    <w:rPr>
      <w:rFonts w:ascii="Arial" w:hAnsi="Arial"/>
      <w:sz w:val="16"/>
    </w:rPr>
  </w:style>
  <w:style w:type="paragraph" w:styleId="Pripombabesedilo">
    <w:name w:val="annotation text"/>
    <w:basedOn w:val="FootnoteBase"/>
    <w:rsid w:val="00933A4E"/>
  </w:style>
  <w:style w:type="paragraph" w:styleId="Otevilenseznam2">
    <w:name w:val="List Number 2"/>
    <w:basedOn w:val="Otevilenseznam"/>
    <w:rsid w:val="00933A4E"/>
    <w:pPr>
      <w:numPr>
        <w:numId w:val="8"/>
      </w:numPr>
      <w:tabs>
        <w:tab w:val="clear" w:pos="1494"/>
        <w:tab w:val="left" w:pos="1276"/>
      </w:tabs>
      <w:ind w:left="1276" w:hanging="283"/>
    </w:pPr>
  </w:style>
  <w:style w:type="paragraph" w:styleId="Seznam-nadaljevanje">
    <w:name w:val="List Continue"/>
    <w:basedOn w:val="Seznam"/>
    <w:rsid w:val="00933A4E"/>
    <w:pPr>
      <w:ind w:firstLine="0"/>
    </w:pPr>
  </w:style>
  <w:style w:type="paragraph" w:styleId="Seznam-nadaljevanje2">
    <w:name w:val="List Continue 2"/>
    <w:basedOn w:val="Seznam-nadaljevanje"/>
    <w:rsid w:val="00933A4E"/>
    <w:pPr>
      <w:ind w:left="2160"/>
    </w:pPr>
  </w:style>
  <w:style w:type="paragraph" w:styleId="Seznam-nadaljevanje3">
    <w:name w:val="List Continue 3"/>
    <w:basedOn w:val="Seznam-nadaljevanje"/>
    <w:rsid w:val="00933A4E"/>
    <w:pPr>
      <w:ind w:left="2520"/>
    </w:pPr>
  </w:style>
  <w:style w:type="paragraph" w:styleId="Seznam-nadaljevanje4">
    <w:name w:val="List Continue 4"/>
    <w:basedOn w:val="Seznam-nadaljevanje"/>
    <w:rsid w:val="00933A4E"/>
    <w:pPr>
      <w:ind w:left="2880"/>
    </w:pPr>
  </w:style>
  <w:style w:type="paragraph" w:styleId="Seznam-nadaljevanje5">
    <w:name w:val="List Continue 5"/>
    <w:basedOn w:val="Seznam-nadaljevanje"/>
    <w:rsid w:val="00933A4E"/>
    <w:pPr>
      <w:ind w:left="3240"/>
    </w:pPr>
  </w:style>
  <w:style w:type="paragraph" w:styleId="Navaden-zamik">
    <w:name w:val="Normal Indent"/>
    <w:basedOn w:val="Navaden"/>
    <w:rsid w:val="00933A4E"/>
    <w:pPr>
      <w:ind w:left="1440"/>
    </w:pPr>
  </w:style>
  <w:style w:type="paragraph" w:customStyle="1" w:styleId="ReturnAddress">
    <w:name w:val="Return Address"/>
    <w:basedOn w:val="Navaden"/>
    <w:rsid w:val="00933A4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spacing w:val="0"/>
      <w:sz w:val="14"/>
    </w:rPr>
  </w:style>
  <w:style w:type="character" w:customStyle="1" w:styleId="Slogan">
    <w:name w:val="Slogan"/>
    <w:basedOn w:val="Privzetapisavaodstavka"/>
    <w:rsid w:val="00933A4E"/>
    <w:rPr>
      <w:i/>
      <w:spacing w:val="-6"/>
      <w:sz w:val="24"/>
    </w:rPr>
  </w:style>
  <w:style w:type="paragraph" w:customStyle="1" w:styleId="PartSubtitle">
    <w:name w:val="Part Subtitle"/>
    <w:basedOn w:val="Navaden"/>
    <w:next w:val="Telobesedila"/>
    <w:rsid w:val="00933A4E"/>
    <w:pPr>
      <w:keepNext/>
      <w:spacing w:before="360" w:after="120"/>
    </w:pPr>
    <w:rPr>
      <w:i/>
      <w:kern w:val="28"/>
      <w:sz w:val="26"/>
    </w:rPr>
  </w:style>
  <w:style w:type="paragraph" w:styleId="Kazalovirov">
    <w:name w:val="table of authorities"/>
    <w:basedOn w:val="Navaden"/>
    <w:rsid w:val="00933A4E"/>
    <w:pPr>
      <w:tabs>
        <w:tab w:val="right" w:leader="dot" w:pos="7560"/>
      </w:tabs>
      <w:ind w:left="1440" w:hanging="360"/>
    </w:pPr>
  </w:style>
  <w:style w:type="paragraph" w:styleId="Kazalovirov-naslov">
    <w:name w:val="toa heading"/>
    <w:basedOn w:val="Navaden"/>
    <w:next w:val="Kazalovirov"/>
    <w:rsid w:val="00933A4E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Oznaenseznam5">
    <w:name w:val="List Bullet 5"/>
    <w:basedOn w:val="Oznaenseznam"/>
    <w:autoRedefine/>
    <w:rsid w:val="00933A4E"/>
    <w:pPr>
      <w:numPr>
        <w:numId w:val="0"/>
      </w:numPr>
      <w:ind w:left="2851" w:hanging="334"/>
    </w:pPr>
  </w:style>
  <w:style w:type="paragraph" w:customStyle="1" w:styleId="Listitems">
    <w:name w:val="List items"/>
    <w:basedOn w:val="Telobesedila"/>
    <w:rsid w:val="00933A4E"/>
    <w:pPr>
      <w:ind w:left="2835" w:hanging="1758"/>
    </w:pPr>
  </w:style>
  <w:style w:type="paragraph" w:customStyle="1" w:styleId="3270">
    <w:name w:val="3270"/>
    <w:basedOn w:val="Telobesedila"/>
    <w:next w:val="Napis"/>
    <w:rsid w:val="00933A4E"/>
    <w:pPr>
      <w:keepNext/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</w:pPr>
    <w:rPr>
      <w:rFonts w:ascii="Courier New" w:hAnsi="Courier New"/>
      <w:spacing w:val="-20"/>
      <w:sz w:val="18"/>
    </w:rPr>
  </w:style>
  <w:style w:type="paragraph" w:customStyle="1" w:styleId="other">
    <w:name w:val="other"/>
    <w:basedOn w:val="Navaden"/>
    <w:rsid w:val="00933A4E"/>
    <w:pPr>
      <w:framePr w:hSpace="180" w:wrap="around" w:vAnchor="text" w:hAnchor="page" w:x="2189" w:y="-399"/>
      <w:tabs>
        <w:tab w:val="left" w:pos="-1094"/>
        <w:tab w:val="left" w:pos="-720"/>
        <w:tab w:val="left" w:pos="1"/>
        <w:tab w:val="left" w:pos="504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7" w:lineRule="auto"/>
      <w:ind w:right="3351"/>
    </w:pPr>
    <w:rPr>
      <w:sz w:val="18"/>
    </w:rPr>
  </w:style>
  <w:style w:type="paragraph" w:customStyle="1" w:styleId="Tabela1">
    <w:name w:val="Tabela 1"/>
    <w:basedOn w:val="Telobesedila"/>
    <w:rsid w:val="00933A4E"/>
    <w:pPr>
      <w:spacing w:before="6" w:after="6" w:line="240" w:lineRule="auto"/>
      <w:ind w:left="6" w:right="6"/>
    </w:pPr>
    <w:rPr>
      <w:color w:val="000000"/>
      <w:sz w:val="18"/>
    </w:rPr>
  </w:style>
  <w:style w:type="paragraph" w:customStyle="1" w:styleId="BodyPicture">
    <w:name w:val="Body Picture"/>
    <w:basedOn w:val="Telobesedila"/>
    <w:next w:val="Telobesedila"/>
    <w:autoRedefine/>
    <w:rsid w:val="00933A4E"/>
    <w:pPr>
      <w:keepNext/>
      <w:spacing w:after="0" w:line="240" w:lineRule="auto"/>
      <w:ind w:left="1077"/>
    </w:pPr>
  </w:style>
  <w:style w:type="paragraph" w:customStyle="1" w:styleId="Cover">
    <w:name w:val="Cover"/>
    <w:basedOn w:val="HeadingBase"/>
    <w:next w:val="Telobesedila"/>
    <w:rsid w:val="00933A4E"/>
    <w:rPr>
      <w:sz w:val="32"/>
    </w:rPr>
  </w:style>
  <w:style w:type="paragraph" w:customStyle="1" w:styleId="Primer">
    <w:name w:val="Primer"/>
    <w:basedOn w:val="Telobesedila"/>
    <w:autoRedefine/>
    <w:rsid w:val="00933A4E"/>
    <w:pPr>
      <w:spacing w:after="60" w:line="240" w:lineRule="auto"/>
      <w:ind w:left="1871" w:hanging="794"/>
    </w:pPr>
    <w:rPr>
      <w:rFonts w:ascii="Courier New" w:hAnsi="Courier New"/>
      <w:sz w:val="18"/>
    </w:rPr>
  </w:style>
  <w:style w:type="paragraph" w:customStyle="1" w:styleId="HangingListBullet">
    <w:name w:val="Hanging List Bullet"/>
    <w:basedOn w:val="Seznam"/>
    <w:autoRedefine/>
    <w:rsid w:val="00933A4E"/>
    <w:pPr>
      <w:numPr>
        <w:numId w:val="5"/>
      </w:numPr>
      <w:tabs>
        <w:tab w:val="clear" w:pos="360"/>
        <w:tab w:val="clear" w:pos="1814"/>
        <w:tab w:val="clear" w:pos="4253"/>
        <w:tab w:val="left" w:pos="1454"/>
      </w:tabs>
      <w:ind w:left="3119" w:hanging="1985"/>
    </w:pPr>
  </w:style>
  <w:style w:type="paragraph" w:customStyle="1" w:styleId="HangingListBullet2">
    <w:name w:val="Hanging List Bullet 2"/>
    <w:basedOn w:val="HangingListBullet"/>
    <w:autoRedefine/>
    <w:rsid w:val="00933A4E"/>
    <w:pPr>
      <w:numPr>
        <w:numId w:val="0"/>
      </w:numPr>
      <w:tabs>
        <w:tab w:val="clear" w:pos="1454"/>
        <w:tab w:val="left" w:pos="1761"/>
      </w:tabs>
      <w:ind w:left="3544" w:hanging="2104"/>
    </w:pPr>
  </w:style>
  <w:style w:type="paragraph" w:customStyle="1" w:styleId="hanging">
    <w:name w:val="hanging"/>
    <w:basedOn w:val="Oznaenseznam"/>
    <w:rsid w:val="00933A4E"/>
    <w:pPr>
      <w:numPr>
        <w:numId w:val="4"/>
      </w:numPr>
    </w:pPr>
  </w:style>
  <w:style w:type="paragraph" w:customStyle="1" w:styleId="ListBullet6">
    <w:name w:val="List Bullet 6"/>
    <w:basedOn w:val="Oznaenseznam"/>
    <w:autoRedefine/>
    <w:rsid w:val="00933A4E"/>
    <w:pPr>
      <w:numPr>
        <w:numId w:val="0"/>
      </w:numPr>
      <w:tabs>
        <w:tab w:val="left" w:pos="4111"/>
      </w:tabs>
      <w:ind w:left="4111" w:hanging="284"/>
    </w:pPr>
  </w:style>
  <w:style w:type="paragraph" w:customStyle="1" w:styleId="alineja1">
    <w:name w:val="alineja 1"/>
    <w:basedOn w:val="Navaden"/>
    <w:rsid w:val="00933A4E"/>
    <w:pPr>
      <w:numPr>
        <w:numId w:val="1"/>
      </w:numPr>
      <w:tabs>
        <w:tab w:val="clear" w:pos="360"/>
        <w:tab w:val="num" w:pos="284"/>
      </w:tabs>
      <w:ind w:left="284" w:hanging="284"/>
    </w:pPr>
  </w:style>
  <w:style w:type="paragraph" w:customStyle="1" w:styleId="alineja2">
    <w:name w:val="alineja 2"/>
    <w:basedOn w:val="alineja1"/>
    <w:rsid w:val="00933A4E"/>
    <w:pPr>
      <w:numPr>
        <w:numId w:val="0"/>
      </w:numPr>
      <w:ind w:left="709" w:hanging="283"/>
    </w:pPr>
  </w:style>
  <w:style w:type="paragraph" w:customStyle="1" w:styleId="alineja3">
    <w:name w:val="alineja 3"/>
    <w:basedOn w:val="alineja2"/>
    <w:rsid w:val="00933A4E"/>
  </w:style>
  <w:style w:type="paragraph" w:customStyle="1" w:styleId="clen">
    <w:name w:val="clen"/>
    <w:basedOn w:val="Navaden"/>
    <w:next w:val="Navaden"/>
    <w:rsid w:val="00933A4E"/>
    <w:pPr>
      <w:keepNext/>
      <w:keepLines/>
      <w:numPr>
        <w:numId w:val="3"/>
      </w:numPr>
      <w:tabs>
        <w:tab w:val="clear" w:pos="361"/>
        <w:tab w:val="num" w:pos="284"/>
      </w:tabs>
      <w:spacing w:before="240"/>
      <w:ind w:left="284" w:firstLine="6"/>
      <w:jc w:val="center"/>
    </w:pPr>
  </w:style>
  <w:style w:type="paragraph" w:customStyle="1" w:styleId="gl1">
    <w:name w:val="gl1"/>
    <w:basedOn w:val="Navaden"/>
    <w:next w:val="Telobesedila"/>
    <w:rsid w:val="00933A4E"/>
    <w:pPr>
      <w:keepNext/>
      <w:spacing w:before="120" w:after="240"/>
      <w:ind w:left="709"/>
    </w:pPr>
    <w:rPr>
      <w:b/>
      <w:sz w:val="22"/>
    </w:rPr>
  </w:style>
  <w:style w:type="paragraph" w:styleId="Golobesedilo">
    <w:name w:val="Plain Text"/>
    <w:basedOn w:val="Navaden"/>
    <w:link w:val="GolobesediloZnak"/>
    <w:rsid w:val="00933A4E"/>
    <w:rPr>
      <w:rFonts w:ascii="Courier New" w:hAnsi="Courier New" w:cs="Courier New"/>
    </w:rPr>
  </w:style>
  <w:style w:type="paragraph" w:customStyle="1" w:styleId="gl2">
    <w:name w:val="gl2"/>
    <w:basedOn w:val="gl1"/>
    <w:next w:val="Telobesedila-zamik"/>
    <w:rsid w:val="00933A4E"/>
    <w:pPr>
      <w:ind w:left="1134"/>
    </w:pPr>
    <w:rPr>
      <w:iCs/>
    </w:rPr>
  </w:style>
  <w:style w:type="paragraph" w:customStyle="1" w:styleId="gl3">
    <w:name w:val="gl3"/>
    <w:basedOn w:val="gl2"/>
    <w:next w:val="Navaden"/>
    <w:rsid w:val="00933A4E"/>
    <w:pPr>
      <w:ind w:left="1559"/>
    </w:pPr>
  </w:style>
  <w:style w:type="paragraph" w:customStyle="1" w:styleId="normal1">
    <w:name w:val="normal1"/>
    <w:basedOn w:val="Navaden"/>
    <w:rsid w:val="00933A4E"/>
    <w:pPr>
      <w:tabs>
        <w:tab w:val="num" w:pos="426"/>
      </w:tabs>
      <w:ind w:left="426"/>
    </w:pPr>
  </w:style>
  <w:style w:type="paragraph" w:customStyle="1" w:styleId="normal2">
    <w:name w:val="normal2"/>
    <w:basedOn w:val="Navaden"/>
    <w:rsid w:val="00933A4E"/>
    <w:pPr>
      <w:numPr>
        <w:ilvl w:val="2"/>
        <w:numId w:val="11"/>
      </w:numPr>
      <w:tabs>
        <w:tab w:val="clear" w:pos="1224"/>
        <w:tab w:val="num" w:pos="851"/>
      </w:tabs>
      <w:ind w:left="851" w:firstLine="0"/>
    </w:pPr>
  </w:style>
  <w:style w:type="paragraph" w:customStyle="1" w:styleId="pp1">
    <w:name w:val="pp1"/>
    <w:basedOn w:val="Navaden"/>
    <w:next w:val="Navaden"/>
    <w:rsid w:val="00933A4E"/>
    <w:pPr>
      <w:numPr>
        <w:numId w:val="12"/>
      </w:numPr>
    </w:pPr>
  </w:style>
  <w:style w:type="paragraph" w:styleId="Telobesedila-zamik2">
    <w:name w:val="Body Text Indent 2"/>
    <w:basedOn w:val="Navaden"/>
    <w:rsid w:val="00933A4E"/>
    <w:pPr>
      <w:spacing w:after="240"/>
      <w:ind w:left="1276"/>
    </w:pPr>
  </w:style>
  <w:style w:type="paragraph" w:styleId="Telobesedila-zamik3">
    <w:name w:val="Body Text Indent 3"/>
    <w:basedOn w:val="Navaden"/>
    <w:rsid w:val="00933A4E"/>
    <w:pPr>
      <w:spacing w:after="240"/>
      <w:ind w:left="1560"/>
    </w:pPr>
    <w:rPr>
      <w:szCs w:val="16"/>
    </w:rPr>
  </w:style>
  <w:style w:type="paragraph" w:styleId="Telobesedila-prvizamik2">
    <w:name w:val="Body Text First Indent 2"/>
    <w:basedOn w:val="Telobesedila-zamik"/>
    <w:rsid w:val="00933A4E"/>
    <w:pPr>
      <w:spacing w:after="120"/>
      <w:ind w:left="283" w:firstLine="210"/>
      <w:jc w:val="left"/>
    </w:pPr>
  </w:style>
  <w:style w:type="paragraph" w:customStyle="1" w:styleId="Style1">
    <w:name w:val="Style1"/>
    <w:basedOn w:val="Telobesedila-prvizamik2"/>
    <w:rsid w:val="00933A4E"/>
  </w:style>
  <w:style w:type="character" w:styleId="Hiperpovezava">
    <w:name w:val="Hyperlink"/>
    <w:basedOn w:val="Privzetapisavaodstavka"/>
    <w:uiPriority w:val="99"/>
    <w:rsid w:val="00933A4E"/>
    <w:rPr>
      <w:color w:val="0000FF"/>
      <w:u w:val="single"/>
    </w:rPr>
  </w:style>
  <w:style w:type="paragraph" w:customStyle="1" w:styleId="gl4">
    <w:name w:val="gl4"/>
    <w:basedOn w:val="gl3"/>
    <w:next w:val="Telobesedila-zamik3"/>
    <w:rsid w:val="00933A4E"/>
    <w:pPr>
      <w:ind w:left="1985"/>
    </w:pPr>
    <w:rPr>
      <w:bCs/>
      <w:iCs w:val="0"/>
    </w:rPr>
  </w:style>
  <w:style w:type="paragraph" w:styleId="Blokbesedila">
    <w:name w:val="Block Text"/>
    <w:basedOn w:val="Navaden"/>
    <w:rsid w:val="00933A4E"/>
    <w:pPr>
      <w:spacing w:after="120"/>
      <w:ind w:left="1440" w:right="1440"/>
    </w:pPr>
  </w:style>
  <w:style w:type="character" w:styleId="SledenaHiperpovezava">
    <w:name w:val="FollowedHyperlink"/>
    <w:basedOn w:val="Privzetapisavaodstavka"/>
    <w:rsid w:val="00933A4E"/>
    <w:rPr>
      <w:color w:val="800080"/>
      <w:u w:val="single"/>
    </w:rPr>
  </w:style>
  <w:style w:type="paragraph" w:customStyle="1" w:styleId="Footer2">
    <w:name w:val="Footer 2"/>
    <w:basedOn w:val="Noga"/>
    <w:rsid w:val="00933A4E"/>
    <w:pPr>
      <w:tabs>
        <w:tab w:val="clear" w:pos="8640"/>
        <w:tab w:val="right" w:pos="8505"/>
      </w:tabs>
      <w:ind w:left="0"/>
    </w:pPr>
    <w:rPr>
      <w:caps w:val="0"/>
      <w:sz w:val="12"/>
    </w:rPr>
  </w:style>
  <w:style w:type="paragraph" w:styleId="Besedilooblaka">
    <w:name w:val="Balloon Text"/>
    <w:basedOn w:val="Navaden"/>
    <w:link w:val="BesedilooblakaZnak"/>
    <w:uiPriority w:val="99"/>
    <w:rsid w:val="00933A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933A4E"/>
    <w:rPr>
      <w:rFonts w:ascii="Tahoma" w:hAnsi="Tahoma" w:cs="Tahoma"/>
      <w:spacing w:val="-5"/>
      <w:sz w:val="16"/>
      <w:szCs w:val="16"/>
      <w:lang w:eastAsia="en-US"/>
    </w:rPr>
  </w:style>
  <w:style w:type="paragraph" w:styleId="Zgradbadokumenta">
    <w:name w:val="Document Map"/>
    <w:basedOn w:val="Navaden"/>
    <w:link w:val="ZgradbadokumentaZnak"/>
    <w:uiPriority w:val="99"/>
    <w:rsid w:val="00933A4E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933A4E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TelobesedilaZnak">
    <w:name w:val="Telo besedila Znak"/>
    <w:aliases w:val="bt Znak,I3Body Text Znak,heading_txt Znak,bodytxy2 Znak,CV Body Text Znak,One Page Summary Znak,Bodytext Znak,paragraph 2 Znak,body indent Znak,NoticeText-List Znak,B Znak,b Znak,Paragraph second Znak,Tempo Body Text Znak"/>
    <w:link w:val="Telobesedila"/>
    <w:rsid w:val="008A4124"/>
    <w:rPr>
      <w:rFonts w:ascii="Arial" w:hAnsi="Arial"/>
      <w:lang w:eastAsia="en-US"/>
    </w:rPr>
  </w:style>
  <w:style w:type="paragraph" w:customStyle="1" w:styleId="level2overv">
    <w:name w:val="level2_overv"/>
    <w:basedOn w:val="Navaden"/>
    <w:autoRedefine/>
    <w:rsid w:val="00BF4C1D"/>
    <w:pPr>
      <w:numPr>
        <w:ilvl w:val="12"/>
      </w:numPr>
      <w:tabs>
        <w:tab w:val="left" w:pos="0"/>
        <w:tab w:val="left" w:pos="567"/>
        <w:tab w:val="left" w:pos="851"/>
        <w:tab w:val="left" w:pos="1134"/>
        <w:tab w:val="right" w:pos="6804"/>
        <w:tab w:val="left" w:pos="7088"/>
        <w:tab w:val="left" w:pos="7938"/>
      </w:tabs>
      <w:ind w:left="709" w:hanging="709"/>
    </w:pPr>
    <w:rPr>
      <w:rFonts w:ascii="Courier New" w:hAnsi="Courier New" w:cs="Courier New"/>
      <w:spacing w:val="0"/>
      <w:sz w:val="22"/>
      <w:lang w:val="pt-PT" w:eastAsia="sl-SI"/>
    </w:rPr>
  </w:style>
  <w:style w:type="paragraph" w:customStyle="1" w:styleId="level3overv">
    <w:name w:val="level3_overv"/>
    <w:basedOn w:val="level2overv"/>
    <w:autoRedefine/>
    <w:rsid w:val="00BF4C1D"/>
    <w:rPr>
      <w:iCs/>
    </w:rPr>
  </w:style>
  <w:style w:type="table" w:styleId="Tabelamrea">
    <w:name w:val="Table Grid"/>
    <w:basedOn w:val="Navadnatabela"/>
    <w:uiPriority w:val="59"/>
    <w:rsid w:val="0041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basedOn w:val="Privzetapisavaodstavka"/>
    <w:link w:val="Golobesedilo"/>
    <w:rsid w:val="0096626D"/>
    <w:rPr>
      <w:rFonts w:ascii="Courier New" w:hAnsi="Courier New" w:cs="Courier New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ecarina.carina.gov.si/MOS4MOS-HZ-WS-91-85/M4MWsServi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arina-test.carina.gov.si/MOS4MOS-HZ-WS-91-85/M4MWsService" TargetMode="External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cisws.curs.sigov.si/MOS4MOS-HZ-WS-91-85/M4MWsService/wsdl/M4MWs.wsdl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cisws-test.curs.sigov.si/MOS4MOS-HZ-WS-91-85/M4MWsService/wsdl/M4MWs.wsdl" TargetMode="External"/><Relationship Id="rId2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7\Desktop\ZZI_izdelek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3C25-CC77-41B9-81D9-11EE196E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ZZI_izdelek1</Template>
  <TotalTime>2</TotalTime>
  <Pages>33</Pages>
  <Words>4215</Words>
  <Characters>24030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Aplikacija</vt:lpstr>
      <vt:lpstr>Aplikacija</vt:lpstr>
    </vt:vector>
  </TitlesOfParts>
  <Company>ZZI d.o.o.</Company>
  <LinksUpToDate>false</LinksUpToDate>
  <CharactersWithSpaces>28189</CharactersWithSpaces>
  <SharedDoc>false</SharedDoc>
  <HLinks>
    <vt:vector size="156" baseType="variant">
      <vt:variant>
        <vt:i4>327751</vt:i4>
      </vt:variant>
      <vt:variant>
        <vt:i4>147</vt:i4>
      </vt:variant>
      <vt:variant>
        <vt:i4>0</vt:i4>
      </vt:variant>
      <vt:variant>
        <vt:i4>5</vt:i4>
      </vt:variant>
      <vt:variant>
        <vt:lpwstr>https://ecarina.carina.gov.si/MOS4MOS-HZ-WS-80-70/services/M4MWs</vt:lpwstr>
      </vt:variant>
      <vt:variant>
        <vt:lpwstr/>
      </vt:variant>
      <vt:variant>
        <vt:i4>6160463</vt:i4>
      </vt:variant>
      <vt:variant>
        <vt:i4>144</vt:i4>
      </vt:variant>
      <vt:variant>
        <vt:i4>0</vt:i4>
      </vt:variant>
      <vt:variant>
        <vt:i4>5</vt:i4>
      </vt:variant>
      <vt:variant>
        <vt:lpwstr>https://ecarina-test.curs.sigov.si/MOS4MOS-HZ-WS-80-70/services/M4MWs</vt:lpwstr>
      </vt:variant>
      <vt:variant>
        <vt:lpwstr/>
      </vt:variant>
      <vt:variant>
        <vt:i4>524293</vt:i4>
      </vt:variant>
      <vt:variant>
        <vt:i4>141</vt:i4>
      </vt:variant>
      <vt:variant>
        <vt:i4>0</vt:i4>
      </vt:variant>
      <vt:variant>
        <vt:i4>5</vt:i4>
      </vt:variant>
      <vt:variant>
        <vt:lpwstr>https://sicisws2.curs.sigov.si/MOS4MOS-HZ-WS-80-70/services/M4MWs/wsdl/M4MWs.wsdl</vt:lpwstr>
      </vt:variant>
      <vt:variant>
        <vt:lpwstr/>
      </vt:variant>
      <vt:variant>
        <vt:i4>6488121</vt:i4>
      </vt:variant>
      <vt:variant>
        <vt:i4>138</vt:i4>
      </vt:variant>
      <vt:variant>
        <vt:i4>0</vt:i4>
      </vt:variant>
      <vt:variant>
        <vt:i4>5</vt:i4>
      </vt:variant>
      <vt:variant>
        <vt:lpwstr>https://sicisws-test2.curs.sigov.si/MOS4MOS-HZ-WS-80-70/services/M4MWs/wsdl/M4MWs.wsdl</vt:lpwstr>
      </vt:variant>
      <vt:variant>
        <vt:lpwstr/>
      </vt:variant>
      <vt:variant>
        <vt:i4>1507381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_Toc319063928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_Toc319063927</vt:lpwstr>
      </vt:variant>
      <vt:variant>
        <vt:i4>1507381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_Toc319063926</vt:lpwstr>
      </vt:variant>
      <vt:variant>
        <vt:i4>1507381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_Toc319063925</vt:lpwstr>
      </vt:variant>
      <vt:variant>
        <vt:i4>1507381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_Toc319063924</vt:lpwstr>
      </vt:variant>
      <vt:variant>
        <vt:i4>1507381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_Toc319063923</vt:lpwstr>
      </vt:variant>
      <vt:variant>
        <vt:i4>1507381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_Toc319063922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_Toc319063921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_Toc319063920</vt:lpwstr>
      </vt:variant>
      <vt:variant>
        <vt:i4>1310773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_Toc319063919</vt:lpwstr>
      </vt:variant>
      <vt:variant>
        <vt:i4>1310773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_Toc319063918</vt:lpwstr>
      </vt:variant>
      <vt:variant>
        <vt:i4>1310773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_Toc319063917</vt:lpwstr>
      </vt:variant>
      <vt:variant>
        <vt:i4>1310773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_Toc319063916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_Toc319063915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_Toc319063914</vt:lpwstr>
      </vt:variant>
      <vt:variant>
        <vt:i4>1310773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_Toc319063913</vt:lpwstr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_Toc319063912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_Toc319063911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_Toc319063910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_Toc319063909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_Toc319063908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_Toc319063907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Aplikacija</dc:title>
  <dc:subject>Področje</dc:subject>
  <dc:creator>Miso7</dc:creator>
  <cp:lastModifiedBy>Anja Hribovšek</cp:lastModifiedBy>
  <cp:revision>2</cp:revision>
  <cp:lastPrinted>2016-06-07T12:38:00Z</cp:lastPrinted>
  <dcterms:created xsi:type="dcterms:W3CDTF">2023-02-27T08:31:00Z</dcterms:created>
  <dcterms:modified xsi:type="dcterms:W3CDTF">2023-02-27T08:31:00Z</dcterms:modified>
  <cp:category>Tip dokumenta (uporabniška navodila,...)</cp:category>
</cp:coreProperties>
</file>