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9886F" w14:textId="77777777" w:rsidR="006268BE" w:rsidRPr="00BC2517" w:rsidRDefault="006268BE" w:rsidP="00DC6A71">
      <w:pPr>
        <w:pStyle w:val="datumtevilka"/>
        <w:rPr>
          <w:b/>
        </w:rPr>
      </w:pPr>
    </w:p>
    <w:p w14:paraId="10B3DC00" w14:textId="77777777" w:rsidR="007D75CF" w:rsidRPr="00BC2517" w:rsidRDefault="00000000" w:rsidP="00DC6A71">
      <w:pPr>
        <w:pStyle w:val="datumtevilka"/>
      </w:pPr>
      <w:r w:rsidRPr="00BC2517">
        <w:t xml:space="preserve">Številka: </w:t>
      </w:r>
      <w:r w:rsidRPr="00BC2517">
        <w:tab/>
      </w:r>
      <w:bookmarkStart w:id="0" w:name="Klasifikacija"/>
      <w:r w:rsidRPr="00BC2517">
        <w:t>020-487/2024-1</w:t>
      </w:r>
      <w:bookmarkEnd w:id="0"/>
    </w:p>
    <w:p w14:paraId="5F0B9F06" w14:textId="77777777" w:rsidR="007D75CF" w:rsidRPr="00BC2517" w:rsidRDefault="00000000" w:rsidP="00DC6A71">
      <w:pPr>
        <w:pStyle w:val="datumtevilka"/>
      </w:pPr>
      <w:r w:rsidRPr="00BC2517">
        <w:t xml:space="preserve">Datum: </w:t>
      </w:r>
      <w:r w:rsidRPr="00BC2517">
        <w:tab/>
      </w:r>
      <w:bookmarkStart w:id="1" w:name="DatumDokumenta"/>
      <w:r w:rsidRPr="00BC2517">
        <w:t>14. 02. 2024</w:t>
      </w:r>
      <w:bookmarkEnd w:id="1"/>
      <w:r w:rsidRPr="00BC2517">
        <w:t xml:space="preserve"> </w:t>
      </w:r>
    </w:p>
    <w:p w14:paraId="5BE09DC4" w14:textId="77777777" w:rsidR="007D75CF" w:rsidRPr="00BC2517" w:rsidRDefault="007D75CF" w:rsidP="007D75CF">
      <w:pPr>
        <w:rPr>
          <w:lang w:val="sl-SI"/>
        </w:rPr>
      </w:pPr>
    </w:p>
    <w:p w14:paraId="53115A51" w14:textId="77777777" w:rsidR="00840B5F" w:rsidRDefault="00840B5F" w:rsidP="00840B5F">
      <w:pPr>
        <w:rPr>
          <w:lang w:val="sl-SI"/>
        </w:rPr>
      </w:pPr>
    </w:p>
    <w:p w14:paraId="5BC2C7C4" w14:textId="77777777" w:rsidR="00840B5F" w:rsidRDefault="00840B5F" w:rsidP="00840B5F">
      <w:pPr>
        <w:rPr>
          <w:lang w:val="sl-SI"/>
        </w:rPr>
      </w:pPr>
    </w:p>
    <w:p w14:paraId="5A768B16" w14:textId="77777777" w:rsidR="00840B5F" w:rsidRDefault="00000000" w:rsidP="00840B5F">
      <w:pPr>
        <w:jc w:val="center"/>
        <w:rPr>
          <w:rFonts w:cs="Arial"/>
          <w:b/>
          <w:bCs/>
          <w:sz w:val="22"/>
          <w:szCs w:val="22"/>
          <w:lang w:val="sl-SI" w:eastAsia="sl-SI"/>
        </w:rPr>
      </w:pPr>
      <w:r>
        <w:rPr>
          <w:rFonts w:cs="Arial"/>
          <w:b/>
          <w:bCs/>
          <w:sz w:val="22"/>
          <w:szCs w:val="22"/>
          <w:lang w:val="sl-SI"/>
        </w:rPr>
        <w:t xml:space="preserve">SEZNAM URADNIH OSEB </w:t>
      </w:r>
    </w:p>
    <w:p w14:paraId="10C29F84" w14:textId="77777777" w:rsidR="00840B5F" w:rsidRDefault="00000000" w:rsidP="00840B5F">
      <w:pPr>
        <w:jc w:val="center"/>
        <w:rPr>
          <w:rFonts w:cs="Arial"/>
          <w:b/>
          <w:bCs/>
          <w:sz w:val="22"/>
          <w:szCs w:val="22"/>
          <w:lang w:val="sl-SI"/>
        </w:rPr>
      </w:pPr>
      <w:r>
        <w:rPr>
          <w:rFonts w:cs="Arial"/>
          <w:b/>
          <w:bCs/>
          <w:sz w:val="22"/>
          <w:szCs w:val="22"/>
          <w:lang w:val="sl-SI"/>
        </w:rPr>
        <w:t xml:space="preserve">POOBLAŠČENIH ZA ODLOČANJE V UPRAVNIH ZADEVAH IN </w:t>
      </w:r>
    </w:p>
    <w:p w14:paraId="156E3A3C" w14:textId="77777777" w:rsidR="00840B5F" w:rsidRDefault="00000000" w:rsidP="00840B5F">
      <w:pPr>
        <w:jc w:val="center"/>
        <w:rPr>
          <w:rFonts w:cs="Arial"/>
          <w:b/>
          <w:bCs/>
          <w:sz w:val="22"/>
          <w:szCs w:val="22"/>
          <w:lang w:val="sl-SI"/>
        </w:rPr>
      </w:pPr>
      <w:r>
        <w:rPr>
          <w:rFonts w:cs="Arial"/>
          <w:b/>
          <w:bCs/>
          <w:sz w:val="22"/>
          <w:szCs w:val="22"/>
          <w:lang w:val="sl-SI"/>
        </w:rPr>
        <w:t>ZA VODENJE POSAMEZNIH DEJANJ V POSTOPKU PRED IZDAJO ODLOČBE</w:t>
      </w:r>
    </w:p>
    <w:p w14:paraId="40BCDAE0" w14:textId="77777777" w:rsidR="00840B5F" w:rsidRDefault="00840B5F" w:rsidP="00840B5F">
      <w:pPr>
        <w:jc w:val="center"/>
        <w:rPr>
          <w:rFonts w:cs="Arial"/>
          <w:b/>
          <w:bCs/>
          <w:sz w:val="22"/>
          <w:szCs w:val="22"/>
          <w:lang w:val="sl-SI"/>
        </w:rPr>
      </w:pPr>
    </w:p>
    <w:p w14:paraId="28259D5E" w14:textId="77777777" w:rsidR="00840B5F" w:rsidRDefault="00840B5F" w:rsidP="00840B5F">
      <w:pPr>
        <w:jc w:val="center"/>
        <w:rPr>
          <w:rFonts w:cs="Arial"/>
          <w:b/>
          <w:bCs/>
          <w:sz w:val="22"/>
          <w:szCs w:val="22"/>
          <w:lang w:val="sl-SI"/>
        </w:rPr>
      </w:pPr>
    </w:p>
    <w:p w14:paraId="4612D865" w14:textId="77777777" w:rsidR="00840B5F" w:rsidRDefault="00840B5F" w:rsidP="00840B5F">
      <w:pPr>
        <w:jc w:val="center"/>
        <w:rPr>
          <w:rFonts w:cs="Arial"/>
          <w:bCs/>
          <w:color w:val="000000"/>
          <w:sz w:val="22"/>
          <w:szCs w:val="22"/>
          <w:lang w:val="sl-SI"/>
        </w:rPr>
      </w:pPr>
    </w:p>
    <w:p w14:paraId="5C046BD6" w14:textId="77777777" w:rsidR="00840B5F" w:rsidRDefault="00000000" w:rsidP="00840B5F">
      <w:pPr>
        <w:jc w:val="both"/>
        <w:rPr>
          <w:rFonts w:cs="Arial"/>
          <w:color w:val="000000"/>
          <w:sz w:val="22"/>
          <w:szCs w:val="22"/>
          <w:lang w:val="sl-SI"/>
        </w:rPr>
      </w:pPr>
      <w:r>
        <w:rPr>
          <w:rFonts w:cs="Arial"/>
          <w:color w:val="000000"/>
          <w:sz w:val="22"/>
          <w:szCs w:val="22"/>
          <w:lang w:val="sl-SI"/>
        </w:rPr>
        <w:t xml:space="preserve">Na podlagi 28. in 30. člena Zakona o splošnem upravnem postopku </w:t>
      </w:r>
      <w:r>
        <w:rPr>
          <w:rFonts w:cs="Arial"/>
          <w:bCs/>
          <w:color w:val="000000"/>
          <w:sz w:val="22"/>
          <w:szCs w:val="22"/>
          <w:lang w:val="sl-SI"/>
        </w:rPr>
        <w:t xml:space="preserve">(Uradni list RS, št. </w:t>
      </w:r>
      <w:hyperlink r:id="rId8" w:tgtFrame="_blank" w:tooltip="Zakon o splošnem upravnem postopku (uradno prečiščeno besedilo)" w:history="1">
        <w:r>
          <w:rPr>
            <w:rStyle w:val="Hiperpovezava"/>
            <w:rFonts w:cs="Arial"/>
            <w:bCs/>
            <w:color w:val="000000"/>
            <w:sz w:val="22"/>
            <w:szCs w:val="22"/>
            <w:lang w:val="sl-SI"/>
          </w:rPr>
          <w:t>24/06</w:t>
        </w:r>
      </w:hyperlink>
      <w:r>
        <w:rPr>
          <w:rFonts w:cs="Arial"/>
          <w:bCs/>
          <w:color w:val="000000"/>
          <w:sz w:val="22"/>
          <w:szCs w:val="22"/>
          <w:lang w:val="sl-SI"/>
        </w:rPr>
        <w:t xml:space="preserve"> - uradno prečiščeno besedilo, </w:t>
      </w:r>
      <w:hyperlink r:id="rId9" w:tgtFrame="_blank" w:tooltip="Zakon o upravnem sporu" w:history="1">
        <w:r>
          <w:rPr>
            <w:rStyle w:val="Hiperpovezava"/>
            <w:rFonts w:cs="Arial"/>
            <w:bCs/>
            <w:color w:val="000000"/>
            <w:sz w:val="22"/>
            <w:szCs w:val="22"/>
            <w:lang w:val="sl-SI"/>
          </w:rPr>
          <w:t>105/06</w:t>
        </w:r>
      </w:hyperlink>
      <w:r>
        <w:rPr>
          <w:rFonts w:cs="Arial"/>
          <w:bCs/>
          <w:color w:val="000000"/>
          <w:sz w:val="22"/>
          <w:szCs w:val="22"/>
          <w:lang w:val="sl-SI"/>
        </w:rPr>
        <w:t xml:space="preserve"> - ZUS-1, </w:t>
      </w:r>
      <w:hyperlink r:id="rId10" w:tgtFrame="_blank" w:tooltip="Zakon o spremembah in dopolnitvah Zakona o splošnem upravnem postopku" w:history="1">
        <w:r>
          <w:rPr>
            <w:rStyle w:val="Hiperpovezava"/>
            <w:rFonts w:cs="Arial"/>
            <w:bCs/>
            <w:color w:val="000000"/>
            <w:sz w:val="22"/>
            <w:szCs w:val="22"/>
            <w:lang w:val="sl-SI"/>
          </w:rPr>
          <w:t>126/07</w:t>
        </w:r>
      </w:hyperlink>
      <w:r>
        <w:rPr>
          <w:rFonts w:cs="Arial"/>
          <w:bCs/>
          <w:color w:val="000000"/>
          <w:sz w:val="22"/>
          <w:szCs w:val="22"/>
          <w:lang w:val="sl-SI"/>
        </w:rPr>
        <w:t xml:space="preserve">, </w:t>
      </w:r>
      <w:hyperlink r:id="rId11" w:tgtFrame="_blank" w:tooltip="Zakon o spremembi in dopolnitvah Zakona o splošnem upravnem postopku" w:history="1">
        <w:r>
          <w:rPr>
            <w:rStyle w:val="Hiperpovezava"/>
            <w:rFonts w:cs="Arial"/>
            <w:bCs/>
            <w:color w:val="000000"/>
            <w:sz w:val="22"/>
            <w:szCs w:val="22"/>
            <w:lang w:val="sl-SI"/>
          </w:rPr>
          <w:t>65/08</w:t>
        </w:r>
      </w:hyperlink>
      <w:r>
        <w:rPr>
          <w:rFonts w:cs="Arial"/>
          <w:bCs/>
          <w:color w:val="000000"/>
          <w:sz w:val="22"/>
          <w:szCs w:val="22"/>
          <w:lang w:val="sl-SI"/>
        </w:rPr>
        <w:t xml:space="preserve">, </w:t>
      </w:r>
      <w:hyperlink r:id="rId12" w:tgtFrame="_blank" w:tooltip="Zakon o spremembah in dopolnitvah Zakona o splošnem upravnem postopku" w:history="1">
        <w:r>
          <w:rPr>
            <w:rStyle w:val="Hiperpovezava"/>
            <w:rFonts w:cs="Arial"/>
            <w:bCs/>
            <w:color w:val="000000"/>
            <w:sz w:val="22"/>
            <w:szCs w:val="22"/>
            <w:lang w:val="sl-SI"/>
          </w:rPr>
          <w:t>8/10</w:t>
        </w:r>
      </w:hyperlink>
      <w:r>
        <w:rPr>
          <w:rFonts w:cs="Arial"/>
          <w:bCs/>
          <w:color w:val="000000"/>
          <w:sz w:val="22"/>
          <w:szCs w:val="22"/>
          <w:lang w:val="sl-SI"/>
        </w:rPr>
        <w:t xml:space="preserve"> in </w:t>
      </w:r>
      <w:hyperlink r:id="rId13" w:tgtFrame="_blank" w:tooltip="Zakon o spremembah in dopolnitvi Zakona o splošnem upravnem postopku" w:history="1">
        <w:r>
          <w:rPr>
            <w:rStyle w:val="Hiperpovezava"/>
            <w:rFonts w:cs="Arial"/>
            <w:bCs/>
            <w:color w:val="000000"/>
            <w:sz w:val="22"/>
            <w:szCs w:val="22"/>
            <w:lang w:val="sl-SI"/>
          </w:rPr>
          <w:t>82/13</w:t>
        </w:r>
      </w:hyperlink>
      <w:r>
        <w:rPr>
          <w:rFonts w:cs="Arial"/>
          <w:bCs/>
          <w:color w:val="000000"/>
          <w:sz w:val="22"/>
          <w:szCs w:val="22"/>
          <w:lang w:val="sl-SI"/>
        </w:rPr>
        <w:t>)</w:t>
      </w:r>
      <w:r>
        <w:rPr>
          <w:rFonts w:cs="Arial"/>
          <w:color w:val="000000"/>
          <w:sz w:val="22"/>
          <w:szCs w:val="22"/>
          <w:lang w:val="sl-SI"/>
        </w:rPr>
        <w:t xml:space="preserve"> so za odločanje v upravnih zadevah, in za vodenje posameznih dejanj v postopku pred izdajo odločbe pooblaščene naslednje osebe:</w:t>
      </w:r>
    </w:p>
    <w:p w14:paraId="30A9E615" w14:textId="77777777" w:rsidR="00840B5F" w:rsidRDefault="00840B5F" w:rsidP="00840B5F">
      <w:pPr>
        <w:jc w:val="both"/>
        <w:rPr>
          <w:rFonts w:cs="Arial"/>
          <w:sz w:val="22"/>
          <w:szCs w:val="22"/>
          <w:lang w:val="sl-SI"/>
        </w:rPr>
      </w:pPr>
    </w:p>
    <w:p w14:paraId="00EC7858" w14:textId="77777777" w:rsidR="00840B5F" w:rsidRDefault="00840B5F" w:rsidP="00840B5F">
      <w:pPr>
        <w:jc w:val="both"/>
        <w:rPr>
          <w:rFonts w:cs="Arial"/>
          <w:sz w:val="22"/>
          <w:szCs w:val="22"/>
          <w:lang w:val="sl-SI"/>
        </w:rPr>
      </w:pPr>
    </w:p>
    <w:p w14:paraId="0AD16ABD" w14:textId="77777777" w:rsidR="00840B5F" w:rsidRDefault="00840B5F" w:rsidP="00840B5F">
      <w:pPr>
        <w:jc w:val="both"/>
        <w:rPr>
          <w:rFonts w:cs="Arial"/>
          <w:sz w:val="22"/>
          <w:szCs w:val="22"/>
          <w:lang w:val="sl-SI"/>
        </w:rPr>
      </w:pPr>
    </w:p>
    <w:p w14:paraId="1EF892EE" w14:textId="77777777" w:rsidR="00840B5F" w:rsidRDefault="00000000" w:rsidP="00840B5F">
      <w:pPr>
        <w:jc w:val="center"/>
        <w:rPr>
          <w:rFonts w:cs="Arial"/>
          <w:b/>
          <w:sz w:val="22"/>
          <w:szCs w:val="22"/>
          <w:lang w:val="sl-SI"/>
        </w:rPr>
      </w:pPr>
      <w:r>
        <w:rPr>
          <w:rFonts w:cs="Arial"/>
          <w:b/>
          <w:sz w:val="22"/>
          <w:szCs w:val="22"/>
          <w:lang w:val="sl-SI"/>
        </w:rPr>
        <w:t xml:space="preserve">POSEBNI FINANČNI URAD </w:t>
      </w:r>
    </w:p>
    <w:p w14:paraId="41297144" w14:textId="77777777" w:rsidR="00840B5F" w:rsidRDefault="00840B5F" w:rsidP="00840B5F">
      <w:pPr>
        <w:jc w:val="center"/>
        <w:rPr>
          <w:rFonts w:ascii="Times New Roman" w:hAnsi="Times New Roman"/>
          <w:lang w:val="sl-SI"/>
        </w:rPr>
      </w:pPr>
    </w:p>
    <w:tbl>
      <w:tblPr>
        <w:tblW w:w="9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1"/>
        <w:gridCol w:w="2267"/>
        <w:gridCol w:w="2974"/>
        <w:gridCol w:w="1133"/>
        <w:gridCol w:w="1105"/>
      </w:tblGrid>
      <w:tr w:rsidR="00E65556" w14:paraId="5BC4C807" w14:textId="77777777" w:rsidTr="00840B5F"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B13C1" w14:textId="77777777" w:rsidR="00840B5F" w:rsidRDefault="00840B5F">
            <w:pPr>
              <w:jc w:val="center"/>
              <w:rPr>
                <w:rFonts w:cs="Arial"/>
                <w:b/>
                <w:sz w:val="18"/>
                <w:szCs w:val="18"/>
                <w:lang w:val="sl-SI"/>
              </w:rPr>
            </w:pPr>
          </w:p>
          <w:p w14:paraId="6E61D7BC" w14:textId="77777777" w:rsidR="00840B5F" w:rsidRDefault="00000000">
            <w:pPr>
              <w:jc w:val="center"/>
              <w:rPr>
                <w:rFonts w:cs="Arial"/>
                <w:b/>
                <w:color w:val="000000"/>
                <w:sz w:val="18"/>
                <w:szCs w:val="18"/>
                <w:lang w:val="sl-SI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  <w:lang w:val="sl-SI"/>
              </w:rPr>
              <w:t>Osebno ime</w:t>
            </w:r>
          </w:p>
          <w:p w14:paraId="3A9E349E" w14:textId="77777777" w:rsidR="00840B5F" w:rsidRDefault="00000000">
            <w:pPr>
              <w:jc w:val="center"/>
              <w:rPr>
                <w:rFonts w:cs="Arial"/>
                <w:b/>
                <w:color w:val="000000"/>
                <w:sz w:val="18"/>
                <w:szCs w:val="18"/>
                <w:lang w:val="sl-SI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  <w:lang w:val="sl-SI"/>
              </w:rPr>
              <w:t>in</w:t>
            </w:r>
          </w:p>
          <w:p w14:paraId="62556BD6" w14:textId="77777777" w:rsidR="00840B5F" w:rsidRDefault="00000000">
            <w:pPr>
              <w:jc w:val="center"/>
              <w:rPr>
                <w:rFonts w:cs="Arial"/>
                <w:b/>
                <w:color w:val="000000"/>
                <w:sz w:val="18"/>
                <w:szCs w:val="18"/>
                <w:lang w:val="sl-SI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  <w:lang w:val="sl-SI"/>
              </w:rPr>
              <w:t>znanstveni ali strokovni naslov</w:t>
            </w:r>
          </w:p>
          <w:p w14:paraId="0216D3CD" w14:textId="77777777" w:rsidR="00840B5F" w:rsidRDefault="00840B5F">
            <w:pPr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817E5" w14:textId="77777777" w:rsidR="00840B5F" w:rsidRDefault="00840B5F">
            <w:pPr>
              <w:jc w:val="center"/>
              <w:rPr>
                <w:rFonts w:cs="Arial"/>
                <w:b/>
                <w:sz w:val="18"/>
                <w:szCs w:val="18"/>
                <w:lang w:val="sl-SI"/>
              </w:rPr>
            </w:pPr>
          </w:p>
          <w:p w14:paraId="57497D6A" w14:textId="77777777" w:rsidR="00840B5F" w:rsidRDefault="00000000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b/>
                <w:sz w:val="18"/>
                <w:szCs w:val="18"/>
                <w:lang w:val="sl-SI"/>
              </w:rPr>
              <w:t>Uradniški naziv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D3874" w14:textId="77777777" w:rsidR="00840B5F" w:rsidRDefault="00840B5F">
            <w:pPr>
              <w:jc w:val="center"/>
              <w:rPr>
                <w:rFonts w:cs="Arial"/>
                <w:b/>
                <w:sz w:val="18"/>
                <w:szCs w:val="18"/>
                <w:lang w:val="sl-SI"/>
              </w:rPr>
            </w:pPr>
          </w:p>
          <w:p w14:paraId="484B9807" w14:textId="77777777" w:rsidR="00840B5F" w:rsidRDefault="00000000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b/>
                <w:sz w:val="18"/>
                <w:szCs w:val="18"/>
                <w:lang w:val="sl-SI"/>
              </w:rPr>
              <w:t>Obseg pooblastila - področje dela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40EE0" w14:textId="77777777" w:rsidR="00840B5F" w:rsidRDefault="00840B5F">
            <w:pPr>
              <w:jc w:val="center"/>
              <w:rPr>
                <w:rFonts w:cs="Arial"/>
                <w:b/>
                <w:sz w:val="18"/>
                <w:szCs w:val="18"/>
                <w:lang w:val="sl-SI"/>
              </w:rPr>
            </w:pPr>
          </w:p>
          <w:p w14:paraId="778B620A" w14:textId="77777777" w:rsidR="00840B5F" w:rsidRDefault="00000000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b/>
                <w:sz w:val="18"/>
                <w:szCs w:val="18"/>
                <w:lang w:val="sl-SI"/>
              </w:rPr>
              <w:t>Odločanje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D2274" w14:textId="77777777" w:rsidR="00840B5F" w:rsidRDefault="00000000">
            <w:pPr>
              <w:jc w:val="center"/>
              <w:rPr>
                <w:rFonts w:cs="Arial"/>
                <w:b/>
                <w:color w:val="000000"/>
                <w:sz w:val="18"/>
                <w:szCs w:val="18"/>
                <w:lang w:val="sl-SI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  <w:lang w:val="sl-SI"/>
              </w:rPr>
              <w:t>vodenje postopka</w:t>
            </w:r>
          </w:p>
          <w:p w14:paraId="795F89B0" w14:textId="77777777" w:rsidR="00840B5F" w:rsidRDefault="00000000">
            <w:pPr>
              <w:jc w:val="center"/>
              <w:rPr>
                <w:rFonts w:cs="Arial"/>
                <w:b/>
                <w:color w:val="000000"/>
                <w:sz w:val="18"/>
                <w:szCs w:val="18"/>
                <w:lang w:val="sl-SI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  <w:lang w:val="sl-SI"/>
              </w:rPr>
              <w:t>pred izdajo odločbe</w:t>
            </w:r>
          </w:p>
          <w:p w14:paraId="61322510" w14:textId="77777777" w:rsidR="00840B5F" w:rsidRDefault="00840B5F">
            <w:pPr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</w:p>
        </w:tc>
      </w:tr>
      <w:tr w:rsidR="00E65556" w14:paraId="4D9D28BF" w14:textId="77777777" w:rsidTr="00840B5F"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3A9FFE" w14:textId="77777777" w:rsidR="00840B5F" w:rsidRDefault="00000000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Repas Renata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1898E3" w14:textId="77777777" w:rsidR="00840B5F" w:rsidRDefault="00000000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višji finančni svetnik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ADE620" w14:textId="77777777" w:rsidR="00840B5F" w:rsidRDefault="00000000" w:rsidP="00840B5F">
            <w:pPr>
              <w:numPr>
                <w:ilvl w:val="0"/>
                <w:numId w:val="6"/>
              </w:numPr>
              <w:spacing w:line="240" w:lineRule="auto"/>
              <w:jc w:val="center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v vseh upravnih zadevah iz pristojnosti urada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62332A" w14:textId="77777777" w:rsidR="00840B5F" w:rsidRDefault="00000000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lang w:val="sl-SI"/>
              </w:rPr>
              <w:t xml:space="preserve">DA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51AE6B" w14:textId="77777777" w:rsidR="00840B5F" w:rsidRDefault="00000000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DA</w:t>
            </w:r>
          </w:p>
        </w:tc>
      </w:tr>
      <w:tr w:rsidR="00E65556" w14:paraId="5CD19FDE" w14:textId="77777777" w:rsidTr="00840B5F"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30F431" w14:textId="77777777" w:rsidR="00840B5F" w:rsidRDefault="00000000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Šinkovec Jelesijevič Damjana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14B63E" w14:textId="77777777" w:rsidR="00840B5F" w:rsidRDefault="00000000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finančni svetnik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A05C70" w14:textId="77777777" w:rsidR="00840B5F" w:rsidRDefault="00000000" w:rsidP="00840B5F">
            <w:pPr>
              <w:numPr>
                <w:ilvl w:val="0"/>
                <w:numId w:val="6"/>
              </w:numPr>
              <w:spacing w:line="240" w:lineRule="auto"/>
              <w:jc w:val="center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v vseh upravnih zadevah iz pristojnosti urada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070E87" w14:textId="77777777" w:rsidR="00840B5F" w:rsidRDefault="00000000">
            <w:pPr>
              <w:jc w:val="center"/>
              <w:rPr>
                <w:rFonts w:cs="Arial"/>
                <w:sz w:val="18"/>
                <w:lang w:val="sl-SI"/>
              </w:rPr>
            </w:pPr>
            <w:r>
              <w:rPr>
                <w:rFonts w:cs="Arial"/>
                <w:sz w:val="18"/>
                <w:lang w:val="sl-SI"/>
              </w:rPr>
              <w:t>DA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C522B8" w14:textId="77777777" w:rsidR="00840B5F" w:rsidRDefault="00000000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DA</w:t>
            </w:r>
          </w:p>
        </w:tc>
      </w:tr>
      <w:tr w:rsidR="00E65556" w14:paraId="51F81F9B" w14:textId="77777777" w:rsidTr="00840B5F"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EEFC3C" w14:textId="77777777" w:rsidR="00840B5F" w:rsidRDefault="00000000">
            <w:pPr>
              <w:jc w:val="center"/>
              <w:rPr>
                <w:rFonts w:cs="Arial"/>
                <w:color w:val="FF0000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Klenovšek Aleksandra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4F7BEA" w14:textId="77777777" w:rsidR="00840B5F" w:rsidRDefault="00000000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finančni svetnik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518C0F" w14:textId="77777777" w:rsidR="00840B5F" w:rsidRDefault="00000000" w:rsidP="00840B5F">
            <w:pPr>
              <w:numPr>
                <w:ilvl w:val="0"/>
                <w:numId w:val="6"/>
              </w:numPr>
              <w:spacing w:line="240" w:lineRule="auto"/>
              <w:jc w:val="center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v vseh upravnih zadevah iz pristojnosti urada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77034C" w14:textId="77777777" w:rsidR="00840B5F" w:rsidRDefault="00000000">
            <w:pPr>
              <w:jc w:val="center"/>
              <w:rPr>
                <w:rFonts w:cs="Arial"/>
                <w:sz w:val="18"/>
                <w:lang w:val="sl-SI"/>
              </w:rPr>
            </w:pPr>
            <w:r w:rsidRPr="004E2933">
              <w:rPr>
                <w:rFonts w:cs="Arial"/>
                <w:sz w:val="18"/>
                <w:lang w:val="sl-SI"/>
              </w:rPr>
              <w:t>NE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C6715F" w14:textId="77777777" w:rsidR="00840B5F" w:rsidRDefault="00000000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  <w:r w:rsidRPr="004E2933">
              <w:rPr>
                <w:lang w:val="sl-SI"/>
              </w:rPr>
              <w:t>DA</w:t>
            </w:r>
          </w:p>
        </w:tc>
      </w:tr>
      <w:tr w:rsidR="00E65556" w14:paraId="3208FF19" w14:textId="77777777" w:rsidTr="00840B5F"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E14BD6" w14:textId="77777777" w:rsidR="00840B5F" w:rsidRDefault="00000000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lang w:val="sl-SI"/>
              </w:rPr>
              <w:t>Prašnikar Saša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271200" w14:textId="77777777" w:rsidR="00840B5F" w:rsidRDefault="00000000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finančni svetnik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EA9239" w14:textId="77777777" w:rsidR="00840B5F" w:rsidRDefault="00000000" w:rsidP="00840B5F">
            <w:pPr>
              <w:numPr>
                <w:ilvl w:val="0"/>
                <w:numId w:val="6"/>
              </w:numPr>
              <w:spacing w:line="240" w:lineRule="auto"/>
              <w:jc w:val="center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v vseh upravnih zadevah z delovnega področja sektorja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F850E0" w14:textId="77777777" w:rsidR="00840B5F" w:rsidRDefault="00000000">
            <w:pPr>
              <w:jc w:val="center"/>
              <w:rPr>
                <w:rFonts w:cs="Arial"/>
                <w:sz w:val="18"/>
                <w:lang w:val="sl-SI"/>
              </w:rPr>
            </w:pPr>
            <w:r>
              <w:rPr>
                <w:rFonts w:cs="Arial"/>
                <w:sz w:val="18"/>
                <w:lang w:val="sl-SI"/>
              </w:rPr>
              <w:t>NE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4375BF" w14:textId="77777777" w:rsidR="00840B5F" w:rsidRDefault="00000000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DA</w:t>
            </w:r>
          </w:p>
        </w:tc>
      </w:tr>
      <w:tr w:rsidR="00E65556" w14:paraId="526961F3" w14:textId="77777777" w:rsidTr="00840B5F"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2F2C57" w14:textId="77777777" w:rsidR="00840B5F" w:rsidRDefault="00000000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Sever Jelka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C4B94F" w14:textId="77777777" w:rsidR="00840B5F" w:rsidRDefault="00000000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 xml:space="preserve">finančni izterjevalec višji svetovalec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05CBEA" w14:textId="77777777" w:rsidR="00840B5F" w:rsidRDefault="00000000" w:rsidP="00840B5F">
            <w:pPr>
              <w:numPr>
                <w:ilvl w:val="0"/>
                <w:numId w:val="6"/>
              </w:numPr>
              <w:spacing w:line="240" w:lineRule="auto"/>
              <w:jc w:val="center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v vseh upravnih zadevah iz pristojnosti urada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6C9D09" w14:textId="77777777" w:rsidR="00840B5F" w:rsidRDefault="00000000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NE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D1319E" w14:textId="77777777" w:rsidR="00840B5F" w:rsidRDefault="00000000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DA</w:t>
            </w:r>
          </w:p>
        </w:tc>
      </w:tr>
      <w:tr w:rsidR="00E65556" w14:paraId="38E0B45B" w14:textId="77777777" w:rsidTr="00840B5F"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DF8251" w14:textId="77777777" w:rsidR="00840B5F" w:rsidRDefault="00000000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mag. Stupar Andreja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972B81" w14:textId="77777777" w:rsidR="00840B5F" w:rsidRDefault="00000000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višji finančni svetnik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6CB1AE" w14:textId="77777777" w:rsidR="00840B5F" w:rsidRDefault="00000000" w:rsidP="00840B5F">
            <w:pPr>
              <w:numPr>
                <w:ilvl w:val="0"/>
                <w:numId w:val="6"/>
              </w:numPr>
              <w:spacing w:line="240" w:lineRule="auto"/>
              <w:jc w:val="center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v vseh upravnih zadevah iz pristojnosti urada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E9346E" w14:textId="77777777" w:rsidR="00840B5F" w:rsidRDefault="00000000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NE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8D4019" w14:textId="77777777" w:rsidR="00840B5F" w:rsidRDefault="00000000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DA</w:t>
            </w:r>
          </w:p>
        </w:tc>
      </w:tr>
    </w:tbl>
    <w:p w14:paraId="1F73E685" w14:textId="77777777" w:rsidR="00840B5F" w:rsidRDefault="00840B5F" w:rsidP="00840B5F">
      <w:pPr>
        <w:jc w:val="center"/>
        <w:rPr>
          <w:lang w:val="sl-SI"/>
        </w:rPr>
      </w:pPr>
    </w:p>
    <w:p w14:paraId="3C5F3F87" w14:textId="77777777" w:rsidR="00840B5F" w:rsidRDefault="00840B5F" w:rsidP="00840B5F">
      <w:pPr>
        <w:jc w:val="center"/>
        <w:rPr>
          <w:lang w:val="sl-SI"/>
        </w:rPr>
      </w:pPr>
    </w:p>
    <w:p w14:paraId="2D14F543" w14:textId="77777777" w:rsidR="00840B5F" w:rsidRDefault="00840B5F" w:rsidP="00840B5F">
      <w:pPr>
        <w:jc w:val="center"/>
        <w:rPr>
          <w:lang w:val="sl-SI"/>
        </w:rPr>
      </w:pPr>
    </w:p>
    <w:p w14:paraId="1811CF4D" w14:textId="77777777" w:rsidR="00840B5F" w:rsidRDefault="00840B5F" w:rsidP="00840B5F">
      <w:pPr>
        <w:jc w:val="center"/>
        <w:rPr>
          <w:lang w:val="sl-SI"/>
        </w:rPr>
      </w:pPr>
    </w:p>
    <w:p w14:paraId="7E4A8D24" w14:textId="77777777" w:rsidR="00840B5F" w:rsidRDefault="00840B5F" w:rsidP="00840B5F">
      <w:pPr>
        <w:jc w:val="center"/>
        <w:rPr>
          <w:lang w:val="sl-SI"/>
        </w:rPr>
      </w:pPr>
    </w:p>
    <w:p w14:paraId="0D15ABEC" w14:textId="77777777" w:rsidR="00840B5F" w:rsidRDefault="00840B5F" w:rsidP="00840B5F">
      <w:pPr>
        <w:jc w:val="center"/>
        <w:rPr>
          <w:lang w:val="sl-SI"/>
        </w:rPr>
      </w:pPr>
    </w:p>
    <w:p w14:paraId="13712A5E" w14:textId="77777777" w:rsidR="00840B5F" w:rsidRDefault="00840B5F" w:rsidP="00840B5F">
      <w:pPr>
        <w:jc w:val="center"/>
        <w:rPr>
          <w:lang w:val="sl-SI"/>
        </w:rPr>
      </w:pPr>
    </w:p>
    <w:p w14:paraId="77732360" w14:textId="77777777" w:rsidR="00840B5F" w:rsidRDefault="00840B5F" w:rsidP="00840B5F">
      <w:pPr>
        <w:jc w:val="center"/>
        <w:rPr>
          <w:lang w:val="sl-SI"/>
        </w:rPr>
      </w:pPr>
    </w:p>
    <w:p w14:paraId="172101CE" w14:textId="77777777" w:rsidR="00840B5F" w:rsidRDefault="00840B5F" w:rsidP="00840B5F">
      <w:pPr>
        <w:jc w:val="center"/>
        <w:rPr>
          <w:lang w:val="sl-SI"/>
        </w:rPr>
      </w:pPr>
    </w:p>
    <w:p w14:paraId="684EECE9" w14:textId="77777777" w:rsidR="00840B5F" w:rsidRDefault="00000000" w:rsidP="00840B5F">
      <w:pPr>
        <w:pStyle w:val="datumtevilka"/>
        <w:spacing w:line="260" w:lineRule="exact"/>
        <w:jc w:val="center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SEKTOR ZA DAVKE</w:t>
      </w:r>
    </w:p>
    <w:p w14:paraId="36E3A5E0" w14:textId="77777777" w:rsidR="00840B5F" w:rsidRDefault="00840B5F" w:rsidP="00840B5F">
      <w:pPr>
        <w:jc w:val="center"/>
        <w:rPr>
          <w:rFonts w:cs="Arial"/>
          <w:b/>
          <w:bCs/>
          <w:szCs w:val="20"/>
          <w:lang w:val="sl-SI"/>
        </w:rPr>
      </w:pPr>
    </w:p>
    <w:tbl>
      <w:tblPr>
        <w:tblW w:w="9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1"/>
        <w:gridCol w:w="2267"/>
        <w:gridCol w:w="2974"/>
        <w:gridCol w:w="1133"/>
        <w:gridCol w:w="1105"/>
      </w:tblGrid>
      <w:tr w:rsidR="00E65556" w14:paraId="4742D731" w14:textId="77777777" w:rsidTr="00840B5F"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F462F" w14:textId="77777777" w:rsidR="00840B5F" w:rsidRDefault="00840B5F">
            <w:pPr>
              <w:jc w:val="center"/>
              <w:rPr>
                <w:rFonts w:cs="Arial"/>
                <w:b/>
                <w:sz w:val="18"/>
                <w:szCs w:val="18"/>
                <w:lang w:val="sl-SI"/>
              </w:rPr>
            </w:pPr>
          </w:p>
          <w:p w14:paraId="201461AD" w14:textId="77777777" w:rsidR="00840B5F" w:rsidRDefault="00000000">
            <w:pPr>
              <w:jc w:val="center"/>
              <w:rPr>
                <w:rFonts w:cs="Arial"/>
                <w:b/>
                <w:color w:val="000000"/>
                <w:sz w:val="18"/>
                <w:szCs w:val="18"/>
                <w:lang w:val="sl-SI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  <w:lang w:val="sl-SI"/>
              </w:rPr>
              <w:t>Osebno ime</w:t>
            </w:r>
          </w:p>
          <w:p w14:paraId="48F3F334" w14:textId="77777777" w:rsidR="00840B5F" w:rsidRDefault="00000000">
            <w:pPr>
              <w:jc w:val="center"/>
              <w:rPr>
                <w:rFonts w:cs="Arial"/>
                <w:b/>
                <w:color w:val="000000"/>
                <w:sz w:val="18"/>
                <w:szCs w:val="18"/>
                <w:lang w:val="sl-SI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  <w:lang w:val="sl-SI"/>
              </w:rPr>
              <w:t>in</w:t>
            </w:r>
          </w:p>
          <w:p w14:paraId="51C5E50F" w14:textId="77777777" w:rsidR="00840B5F" w:rsidRDefault="00000000">
            <w:pPr>
              <w:jc w:val="center"/>
              <w:rPr>
                <w:rFonts w:cs="Arial"/>
                <w:b/>
                <w:color w:val="000000"/>
                <w:sz w:val="18"/>
                <w:szCs w:val="18"/>
                <w:lang w:val="sl-SI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  <w:lang w:val="sl-SI"/>
              </w:rPr>
              <w:t>znanstveni ali strokovni naslov</w:t>
            </w:r>
          </w:p>
          <w:p w14:paraId="2FF1621E" w14:textId="77777777" w:rsidR="00840B5F" w:rsidRDefault="00840B5F">
            <w:pPr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DE16E" w14:textId="77777777" w:rsidR="00840B5F" w:rsidRDefault="00840B5F">
            <w:pPr>
              <w:jc w:val="center"/>
              <w:rPr>
                <w:rFonts w:cs="Arial"/>
                <w:b/>
                <w:sz w:val="18"/>
                <w:szCs w:val="18"/>
                <w:lang w:val="sl-SI"/>
              </w:rPr>
            </w:pPr>
          </w:p>
          <w:p w14:paraId="78CE0C34" w14:textId="77777777" w:rsidR="00840B5F" w:rsidRDefault="00000000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b/>
                <w:sz w:val="18"/>
                <w:szCs w:val="18"/>
                <w:lang w:val="sl-SI"/>
              </w:rPr>
              <w:t>Uradniški naziv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71F87" w14:textId="77777777" w:rsidR="00840B5F" w:rsidRDefault="00840B5F">
            <w:pPr>
              <w:jc w:val="center"/>
              <w:rPr>
                <w:rFonts w:cs="Arial"/>
                <w:b/>
                <w:sz w:val="18"/>
                <w:szCs w:val="18"/>
                <w:lang w:val="sl-SI"/>
              </w:rPr>
            </w:pPr>
          </w:p>
          <w:p w14:paraId="73414299" w14:textId="77777777" w:rsidR="00840B5F" w:rsidRDefault="00000000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b/>
                <w:sz w:val="18"/>
                <w:szCs w:val="18"/>
                <w:lang w:val="sl-SI"/>
              </w:rPr>
              <w:t>Obseg pooblastila - področje dela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4EF81" w14:textId="77777777" w:rsidR="00840B5F" w:rsidRDefault="00840B5F">
            <w:pPr>
              <w:jc w:val="center"/>
              <w:rPr>
                <w:rFonts w:cs="Arial"/>
                <w:b/>
                <w:sz w:val="18"/>
                <w:szCs w:val="18"/>
                <w:lang w:val="sl-SI"/>
              </w:rPr>
            </w:pPr>
          </w:p>
          <w:p w14:paraId="3784EE86" w14:textId="77777777" w:rsidR="00840B5F" w:rsidRDefault="00000000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b/>
                <w:sz w:val="18"/>
                <w:szCs w:val="18"/>
                <w:lang w:val="sl-SI"/>
              </w:rPr>
              <w:t>odločanje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F492D" w14:textId="77777777" w:rsidR="00840B5F" w:rsidRDefault="00000000">
            <w:pPr>
              <w:jc w:val="center"/>
              <w:rPr>
                <w:rFonts w:cs="Arial"/>
                <w:b/>
                <w:color w:val="000000"/>
                <w:sz w:val="18"/>
                <w:szCs w:val="18"/>
                <w:lang w:val="sl-SI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  <w:lang w:val="sl-SI"/>
              </w:rPr>
              <w:t>vodenje postopka</w:t>
            </w:r>
          </w:p>
          <w:p w14:paraId="2266E332" w14:textId="77777777" w:rsidR="00840B5F" w:rsidRDefault="00000000">
            <w:pPr>
              <w:jc w:val="center"/>
              <w:rPr>
                <w:rFonts w:cs="Arial"/>
                <w:b/>
                <w:color w:val="000000"/>
                <w:sz w:val="18"/>
                <w:szCs w:val="18"/>
                <w:lang w:val="sl-SI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  <w:lang w:val="sl-SI"/>
              </w:rPr>
              <w:t>pred izdajo odločbe</w:t>
            </w:r>
          </w:p>
          <w:p w14:paraId="6026B035" w14:textId="77777777" w:rsidR="00840B5F" w:rsidRDefault="00840B5F">
            <w:pPr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</w:p>
        </w:tc>
      </w:tr>
      <w:tr w:rsidR="00E65556" w14:paraId="78384782" w14:textId="77777777" w:rsidTr="00840B5F">
        <w:trPr>
          <w:trHeight w:val="113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4648E4" w14:textId="77777777" w:rsidR="00840B5F" w:rsidRDefault="00000000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Košir Irena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6747B8" w14:textId="77777777" w:rsidR="00840B5F" w:rsidRDefault="00000000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finančni svetnik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371F1C" w14:textId="77777777" w:rsidR="00840B5F" w:rsidRDefault="00000000" w:rsidP="00840B5F">
            <w:pPr>
              <w:numPr>
                <w:ilvl w:val="0"/>
                <w:numId w:val="6"/>
              </w:numPr>
              <w:spacing w:line="240" w:lineRule="auto"/>
              <w:jc w:val="center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 xml:space="preserve">v vseh upravnih zadevah iz pristojnosti sektorja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B130AB" w14:textId="77777777" w:rsidR="00840B5F" w:rsidRDefault="00000000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NE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A4CC24" w14:textId="77777777" w:rsidR="00840B5F" w:rsidRDefault="00000000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DA</w:t>
            </w:r>
          </w:p>
        </w:tc>
      </w:tr>
      <w:tr w:rsidR="00E65556" w14:paraId="33EC488F" w14:textId="77777777" w:rsidTr="00840B5F">
        <w:trPr>
          <w:trHeight w:val="559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1C3C8A" w14:textId="77777777" w:rsidR="00840B5F" w:rsidRDefault="00000000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Kržan Nataša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4B4CC8" w14:textId="77777777" w:rsidR="00840B5F" w:rsidRDefault="00000000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finančni kontrolor višji svetovalec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CD558B" w14:textId="77777777" w:rsidR="00840B5F" w:rsidRDefault="00000000" w:rsidP="00840B5F">
            <w:pPr>
              <w:numPr>
                <w:ilvl w:val="0"/>
                <w:numId w:val="6"/>
              </w:numPr>
              <w:spacing w:line="240" w:lineRule="auto"/>
              <w:jc w:val="center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v vseh upravnih zadevah z delovnega področja sektorja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579AE1" w14:textId="77777777" w:rsidR="00840B5F" w:rsidRDefault="00000000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NE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DD53FF" w14:textId="77777777" w:rsidR="00840B5F" w:rsidRDefault="00000000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DA</w:t>
            </w:r>
          </w:p>
        </w:tc>
      </w:tr>
      <w:tr w:rsidR="00E65556" w14:paraId="53D4B660" w14:textId="77777777" w:rsidTr="00840B5F">
        <w:trPr>
          <w:trHeight w:val="559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87782" w14:textId="77777777" w:rsidR="00840B5F" w:rsidRDefault="00000000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Habjan Veronika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D7CBB" w14:textId="77777777" w:rsidR="00840B5F" w:rsidRDefault="00000000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finančni kontrolor višji svetovalec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70F37" w14:textId="77777777" w:rsidR="00840B5F" w:rsidRDefault="00000000" w:rsidP="00840B5F">
            <w:pPr>
              <w:numPr>
                <w:ilvl w:val="0"/>
                <w:numId w:val="6"/>
              </w:numPr>
              <w:spacing w:line="240" w:lineRule="auto"/>
              <w:jc w:val="center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v vseh upravnih zadevah z delovnega področja sektorja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F7F6F" w14:textId="77777777" w:rsidR="00840B5F" w:rsidRDefault="00000000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NE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87F9F" w14:textId="77777777" w:rsidR="00840B5F" w:rsidRDefault="00000000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DA</w:t>
            </w:r>
          </w:p>
        </w:tc>
      </w:tr>
    </w:tbl>
    <w:p w14:paraId="226562E2" w14:textId="77777777" w:rsidR="00840B5F" w:rsidRDefault="00840B5F" w:rsidP="00840B5F">
      <w:pPr>
        <w:jc w:val="center"/>
        <w:rPr>
          <w:rFonts w:cs="Arial"/>
          <w:b/>
          <w:bCs/>
          <w:lang w:val="sl-SI"/>
        </w:rPr>
      </w:pPr>
    </w:p>
    <w:p w14:paraId="268F420F" w14:textId="77777777" w:rsidR="00840B5F" w:rsidRDefault="00840B5F" w:rsidP="00840B5F">
      <w:pPr>
        <w:jc w:val="center"/>
        <w:rPr>
          <w:rFonts w:cs="Arial"/>
          <w:b/>
          <w:bCs/>
          <w:lang w:val="sl-SI"/>
        </w:rPr>
      </w:pPr>
    </w:p>
    <w:p w14:paraId="60E5F7A3" w14:textId="77777777" w:rsidR="00840B5F" w:rsidRDefault="00000000" w:rsidP="00840B5F">
      <w:pPr>
        <w:pStyle w:val="datumtevilka"/>
        <w:spacing w:line="260" w:lineRule="exact"/>
        <w:jc w:val="center"/>
        <w:rPr>
          <w:rFonts w:cs="Arial"/>
          <w:b/>
          <w:bCs/>
        </w:rPr>
      </w:pPr>
      <w:r>
        <w:rPr>
          <w:b/>
          <w:sz w:val="22"/>
          <w:szCs w:val="22"/>
        </w:rPr>
        <w:t>ODDELEK ZA OBDAVČITEV DOHODKOV</w:t>
      </w:r>
    </w:p>
    <w:p w14:paraId="715A1F46" w14:textId="77777777" w:rsidR="00840B5F" w:rsidRDefault="00840B5F" w:rsidP="00840B5F">
      <w:pPr>
        <w:jc w:val="center"/>
        <w:rPr>
          <w:rFonts w:cs="Arial"/>
          <w:b/>
          <w:bCs/>
          <w:sz w:val="22"/>
          <w:szCs w:val="22"/>
          <w:lang w:val="sl-SI"/>
        </w:rPr>
      </w:pPr>
    </w:p>
    <w:tbl>
      <w:tblPr>
        <w:tblW w:w="9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1"/>
        <w:gridCol w:w="2267"/>
        <w:gridCol w:w="2974"/>
        <w:gridCol w:w="1133"/>
        <w:gridCol w:w="1105"/>
      </w:tblGrid>
      <w:tr w:rsidR="00E65556" w14:paraId="40A9449B" w14:textId="77777777" w:rsidTr="00840B5F"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EB253" w14:textId="77777777" w:rsidR="00840B5F" w:rsidRDefault="00840B5F">
            <w:pPr>
              <w:jc w:val="center"/>
              <w:rPr>
                <w:rFonts w:cs="Arial"/>
                <w:b/>
                <w:sz w:val="18"/>
                <w:szCs w:val="18"/>
                <w:lang w:val="sl-SI"/>
              </w:rPr>
            </w:pPr>
          </w:p>
          <w:p w14:paraId="16BBD13A" w14:textId="77777777" w:rsidR="00840B5F" w:rsidRDefault="00000000">
            <w:pPr>
              <w:jc w:val="center"/>
              <w:rPr>
                <w:rFonts w:cs="Arial"/>
                <w:b/>
                <w:color w:val="000000"/>
                <w:sz w:val="18"/>
                <w:szCs w:val="18"/>
                <w:lang w:val="sl-SI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  <w:lang w:val="sl-SI"/>
              </w:rPr>
              <w:t>Osebno ime</w:t>
            </w:r>
          </w:p>
          <w:p w14:paraId="3E5664F4" w14:textId="77777777" w:rsidR="00840B5F" w:rsidRDefault="00000000">
            <w:pPr>
              <w:jc w:val="center"/>
              <w:rPr>
                <w:rFonts w:cs="Arial"/>
                <w:b/>
                <w:color w:val="000000"/>
                <w:sz w:val="18"/>
                <w:szCs w:val="18"/>
                <w:lang w:val="sl-SI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  <w:lang w:val="sl-SI"/>
              </w:rPr>
              <w:t>in</w:t>
            </w:r>
          </w:p>
          <w:p w14:paraId="136BB80A" w14:textId="77777777" w:rsidR="00840B5F" w:rsidRDefault="00000000">
            <w:pPr>
              <w:jc w:val="center"/>
              <w:rPr>
                <w:rFonts w:cs="Arial"/>
                <w:b/>
                <w:color w:val="000000"/>
                <w:sz w:val="18"/>
                <w:szCs w:val="18"/>
                <w:lang w:val="sl-SI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  <w:lang w:val="sl-SI"/>
              </w:rPr>
              <w:t>znanstveni ali strokovni naslov</w:t>
            </w:r>
          </w:p>
          <w:p w14:paraId="2680117B" w14:textId="77777777" w:rsidR="00840B5F" w:rsidRDefault="00840B5F">
            <w:pPr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B57DB" w14:textId="77777777" w:rsidR="00840B5F" w:rsidRDefault="00840B5F">
            <w:pPr>
              <w:jc w:val="center"/>
              <w:rPr>
                <w:rFonts w:cs="Arial"/>
                <w:b/>
                <w:sz w:val="18"/>
                <w:szCs w:val="18"/>
                <w:lang w:val="sl-SI"/>
              </w:rPr>
            </w:pPr>
          </w:p>
          <w:p w14:paraId="0BD61A91" w14:textId="77777777" w:rsidR="00840B5F" w:rsidRDefault="00000000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b/>
                <w:sz w:val="18"/>
                <w:szCs w:val="18"/>
                <w:lang w:val="sl-SI"/>
              </w:rPr>
              <w:t>Uradniški naziv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5F462" w14:textId="77777777" w:rsidR="00840B5F" w:rsidRDefault="00840B5F">
            <w:pPr>
              <w:jc w:val="center"/>
              <w:rPr>
                <w:rFonts w:cs="Arial"/>
                <w:b/>
                <w:sz w:val="18"/>
                <w:szCs w:val="18"/>
                <w:lang w:val="sl-SI"/>
              </w:rPr>
            </w:pPr>
          </w:p>
          <w:p w14:paraId="583D26EC" w14:textId="77777777" w:rsidR="00840B5F" w:rsidRDefault="00000000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b/>
                <w:sz w:val="18"/>
                <w:szCs w:val="18"/>
                <w:lang w:val="sl-SI"/>
              </w:rPr>
              <w:t>Obseg pooblastila - področje dela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B04F9" w14:textId="77777777" w:rsidR="00840B5F" w:rsidRDefault="00840B5F">
            <w:pPr>
              <w:jc w:val="center"/>
              <w:rPr>
                <w:rFonts w:cs="Arial"/>
                <w:b/>
                <w:sz w:val="18"/>
                <w:szCs w:val="18"/>
                <w:lang w:val="sl-SI"/>
              </w:rPr>
            </w:pPr>
          </w:p>
          <w:p w14:paraId="6ACAAB1B" w14:textId="77777777" w:rsidR="00840B5F" w:rsidRDefault="00000000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b/>
                <w:sz w:val="18"/>
                <w:szCs w:val="18"/>
                <w:lang w:val="sl-SI"/>
              </w:rPr>
              <w:t>odločanje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3252A" w14:textId="77777777" w:rsidR="00840B5F" w:rsidRDefault="00000000">
            <w:pPr>
              <w:jc w:val="center"/>
              <w:rPr>
                <w:rFonts w:cs="Arial"/>
                <w:b/>
                <w:color w:val="000000"/>
                <w:sz w:val="18"/>
                <w:szCs w:val="18"/>
                <w:lang w:val="sl-SI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  <w:lang w:val="sl-SI"/>
              </w:rPr>
              <w:t>vodenje postopka</w:t>
            </w:r>
          </w:p>
          <w:p w14:paraId="0585ADEE" w14:textId="77777777" w:rsidR="00840B5F" w:rsidRDefault="00000000">
            <w:pPr>
              <w:jc w:val="center"/>
              <w:rPr>
                <w:rFonts w:cs="Arial"/>
                <w:b/>
                <w:color w:val="000000"/>
                <w:sz w:val="18"/>
                <w:szCs w:val="18"/>
                <w:lang w:val="sl-SI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  <w:lang w:val="sl-SI"/>
              </w:rPr>
              <w:t>pred izdajo odločbe</w:t>
            </w:r>
          </w:p>
          <w:p w14:paraId="746E25B3" w14:textId="77777777" w:rsidR="00840B5F" w:rsidRDefault="00840B5F">
            <w:pPr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</w:p>
        </w:tc>
      </w:tr>
      <w:tr w:rsidR="00E65556" w14:paraId="4163F285" w14:textId="77777777" w:rsidTr="00840B5F"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9BC76" w14:textId="77777777" w:rsidR="00840B5F" w:rsidRDefault="00000000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mag. Bartol Turk Vanja</w:t>
            </w:r>
          </w:p>
          <w:p w14:paraId="487FBFA7" w14:textId="77777777" w:rsidR="00840B5F" w:rsidRDefault="00840B5F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E839C4" w14:textId="77777777" w:rsidR="00840B5F" w:rsidRDefault="00000000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 xml:space="preserve">finančni kontrolor višji svetovalec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FCF4B6" w14:textId="77777777" w:rsidR="00840B5F" w:rsidRDefault="00000000" w:rsidP="00840B5F">
            <w:pPr>
              <w:numPr>
                <w:ilvl w:val="0"/>
                <w:numId w:val="6"/>
              </w:numPr>
              <w:spacing w:line="240" w:lineRule="auto"/>
              <w:jc w:val="center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v vseh upravnih zadevah z delovnega področja oddelka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4C228" w14:textId="77777777" w:rsidR="00840B5F" w:rsidRDefault="00000000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NE</w:t>
            </w:r>
          </w:p>
          <w:p w14:paraId="61D962C7" w14:textId="77777777" w:rsidR="00840B5F" w:rsidRDefault="00840B5F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AF5BDC" w14:textId="77777777" w:rsidR="00840B5F" w:rsidRDefault="00000000">
            <w:pPr>
              <w:jc w:val="center"/>
              <w:rPr>
                <w:rFonts w:ascii="Times New Roman" w:hAnsi="Times New Roman"/>
                <w:szCs w:val="20"/>
                <w:lang w:val="sl-SI"/>
              </w:rPr>
            </w:pPr>
            <w:r>
              <w:rPr>
                <w:lang w:val="sl-SI"/>
              </w:rPr>
              <w:t>DA</w:t>
            </w:r>
          </w:p>
        </w:tc>
      </w:tr>
      <w:tr w:rsidR="00E65556" w14:paraId="61F1DD9C" w14:textId="77777777" w:rsidTr="00840B5F"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5BABDD" w14:textId="77777777" w:rsidR="00840B5F" w:rsidRDefault="00000000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Bogataj Maja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DD0512" w14:textId="77777777" w:rsidR="00840B5F" w:rsidRDefault="00000000">
            <w:pPr>
              <w:jc w:val="center"/>
              <w:rPr>
                <w:rFonts w:cs="Arial"/>
                <w:sz w:val="18"/>
                <w:szCs w:val="20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finančni kontrolor višji svetovalec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183778" w14:textId="77777777" w:rsidR="00840B5F" w:rsidRDefault="00000000" w:rsidP="00840B5F">
            <w:pPr>
              <w:numPr>
                <w:ilvl w:val="0"/>
                <w:numId w:val="6"/>
              </w:numPr>
              <w:spacing w:line="240" w:lineRule="auto"/>
              <w:jc w:val="center"/>
              <w:rPr>
                <w:rFonts w:cs="Arial"/>
                <w:sz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v vseh upravnih zadevah z delovnega področja oddelka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4A55B" w14:textId="77777777" w:rsidR="00840B5F" w:rsidRDefault="00000000">
            <w:pPr>
              <w:jc w:val="center"/>
              <w:rPr>
                <w:rFonts w:cs="Arial"/>
                <w:sz w:val="18"/>
                <w:lang w:val="sl-SI"/>
              </w:rPr>
            </w:pPr>
            <w:r>
              <w:rPr>
                <w:rFonts w:cs="Arial"/>
                <w:sz w:val="18"/>
                <w:lang w:val="sl-SI"/>
              </w:rPr>
              <w:t>NE</w:t>
            </w:r>
          </w:p>
          <w:p w14:paraId="0E18455D" w14:textId="77777777" w:rsidR="00840B5F" w:rsidRDefault="00840B5F">
            <w:pPr>
              <w:jc w:val="center"/>
              <w:rPr>
                <w:rFonts w:cs="Arial"/>
                <w:sz w:val="18"/>
                <w:lang w:val="sl-SI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29C831" w14:textId="77777777" w:rsidR="00840B5F" w:rsidRDefault="00000000">
            <w:pPr>
              <w:jc w:val="center"/>
              <w:rPr>
                <w:rFonts w:ascii="Times New Roman" w:hAnsi="Times New Roman"/>
                <w:lang w:val="sl-SI"/>
              </w:rPr>
            </w:pPr>
            <w:r>
              <w:rPr>
                <w:lang w:val="sl-SI"/>
              </w:rPr>
              <w:t>DA</w:t>
            </w:r>
          </w:p>
        </w:tc>
      </w:tr>
      <w:tr w:rsidR="00E65556" w14:paraId="280697ED" w14:textId="77777777" w:rsidTr="00840B5F"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F9366" w14:textId="77777777" w:rsidR="00840B5F" w:rsidRDefault="00000000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Grmek Jožica</w:t>
            </w:r>
          </w:p>
          <w:p w14:paraId="34566ED8" w14:textId="77777777" w:rsidR="00840B5F" w:rsidRDefault="00840B5F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E7368C" w14:textId="77777777" w:rsidR="00840B5F" w:rsidRDefault="00000000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finančni kontrolor višji svetovalec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249026" w14:textId="77777777" w:rsidR="00840B5F" w:rsidRDefault="00000000" w:rsidP="00840B5F">
            <w:pPr>
              <w:numPr>
                <w:ilvl w:val="0"/>
                <w:numId w:val="6"/>
              </w:numPr>
              <w:spacing w:line="240" w:lineRule="auto"/>
              <w:jc w:val="center"/>
              <w:rPr>
                <w:rFonts w:cs="Arial"/>
                <w:sz w:val="18"/>
                <w:szCs w:val="20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v vseh upravnih zadevah z delovnega področja oddelka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ABBE0" w14:textId="77777777" w:rsidR="00840B5F" w:rsidRDefault="00000000">
            <w:pPr>
              <w:jc w:val="center"/>
              <w:rPr>
                <w:rFonts w:cs="Arial"/>
                <w:sz w:val="18"/>
                <w:lang w:val="sl-SI"/>
              </w:rPr>
            </w:pPr>
            <w:r>
              <w:rPr>
                <w:rFonts w:cs="Arial"/>
                <w:sz w:val="18"/>
                <w:lang w:val="sl-SI"/>
              </w:rPr>
              <w:t>NE</w:t>
            </w:r>
          </w:p>
          <w:p w14:paraId="7AC65172" w14:textId="77777777" w:rsidR="00840B5F" w:rsidRDefault="00840B5F">
            <w:pPr>
              <w:jc w:val="center"/>
              <w:rPr>
                <w:rFonts w:cs="Arial"/>
                <w:sz w:val="18"/>
                <w:lang w:val="sl-SI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2F70C9" w14:textId="77777777" w:rsidR="00840B5F" w:rsidRDefault="00000000">
            <w:pPr>
              <w:jc w:val="center"/>
              <w:rPr>
                <w:rFonts w:ascii="Times New Roman" w:hAnsi="Times New Roman"/>
                <w:lang w:val="sl-SI"/>
              </w:rPr>
            </w:pPr>
            <w:r>
              <w:rPr>
                <w:lang w:val="sl-SI"/>
              </w:rPr>
              <w:t>DA</w:t>
            </w:r>
          </w:p>
        </w:tc>
      </w:tr>
      <w:tr w:rsidR="00E65556" w14:paraId="5FA6A2D2" w14:textId="77777777" w:rsidTr="00840B5F"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FF2ED3" w14:textId="77777777" w:rsidR="00840B5F" w:rsidRDefault="00000000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Gruden Sabina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B41252" w14:textId="77777777" w:rsidR="00840B5F" w:rsidRDefault="00000000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finančni kontrolor višji svetovalec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2F9A12" w14:textId="77777777" w:rsidR="00840B5F" w:rsidRDefault="00000000" w:rsidP="00840B5F">
            <w:pPr>
              <w:numPr>
                <w:ilvl w:val="0"/>
                <w:numId w:val="6"/>
              </w:numPr>
              <w:spacing w:line="240" w:lineRule="auto"/>
              <w:jc w:val="center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v vseh upravnih zadevah z delovnega področja oddelka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368CEA" w14:textId="77777777" w:rsidR="00840B5F" w:rsidRDefault="00000000">
            <w:pPr>
              <w:jc w:val="center"/>
              <w:rPr>
                <w:rFonts w:cs="Arial"/>
                <w:sz w:val="18"/>
                <w:lang w:val="sl-SI"/>
              </w:rPr>
            </w:pPr>
            <w:r>
              <w:rPr>
                <w:rFonts w:cs="Arial"/>
                <w:sz w:val="18"/>
                <w:lang w:val="sl-SI"/>
              </w:rPr>
              <w:t>NE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C8C7D3" w14:textId="77777777" w:rsidR="00840B5F" w:rsidRDefault="00000000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DA</w:t>
            </w:r>
          </w:p>
        </w:tc>
      </w:tr>
      <w:tr w:rsidR="00E65556" w14:paraId="3F3F9658" w14:textId="77777777" w:rsidTr="00840B5F"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142D6" w14:textId="77777777" w:rsidR="00840B5F" w:rsidRDefault="00000000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Pišek Katarina</w:t>
            </w:r>
          </w:p>
          <w:p w14:paraId="0F2DB87A" w14:textId="77777777" w:rsidR="00840B5F" w:rsidRDefault="00840B5F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0AE4A7" w14:textId="77777777" w:rsidR="00840B5F" w:rsidRDefault="00000000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 xml:space="preserve">finančni kontrolor višji svetovalec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F2CDB0" w14:textId="77777777" w:rsidR="00840B5F" w:rsidRDefault="00000000" w:rsidP="00840B5F">
            <w:pPr>
              <w:numPr>
                <w:ilvl w:val="0"/>
                <w:numId w:val="6"/>
              </w:numPr>
              <w:spacing w:line="240" w:lineRule="auto"/>
              <w:jc w:val="center"/>
              <w:rPr>
                <w:rFonts w:cs="Arial"/>
                <w:sz w:val="18"/>
                <w:szCs w:val="20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v vseh upravnih zadevah z delovnega področja oddelka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C98571" w14:textId="77777777" w:rsidR="00840B5F" w:rsidRDefault="00000000">
            <w:pPr>
              <w:jc w:val="center"/>
              <w:rPr>
                <w:rFonts w:cs="Arial"/>
                <w:sz w:val="18"/>
                <w:lang w:val="sl-SI"/>
              </w:rPr>
            </w:pPr>
            <w:r>
              <w:rPr>
                <w:rFonts w:cs="Arial"/>
                <w:sz w:val="18"/>
                <w:lang w:val="sl-SI"/>
              </w:rPr>
              <w:t>NE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113C35" w14:textId="77777777" w:rsidR="00840B5F" w:rsidRDefault="00000000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DA</w:t>
            </w:r>
          </w:p>
        </w:tc>
      </w:tr>
      <w:tr w:rsidR="00E65556" w14:paraId="5474C80B" w14:textId="77777777" w:rsidTr="00840B5F"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7786B0" w14:textId="77777777" w:rsidR="00840B5F" w:rsidRDefault="00000000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Resnik Antonija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76C3CF" w14:textId="77777777" w:rsidR="00840B5F" w:rsidRDefault="00000000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 xml:space="preserve">finančni </w:t>
            </w:r>
            <w:r w:rsidR="00442428">
              <w:rPr>
                <w:rFonts w:cs="Arial"/>
                <w:sz w:val="18"/>
                <w:szCs w:val="18"/>
                <w:lang w:val="sl-SI"/>
              </w:rPr>
              <w:t>svetnik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42CD0B" w14:textId="77777777" w:rsidR="00840B5F" w:rsidRDefault="00000000" w:rsidP="00840B5F">
            <w:pPr>
              <w:numPr>
                <w:ilvl w:val="0"/>
                <w:numId w:val="6"/>
              </w:numPr>
              <w:spacing w:line="240" w:lineRule="auto"/>
              <w:jc w:val="center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v vseh upravnih zadevah z delovnega področja oddelka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C0E79A" w14:textId="77777777" w:rsidR="00840B5F" w:rsidRDefault="00000000">
            <w:pPr>
              <w:jc w:val="center"/>
              <w:rPr>
                <w:rFonts w:cs="Arial"/>
                <w:sz w:val="18"/>
                <w:lang w:val="sl-SI"/>
              </w:rPr>
            </w:pPr>
            <w:r>
              <w:rPr>
                <w:rFonts w:cs="Arial"/>
                <w:sz w:val="18"/>
                <w:lang w:val="sl-SI"/>
              </w:rPr>
              <w:t>NE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81D929" w14:textId="77777777" w:rsidR="00840B5F" w:rsidRDefault="00000000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DA</w:t>
            </w:r>
          </w:p>
        </w:tc>
      </w:tr>
      <w:tr w:rsidR="00E65556" w14:paraId="274B5D83" w14:textId="77777777" w:rsidTr="00840B5F"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2B3925" w14:textId="77777777" w:rsidR="00840B5F" w:rsidRDefault="00000000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Schäfer Topole Nikolina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3C108A" w14:textId="77777777" w:rsidR="00840B5F" w:rsidRDefault="00000000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finančni kontrolor višji svetovalec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535EA5" w14:textId="77777777" w:rsidR="00840B5F" w:rsidRDefault="00000000" w:rsidP="00840B5F">
            <w:pPr>
              <w:numPr>
                <w:ilvl w:val="0"/>
                <w:numId w:val="6"/>
              </w:numPr>
              <w:spacing w:line="240" w:lineRule="auto"/>
              <w:jc w:val="center"/>
              <w:rPr>
                <w:rFonts w:cs="Arial"/>
                <w:sz w:val="18"/>
                <w:szCs w:val="20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v vseh upravnih zadevah z delovnega področja oddelka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6291A0" w14:textId="77777777" w:rsidR="00840B5F" w:rsidRDefault="00000000">
            <w:pPr>
              <w:jc w:val="center"/>
              <w:rPr>
                <w:rFonts w:cs="Arial"/>
                <w:sz w:val="18"/>
                <w:lang w:val="sl-SI"/>
              </w:rPr>
            </w:pPr>
            <w:r>
              <w:rPr>
                <w:rFonts w:cs="Arial"/>
                <w:sz w:val="18"/>
                <w:lang w:val="sl-SI"/>
              </w:rPr>
              <w:t>NE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7944A5" w14:textId="77777777" w:rsidR="00840B5F" w:rsidRDefault="00000000">
            <w:pPr>
              <w:jc w:val="center"/>
              <w:rPr>
                <w:rFonts w:ascii="Times New Roman" w:hAnsi="Times New Roman"/>
                <w:lang w:val="sl-SI"/>
              </w:rPr>
            </w:pPr>
            <w:r>
              <w:rPr>
                <w:lang w:val="sl-SI"/>
              </w:rPr>
              <w:t>DA</w:t>
            </w:r>
          </w:p>
        </w:tc>
      </w:tr>
      <w:tr w:rsidR="00E65556" w14:paraId="119B659C" w14:textId="77777777" w:rsidTr="00840B5F"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4F3E37" w14:textId="77777777" w:rsidR="00840B5F" w:rsidRDefault="00000000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Žurej Pavlič Simona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126C5E" w14:textId="77777777" w:rsidR="00840B5F" w:rsidRDefault="00000000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finančni kontrolor višji svetovalec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D42850" w14:textId="77777777" w:rsidR="00840B5F" w:rsidRDefault="00000000" w:rsidP="00840B5F">
            <w:pPr>
              <w:numPr>
                <w:ilvl w:val="0"/>
                <w:numId w:val="6"/>
              </w:numPr>
              <w:spacing w:line="240" w:lineRule="auto"/>
              <w:jc w:val="center"/>
              <w:rPr>
                <w:rFonts w:cs="Arial"/>
                <w:sz w:val="18"/>
                <w:szCs w:val="20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v vseh upravnih zadevah z delovnega področja oddelka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1B80EC" w14:textId="77777777" w:rsidR="00840B5F" w:rsidRDefault="00000000">
            <w:pPr>
              <w:jc w:val="center"/>
              <w:rPr>
                <w:rFonts w:cs="Arial"/>
                <w:sz w:val="18"/>
                <w:lang w:val="sl-SI"/>
              </w:rPr>
            </w:pPr>
            <w:r>
              <w:rPr>
                <w:rFonts w:cs="Arial"/>
                <w:sz w:val="18"/>
                <w:lang w:val="sl-SI"/>
              </w:rPr>
              <w:t>NE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2D9AE1" w14:textId="77777777" w:rsidR="00840B5F" w:rsidRDefault="00000000">
            <w:pPr>
              <w:jc w:val="center"/>
              <w:rPr>
                <w:rFonts w:ascii="Times New Roman" w:hAnsi="Times New Roman"/>
                <w:lang w:val="sl-SI"/>
              </w:rPr>
            </w:pPr>
            <w:r>
              <w:rPr>
                <w:lang w:val="sl-SI"/>
              </w:rPr>
              <w:t>DA</w:t>
            </w:r>
          </w:p>
        </w:tc>
      </w:tr>
    </w:tbl>
    <w:p w14:paraId="1195CA2C" w14:textId="77777777" w:rsidR="00840B5F" w:rsidRDefault="00840B5F" w:rsidP="00840B5F">
      <w:pPr>
        <w:pStyle w:val="datumtevilka"/>
        <w:spacing w:line="260" w:lineRule="exact"/>
        <w:rPr>
          <w:b/>
          <w:sz w:val="22"/>
          <w:szCs w:val="22"/>
        </w:rPr>
      </w:pPr>
    </w:p>
    <w:p w14:paraId="3A79ABD0" w14:textId="77777777" w:rsidR="00840B5F" w:rsidRDefault="00840B5F" w:rsidP="00840B5F">
      <w:pPr>
        <w:pStyle w:val="datumtevilka"/>
        <w:spacing w:line="260" w:lineRule="exact"/>
        <w:rPr>
          <w:b/>
          <w:sz w:val="22"/>
          <w:szCs w:val="22"/>
        </w:rPr>
      </w:pPr>
    </w:p>
    <w:p w14:paraId="68C11C62" w14:textId="77777777" w:rsidR="00840B5F" w:rsidRDefault="00840B5F" w:rsidP="00840B5F">
      <w:pPr>
        <w:pStyle w:val="datumtevilka"/>
        <w:spacing w:line="260" w:lineRule="exact"/>
        <w:rPr>
          <w:b/>
          <w:sz w:val="22"/>
          <w:szCs w:val="22"/>
        </w:rPr>
      </w:pPr>
    </w:p>
    <w:p w14:paraId="536AC2ED" w14:textId="77777777" w:rsidR="00840B5F" w:rsidRDefault="00840B5F" w:rsidP="00840B5F">
      <w:pPr>
        <w:pStyle w:val="datumtevilka"/>
        <w:spacing w:line="260" w:lineRule="exact"/>
        <w:rPr>
          <w:b/>
          <w:sz w:val="22"/>
          <w:szCs w:val="22"/>
        </w:rPr>
      </w:pPr>
    </w:p>
    <w:p w14:paraId="41C4EA72" w14:textId="77777777" w:rsidR="00840B5F" w:rsidRDefault="00840B5F" w:rsidP="00840B5F">
      <w:pPr>
        <w:pStyle w:val="datumtevilka"/>
        <w:spacing w:line="260" w:lineRule="exact"/>
        <w:rPr>
          <w:b/>
          <w:sz w:val="22"/>
          <w:szCs w:val="22"/>
        </w:rPr>
      </w:pPr>
    </w:p>
    <w:p w14:paraId="3A62E3EB" w14:textId="77777777" w:rsidR="00840B5F" w:rsidRDefault="00840B5F" w:rsidP="00840B5F">
      <w:pPr>
        <w:pStyle w:val="datumtevilka"/>
        <w:spacing w:line="260" w:lineRule="exact"/>
        <w:rPr>
          <w:b/>
          <w:sz w:val="22"/>
          <w:szCs w:val="22"/>
        </w:rPr>
      </w:pPr>
    </w:p>
    <w:p w14:paraId="7ECE734D" w14:textId="77777777" w:rsidR="00840B5F" w:rsidRDefault="00840B5F" w:rsidP="00840B5F">
      <w:pPr>
        <w:pStyle w:val="datumtevilka"/>
        <w:spacing w:line="260" w:lineRule="exact"/>
        <w:rPr>
          <w:b/>
          <w:sz w:val="22"/>
          <w:szCs w:val="22"/>
        </w:rPr>
      </w:pPr>
    </w:p>
    <w:p w14:paraId="512A555F" w14:textId="77777777" w:rsidR="00840B5F" w:rsidRDefault="00840B5F" w:rsidP="00840B5F">
      <w:pPr>
        <w:pStyle w:val="datumtevilka"/>
        <w:spacing w:line="260" w:lineRule="exact"/>
        <w:rPr>
          <w:b/>
          <w:sz w:val="22"/>
          <w:szCs w:val="22"/>
        </w:rPr>
      </w:pPr>
    </w:p>
    <w:p w14:paraId="6019F5DA" w14:textId="77777777" w:rsidR="00840B5F" w:rsidRDefault="00840B5F" w:rsidP="00840B5F">
      <w:pPr>
        <w:pStyle w:val="datumtevilka"/>
        <w:spacing w:line="260" w:lineRule="exact"/>
        <w:rPr>
          <w:b/>
          <w:sz w:val="22"/>
          <w:szCs w:val="22"/>
        </w:rPr>
      </w:pPr>
    </w:p>
    <w:p w14:paraId="5EF98BF4" w14:textId="77777777" w:rsidR="00840B5F" w:rsidRDefault="00840B5F" w:rsidP="00840B5F">
      <w:pPr>
        <w:pStyle w:val="datumtevilka"/>
        <w:spacing w:line="260" w:lineRule="exact"/>
        <w:rPr>
          <w:b/>
          <w:sz w:val="22"/>
          <w:szCs w:val="22"/>
        </w:rPr>
      </w:pPr>
    </w:p>
    <w:p w14:paraId="267AEEBA" w14:textId="77777777" w:rsidR="00840B5F" w:rsidRDefault="00840B5F" w:rsidP="00840B5F">
      <w:pPr>
        <w:pStyle w:val="datumtevilka"/>
        <w:spacing w:line="260" w:lineRule="exact"/>
        <w:rPr>
          <w:b/>
          <w:sz w:val="22"/>
          <w:szCs w:val="22"/>
        </w:rPr>
      </w:pPr>
    </w:p>
    <w:p w14:paraId="55251C4D" w14:textId="77777777" w:rsidR="00442428" w:rsidRDefault="00442428" w:rsidP="00840B5F">
      <w:pPr>
        <w:pStyle w:val="datumtevilka"/>
        <w:spacing w:line="260" w:lineRule="exact"/>
        <w:jc w:val="center"/>
        <w:rPr>
          <w:b/>
          <w:sz w:val="22"/>
          <w:szCs w:val="22"/>
        </w:rPr>
      </w:pPr>
    </w:p>
    <w:p w14:paraId="0BBBA1CC" w14:textId="77777777" w:rsidR="00442428" w:rsidRDefault="00442428" w:rsidP="00840B5F">
      <w:pPr>
        <w:pStyle w:val="datumtevilka"/>
        <w:spacing w:line="260" w:lineRule="exact"/>
        <w:jc w:val="center"/>
        <w:rPr>
          <w:b/>
          <w:sz w:val="22"/>
          <w:szCs w:val="22"/>
        </w:rPr>
      </w:pPr>
    </w:p>
    <w:p w14:paraId="383AD132" w14:textId="77777777" w:rsidR="00840B5F" w:rsidRDefault="00000000" w:rsidP="00840B5F">
      <w:pPr>
        <w:pStyle w:val="datumtevilka"/>
        <w:spacing w:line="260" w:lineRule="exac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ODDELEK ZA DDV</w:t>
      </w:r>
    </w:p>
    <w:p w14:paraId="43784CF2" w14:textId="77777777" w:rsidR="00840B5F" w:rsidRDefault="00840B5F" w:rsidP="00840B5F">
      <w:pPr>
        <w:jc w:val="center"/>
        <w:rPr>
          <w:rFonts w:cs="Arial"/>
          <w:b/>
          <w:bCs/>
          <w:sz w:val="22"/>
          <w:szCs w:val="22"/>
          <w:lang w:val="sl-SI"/>
        </w:rPr>
      </w:pPr>
    </w:p>
    <w:tbl>
      <w:tblPr>
        <w:tblW w:w="9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1"/>
        <w:gridCol w:w="2267"/>
        <w:gridCol w:w="2974"/>
        <w:gridCol w:w="1133"/>
        <w:gridCol w:w="1105"/>
      </w:tblGrid>
      <w:tr w:rsidR="00E65556" w14:paraId="1D672442" w14:textId="77777777" w:rsidTr="00840B5F"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CBB53" w14:textId="77777777" w:rsidR="00840B5F" w:rsidRDefault="00840B5F">
            <w:pPr>
              <w:jc w:val="center"/>
              <w:rPr>
                <w:rFonts w:cs="Arial"/>
                <w:b/>
                <w:sz w:val="18"/>
                <w:szCs w:val="18"/>
                <w:lang w:val="sl-SI"/>
              </w:rPr>
            </w:pPr>
          </w:p>
          <w:p w14:paraId="441B5012" w14:textId="77777777" w:rsidR="00840B5F" w:rsidRDefault="00000000">
            <w:pPr>
              <w:jc w:val="center"/>
              <w:rPr>
                <w:rFonts w:cs="Arial"/>
                <w:b/>
                <w:color w:val="000000"/>
                <w:sz w:val="18"/>
                <w:szCs w:val="18"/>
                <w:lang w:val="sl-SI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  <w:lang w:val="sl-SI"/>
              </w:rPr>
              <w:t>Osebno ime</w:t>
            </w:r>
          </w:p>
          <w:p w14:paraId="66DB9230" w14:textId="77777777" w:rsidR="00840B5F" w:rsidRDefault="00000000">
            <w:pPr>
              <w:jc w:val="center"/>
              <w:rPr>
                <w:rFonts w:cs="Arial"/>
                <w:b/>
                <w:color w:val="000000"/>
                <w:sz w:val="18"/>
                <w:szCs w:val="18"/>
                <w:lang w:val="sl-SI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  <w:lang w:val="sl-SI"/>
              </w:rPr>
              <w:t>in</w:t>
            </w:r>
          </w:p>
          <w:p w14:paraId="10841880" w14:textId="77777777" w:rsidR="00840B5F" w:rsidRDefault="00000000">
            <w:pPr>
              <w:jc w:val="center"/>
              <w:rPr>
                <w:rFonts w:cs="Arial"/>
                <w:b/>
                <w:color w:val="000000"/>
                <w:sz w:val="18"/>
                <w:szCs w:val="18"/>
                <w:lang w:val="sl-SI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  <w:lang w:val="sl-SI"/>
              </w:rPr>
              <w:t>znanstveni ali strokovni naslov</w:t>
            </w:r>
          </w:p>
          <w:p w14:paraId="36ACB0E8" w14:textId="77777777" w:rsidR="00840B5F" w:rsidRDefault="00840B5F">
            <w:pPr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B75EC" w14:textId="77777777" w:rsidR="00840B5F" w:rsidRDefault="00840B5F">
            <w:pPr>
              <w:jc w:val="center"/>
              <w:rPr>
                <w:rFonts w:cs="Arial"/>
                <w:b/>
                <w:sz w:val="18"/>
                <w:szCs w:val="18"/>
                <w:lang w:val="sl-SI"/>
              </w:rPr>
            </w:pPr>
          </w:p>
          <w:p w14:paraId="44B796B5" w14:textId="77777777" w:rsidR="00840B5F" w:rsidRDefault="00000000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b/>
                <w:sz w:val="18"/>
                <w:szCs w:val="18"/>
                <w:lang w:val="sl-SI"/>
              </w:rPr>
              <w:t>Uradniški naziv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D6B87" w14:textId="77777777" w:rsidR="00840B5F" w:rsidRDefault="00840B5F">
            <w:pPr>
              <w:jc w:val="center"/>
              <w:rPr>
                <w:rFonts w:cs="Arial"/>
                <w:b/>
                <w:sz w:val="18"/>
                <w:szCs w:val="18"/>
                <w:lang w:val="sl-SI"/>
              </w:rPr>
            </w:pPr>
          </w:p>
          <w:p w14:paraId="4DB308B6" w14:textId="77777777" w:rsidR="00840B5F" w:rsidRDefault="00000000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b/>
                <w:sz w:val="18"/>
                <w:szCs w:val="18"/>
                <w:lang w:val="sl-SI"/>
              </w:rPr>
              <w:t>Obseg pooblastila - področje dela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212D2" w14:textId="77777777" w:rsidR="00840B5F" w:rsidRDefault="00840B5F">
            <w:pPr>
              <w:jc w:val="center"/>
              <w:rPr>
                <w:rFonts w:cs="Arial"/>
                <w:b/>
                <w:sz w:val="18"/>
                <w:szCs w:val="18"/>
                <w:lang w:val="sl-SI"/>
              </w:rPr>
            </w:pPr>
          </w:p>
          <w:p w14:paraId="1578E0ED" w14:textId="77777777" w:rsidR="00840B5F" w:rsidRDefault="00000000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b/>
                <w:sz w:val="18"/>
                <w:szCs w:val="18"/>
                <w:lang w:val="sl-SI"/>
              </w:rPr>
              <w:t>odločanje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9A762" w14:textId="77777777" w:rsidR="00840B5F" w:rsidRDefault="00000000">
            <w:pPr>
              <w:jc w:val="center"/>
              <w:rPr>
                <w:rFonts w:cs="Arial"/>
                <w:b/>
                <w:color w:val="000000"/>
                <w:sz w:val="18"/>
                <w:szCs w:val="18"/>
                <w:lang w:val="sl-SI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  <w:lang w:val="sl-SI"/>
              </w:rPr>
              <w:t>vodenje postopka</w:t>
            </w:r>
          </w:p>
          <w:p w14:paraId="5F7738C9" w14:textId="77777777" w:rsidR="00840B5F" w:rsidRDefault="00000000">
            <w:pPr>
              <w:jc w:val="center"/>
              <w:rPr>
                <w:rFonts w:cs="Arial"/>
                <w:b/>
                <w:color w:val="000000"/>
                <w:sz w:val="18"/>
                <w:szCs w:val="18"/>
                <w:lang w:val="sl-SI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  <w:lang w:val="sl-SI"/>
              </w:rPr>
              <w:t>pred izdajo odločbe</w:t>
            </w:r>
          </w:p>
          <w:p w14:paraId="7BCA5D38" w14:textId="77777777" w:rsidR="00840B5F" w:rsidRDefault="00840B5F">
            <w:pPr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</w:p>
        </w:tc>
      </w:tr>
      <w:tr w:rsidR="00E65556" w14:paraId="6BF21B94" w14:textId="77777777" w:rsidTr="00840B5F"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6B5A5" w14:textId="77777777" w:rsidR="00840B5F" w:rsidRDefault="00000000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Kaplanović Oliver</w:t>
            </w:r>
          </w:p>
          <w:p w14:paraId="65D34139" w14:textId="77777777" w:rsidR="00840B5F" w:rsidRDefault="00840B5F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7A1014" w14:textId="77777777" w:rsidR="00840B5F" w:rsidRDefault="00000000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finančni kontrolor višji svetovalec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C7D072" w14:textId="77777777" w:rsidR="00840B5F" w:rsidRDefault="00000000" w:rsidP="00840B5F">
            <w:pPr>
              <w:numPr>
                <w:ilvl w:val="0"/>
                <w:numId w:val="6"/>
              </w:numPr>
              <w:spacing w:line="240" w:lineRule="auto"/>
              <w:jc w:val="center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v vseh upravnih zadevah z delovnega področja oddelka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945E95" w14:textId="77777777" w:rsidR="00840B5F" w:rsidRDefault="00000000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NE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FD6AAC" w14:textId="77777777" w:rsidR="00840B5F" w:rsidRDefault="00000000">
            <w:pPr>
              <w:jc w:val="center"/>
              <w:rPr>
                <w:rFonts w:ascii="Times New Roman" w:hAnsi="Times New Roman"/>
                <w:szCs w:val="20"/>
                <w:lang w:val="sl-SI"/>
              </w:rPr>
            </w:pPr>
            <w:r>
              <w:rPr>
                <w:lang w:val="sl-SI"/>
              </w:rPr>
              <w:t>DA</w:t>
            </w:r>
          </w:p>
        </w:tc>
      </w:tr>
      <w:tr w:rsidR="00E65556" w14:paraId="262F4474" w14:textId="77777777" w:rsidTr="00840B5F"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18E777" w14:textId="77777777" w:rsidR="00840B5F" w:rsidRDefault="00000000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  <w:r w:rsidRPr="002E3278">
              <w:rPr>
                <w:rFonts w:cs="Arial"/>
                <w:sz w:val="18"/>
                <w:szCs w:val="18"/>
                <w:lang w:val="sl-SI"/>
              </w:rPr>
              <w:t>Marentič Gregor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748CE2" w14:textId="77777777" w:rsidR="00840B5F" w:rsidRDefault="00000000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finančni kontrolor višji svetovalec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4D8CF9" w14:textId="77777777" w:rsidR="00840B5F" w:rsidRDefault="00000000" w:rsidP="00840B5F">
            <w:pPr>
              <w:numPr>
                <w:ilvl w:val="0"/>
                <w:numId w:val="6"/>
              </w:numPr>
              <w:spacing w:line="240" w:lineRule="auto"/>
              <w:jc w:val="center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v vseh upravnih zadevah z delovnega področja oddelka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260241" w14:textId="77777777" w:rsidR="00840B5F" w:rsidRDefault="00000000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NE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312A45" w14:textId="77777777" w:rsidR="00840B5F" w:rsidRDefault="00000000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DA</w:t>
            </w:r>
          </w:p>
        </w:tc>
      </w:tr>
      <w:tr w:rsidR="00E65556" w14:paraId="78F43D7B" w14:textId="77777777" w:rsidTr="00840B5F"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1D022" w14:textId="77777777" w:rsidR="00840B5F" w:rsidRDefault="00000000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Peterka Koželj Klavdija</w:t>
            </w:r>
          </w:p>
          <w:p w14:paraId="097A98D3" w14:textId="77777777" w:rsidR="00840B5F" w:rsidRDefault="00840B5F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457C7E" w14:textId="77777777" w:rsidR="00840B5F" w:rsidRDefault="00000000">
            <w:pPr>
              <w:jc w:val="center"/>
              <w:rPr>
                <w:rFonts w:cs="Arial"/>
                <w:sz w:val="18"/>
                <w:szCs w:val="20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 xml:space="preserve">finančni kontrolor višji svetovalec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C5BD32" w14:textId="77777777" w:rsidR="00840B5F" w:rsidRDefault="00000000" w:rsidP="00840B5F">
            <w:pPr>
              <w:numPr>
                <w:ilvl w:val="0"/>
                <w:numId w:val="6"/>
              </w:numPr>
              <w:spacing w:line="240" w:lineRule="auto"/>
              <w:jc w:val="center"/>
              <w:rPr>
                <w:rFonts w:cs="Arial"/>
                <w:sz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v vseh upravnih zadevah z delovnega področja oddelka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F815AF" w14:textId="77777777" w:rsidR="00840B5F" w:rsidRDefault="00000000">
            <w:pPr>
              <w:jc w:val="center"/>
              <w:rPr>
                <w:rFonts w:cs="Arial"/>
                <w:sz w:val="18"/>
                <w:lang w:val="sl-SI"/>
              </w:rPr>
            </w:pPr>
            <w:r>
              <w:rPr>
                <w:rFonts w:cs="Arial"/>
                <w:sz w:val="18"/>
                <w:lang w:val="sl-SI"/>
              </w:rPr>
              <w:t>NE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64B157" w14:textId="77777777" w:rsidR="00840B5F" w:rsidRDefault="00000000">
            <w:pPr>
              <w:jc w:val="center"/>
              <w:rPr>
                <w:rFonts w:ascii="Times New Roman" w:hAnsi="Times New Roman"/>
                <w:lang w:val="sl-SI"/>
              </w:rPr>
            </w:pPr>
            <w:r>
              <w:rPr>
                <w:lang w:val="sl-SI"/>
              </w:rPr>
              <w:t>DA</w:t>
            </w:r>
          </w:p>
        </w:tc>
      </w:tr>
      <w:tr w:rsidR="00E65556" w14:paraId="5D66F866" w14:textId="77777777" w:rsidTr="00840B5F"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E780A8" w14:textId="77777777" w:rsidR="00840B5F" w:rsidRDefault="00000000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Škerjanc Romana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3F994D" w14:textId="77777777" w:rsidR="00840B5F" w:rsidRDefault="00000000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finančni kontrolor višji svetovalec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E90ADE" w14:textId="77777777" w:rsidR="00840B5F" w:rsidRDefault="00000000" w:rsidP="00840B5F">
            <w:pPr>
              <w:numPr>
                <w:ilvl w:val="0"/>
                <w:numId w:val="6"/>
              </w:numPr>
              <w:spacing w:line="240" w:lineRule="auto"/>
              <w:jc w:val="center"/>
              <w:rPr>
                <w:rFonts w:cs="Arial"/>
                <w:sz w:val="18"/>
                <w:szCs w:val="20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v vseh upravnih zadevah z delovnega področja oddelka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52D612" w14:textId="77777777" w:rsidR="00840B5F" w:rsidRDefault="00000000">
            <w:pPr>
              <w:jc w:val="center"/>
              <w:rPr>
                <w:rFonts w:cs="Arial"/>
                <w:sz w:val="18"/>
                <w:lang w:val="sl-SI"/>
              </w:rPr>
            </w:pPr>
            <w:r>
              <w:rPr>
                <w:rFonts w:cs="Arial"/>
                <w:sz w:val="18"/>
                <w:lang w:val="sl-SI"/>
              </w:rPr>
              <w:t>NE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EB27E9" w14:textId="77777777" w:rsidR="00840B5F" w:rsidRDefault="00000000">
            <w:pPr>
              <w:jc w:val="center"/>
              <w:rPr>
                <w:rFonts w:ascii="Times New Roman" w:hAnsi="Times New Roman"/>
                <w:lang w:val="sl-SI"/>
              </w:rPr>
            </w:pPr>
            <w:r>
              <w:rPr>
                <w:lang w:val="sl-SI"/>
              </w:rPr>
              <w:t>DA</w:t>
            </w:r>
          </w:p>
        </w:tc>
      </w:tr>
      <w:tr w:rsidR="00E65556" w14:paraId="4592786D" w14:textId="77777777" w:rsidTr="00840B5F"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44A54" w14:textId="77777777" w:rsidR="00840B5F" w:rsidRDefault="00000000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Tomažič Nives</w:t>
            </w:r>
          </w:p>
          <w:p w14:paraId="06B45A3A" w14:textId="77777777" w:rsidR="00840B5F" w:rsidRDefault="00840B5F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F61127" w14:textId="77777777" w:rsidR="00840B5F" w:rsidRDefault="00000000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finančni kontrolor višji svetovalec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FCD3D8" w14:textId="77777777" w:rsidR="00840B5F" w:rsidRDefault="00000000" w:rsidP="00840B5F">
            <w:pPr>
              <w:numPr>
                <w:ilvl w:val="0"/>
                <w:numId w:val="6"/>
              </w:numPr>
              <w:spacing w:line="240" w:lineRule="auto"/>
              <w:jc w:val="center"/>
              <w:rPr>
                <w:rFonts w:cs="Arial"/>
                <w:sz w:val="18"/>
                <w:szCs w:val="20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v vseh upravnih zadevah z delovnega področja oddelka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57D4AB" w14:textId="77777777" w:rsidR="00840B5F" w:rsidRDefault="00000000">
            <w:pPr>
              <w:jc w:val="center"/>
              <w:rPr>
                <w:rFonts w:cs="Arial"/>
                <w:sz w:val="18"/>
                <w:lang w:val="sl-SI"/>
              </w:rPr>
            </w:pPr>
            <w:r>
              <w:rPr>
                <w:rFonts w:cs="Arial"/>
                <w:sz w:val="18"/>
                <w:lang w:val="sl-SI"/>
              </w:rPr>
              <w:t>NE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867DBC" w14:textId="77777777" w:rsidR="00840B5F" w:rsidRDefault="00000000">
            <w:pPr>
              <w:jc w:val="center"/>
              <w:rPr>
                <w:rFonts w:ascii="Times New Roman" w:hAnsi="Times New Roman"/>
                <w:lang w:val="sl-SI"/>
              </w:rPr>
            </w:pPr>
            <w:r>
              <w:rPr>
                <w:lang w:val="sl-SI"/>
              </w:rPr>
              <w:t>DA</w:t>
            </w:r>
          </w:p>
        </w:tc>
      </w:tr>
    </w:tbl>
    <w:p w14:paraId="1F22D35A" w14:textId="77777777" w:rsidR="00840B5F" w:rsidRDefault="00840B5F" w:rsidP="00840B5F">
      <w:pPr>
        <w:jc w:val="center"/>
        <w:rPr>
          <w:rFonts w:cs="Arial"/>
          <w:b/>
          <w:bCs/>
          <w:sz w:val="22"/>
          <w:szCs w:val="22"/>
          <w:lang w:val="sl-SI"/>
        </w:rPr>
      </w:pPr>
    </w:p>
    <w:p w14:paraId="1612F0CD" w14:textId="77777777" w:rsidR="00840B5F" w:rsidRDefault="00840B5F" w:rsidP="00840B5F">
      <w:pPr>
        <w:jc w:val="center"/>
        <w:rPr>
          <w:rFonts w:cs="Arial"/>
          <w:b/>
          <w:bCs/>
          <w:sz w:val="22"/>
          <w:szCs w:val="22"/>
          <w:lang w:val="sl-SI"/>
        </w:rPr>
      </w:pPr>
    </w:p>
    <w:p w14:paraId="6FAC986D" w14:textId="77777777" w:rsidR="00442428" w:rsidRDefault="00000000" w:rsidP="00840B5F">
      <w:pPr>
        <w:jc w:val="center"/>
        <w:rPr>
          <w:rFonts w:cs="Arial"/>
          <w:b/>
          <w:bCs/>
          <w:sz w:val="22"/>
          <w:szCs w:val="22"/>
          <w:lang w:val="sl-SI"/>
        </w:rPr>
      </w:pPr>
      <w:r>
        <w:rPr>
          <w:rFonts w:cs="Arial"/>
          <w:b/>
          <w:bCs/>
          <w:sz w:val="22"/>
          <w:szCs w:val="22"/>
          <w:lang w:val="sl-SI"/>
        </w:rPr>
        <w:t>SEKTOR ZA OBRAVNAVO PRIGLASITEV DNT</w:t>
      </w:r>
    </w:p>
    <w:p w14:paraId="4B607107" w14:textId="77777777" w:rsidR="00442428" w:rsidRDefault="00442428" w:rsidP="00840B5F">
      <w:pPr>
        <w:jc w:val="center"/>
        <w:rPr>
          <w:rFonts w:cs="Arial"/>
          <w:b/>
          <w:bCs/>
          <w:sz w:val="22"/>
          <w:szCs w:val="22"/>
          <w:lang w:val="sl-SI"/>
        </w:rPr>
      </w:pPr>
    </w:p>
    <w:tbl>
      <w:tblPr>
        <w:tblW w:w="9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1"/>
        <w:gridCol w:w="2267"/>
        <w:gridCol w:w="2974"/>
        <w:gridCol w:w="1133"/>
        <w:gridCol w:w="1105"/>
      </w:tblGrid>
      <w:tr w:rsidR="00E65556" w14:paraId="7F15F81C" w14:textId="77777777" w:rsidTr="00EE513D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CF4E1" w14:textId="77777777" w:rsidR="00442428" w:rsidRDefault="00442428" w:rsidP="00EE513D">
            <w:pPr>
              <w:jc w:val="center"/>
              <w:rPr>
                <w:rFonts w:cs="Arial"/>
                <w:b/>
                <w:sz w:val="18"/>
                <w:szCs w:val="18"/>
                <w:lang w:val="sl-SI"/>
              </w:rPr>
            </w:pPr>
          </w:p>
          <w:p w14:paraId="30AB45B0" w14:textId="77777777" w:rsidR="00442428" w:rsidRDefault="00000000" w:rsidP="00EE513D">
            <w:pPr>
              <w:jc w:val="center"/>
              <w:rPr>
                <w:rFonts w:cs="Arial"/>
                <w:b/>
                <w:color w:val="000000"/>
                <w:sz w:val="18"/>
                <w:szCs w:val="18"/>
                <w:lang w:val="sl-SI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  <w:lang w:val="sl-SI"/>
              </w:rPr>
              <w:t>Osebno ime</w:t>
            </w:r>
          </w:p>
          <w:p w14:paraId="359D44A2" w14:textId="77777777" w:rsidR="00442428" w:rsidRDefault="00000000" w:rsidP="00EE513D">
            <w:pPr>
              <w:jc w:val="center"/>
              <w:rPr>
                <w:rFonts w:cs="Arial"/>
                <w:b/>
                <w:color w:val="000000"/>
                <w:sz w:val="18"/>
                <w:szCs w:val="18"/>
                <w:lang w:val="sl-SI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  <w:lang w:val="sl-SI"/>
              </w:rPr>
              <w:t>in</w:t>
            </w:r>
          </w:p>
          <w:p w14:paraId="6D5ED091" w14:textId="77777777" w:rsidR="00442428" w:rsidRDefault="00000000" w:rsidP="00EE513D">
            <w:pPr>
              <w:jc w:val="center"/>
              <w:rPr>
                <w:rFonts w:cs="Arial"/>
                <w:b/>
                <w:color w:val="000000"/>
                <w:sz w:val="18"/>
                <w:szCs w:val="18"/>
                <w:lang w:val="sl-SI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  <w:lang w:val="sl-SI"/>
              </w:rPr>
              <w:t>znanstveni ali strokovni naslov</w:t>
            </w:r>
          </w:p>
          <w:p w14:paraId="69744315" w14:textId="77777777" w:rsidR="00442428" w:rsidRDefault="00442428" w:rsidP="00EE513D">
            <w:pPr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E78F0" w14:textId="77777777" w:rsidR="00442428" w:rsidRDefault="00442428" w:rsidP="00EE513D">
            <w:pPr>
              <w:jc w:val="center"/>
              <w:rPr>
                <w:rFonts w:cs="Arial"/>
                <w:b/>
                <w:sz w:val="18"/>
                <w:szCs w:val="18"/>
                <w:lang w:val="sl-SI"/>
              </w:rPr>
            </w:pPr>
          </w:p>
          <w:p w14:paraId="73B24FC6" w14:textId="77777777" w:rsidR="00442428" w:rsidRDefault="00000000" w:rsidP="00EE513D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b/>
                <w:sz w:val="18"/>
                <w:szCs w:val="18"/>
                <w:lang w:val="sl-SI"/>
              </w:rPr>
              <w:t>Uradniški naziv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B4ECD" w14:textId="77777777" w:rsidR="00442428" w:rsidRDefault="00442428" w:rsidP="00EE513D">
            <w:pPr>
              <w:jc w:val="center"/>
              <w:rPr>
                <w:rFonts w:cs="Arial"/>
                <w:b/>
                <w:sz w:val="18"/>
                <w:szCs w:val="18"/>
                <w:lang w:val="sl-SI"/>
              </w:rPr>
            </w:pPr>
          </w:p>
          <w:p w14:paraId="38FAC94B" w14:textId="77777777" w:rsidR="00442428" w:rsidRDefault="00000000" w:rsidP="00EE513D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b/>
                <w:sz w:val="18"/>
                <w:szCs w:val="18"/>
                <w:lang w:val="sl-SI"/>
              </w:rPr>
              <w:t>Obseg pooblastila - področje dela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90C47" w14:textId="77777777" w:rsidR="00442428" w:rsidRDefault="00442428" w:rsidP="00EE513D">
            <w:pPr>
              <w:jc w:val="center"/>
              <w:rPr>
                <w:rFonts w:cs="Arial"/>
                <w:b/>
                <w:sz w:val="18"/>
                <w:szCs w:val="18"/>
                <w:lang w:val="sl-SI"/>
              </w:rPr>
            </w:pPr>
          </w:p>
          <w:p w14:paraId="5E28C4F3" w14:textId="77777777" w:rsidR="00442428" w:rsidRDefault="00000000" w:rsidP="00EE513D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b/>
                <w:sz w:val="18"/>
                <w:szCs w:val="18"/>
                <w:lang w:val="sl-SI"/>
              </w:rPr>
              <w:t>odločanje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89137" w14:textId="77777777" w:rsidR="00442428" w:rsidRDefault="00000000" w:rsidP="00EE513D">
            <w:pPr>
              <w:jc w:val="center"/>
              <w:rPr>
                <w:rFonts w:cs="Arial"/>
                <w:b/>
                <w:color w:val="000000"/>
                <w:sz w:val="18"/>
                <w:szCs w:val="18"/>
                <w:lang w:val="sl-SI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  <w:lang w:val="sl-SI"/>
              </w:rPr>
              <w:t>vodenje postopka</w:t>
            </w:r>
          </w:p>
          <w:p w14:paraId="1287DD40" w14:textId="77777777" w:rsidR="00442428" w:rsidRDefault="00000000" w:rsidP="00EE513D">
            <w:pPr>
              <w:jc w:val="center"/>
              <w:rPr>
                <w:rFonts w:cs="Arial"/>
                <w:b/>
                <w:color w:val="000000"/>
                <w:sz w:val="18"/>
                <w:szCs w:val="18"/>
                <w:lang w:val="sl-SI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  <w:lang w:val="sl-SI"/>
              </w:rPr>
              <w:t>pred izdajo odločbe</w:t>
            </w:r>
          </w:p>
          <w:p w14:paraId="013F93CE" w14:textId="77777777" w:rsidR="00442428" w:rsidRDefault="00442428" w:rsidP="00EE513D">
            <w:pPr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</w:p>
        </w:tc>
      </w:tr>
      <w:tr w:rsidR="00E65556" w14:paraId="6336C1CA" w14:textId="77777777" w:rsidTr="00EE513D">
        <w:trPr>
          <w:trHeight w:val="113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C45CF" w14:textId="77777777" w:rsidR="00442428" w:rsidRDefault="00000000" w:rsidP="00EE513D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Čebavs Miha</w:t>
            </w:r>
          </w:p>
          <w:p w14:paraId="056EC9FB" w14:textId="77777777" w:rsidR="00442428" w:rsidRDefault="00442428" w:rsidP="00EE513D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74302" w14:textId="77777777" w:rsidR="00442428" w:rsidRDefault="00000000" w:rsidP="00442428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višji finančni kontrolor specialist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E24644" w14:textId="77777777" w:rsidR="00442428" w:rsidRDefault="00000000" w:rsidP="00EE513D">
            <w:pPr>
              <w:numPr>
                <w:ilvl w:val="0"/>
                <w:numId w:val="6"/>
              </w:numPr>
              <w:spacing w:line="240" w:lineRule="auto"/>
              <w:jc w:val="center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v vseh upravnih zadevah z delovnega področja sektorja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AE94CA" w14:textId="77777777" w:rsidR="00442428" w:rsidRDefault="00000000" w:rsidP="00EE513D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NE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8EED6B" w14:textId="77777777" w:rsidR="00442428" w:rsidRDefault="00000000" w:rsidP="00EE513D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DA</w:t>
            </w:r>
          </w:p>
        </w:tc>
      </w:tr>
      <w:tr w:rsidR="00E65556" w14:paraId="26BBFD15" w14:textId="77777777" w:rsidTr="00EE513D">
        <w:trPr>
          <w:trHeight w:val="113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54AC2" w14:textId="77777777" w:rsidR="00442428" w:rsidRDefault="00000000" w:rsidP="00EE513D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Grimšičar Nataša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1DAC1" w14:textId="37FAEC0F" w:rsidR="00442428" w:rsidRDefault="00000000" w:rsidP="00442428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 xml:space="preserve">finančni kontrolor </w:t>
            </w:r>
            <w:r w:rsidR="00FE17F8">
              <w:rPr>
                <w:rFonts w:cs="Arial"/>
                <w:sz w:val="18"/>
                <w:szCs w:val="18"/>
                <w:lang w:val="sl-SI"/>
              </w:rPr>
              <w:t xml:space="preserve">višji </w:t>
            </w:r>
            <w:r>
              <w:rPr>
                <w:rFonts w:cs="Arial"/>
                <w:sz w:val="18"/>
                <w:szCs w:val="18"/>
                <w:lang w:val="sl-SI"/>
              </w:rPr>
              <w:t>svetovalec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1F5A1" w14:textId="77777777" w:rsidR="00442428" w:rsidRDefault="00000000" w:rsidP="00EE513D">
            <w:pPr>
              <w:numPr>
                <w:ilvl w:val="0"/>
                <w:numId w:val="6"/>
              </w:numPr>
              <w:spacing w:line="240" w:lineRule="auto"/>
              <w:jc w:val="center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v vseh upravnih zadevah z delovnega področja sektorja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90153" w14:textId="77777777" w:rsidR="00442428" w:rsidRDefault="00000000" w:rsidP="00EE513D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NE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48CD7" w14:textId="77777777" w:rsidR="00442428" w:rsidRDefault="00000000" w:rsidP="00EE513D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DA</w:t>
            </w:r>
          </w:p>
        </w:tc>
      </w:tr>
      <w:tr w:rsidR="00E65556" w14:paraId="3A9E6406" w14:textId="77777777" w:rsidTr="00EE513D">
        <w:trPr>
          <w:trHeight w:val="113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8D477" w14:textId="77777777" w:rsidR="00442428" w:rsidRDefault="00000000" w:rsidP="00EE513D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Hotujec Nataša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B97CC" w14:textId="77777777" w:rsidR="00442428" w:rsidRDefault="00000000" w:rsidP="00442428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finančni kontrolor svetovalec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B3A48" w14:textId="77777777" w:rsidR="00442428" w:rsidRDefault="00000000" w:rsidP="00EE513D">
            <w:pPr>
              <w:numPr>
                <w:ilvl w:val="0"/>
                <w:numId w:val="6"/>
              </w:numPr>
              <w:spacing w:line="240" w:lineRule="auto"/>
              <w:jc w:val="center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v vseh upravnih zadevah z delovnega področja sektorja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7DFCD" w14:textId="77777777" w:rsidR="00442428" w:rsidRDefault="00000000" w:rsidP="00EE513D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NE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1C139" w14:textId="77777777" w:rsidR="00442428" w:rsidRDefault="00000000" w:rsidP="00EE513D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DA</w:t>
            </w:r>
          </w:p>
        </w:tc>
      </w:tr>
      <w:tr w:rsidR="00E65556" w14:paraId="1E5BB210" w14:textId="77777777" w:rsidTr="00EE513D">
        <w:trPr>
          <w:trHeight w:val="113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01C7C" w14:textId="77777777" w:rsidR="00442428" w:rsidRDefault="00000000" w:rsidP="00EE513D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Matičič Hedvika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1A6E1" w14:textId="77777777" w:rsidR="00442428" w:rsidRDefault="00000000" w:rsidP="00442428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finančni svetnik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BB373" w14:textId="77777777" w:rsidR="00442428" w:rsidRDefault="00000000" w:rsidP="00EE513D">
            <w:pPr>
              <w:numPr>
                <w:ilvl w:val="0"/>
                <w:numId w:val="6"/>
              </w:numPr>
              <w:spacing w:line="240" w:lineRule="auto"/>
              <w:jc w:val="center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v vseh upravnih zadevah z delovnega področja sektorja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FEE9D" w14:textId="77777777" w:rsidR="00442428" w:rsidRDefault="00000000" w:rsidP="00EE513D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NE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1BA7A" w14:textId="77777777" w:rsidR="00442428" w:rsidRDefault="00000000" w:rsidP="00442428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DA</w:t>
            </w:r>
          </w:p>
        </w:tc>
      </w:tr>
      <w:tr w:rsidR="00E65556" w14:paraId="7430EBEC" w14:textId="77777777" w:rsidTr="00EE513D">
        <w:trPr>
          <w:trHeight w:val="113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ADE30" w14:textId="77777777" w:rsidR="00442428" w:rsidRDefault="00000000" w:rsidP="00EE513D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Prosen Luka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AB121" w14:textId="7F13FA7B" w:rsidR="00442428" w:rsidRDefault="00000000" w:rsidP="00442428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 xml:space="preserve">finančni kontrolor </w:t>
            </w:r>
            <w:r w:rsidR="00FE17F8">
              <w:rPr>
                <w:rFonts w:cs="Arial"/>
                <w:sz w:val="18"/>
                <w:szCs w:val="18"/>
                <w:lang w:val="sl-SI"/>
              </w:rPr>
              <w:t xml:space="preserve">višji </w:t>
            </w:r>
            <w:r>
              <w:rPr>
                <w:rFonts w:cs="Arial"/>
                <w:sz w:val="18"/>
                <w:szCs w:val="18"/>
                <w:lang w:val="sl-SI"/>
              </w:rPr>
              <w:t>svetovalec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A02BA" w14:textId="77777777" w:rsidR="00442428" w:rsidRDefault="00000000" w:rsidP="00EE513D">
            <w:pPr>
              <w:numPr>
                <w:ilvl w:val="0"/>
                <w:numId w:val="6"/>
              </w:numPr>
              <w:spacing w:line="240" w:lineRule="auto"/>
              <w:jc w:val="center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v vseh upravnih zadevah z delovnega področja sektorja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754D8" w14:textId="77777777" w:rsidR="00442428" w:rsidRDefault="00000000" w:rsidP="00EE513D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NE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E8995" w14:textId="77777777" w:rsidR="00442428" w:rsidRDefault="00000000" w:rsidP="00442428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DA</w:t>
            </w:r>
          </w:p>
        </w:tc>
      </w:tr>
    </w:tbl>
    <w:p w14:paraId="13D7B1ED" w14:textId="77777777" w:rsidR="00442428" w:rsidRDefault="00442428" w:rsidP="00840B5F">
      <w:pPr>
        <w:jc w:val="center"/>
        <w:rPr>
          <w:rFonts w:cs="Arial"/>
          <w:b/>
          <w:bCs/>
          <w:sz w:val="22"/>
          <w:szCs w:val="22"/>
          <w:lang w:val="sl-SI"/>
        </w:rPr>
      </w:pPr>
    </w:p>
    <w:p w14:paraId="54D187DF" w14:textId="77777777" w:rsidR="00442428" w:rsidRDefault="00442428" w:rsidP="00840B5F">
      <w:pPr>
        <w:jc w:val="center"/>
        <w:rPr>
          <w:rFonts w:cs="Arial"/>
          <w:b/>
          <w:bCs/>
          <w:sz w:val="22"/>
          <w:szCs w:val="22"/>
          <w:lang w:val="sl-SI"/>
        </w:rPr>
      </w:pPr>
    </w:p>
    <w:p w14:paraId="05564763" w14:textId="77777777" w:rsidR="00840B5F" w:rsidRDefault="00000000" w:rsidP="00840B5F">
      <w:pPr>
        <w:pStyle w:val="datumtevilka"/>
        <w:spacing w:line="260" w:lineRule="exact"/>
        <w:jc w:val="center"/>
        <w:rPr>
          <w:sz w:val="22"/>
          <w:szCs w:val="22"/>
        </w:rPr>
      </w:pPr>
      <w:r>
        <w:rPr>
          <w:b/>
          <w:sz w:val="22"/>
          <w:szCs w:val="22"/>
        </w:rPr>
        <w:t>SEKTOR ZA NADZOR</w:t>
      </w:r>
    </w:p>
    <w:p w14:paraId="59FD5E7B" w14:textId="77777777" w:rsidR="00840B5F" w:rsidRDefault="00840B5F" w:rsidP="00840B5F">
      <w:pPr>
        <w:jc w:val="center"/>
        <w:rPr>
          <w:rFonts w:cs="Arial"/>
          <w:b/>
          <w:bCs/>
          <w:szCs w:val="20"/>
          <w:lang w:val="sl-SI"/>
        </w:rPr>
      </w:pPr>
    </w:p>
    <w:tbl>
      <w:tblPr>
        <w:tblW w:w="9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1"/>
        <w:gridCol w:w="2267"/>
        <w:gridCol w:w="2974"/>
        <w:gridCol w:w="1133"/>
        <w:gridCol w:w="1105"/>
      </w:tblGrid>
      <w:tr w:rsidR="00E65556" w14:paraId="5967D4B7" w14:textId="77777777" w:rsidTr="00840B5F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E7364" w14:textId="77777777" w:rsidR="00840B5F" w:rsidRDefault="00840B5F">
            <w:pPr>
              <w:jc w:val="center"/>
              <w:rPr>
                <w:rFonts w:cs="Arial"/>
                <w:b/>
                <w:sz w:val="18"/>
                <w:szCs w:val="18"/>
                <w:lang w:val="sl-SI"/>
              </w:rPr>
            </w:pPr>
          </w:p>
          <w:p w14:paraId="733DB3F1" w14:textId="77777777" w:rsidR="00840B5F" w:rsidRDefault="00000000">
            <w:pPr>
              <w:jc w:val="center"/>
              <w:rPr>
                <w:rFonts w:cs="Arial"/>
                <w:b/>
                <w:color w:val="000000"/>
                <w:sz w:val="18"/>
                <w:szCs w:val="18"/>
                <w:lang w:val="sl-SI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  <w:lang w:val="sl-SI"/>
              </w:rPr>
              <w:t>Osebno ime</w:t>
            </w:r>
          </w:p>
          <w:p w14:paraId="212D24FB" w14:textId="77777777" w:rsidR="00840B5F" w:rsidRDefault="00000000">
            <w:pPr>
              <w:jc w:val="center"/>
              <w:rPr>
                <w:rFonts w:cs="Arial"/>
                <w:b/>
                <w:color w:val="000000"/>
                <w:sz w:val="18"/>
                <w:szCs w:val="18"/>
                <w:lang w:val="sl-SI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  <w:lang w:val="sl-SI"/>
              </w:rPr>
              <w:t>in</w:t>
            </w:r>
          </w:p>
          <w:p w14:paraId="5BF0718C" w14:textId="77777777" w:rsidR="00840B5F" w:rsidRDefault="00000000">
            <w:pPr>
              <w:jc w:val="center"/>
              <w:rPr>
                <w:rFonts w:cs="Arial"/>
                <w:b/>
                <w:color w:val="000000"/>
                <w:sz w:val="18"/>
                <w:szCs w:val="18"/>
                <w:lang w:val="sl-SI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  <w:lang w:val="sl-SI"/>
              </w:rPr>
              <w:t>znanstveni ali strokovni naslov</w:t>
            </w:r>
          </w:p>
          <w:p w14:paraId="3240E2D3" w14:textId="77777777" w:rsidR="00840B5F" w:rsidRDefault="00840B5F">
            <w:pPr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A7FC1" w14:textId="77777777" w:rsidR="00840B5F" w:rsidRDefault="00840B5F">
            <w:pPr>
              <w:jc w:val="center"/>
              <w:rPr>
                <w:rFonts w:cs="Arial"/>
                <w:b/>
                <w:sz w:val="18"/>
                <w:szCs w:val="18"/>
                <w:lang w:val="sl-SI"/>
              </w:rPr>
            </w:pPr>
          </w:p>
          <w:p w14:paraId="0B141DC8" w14:textId="77777777" w:rsidR="00840B5F" w:rsidRDefault="00000000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b/>
                <w:sz w:val="18"/>
                <w:szCs w:val="18"/>
                <w:lang w:val="sl-SI"/>
              </w:rPr>
              <w:t>Uradniški naziv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72F24" w14:textId="77777777" w:rsidR="00840B5F" w:rsidRDefault="00840B5F">
            <w:pPr>
              <w:jc w:val="center"/>
              <w:rPr>
                <w:rFonts w:cs="Arial"/>
                <w:b/>
                <w:sz w:val="18"/>
                <w:szCs w:val="18"/>
                <w:lang w:val="sl-SI"/>
              </w:rPr>
            </w:pPr>
          </w:p>
          <w:p w14:paraId="7D68355E" w14:textId="77777777" w:rsidR="00840B5F" w:rsidRDefault="00000000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b/>
                <w:sz w:val="18"/>
                <w:szCs w:val="18"/>
                <w:lang w:val="sl-SI"/>
              </w:rPr>
              <w:t>Obseg pooblastila - področje dela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44751" w14:textId="77777777" w:rsidR="00840B5F" w:rsidRDefault="00840B5F">
            <w:pPr>
              <w:jc w:val="center"/>
              <w:rPr>
                <w:rFonts w:cs="Arial"/>
                <w:b/>
                <w:sz w:val="18"/>
                <w:szCs w:val="18"/>
                <w:lang w:val="sl-SI"/>
              </w:rPr>
            </w:pPr>
          </w:p>
          <w:p w14:paraId="67C0C51E" w14:textId="77777777" w:rsidR="00840B5F" w:rsidRDefault="00000000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b/>
                <w:sz w:val="18"/>
                <w:szCs w:val="18"/>
                <w:lang w:val="sl-SI"/>
              </w:rPr>
              <w:t>odločanje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6EFCE" w14:textId="77777777" w:rsidR="00840B5F" w:rsidRDefault="00000000">
            <w:pPr>
              <w:jc w:val="center"/>
              <w:rPr>
                <w:rFonts w:cs="Arial"/>
                <w:b/>
                <w:color w:val="000000"/>
                <w:sz w:val="18"/>
                <w:szCs w:val="18"/>
                <w:lang w:val="sl-SI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  <w:lang w:val="sl-SI"/>
              </w:rPr>
              <w:t>vodenje postopka</w:t>
            </w:r>
          </w:p>
          <w:p w14:paraId="473A9EDB" w14:textId="77777777" w:rsidR="00840B5F" w:rsidRDefault="00000000">
            <w:pPr>
              <w:jc w:val="center"/>
              <w:rPr>
                <w:rFonts w:cs="Arial"/>
                <w:b/>
                <w:color w:val="000000"/>
                <w:sz w:val="18"/>
                <w:szCs w:val="18"/>
                <w:lang w:val="sl-SI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  <w:lang w:val="sl-SI"/>
              </w:rPr>
              <w:t>pred izdajo odločbe</w:t>
            </w:r>
          </w:p>
          <w:p w14:paraId="2EED1C6A" w14:textId="77777777" w:rsidR="00840B5F" w:rsidRDefault="00840B5F">
            <w:pPr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</w:p>
        </w:tc>
      </w:tr>
      <w:tr w:rsidR="00E65556" w14:paraId="4253E7A4" w14:textId="77777777" w:rsidTr="00840B5F">
        <w:trPr>
          <w:trHeight w:val="113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851E2" w14:textId="77777777" w:rsidR="00D212CF" w:rsidRDefault="00000000" w:rsidP="00D212CF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Miklavčič Simona</w:t>
            </w:r>
          </w:p>
          <w:p w14:paraId="7A4A5065" w14:textId="77777777" w:rsidR="00840B5F" w:rsidRDefault="00840B5F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B384B" w14:textId="77777777" w:rsidR="00840B5F" w:rsidRDefault="00000000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inšpektor svetnik</w:t>
            </w:r>
          </w:p>
          <w:p w14:paraId="33AB43A1" w14:textId="77777777" w:rsidR="00840B5F" w:rsidRDefault="00840B5F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4E3BAC" w14:textId="77777777" w:rsidR="00840B5F" w:rsidRDefault="00000000" w:rsidP="00840B5F">
            <w:pPr>
              <w:numPr>
                <w:ilvl w:val="0"/>
                <w:numId w:val="6"/>
              </w:numPr>
              <w:spacing w:line="240" w:lineRule="auto"/>
              <w:jc w:val="center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v vseh upravnih zadevah z delovnega področja sektorja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541A8F" w14:textId="77777777" w:rsidR="00840B5F" w:rsidRDefault="00000000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DA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8BE16C" w14:textId="77777777" w:rsidR="00840B5F" w:rsidRDefault="00000000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DA</w:t>
            </w:r>
          </w:p>
        </w:tc>
      </w:tr>
    </w:tbl>
    <w:p w14:paraId="27EA5EA3" w14:textId="77777777" w:rsidR="00840B5F" w:rsidRDefault="00840B5F" w:rsidP="00840B5F">
      <w:pPr>
        <w:jc w:val="center"/>
        <w:rPr>
          <w:rFonts w:cs="Arial"/>
          <w:b/>
          <w:bCs/>
          <w:sz w:val="22"/>
          <w:szCs w:val="22"/>
          <w:lang w:val="sl-SI"/>
        </w:rPr>
      </w:pPr>
    </w:p>
    <w:p w14:paraId="653D67CF" w14:textId="77777777" w:rsidR="00840B5F" w:rsidRDefault="00840B5F" w:rsidP="00840B5F">
      <w:pPr>
        <w:jc w:val="center"/>
        <w:rPr>
          <w:rFonts w:cs="Arial"/>
          <w:b/>
          <w:bCs/>
          <w:sz w:val="22"/>
          <w:szCs w:val="22"/>
          <w:lang w:val="sl-SI"/>
        </w:rPr>
      </w:pPr>
    </w:p>
    <w:p w14:paraId="7FC44CCF" w14:textId="77777777" w:rsidR="00A864D4" w:rsidRDefault="00A864D4" w:rsidP="00840B5F">
      <w:pPr>
        <w:pStyle w:val="datumtevilka"/>
        <w:spacing w:line="260" w:lineRule="exact"/>
        <w:jc w:val="center"/>
        <w:rPr>
          <w:b/>
          <w:sz w:val="22"/>
          <w:szCs w:val="22"/>
        </w:rPr>
      </w:pPr>
    </w:p>
    <w:p w14:paraId="28C38E85" w14:textId="77777777" w:rsidR="00840B5F" w:rsidRDefault="00000000" w:rsidP="00840B5F">
      <w:pPr>
        <w:pStyle w:val="datumtevilka"/>
        <w:spacing w:line="260" w:lineRule="exact"/>
        <w:jc w:val="center"/>
        <w:rPr>
          <w:rFonts w:cs="Arial"/>
          <w:b/>
          <w:bCs/>
        </w:rPr>
      </w:pPr>
      <w:r>
        <w:rPr>
          <w:b/>
          <w:sz w:val="22"/>
          <w:szCs w:val="22"/>
        </w:rPr>
        <w:lastRenderedPageBreak/>
        <w:t xml:space="preserve">ODDELEK ZA FINANČNI NADZOR </w:t>
      </w:r>
    </w:p>
    <w:p w14:paraId="713F5EC1" w14:textId="77777777" w:rsidR="00840B5F" w:rsidRDefault="00840B5F" w:rsidP="00840B5F">
      <w:pPr>
        <w:jc w:val="center"/>
        <w:rPr>
          <w:rFonts w:cs="Arial"/>
          <w:b/>
          <w:bCs/>
          <w:sz w:val="22"/>
          <w:szCs w:val="22"/>
          <w:lang w:val="sl-SI"/>
        </w:rPr>
      </w:pPr>
    </w:p>
    <w:tbl>
      <w:tblPr>
        <w:tblW w:w="9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0"/>
        <w:gridCol w:w="2267"/>
        <w:gridCol w:w="2975"/>
        <w:gridCol w:w="1134"/>
        <w:gridCol w:w="1134"/>
      </w:tblGrid>
      <w:tr w:rsidR="00E65556" w14:paraId="28365E25" w14:textId="77777777" w:rsidTr="00A864D4"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2F52C" w14:textId="77777777" w:rsidR="00840B5F" w:rsidRDefault="00840B5F">
            <w:pPr>
              <w:jc w:val="center"/>
              <w:rPr>
                <w:rFonts w:cs="Arial"/>
                <w:b/>
                <w:sz w:val="18"/>
                <w:szCs w:val="18"/>
                <w:lang w:val="sl-SI"/>
              </w:rPr>
            </w:pPr>
          </w:p>
          <w:p w14:paraId="0324518F" w14:textId="77777777" w:rsidR="00840B5F" w:rsidRDefault="00000000">
            <w:pPr>
              <w:jc w:val="center"/>
              <w:rPr>
                <w:rFonts w:cs="Arial"/>
                <w:b/>
                <w:color w:val="000000"/>
                <w:sz w:val="18"/>
                <w:szCs w:val="18"/>
                <w:lang w:val="sl-SI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  <w:lang w:val="sl-SI"/>
              </w:rPr>
              <w:t>Osebno ime</w:t>
            </w:r>
          </w:p>
          <w:p w14:paraId="235993BF" w14:textId="77777777" w:rsidR="00840B5F" w:rsidRDefault="00000000">
            <w:pPr>
              <w:jc w:val="center"/>
              <w:rPr>
                <w:rFonts w:cs="Arial"/>
                <w:b/>
                <w:color w:val="000000"/>
                <w:sz w:val="18"/>
                <w:szCs w:val="18"/>
                <w:lang w:val="sl-SI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  <w:lang w:val="sl-SI"/>
              </w:rPr>
              <w:t>in</w:t>
            </w:r>
          </w:p>
          <w:p w14:paraId="3E85D417" w14:textId="77777777" w:rsidR="00840B5F" w:rsidRDefault="00000000">
            <w:pPr>
              <w:jc w:val="center"/>
              <w:rPr>
                <w:rFonts w:cs="Arial"/>
                <w:b/>
                <w:color w:val="000000"/>
                <w:sz w:val="18"/>
                <w:szCs w:val="18"/>
                <w:lang w:val="sl-SI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  <w:lang w:val="sl-SI"/>
              </w:rPr>
              <w:t>znanstveni ali strokovni naslov</w:t>
            </w:r>
          </w:p>
          <w:p w14:paraId="2F264EB3" w14:textId="77777777" w:rsidR="00840B5F" w:rsidRDefault="00840B5F">
            <w:pPr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5E26C" w14:textId="77777777" w:rsidR="00840B5F" w:rsidRDefault="00840B5F">
            <w:pPr>
              <w:jc w:val="center"/>
              <w:rPr>
                <w:rFonts w:cs="Arial"/>
                <w:b/>
                <w:sz w:val="18"/>
                <w:szCs w:val="18"/>
                <w:lang w:val="sl-SI"/>
              </w:rPr>
            </w:pPr>
          </w:p>
          <w:p w14:paraId="55EC2851" w14:textId="77777777" w:rsidR="00840B5F" w:rsidRDefault="00000000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b/>
                <w:sz w:val="18"/>
                <w:szCs w:val="18"/>
                <w:lang w:val="sl-SI"/>
              </w:rPr>
              <w:t>Uradniški naziv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39898" w14:textId="77777777" w:rsidR="00840B5F" w:rsidRDefault="00840B5F">
            <w:pPr>
              <w:jc w:val="center"/>
              <w:rPr>
                <w:rFonts w:cs="Arial"/>
                <w:b/>
                <w:sz w:val="18"/>
                <w:szCs w:val="18"/>
                <w:lang w:val="sl-SI"/>
              </w:rPr>
            </w:pPr>
          </w:p>
          <w:p w14:paraId="5391F202" w14:textId="77777777" w:rsidR="00840B5F" w:rsidRDefault="00000000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b/>
                <w:sz w:val="18"/>
                <w:szCs w:val="18"/>
                <w:lang w:val="sl-SI"/>
              </w:rPr>
              <w:t>Obseg pooblastila - področje dela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E1B0F" w14:textId="77777777" w:rsidR="00840B5F" w:rsidRDefault="00840B5F">
            <w:pPr>
              <w:jc w:val="center"/>
              <w:rPr>
                <w:rFonts w:cs="Arial"/>
                <w:b/>
                <w:sz w:val="18"/>
                <w:szCs w:val="18"/>
                <w:lang w:val="sl-SI"/>
              </w:rPr>
            </w:pPr>
          </w:p>
          <w:p w14:paraId="4F60CA3E" w14:textId="77777777" w:rsidR="00840B5F" w:rsidRDefault="00000000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b/>
                <w:sz w:val="18"/>
                <w:szCs w:val="18"/>
                <w:lang w:val="sl-SI"/>
              </w:rPr>
              <w:t>odločanje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B846A" w14:textId="77777777" w:rsidR="00840B5F" w:rsidRDefault="00000000">
            <w:pPr>
              <w:jc w:val="center"/>
              <w:rPr>
                <w:rFonts w:cs="Arial"/>
                <w:b/>
                <w:color w:val="000000"/>
                <w:sz w:val="18"/>
                <w:szCs w:val="18"/>
                <w:lang w:val="sl-SI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  <w:lang w:val="sl-SI"/>
              </w:rPr>
              <w:t>vodenje postopka</w:t>
            </w:r>
          </w:p>
          <w:p w14:paraId="3953B2D2" w14:textId="77777777" w:rsidR="00840B5F" w:rsidRDefault="00000000">
            <w:pPr>
              <w:jc w:val="center"/>
              <w:rPr>
                <w:rFonts w:cs="Arial"/>
                <w:b/>
                <w:color w:val="000000"/>
                <w:sz w:val="18"/>
                <w:szCs w:val="18"/>
                <w:lang w:val="sl-SI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  <w:lang w:val="sl-SI"/>
              </w:rPr>
              <w:t>pred izdajo odločbe</w:t>
            </w:r>
          </w:p>
          <w:p w14:paraId="5AFFF3BC" w14:textId="77777777" w:rsidR="00840B5F" w:rsidRDefault="00840B5F">
            <w:pPr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</w:p>
        </w:tc>
      </w:tr>
      <w:tr w:rsidR="00E65556" w14:paraId="31D1938B" w14:textId="77777777" w:rsidTr="00DA0399"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68C08" w14:textId="77777777" w:rsidR="00A864D4" w:rsidRDefault="00000000" w:rsidP="00DA0399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Avžin Tomič Veronika</w:t>
            </w:r>
          </w:p>
          <w:p w14:paraId="03F6D98A" w14:textId="77777777" w:rsidR="00A864D4" w:rsidRDefault="00A864D4" w:rsidP="00DA0399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43350" w14:textId="77777777" w:rsidR="00A864D4" w:rsidRDefault="00000000" w:rsidP="00DA0399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višji finančni inšpektor</w:t>
            </w:r>
          </w:p>
          <w:p w14:paraId="2C315609" w14:textId="77777777" w:rsidR="00A864D4" w:rsidRDefault="00A864D4" w:rsidP="00DA0399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BE662A" w14:textId="77777777" w:rsidR="00A864D4" w:rsidRDefault="00000000" w:rsidP="00DA0399">
            <w:pPr>
              <w:numPr>
                <w:ilvl w:val="0"/>
                <w:numId w:val="6"/>
              </w:numPr>
              <w:spacing w:line="240" w:lineRule="auto"/>
              <w:jc w:val="center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v vseh upravnih zadevah z delovnega področja oddelka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6263B9" w14:textId="77777777" w:rsidR="00A864D4" w:rsidRDefault="00000000" w:rsidP="00DA0399">
            <w:pPr>
              <w:jc w:val="center"/>
              <w:rPr>
                <w:rFonts w:cs="Arial"/>
                <w:sz w:val="18"/>
                <w:szCs w:val="20"/>
                <w:lang w:val="sl-SI"/>
              </w:rPr>
            </w:pPr>
            <w:r>
              <w:rPr>
                <w:rFonts w:cs="Arial"/>
                <w:sz w:val="18"/>
                <w:lang w:val="sl-SI"/>
              </w:rPr>
              <w:t>DA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98A3D3" w14:textId="77777777" w:rsidR="00A864D4" w:rsidRDefault="00000000" w:rsidP="00DA0399">
            <w:pPr>
              <w:jc w:val="center"/>
              <w:rPr>
                <w:rFonts w:ascii="Times New Roman" w:hAnsi="Times New Roman"/>
                <w:lang w:val="sl-SI"/>
              </w:rPr>
            </w:pPr>
            <w:r>
              <w:rPr>
                <w:lang w:val="sl-SI"/>
              </w:rPr>
              <w:t>DA</w:t>
            </w:r>
          </w:p>
        </w:tc>
      </w:tr>
      <w:tr w:rsidR="00E65556" w14:paraId="7CC843A8" w14:textId="77777777" w:rsidTr="00A864D4"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616AF" w14:textId="77777777" w:rsidR="00840B5F" w:rsidRDefault="00000000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Cimprič Vesna</w:t>
            </w:r>
          </w:p>
          <w:p w14:paraId="7A711395" w14:textId="77777777" w:rsidR="00840B5F" w:rsidRDefault="00840B5F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93D6D" w14:textId="77777777" w:rsidR="00840B5F" w:rsidRDefault="00000000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višji finančni inšpektor</w:t>
            </w:r>
          </w:p>
          <w:p w14:paraId="00867A02" w14:textId="77777777" w:rsidR="00840B5F" w:rsidRDefault="00840B5F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03586C" w14:textId="77777777" w:rsidR="00840B5F" w:rsidRDefault="00000000" w:rsidP="00840B5F">
            <w:pPr>
              <w:numPr>
                <w:ilvl w:val="0"/>
                <w:numId w:val="6"/>
              </w:numPr>
              <w:spacing w:line="240" w:lineRule="auto"/>
              <w:jc w:val="center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v vseh upravnih zadevah z delovnega področja oddelka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63FBD5" w14:textId="77777777" w:rsidR="00840B5F" w:rsidRDefault="00000000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DA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C0DC18" w14:textId="77777777" w:rsidR="00840B5F" w:rsidRDefault="00000000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DA</w:t>
            </w:r>
          </w:p>
        </w:tc>
      </w:tr>
      <w:tr w:rsidR="00E65556" w14:paraId="2611740E" w14:textId="77777777" w:rsidTr="00112F6C"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D8740D" w14:textId="77777777" w:rsidR="00A864D4" w:rsidRDefault="00000000" w:rsidP="00112F6C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mag. Čobec Metka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8DF7A" w14:textId="77777777" w:rsidR="00A864D4" w:rsidRDefault="00000000" w:rsidP="00112F6C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inšpektor svetnik</w:t>
            </w:r>
          </w:p>
          <w:p w14:paraId="53D23378" w14:textId="77777777" w:rsidR="00A864D4" w:rsidRDefault="00A864D4" w:rsidP="00112F6C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0D6F04" w14:textId="77777777" w:rsidR="00A864D4" w:rsidRDefault="00000000" w:rsidP="00112F6C">
            <w:pPr>
              <w:numPr>
                <w:ilvl w:val="0"/>
                <w:numId w:val="6"/>
              </w:numPr>
              <w:spacing w:line="240" w:lineRule="auto"/>
              <w:jc w:val="center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v vseh upravnih zadevah z delovnega področja oddelka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68BFED" w14:textId="77777777" w:rsidR="00A864D4" w:rsidRDefault="00000000" w:rsidP="00112F6C">
            <w:pPr>
              <w:jc w:val="center"/>
              <w:rPr>
                <w:rFonts w:cs="Arial"/>
                <w:sz w:val="18"/>
                <w:lang w:val="sl-SI"/>
              </w:rPr>
            </w:pPr>
            <w:r>
              <w:rPr>
                <w:rFonts w:cs="Arial"/>
                <w:sz w:val="18"/>
                <w:lang w:val="sl-SI"/>
              </w:rPr>
              <w:t>DA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97A7EA" w14:textId="77777777" w:rsidR="00A864D4" w:rsidRDefault="00000000" w:rsidP="00112F6C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DA</w:t>
            </w:r>
          </w:p>
        </w:tc>
      </w:tr>
      <w:tr w:rsidR="00E65556" w14:paraId="5ACE1B2A" w14:textId="77777777" w:rsidTr="00A864D4"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9E11D5" w14:textId="77777777" w:rsidR="00840B5F" w:rsidRDefault="00000000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Čoh Monika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EDC8F" w14:textId="77777777" w:rsidR="00840B5F" w:rsidRDefault="00000000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višji finančni inšpektor</w:t>
            </w:r>
          </w:p>
          <w:p w14:paraId="30006564" w14:textId="77777777" w:rsidR="00840B5F" w:rsidRDefault="00840B5F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3E8885" w14:textId="77777777" w:rsidR="00840B5F" w:rsidRDefault="00000000" w:rsidP="00840B5F">
            <w:pPr>
              <w:numPr>
                <w:ilvl w:val="0"/>
                <w:numId w:val="6"/>
              </w:numPr>
              <w:spacing w:line="240" w:lineRule="auto"/>
              <w:jc w:val="center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v vseh upravnih zadevah z delovnega področja oddelka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080BF6" w14:textId="77777777" w:rsidR="00840B5F" w:rsidRDefault="00000000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DA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BFDEAC" w14:textId="77777777" w:rsidR="00840B5F" w:rsidRDefault="00000000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DA</w:t>
            </w:r>
          </w:p>
        </w:tc>
      </w:tr>
      <w:tr w:rsidR="00E65556" w14:paraId="05CA7B83" w14:textId="77777777" w:rsidTr="00A864D4"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F4FA51" w14:textId="77777777" w:rsidR="00840B5F" w:rsidRDefault="00000000">
            <w:pPr>
              <w:jc w:val="center"/>
              <w:rPr>
                <w:rFonts w:cs="Arial"/>
                <w:color w:val="FF0000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Debevec Grošelj Špela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3CA05" w14:textId="77777777" w:rsidR="00840B5F" w:rsidRDefault="00000000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višji finančni inšpektor</w:t>
            </w:r>
          </w:p>
          <w:p w14:paraId="31D9FE6E" w14:textId="77777777" w:rsidR="00840B5F" w:rsidRDefault="00840B5F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0288EC" w14:textId="77777777" w:rsidR="00840B5F" w:rsidRDefault="00000000" w:rsidP="00840B5F">
            <w:pPr>
              <w:numPr>
                <w:ilvl w:val="0"/>
                <w:numId w:val="6"/>
              </w:numPr>
              <w:spacing w:line="240" w:lineRule="auto"/>
              <w:jc w:val="center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v vseh upravnih zadevah z delovnega področja oddelka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4B79BC" w14:textId="77777777" w:rsidR="00840B5F" w:rsidRDefault="00000000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DA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89FD62" w14:textId="77777777" w:rsidR="00840B5F" w:rsidRDefault="00000000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DA</w:t>
            </w:r>
          </w:p>
        </w:tc>
      </w:tr>
      <w:tr w:rsidR="00E65556" w14:paraId="5F1DB307" w14:textId="77777777" w:rsidTr="00A864D4"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0FB13" w14:textId="77777777" w:rsidR="00840B5F" w:rsidRDefault="00000000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Domijan Alenka</w:t>
            </w:r>
          </w:p>
          <w:p w14:paraId="0EDCE15F" w14:textId="77777777" w:rsidR="00840B5F" w:rsidRDefault="00840B5F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EA857" w14:textId="77777777" w:rsidR="00840B5F" w:rsidRDefault="00000000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višji finančni inšpektor</w:t>
            </w:r>
          </w:p>
          <w:p w14:paraId="0F4CFF9A" w14:textId="77777777" w:rsidR="00840B5F" w:rsidRDefault="00840B5F">
            <w:pPr>
              <w:jc w:val="center"/>
              <w:rPr>
                <w:rFonts w:cs="Arial"/>
                <w:sz w:val="18"/>
                <w:szCs w:val="20"/>
                <w:lang w:val="sl-SI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F6834D" w14:textId="77777777" w:rsidR="00840B5F" w:rsidRDefault="00000000" w:rsidP="00840B5F">
            <w:pPr>
              <w:numPr>
                <w:ilvl w:val="0"/>
                <w:numId w:val="6"/>
              </w:numPr>
              <w:spacing w:line="240" w:lineRule="auto"/>
              <w:jc w:val="center"/>
              <w:rPr>
                <w:rFonts w:cs="Arial"/>
                <w:sz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v vseh upravnih zadevah z delovnega področja oddelka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17D7F8" w14:textId="77777777" w:rsidR="00840B5F" w:rsidRDefault="00000000">
            <w:pPr>
              <w:jc w:val="center"/>
              <w:rPr>
                <w:rFonts w:cs="Arial"/>
                <w:sz w:val="18"/>
                <w:lang w:val="sl-SI"/>
              </w:rPr>
            </w:pPr>
            <w:r>
              <w:rPr>
                <w:rFonts w:cs="Arial"/>
                <w:sz w:val="18"/>
                <w:lang w:val="sl-SI"/>
              </w:rPr>
              <w:t>DA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C52B60" w14:textId="77777777" w:rsidR="00840B5F" w:rsidRDefault="00000000">
            <w:pPr>
              <w:jc w:val="center"/>
              <w:rPr>
                <w:rFonts w:ascii="Times New Roman" w:hAnsi="Times New Roman"/>
                <w:lang w:val="sl-SI"/>
              </w:rPr>
            </w:pPr>
            <w:r>
              <w:rPr>
                <w:lang w:val="sl-SI"/>
              </w:rPr>
              <w:t>DA</w:t>
            </w:r>
          </w:p>
        </w:tc>
      </w:tr>
      <w:tr w:rsidR="00E65556" w14:paraId="4FC7EE4B" w14:textId="77777777" w:rsidTr="00BB58C8"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9F361" w14:textId="77777777" w:rsidR="00A864D4" w:rsidRDefault="00000000" w:rsidP="00BB58C8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Habula Nevenka</w:t>
            </w:r>
          </w:p>
          <w:p w14:paraId="28AA8FEE" w14:textId="77777777" w:rsidR="00A864D4" w:rsidRDefault="00A864D4" w:rsidP="00BB58C8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06013" w14:textId="77777777" w:rsidR="00A864D4" w:rsidRDefault="00000000" w:rsidP="00BB58C8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inšpektor svetnik</w:t>
            </w:r>
          </w:p>
          <w:p w14:paraId="36527EBD" w14:textId="77777777" w:rsidR="00A864D4" w:rsidRDefault="00A864D4" w:rsidP="00BB58C8">
            <w:pPr>
              <w:jc w:val="center"/>
              <w:rPr>
                <w:rFonts w:cs="Arial"/>
                <w:sz w:val="18"/>
                <w:szCs w:val="20"/>
                <w:lang w:val="sl-SI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D4D73A" w14:textId="77777777" w:rsidR="00A864D4" w:rsidRDefault="00000000" w:rsidP="00BB58C8">
            <w:pPr>
              <w:numPr>
                <w:ilvl w:val="0"/>
                <w:numId w:val="6"/>
              </w:numPr>
              <w:spacing w:line="240" w:lineRule="auto"/>
              <w:jc w:val="center"/>
              <w:rPr>
                <w:rFonts w:cs="Arial"/>
                <w:sz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v vseh upravnih zadevah z delovnega področja oddelka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519940" w14:textId="77777777" w:rsidR="00A864D4" w:rsidRDefault="00000000" w:rsidP="00BB58C8">
            <w:pPr>
              <w:jc w:val="center"/>
              <w:rPr>
                <w:rFonts w:cs="Arial"/>
                <w:sz w:val="18"/>
                <w:lang w:val="sl-SI"/>
              </w:rPr>
            </w:pPr>
            <w:r>
              <w:rPr>
                <w:rFonts w:cs="Arial"/>
                <w:sz w:val="18"/>
                <w:lang w:val="sl-SI"/>
              </w:rPr>
              <w:t>DA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70E32C" w14:textId="77777777" w:rsidR="00A864D4" w:rsidRDefault="00000000" w:rsidP="00BB58C8">
            <w:pPr>
              <w:jc w:val="center"/>
              <w:rPr>
                <w:rFonts w:ascii="Times New Roman" w:hAnsi="Times New Roman"/>
                <w:lang w:val="sl-SI"/>
              </w:rPr>
            </w:pPr>
            <w:r>
              <w:rPr>
                <w:lang w:val="sl-SI"/>
              </w:rPr>
              <w:t>DA</w:t>
            </w:r>
          </w:p>
        </w:tc>
      </w:tr>
      <w:tr w:rsidR="00E65556" w14:paraId="3814801B" w14:textId="77777777" w:rsidTr="00A864D4"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0D8EE2" w14:textId="77777777" w:rsidR="00840B5F" w:rsidRDefault="00000000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Hadjar Rajko</w:t>
            </w:r>
          </w:p>
          <w:p w14:paraId="572F538F" w14:textId="77777777" w:rsidR="00840B5F" w:rsidRDefault="00000000">
            <w:pPr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57E86" w14:textId="77777777" w:rsidR="00840B5F" w:rsidRDefault="00000000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inšpektor svetnik</w:t>
            </w:r>
          </w:p>
          <w:p w14:paraId="60F3B1E5" w14:textId="77777777" w:rsidR="00840B5F" w:rsidRDefault="00840B5F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8883" w14:textId="77777777" w:rsidR="00840B5F" w:rsidRDefault="00000000" w:rsidP="00840B5F">
            <w:pPr>
              <w:numPr>
                <w:ilvl w:val="0"/>
                <w:numId w:val="6"/>
              </w:numPr>
              <w:spacing w:line="240" w:lineRule="auto"/>
              <w:jc w:val="center"/>
              <w:rPr>
                <w:rFonts w:cs="Arial"/>
                <w:sz w:val="18"/>
                <w:szCs w:val="20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v vseh upravnih zadevah z delovnega področja oddelka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0E0021" w14:textId="77777777" w:rsidR="00840B5F" w:rsidRDefault="00000000">
            <w:pPr>
              <w:jc w:val="center"/>
              <w:rPr>
                <w:rFonts w:cs="Arial"/>
                <w:sz w:val="18"/>
                <w:lang w:val="sl-SI"/>
              </w:rPr>
            </w:pPr>
            <w:r>
              <w:rPr>
                <w:rFonts w:cs="Arial"/>
                <w:sz w:val="18"/>
                <w:lang w:val="sl-SI"/>
              </w:rPr>
              <w:t>DA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27B341" w14:textId="77777777" w:rsidR="00840B5F" w:rsidRDefault="00000000">
            <w:pPr>
              <w:jc w:val="center"/>
              <w:rPr>
                <w:rFonts w:ascii="Times New Roman" w:hAnsi="Times New Roman"/>
                <w:lang w:val="sl-SI"/>
              </w:rPr>
            </w:pPr>
            <w:r>
              <w:rPr>
                <w:lang w:val="sl-SI"/>
              </w:rPr>
              <w:t>DA</w:t>
            </w:r>
          </w:p>
        </w:tc>
      </w:tr>
      <w:tr w:rsidR="00E65556" w14:paraId="3010BF55" w14:textId="77777777" w:rsidTr="00A864D4"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36E31" w14:textId="77777777" w:rsidR="00840B5F" w:rsidRDefault="00000000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Jurišić Tatjana</w:t>
            </w:r>
          </w:p>
          <w:p w14:paraId="1E27143C" w14:textId="77777777" w:rsidR="00840B5F" w:rsidRDefault="00840B5F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011BE" w14:textId="77777777" w:rsidR="00A864D4" w:rsidRDefault="00000000" w:rsidP="00A864D4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inšpektor svetnik</w:t>
            </w:r>
          </w:p>
          <w:p w14:paraId="20F59EF6" w14:textId="77777777" w:rsidR="00840B5F" w:rsidRDefault="00840B5F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DFFD4A" w14:textId="77777777" w:rsidR="00840B5F" w:rsidRDefault="00000000" w:rsidP="00840B5F">
            <w:pPr>
              <w:numPr>
                <w:ilvl w:val="0"/>
                <w:numId w:val="6"/>
              </w:numPr>
              <w:spacing w:line="240" w:lineRule="auto"/>
              <w:jc w:val="center"/>
              <w:rPr>
                <w:rFonts w:cs="Arial"/>
                <w:sz w:val="18"/>
                <w:szCs w:val="20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v vseh upravnih zadevah z delovnega področja oddelka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04C304" w14:textId="77777777" w:rsidR="00840B5F" w:rsidRDefault="00000000">
            <w:pPr>
              <w:jc w:val="center"/>
              <w:rPr>
                <w:rFonts w:cs="Arial"/>
                <w:sz w:val="18"/>
                <w:lang w:val="sl-SI"/>
              </w:rPr>
            </w:pPr>
            <w:r>
              <w:rPr>
                <w:rFonts w:cs="Arial"/>
                <w:sz w:val="18"/>
                <w:lang w:val="sl-SI"/>
              </w:rPr>
              <w:t>DA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BA6710" w14:textId="77777777" w:rsidR="00840B5F" w:rsidRDefault="00000000">
            <w:pPr>
              <w:jc w:val="center"/>
              <w:rPr>
                <w:rFonts w:ascii="Times New Roman" w:hAnsi="Times New Roman"/>
                <w:lang w:val="sl-SI"/>
              </w:rPr>
            </w:pPr>
            <w:r>
              <w:rPr>
                <w:lang w:val="sl-SI"/>
              </w:rPr>
              <w:t>DA</w:t>
            </w:r>
          </w:p>
        </w:tc>
      </w:tr>
      <w:tr w:rsidR="00E65556" w14:paraId="09B9BFA8" w14:textId="77777777" w:rsidTr="00C5639F"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8F6A6" w14:textId="77777777" w:rsidR="00A864D4" w:rsidRDefault="00000000" w:rsidP="00C5639F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Karner Irena</w:t>
            </w:r>
          </w:p>
          <w:p w14:paraId="5A6AFED1" w14:textId="77777777" w:rsidR="00A864D4" w:rsidRDefault="00A864D4" w:rsidP="00C5639F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E80D3" w14:textId="77777777" w:rsidR="00A864D4" w:rsidRDefault="00000000" w:rsidP="00C5639F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inšpektor svetnik</w:t>
            </w:r>
          </w:p>
          <w:p w14:paraId="086103E2" w14:textId="77777777" w:rsidR="00A864D4" w:rsidRDefault="00A864D4" w:rsidP="00C5639F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DEB7CB" w14:textId="77777777" w:rsidR="00A864D4" w:rsidRDefault="00000000" w:rsidP="00C5639F">
            <w:pPr>
              <w:numPr>
                <w:ilvl w:val="0"/>
                <w:numId w:val="6"/>
              </w:numPr>
              <w:spacing w:line="240" w:lineRule="auto"/>
              <w:jc w:val="center"/>
              <w:rPr>
                <w:rFonts w:cs="Arial"/>
                <w:sz w:val="18"/>
                <w:szCs w:val="20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v vseh upravnih zadevah z delovnega področja oddelka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3D8D2F" w14:textId="77777777" w:rsidR="00A864D4" w:rsidRDefault="00000000" w:rsidP="00C5639F">
            <w:pPr>
              <w:jc w:val="center"/>
              <w:rPr>
                <w:rFonts w:cs="Arial"/>
                <w:sz w:val="18"/>
                <w:lang w:val="sl-SI"/>
              </w:rPr>
            </w:pPr>
            <w:r>
              <w:rPr>
                <w:rFonts w:cs="Arial"/>
                <w:sz w:val="18"/>
                <w:lang w:val="sl-SI"/>
              </w:rPr>
              <w:t>DA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5E24E1" w14:textId="77777777" w:rsidR="00A864D4" w:rsidRDefault="00000000" w:rsidP="00C5639F">
            <w:pPr>
              <w:jc w:val="center"/>
              <w:rPr>
                <w:rFonts w:ascii="Times New Roman" w:hAnsi="Times New Roman"/>
                <w:lang w:val="sl-SI"/>
              </w:rPr>
            </w:pPr>
            <w:r>
              <w:rPr>
                <w:lang w:val="sl-SI"/>
              </w:rPr>
              <w:t>DA</w:t>
            </w:r>
          </w:p>
        </w:tc>
      </w:tr>
      <w:tr w:rsidR="00E65556" w14:paraId="72A73FF0" w14:textId="77777777" w:rsidTr="00A864D4"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FA4382" w14:textId="77777777" w:rsidR="00840B5F" w:rsidRDefault="00000000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Košiček Anita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CA3E6" w14:textId="77777777" w:rsidR="00840B5F" w:rsidRDefault="00000000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višji finančni inšpektor</w:t>
            </w:r>
          </w:p>
          <w:p w14:paraId="632887F1" w14:textId="77777777" w:rsidR="00840B5F" w:rsidRDefault="00840B5F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F41D24" w14:textId="77777777" w:rsidR="00840B5F" w:rsidRDefault="00000000" w:rsidP="00840B5F">
            <w:pPr>
              <w:numPr>
                <w:ilvl w:val="0"/>
                <w:numId w:val="6"/>
              </w:numPr>
              <w:spacing w:line="240" w:lineRule="auto"/>
              <w:jc w:val="center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v vseh upravnih zadevah z delovnega področja oddelka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0EB9D5" w14:textId="77777777" w:rsidR="00840B5F" w:rsidRDefault="00000000">
            <w:pPr>
              <w:jc w:val="center"/>
              <w:rPr>
                <w:rFonts w:cs="Arial"/>
                <w:sz w:val="18"/>
                <w:lang w:val="sl-SI"/>
              </w:rPr>
            </w:pPr>
            <w:r>
              <w:rPr>
                <w:rFonts w:cs="Arial"/>
                <w:sz w:val="18"/>
                <w:lang w:val="sl-SI"/>
              </w:rPr>
              <w:t>DA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BEC5C" w14:textId="77777777" w:rsidR="00840B5F" w:rsidRDefault="00000000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DA</w:t>
            </w:r>
          </w:p>
        </w:tc>
      </w:tr>
      <w:tr w:rsidR="00E65556" w14:paraId="354CDDF1" w14:textId="77777777" w:rsidTr="004C3520"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CD513" w14:textId="77777777" w:rsidR="00A864D4" w:rsidRDefault="00000000" w:rsidP="004C3520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Kralj Polonca</w:t>
            </w:r>
          </w:p>
          <w:p w14:paraId="3F96E92F" w14:textId="77777777" w:rsidR="00A864D4" w:rsidRDefault="00A864D4" w:rsidP="004C3520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C7B28" w14:textId="77777777" w:rsidR="00A864D4" w:rsidRDefault="00000000" w:rsidP="004C3520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višji finančni inšpektor</w:t>
            </w:r>
          </w:p>
          <w:p w14:paraId="118D6129" w14:textId="77777777" w:rsidR="00A864D4" w:rsidRDefault="00A864D4" w:rsidP="004C3520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D51B23" w14:textId="77777777" w:rsidR="00A864D4" w:rsidRDefault="00000000" w:rsidP="004C3520">
            <w:pPr>
              <w:numPr>
                <w:ilvl w:val="0"/>
                <w:numId w:val="6"/>
              </w:numPr>
              <w:spacing w:line="240" w:lineRule="auto"/>
              <w:jc w:val="center"/>
              <w:rPr>
                <w:rFonts w:cs="Arial"/>
                <w:sz w:val="18"/>
                <w:szCs w:val="20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v vseh upravnih zadevah z delovnega področja oddelka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7F053A" w14:textId="77777777" w:rsidR="00A864D4" w:rsidRDefault="00000000" w:rsidP="004C3520">
            <w:pPr>
              <w:jc w:val="center"/>
              <w:rPr>
                <w:rFonts w:cs="Arial"/>
                <w:sz w:val="18"/>
                <w:lang w:val="sl-SI"/>
              </w:rPr>
            </w:pPr>
            <w:r>
              <w:rPr>
                <w:rFonts w:cs="Arial"/>
                <w:sz w:val="18"/>
                <w:lang w:val="sl-SI"/>
              </w:rPr>
              <w:t>DA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F8511F" w14:textId="77777777" w:rsidR="00A864D4" w:rsidRDefault="00000000" w:rsidP="004C3520">
            <w:pPr>
              <w:jc w:val="center"/>
              <w:rPr>
                <w:rFonts w:ascii="Times New Roman" w:hAnsi="Times New Roman"/>
                <w:lang w:val="sl-SI"/>
              </w:rPr>
            </w:pPr>
            <w:r>
              <w:rPr>
                <w:lang w:val="sl-SI"/>
              </w:rPr>
              <w:t>DA</w:t>
            </w:r>
          </w:p>
        </w:tc>
      </w:tr>
      <w:tr w:rsidR="00E65556" w14:paraId="635B5997" w14:textId="77777777" w:rsidTr="00BF512B"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EB2B8F" w14:textId="77777777" w:rsidR="00A864D4" w:rsidRDefault="00000000" w:rsidP="00BF512B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Krebs Andreja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F2F1F4" w14:textId="77777777" w:rsidR="00A864D4" w:rsidRDefault="00000000" w:rsidP="00BF512B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Višji finančni inšpektor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38F1C9" w14:textId="77777777" w:rsidR="00A864D4" w:rsidRDefault="00000000" w:rsidP="00BF512B">
            <w:pPr>
              <w:numPr>
                <w:ilvl w:val="0"/>
                <w:numId w:val="6"/>
              </w:numPr>
              <w:spacing w:line="240" w:lineRule="auto"/>
              <w:jc w:val="center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v vseh upravnih zadevah z delovnega področja oddelka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A0852F" w14:textId="77777777" w:rsidR="00A864D4" w:rsidRDefault="00000000" w:rsidP="00BF512B">
            <w:pPr>
              <w:jc w:val="center"/>
              <w:rPr>
                <w:rFonts w:cs="Arial"/>
                <w:sz w:val="18"/>
                <w:lang w:val="sl-SI"/>
              </w:rPr>
            </w:pPr>
            <w:r>
              <w:rPr>
                <w:rFonts w:cs="Arial"/>
                <w:sz w:val="18"/>
                <w:lang w:val="sl-SI"/>
              </w:rPr>
              <w:t>DA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223BC2" w14:textId="77777777" w:rsidR="00A864D4" w:rsidRDefault="00000000" w:rsidP="00BF512B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DA</w:t>
            </w:r>
          </w:p>
        </w:tc>
      </w:tr>
      <w:tr w:rsidR="00E65556" w14:paraId="14B420D2" w14:textId="77777777" w:rsidTr="00DD7BF4"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8E713" w14:textId="77777777" w:rsidR="00A864D4" w:rsidRDefault="00000000" w:rsidP="00DD7BF4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Kržič Darja</w:t>
            </w:r>
          </w:p>
          <w:p w14:paraId="191588FD" w14:textId="77777777" w:rsidR="00A864D4" w:rsidRDefault="00A864D4" w:rsidP="00DD7BF4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351784" w14:textId="77777777" w:rsidR="00A864D4" w:rsidRDefault="00000000" w:rsidP="00DD7BF4">
            <w:pPr>
              <w:jc w:val="center"/>
              <w:rPr>
                <w:rFonts w:ascii="Times New Roman" w:hAnsi="Times New Roman"/>
                <w:szCs w:val="20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višji finančni inšpektor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41958" w14:textId="77777777" w:rsidR="00A864D4" w:rsidRDefault="00000000" w:rsidP="00DD7BF4">
            <w:pPr>
              <w:numPr>
                <w:ilvl w:val="0"/>
                <w:numId w:val="6"/>
              </w:numPr>
              <w:spacing w:line="240" w:lineRule="auto"/>
              <w:jc w:val="center"/>
              <w:rPr>
                <w:rFonts w:cs="Arial"/>
                <w:sz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v vseh upravnih zadevah z delovnega področja oddelka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DCF826" w14:textId="77777777" w:rsidR="00A864D4" w:rsidRDefault="00000000" w:rsidP="00DD7BF4">
            <w:pPr>
              <w:jc w:val="center"/>
              <w:rPr>
                <w:rFonts w:cs="Arial"/>
                <w:sz w:val="18"/>
                <w:lang w:val="sl-SI"/>
              </w:rPr>
            </w:pPr>
            <w:r>
              <w:rPr>
                <w:rFonts w:cs="Arial"/>
                <w:sz w:val="18"/>
                <w:lang w:val="sl-SI"/>
              </w:rPr>
              <w:t>DA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287F9B" w14:textId="77777777" w:rsidR="00A864D4" w:rsidRDefault="00000000" w:rsidP="00DD7BF4">
            <w:pPr>
              <w:jc w:val="center"/>
              <w:rPr>
                <w:rFonts w:ascii="Times New Roman" w:hAnsi="Times New Roman"/>
                <w:lang w:val="sl-SI"/>
              </w:rPr>
            </w:pPr>
            <w:r>
              <w:rPr>
                <w:lang w:val="sl-SI"/>
              </w:rPr>
              <w:t>DA</w:t>
            </w:r>
          </w:p>
        </w:tc>
      </w:tr>
      <w:tr w:rsidR="00E65556" w14:paraId="6F4853C5" w14:textId="77777777" w:rsidTr="00A864D4"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BE504" w14:textId="77777777" w:rsidR="00840B5F" w:rsidRDefault="00000000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mag. Kšela Lilijana</w:t>
            </w:r>
          </w:p>
          <w:p w14:paraId="296DA44B" w14:textId="77777777" w:rsidR="00840B5F" w:rsidRDefault="00840B5F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4A2EA" w14:textId="77777777" w:rsidR="00840B5F" w:rsidRDefault="00000000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višji finančni inšpektor</w:t>
            </w:r>
          </w:p>
          <w:p w14:paraId="5A2AEAC2" w14:textId="77777777" w:rsidR="00840B5F" w:rsidRDefault="00840B5F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7D0924" w14:textId="77777777" w:rsidR="00840B5F" w:rsidRDefault="00000000" w:rsidP="00840B5F">
            <w:pPr>
              <w:numPr>
                <w:ilvl w:val="0"/>
                <w:numId w:val="6"/>
              </w:numPr>
              <w:spacing w:line="240" w:lineRule="auto"/>
              <w:jc w:val="center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v vseh upravnih zadevah z delovnega področja oddelka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D47CCD" w14:textId="77777777" w:rsidR="00840B5F" w:rsidRDefault="00000000">
            <w:pPr>
              <w:jc w:val="center"/>
              <w:rPr>
                <w:rFonts w:cs="Arial"/>
                <w:sz w:val="18"/>
                <w:lang w:val="sl-SI"/>
              </w:rPr>
            </w:pPr>
            <w:r>
              <w:rPr>
                <w:rFonts w:cs="Arial"/>
                <w:sz w:val="18"/>
                <w:lang w:val="sl-SI"/>
              </w:rPr>
              <w:t>DA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C48C54" w14:textId="77777777" w:rsidR="00840B5F" w:rsidRDefault="00000000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DA</w:t>
            </w:r>
          </w:p>
        </w:tc>
      </w:tr>
      <w:tr w:rsidR="00E65556" w14:paraId="48AB1234" w14:textId="77777777" w:rsidTr="00A864D4"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2A3ED" w14:textId="77777777" w:rsidR="00840B5F" w:rsidRDefault="00000000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Leš Jan</w:t>
            </w:r>
          </w:p>
          <w:p w14:paraId="7A17A292" w14:textId="77777777" w:rsidR="00840B5F" w:rsidRDefault="00840B5F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C4B552" w14:textId="77777777" w:rsidR="00840B5F" w:rsidRDefault="00000000">
            <w:pPr>
              <w:jc w:val="center"/>
              <w:rPr>
                <w:rFonts w:ascii="Times New Roman" w:hAnsi="Times New Roman"/>
                <w:szCs w:val="20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višji finančni inšpektor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6CF569" w14:textId="77777777" w:rsidR="00840B5F" w:rsidRDefault="00000000" w:rsidP="00840B5F">
            <w:pPr>
              <w:numPr>
                <w:ilvl w:val="0"/>
                <w:numId w:val="6"/>
              </w:numPr>
              <w:spacing w:line="240" w:lineRule="auto"/>
              <w:jc w:val="center"/>
              <w:rPr>
                <w:rFonts w:cs="Arial"/>
                <w:sz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v vseh upravnih zadevah z delovnega področja oddelka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0FA943" w14:textId="77777777" w:rsidR="00840B5F" w:rsidRDefault="00000000">
            <w:pPr>
              <w:jc w:val="center"/>
              <w:rPr>
                <w:rFonts w:cs="Arial"/>
                <w:sz w:val="18"/>
                <w:lang w:val="sl-SI"/>
              </w:rPr>
            </w:pPr>
            <w:r>
              <w:rPr>
                <w:rFonts w:cs="Arial"/>
                <w:sz w:val="18"/>
                <w:lang w:val="sl-SI"/>
              </w:rPr>
              <w:t>DA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DD73AB" w14:textId="77777777" w:rsidR="00840B5F" w:rsidRDefault="00000000">
            <w:pPr>
              <w:jc w:val="center"/>
              <w:rPr>
                <w:rFonts w:ascii="Times New Roman" w:hAnsi="Times New Roman"/>
                <w:lang w:val="sl-SI"/>
              </w:rPr>
            </w:pPr>
            <w:r>
              <w:rPr>
                <w:lang w:val="sl-SI"/>
              </w:rPr>
              <w:t>DA</w:t>
            </w:r>
          </w:p>
        </w:tc>
      </w:tr>
      <w:tr w:rsidR="00E65556" w14:paraId="13D2EB92" w14:textId="77777777" w:rsidTr="002955FB"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63FBD" w14:textId="77777777" w:rsidR="00A864D4" w:rsidRDefault="00000000" w:rsidP="002955FB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Mandelj Bibijana</w:t>
            </w:r>
          </w:p>
          <w:p w14:paraId="4D28103F" w14:textId="77777777" w:rsidR="00A864D4" w:rsidRDefault="00A864D4" w:rsidP="002955FB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0431E2" w14:textId="77777777" w:rsidR="00A864D4" w:rsidRDefault="00000000" w:rsidP="002955FB">
            <w:pPr>
              <w:jc w:val="center"/>
              <w:rPr>
                <w:rFonts w:ascii="Times New Roman" w:hAnsi="Times New Roman"/>
                <w:szCs w:val="20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višji finančni inšpektor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FA5B47" w14:textId="77777777" w:rsidR="00A864D4" w:rsidRDefault="00000000" w:rsidP="002955FB">
            <w:pPr>
              <w:numPr>
                <w:ilvl w:val="0"/>
                <w:numId w:val="6"/>
              </w:numPr>
              <w:spacing w:line="240" w:lineRule="auto"/>
              <w:jc w:val="center"/>
              <w:rPr>
                <w:rFonts w:cs="Arial"/>
                <w:sz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v vseh upravnih zadevah z delovnega področja oddelka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8CAB22" w14:textId="77777777" w:rsidR="00A864D4" w:rsidRDefault="00000000" w:rsidP="002955FB">
            <w:pPr>
              <w:jc w:val="center"/>
              <w:rPr>
                <w:rFonts w:cs="Arial"/>
                <w:sz w:val="18"/>
                <w:lang w:val="sl-SI"/>
              </w:rPr>
            </w:pPr>
            <w:r>
              <w:rPr>
                <w:rFonts w:cs="Arial"/>
                <w:sz w:val="18"/>
                <w:lang w:val="sl-SI"/>
              </w:rPr>
              <w:t>DA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8DDFE4" w14:textId="77777777" w:rsidR="00A864D4" w:rsidRDefault="00000000" w:rsidP="002955FB">
            <w:pPr>
              <w:jc w:val="center"/>
              <w:rPr>
                <w:rFonts w:ascii="Times New Roman" w:hAnsi="Times New Roman"/>
                <w:lang w:val="sl-SI"/>
              </w:rPr>
            </w:pPr>
            <w:r>
              <w:rPr>
                <w:lang w:val="sl-SI"/>
              </w:rPr>
              <w:t>DA</w:t>
            </w:r>
          </w:p>
        </w:tc>
      </w:tr>
      <w:tr w:rsidR="00E65556" w14:paraId="5E274545" w14:textId="77777777" w:rsidTr="00E71AA5"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40D4B" w14:textId="77777777" w:rsidR="00A864D4" w:rsidRDefault="00000000" w:rsidP="00E71AA5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Marinič Sonja</w:t>
            </w:r>
          </w:p>
          <w:p w14:paraId="399EB423" w14:textId="77777777" w:rsidR="00A864D4" w:rsidRDefault="00A864D4" w:rsidP="00E71AA5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717DE8" w14:textId="77777777" w:rsidR="00A864D4" w:rsidRDefault="00000000" w:rsidP="00E71AA5">
            <w:pPr>
              <w:jc w:val="center"/>
              <w:rPr>
                <w:rFonts w:ascii="Times New Roman" w:hAnsi="Times New Roman"/>
                <w:szCs w:val="20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inšpektor svetnik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F7E2EE" w14:textId="77777777" w:rsidR="00A864D4" w:rsidRDefault="00000000" w:rsidP="00E71AA5">
            <w:pPr>
              <w:numPr>
                <w:ilvl w:val="0"/>
                <w:numId w:val="6"/>
              </w:numPr>
              <w:spacing w:line="240" w:lineRule="auto"/>
              <w:jc w:val="center"/>
              <w:rPr>
                <w:rFonts w:cs="Arial"/>
                <w:sz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v vseh upravnih zadevah z delovnega področja oddelka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C9A066" w14:textId="77777777" w:rsidR="00A864D4" w:rsidRDefault="00000000" w:rsidP="00E71AA5">
            <w:pPr>
              <w:jc w:val="center"/>
              <w:rPr>
                <w:rFonts w:cs="Arial"/>
                <w:sz w:val="18"/>
                <w:lang w:val="sl-SI"/>
              </w:rPr>
            </w:pPr>
            <w:r>
              <w:rPr>
                <w:rFonts w:cs="Arial"/>
                <w:sz w:val="18"/>
                <w:lang w:val="sl-SI"/>
              </w:rPr>
              <w:t>DA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1B3E07" w14:textId="77777777" w:rsidR="00A864D4" w:rsidRDefault="00000000" w:rsidP="00E71AA5">
            <w:pPr>
              <w:jc w:val="center"/>
              <w:rPr>
                <w:rFonts w:ascii="Times New Roman" w:hAnsi="Times New Roman"/>
                <w:lang w:val="sl-SI"/>
              </w:rPr>
            </w:pPr>
            <w:r>
              <w:rPr>
                <w:lang w:val="sl-SI"/>
              </w:rPr>
              <w:t>DA</w:t>
            </w:r>
          </w:p>
        </w:tc>
      </w:tr>
      <w:tr w:rsidR="00E65556" w14:paraId="12A7B597" w14:textId="77777777" w:rsidTr="00A864D4"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940C9" w14:textId="77777777" w:rsidR="00840B5F" w:rsidRDefault="00000000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mag. Protner Uroš</w:t>
            </w:r>
          </w:p>
          <w:p w14:paraId="495714E5" w14:textId="77777777" w:rsidR="00840B5F" w:rsidRDefault="00840B5F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C95FAC" w14:textId="77777777" w:rsidR="00840B5F" w:rsidRDefault="00000000">
            <w:pPr>
              <w:jc w:val="center"/>
              <w:rPr>
                <w:rFonts w:ascii="Times New Roman" w:hAnsi="Times New Roman"/>
                <w:szCs w:val="20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inšpektor svetnik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681217" w14:textId="77777777" w:rsidR="00840B5F" w:rsidRDefault="00000000" w:rsidP="00840B5F">
            <w:pPr>
              <w:numPr>
                <w:ilvl w:val="0"/>
                <w:numId w:val="6"/>
              </w:numPr>
              <w:spacing w:line="240" w:lineRule="auto"/>
              <w:jc w:val="center"/>
              <w:rPr>
                <w:rFonts w:cs="Arial"/>
                <w:sz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v vseh upravnih zadevah z delovnega področja oddelka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8AD691" w14:textId="77777777" w:rsidR="00840B5F" w:rsidRDefault="00000000">
            <w:pPr>
              <w:jc w:val="center"/>
              <w:rPr>
                <w:rFonts w:cs="Arial"/>
                <w:sz w:val="18"/>
                <w:lang w:val="sl-SI"/>
              </w:rPr>
            </w:pPr>
            <w:r>
              <w:rPr>
                <w:rFonts w:cs="Arial"/>
                <w:sz w:val="18"/>
                <w:lang w:val="sl-SI"/>
              </w:rPr>
              <w:t>DA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566D30" w14:textId="77777777" w:rsidR="00840B5F" w:rsidRDefault="00000000">
            <w:pPr>
              <w:jc w:val="center"/>
              <w:rPr>
                <w:rFonts w:ascii="Times New Roman" w:hAnsi="Times New Roman"/>
                <w:lang w:val="sl-SI"/>
              </w:rPr>
            </w:pPr>
            <w:r>
              <w:rPr>
                <w:lang w:val="sl-SI"/>
              </w:rPr>
              <w:t>DA</w:t>
            </w:r>
          </w:p>
        </w:tc>
      </w:tr>
      <w:tr w:rsidR="00E65556" w14:paraId="5B079977" w14:textId="77777777" w:rsidTr="00BA2D1F"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E0B97" w14:textId="77777777" w:rsidR="00A864D4" w:rsidRDefault="00000000" w:rsidP="00BA2D1F">
            <w:pPr>
              <w:jc w:val="center"/>
              <w:rPr>
                <w:rFonts w:cs="Arial"/>
                <w:color w:val="000000" w:themeColor="text1"/>
                <w:sz w:val="18"/>
                <w:szCs w:val="18"/>
                <w:lang w:val="sl-SI"/>
              </w:rPr>
            </w:pPr>
            <w:r>
              <w:rPr>
                <w:rFonts w:cs="Arial"/>
                <w:color w:val="000000" w:themeColor="text1"/>
                <w:sz w:val="18"/>
                <w:szCs w:val="18"/>
                <w:lang w:val="sl-SI"/>
              </w:rPr>
              <w:t>dr. Ravljen Marko</w:t>
            </w:r>
          </w:p>
          <w:p w14:paraId="353F805D" w14:textId="77777777" w:rsidR="00A864D4" w:rsidRDefault="00A864D4" w:rsidP="00BA2D1F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2C47D3" w14:textId="77777777" w:rsidR="00A864D4" w:rsidRDefault="00000000" w:rsidP="00BA2D1F">
            <w:pPr>
              <w:jc w:val="center"/>
              <w:rPr>
                <w:rFonts w:ascii="Times New Roman" w:hAnsi="Times New Roman"/>
                <w:szCs w:val="20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višji finančni inšpektor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CC53E7" w14:textId="77777777" w:rsidR="00A864D4" w:rsidRDefault="00000000" w:rsidP="00BA2D1F">
            <w:pPr>
              <w:numPr>
                <w:ilvl w:val="0"/>
                <w:numId w:val="6"/>
              </w:numPr>
              <w:spacing w:line="240" w:lineRule="auto"/>
              <w:jc w:val="center"/>
              <w:rPr>
                <w:rFonts w:cs="Arial"/>
                <w:sz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v vseh upravnih zadevah z delovnega področja oddelka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BB8E20" w14:textId="77777777" w:rsidR="00A864D4" w:rsidRDefault="00000000" w:rsidP="00BA2D1F">
            <w:pPr>
              <w:jc w:val="center"/>
              <w:rPr>
                <w:rFonts w:cs="Arial"/>
                <w:sz w:val="18"/>
                <w:lang w:val="sl-SI"/>
              </w:rPr>
            </w:pPr>
            <w:r>
              <w:rPr>
                <w:rFonts w:cs="Arial"/>
                <w:sz w:val="18"/>
                <w:lang w:val="sl-SI"/>
              </w:rPr>
              <w:t>DA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4826DC" w14:textId="77777777" w:rsidR="00A864D4" w:rsidRDefault="00000000" w:rsidP="00BA2D1F">
            <w:pPr>
              <w:jc w:val="center"/>
              <w:rPr>
                <w:rFonts w:ascii="Times New Roman" w:hAnsi="Times New Roman"/>
                <w:lang w:val="sl-SI"/>
              </w:rPr>
            </w:pPr>
            <w:r>
              <w:rPr>
                <w:lang w:val="sl-SI"/>
              </w:rPr>
              <w:t>DA</w:t>
            </w:r>
          </w:p>
        </w:tc>
      </w:tr>
      <w:tr w:rsidR="00E65556" w14:paraId="273E779B" w14:textId="77777777" w:rsidTr="00A864D4"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75860" w14:textId="77777777" w:rsidR="00840B5F" w:rsidRDefault="00000000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Solarovič Saša</w:t>
            </w:r>
          </w:p>
          <w:p w14:paraId="4226352A" w14:textId="77777777" w:rsidR="00840B5F" w:rsidRDefault="00840B5F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D26160" w14:textId="77777777" w:rsidR="00840B5F" w:rsidRDefault="00000000">
            <w:pPr>
              <w:jc w:val="center"/>
              <w:rPr>
                <w:rFonts w:ascii="Times New Roman" w:hAnsi="Times New Roman"/>
                <w:szCs w:val="20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višji finančni inšpektor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EE86E6" w14:textId="77777777" w:rsidR="00840B5F" w:rsidRDefault="00000000" w:rsidP="00840B5F">
            <w:pPr>
              <w:numPr>
                <w:ilvl w:val="0"/>
                <w:numId w:val="6"/>
              </w:numPr>
              <w:spacing w:line="240" w:lineRule="auto"/>
              <w:jc w:val="center"/>
              <w:rPr>
                <w:rFonts w:cs="Arial"/>
                <w:sz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v vseh upravnih zadevah z delovnega področja oddelka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BA1C65" w14:textId="77777777" w:rsidR="00840B5F" w:rsidRDefault="00000000">
            <w:pPr>
              <w:jc w:val="center"/>
              <w:rPr>
                <w:rFonts w:cs="Arial"/>
                <w:sz w:val="18"/>
                <w:lang w:val="sl-SI"/>
              </w:rPr>
            </w:pPr>
            <w:r>
              <w:rPr>
                <w:rFonts w:cs="Arial"/>
                <w:sz w:val="18"/>
                <w:lang w:val="sl-SI"/>
              </w:rPr>
              <w:t>DA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E00577" w14:textId="77777777" w:rsidR="00840B5F" w:rsidRDefault="00000000">
            <w:pPr>
              <w:jc w:val="center"/>
              <w:rPr>
                <w:rFonts w:ascii="Times New Roman" w:hAnsi="Times New Roman"/>
                <w:lang w:val="sl-SI"/>
              </w:rPr>
            </w:pPr>
            <w:r>
              <w:rPr>
                <w:lang w:val="sl-SI"/>
              </w:rPr>
              <w:t>DA</w:t>
            </w:r>
          </w:p>
        </w:tc>
      </w:tr>
      <w:tr w:rsidR="00E65556" w14:paraId="24AAE893" w14:textId="77777777" w:rsidTr="007B17FB"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F32D4" w14:textId="77777777" w:rsidR="00A864D4" w:rsidRDefault="00000000" w:rsidP="007B17FB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Sršen Laznik Brigita</w:t>
            </w:r>
          </w:p>
          <w:p w14:paraId="04CDA75E" w14:textId="77777777" w:rsidR="00A864D4" w:rsidRDefault="00A864D4" w:rsidP="007B17FB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9A650A" w14:textId="77777777" w:rsidR="00A864D4" w:rsidRDefault="00000000" w:rsidP="007B17FB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višji finančni inšpektor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230AB3" w14:textId="77777777" w:rsidR="00A864D4" w:rsidRDefault="00000000" w:rsidP="007B17FB">
            <w:pPr>
              <w:numPr>
                <w:ilvl w:val="0"/>
                <w:numId w:val="6"/>
              </w:numPr>
              <w:spacing w:line="240" w:lineRule="auto"/>
              <w:jc w:val="center"/>
              <w:rPr>
                <w:rFonts w:cs="Arial"/>
                <w:sz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v vseh upravnih zadevah z delovnega področja oddelka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5E353E" w14:textId="77777777" w:rsidR="00A864D4" w:rsidRDefault="00000000" w:rsidP="007B17FB">
            <w:pPr>
              <w:jc w:val="center"/>
              <w:rPr>
                <w:rFonts w:cs="Arial"/>
                <w:sz w:val="18"/>
                <w:lang w:val="sl-SI"/>
              </w:rPr>
            </w:pPr>
            <w:r>
              <w:rPr>
                <w:rFonts w:cs="Arial"/>
                <w:sz w:val="18"/>
                <w:lang w:val="sl-SI"/>
              </w:rPr>
              <w:t>DA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2D588C" w14:textId="77777777" w:rsidR="00A864D4" w:rsidRDefault="00000000" w:rsidP="007B17FB">
            <w:pPr>
              <w:jc w:val="center"/>
              <w:rPr>
                <w:rFonts w:ascii="Times New Roman" w:hAnsi="Times New Roman"/>
                <w:lang w:val="sl-SI"/>
              </w:rPr>
            </w:pPr>
            <w:r>
              <w:rPr>
                <w:lang w:val="sl-SI"/>
              </w:rPr>
              <w:t>DA</w:t>
            </w:r>
          </w:p>
        </w:tc>
      </w:tr>
      <w:tr w:rsidR="00E65556" w14:paraId="28657C7C" w14:textId="77777777" w:rsidTr="00A864D4"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91097" w14:textId="77777777" w:rsidR="00840B5F" w:rsidRDefault="00000000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lastRenderedPageBreak/>
              <w:t>mag. Stojnšek Alenka</w:t>
            </w:r>
          </w:p>
          <w:p w14:paraId="2FEE4BBF" w14:textId="77777777" w:rsidR="00840B5F" w:rsidRDefault="00840B5F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DC9E86" w14:textId="77777777" w:rsidR="00840B5F" w:rsidRDefault="00000000">
            <w:pPr>
              <w:jc w:val="center"/>
              <w:rPr>
                <w:rFonts w:ascii="Times New Roman" w:hAnsi="Times New Roman"/>
                <w:szCs w:val="20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višji finančni inšpektor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BA671A" w14:textId="77777777" w:rsidR="00840B5F" w:rsidRDefault="00000000" w:rsidP="00840B5F">
            <w:pPr>
              <w:numPr>
                <w:ilvl w:val="0"/>
                <w:numId w:val="6"/>
              </w:numPr>
              <w:spacing w:line="240" w:lineRule="auto"/>
              <w:jc w:val="center"/>
              <w:rPr>
                <w:rFonts w:cs="Arial"/>
                <w:sz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v vseh upravnih zadevah z delovnega področja oddelka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1223EB" w14:textId="77777777" w:rsidR="00840B5F" w:rsidRDefault="00000000">
            <w:pPr>
              <w:jc w:val="center"/>
              <w:rPr>
                <w:rFonts w:cs="Arial"/>
                <w:sz w:val="18"/>
                <w:lang w:val="sl-SI"/>
              </w:rPr>
            </w:pPr>
            <w:r>
              <w:rPr>
                <w:rFonts w:cs="Arial"/>
                <w:sz w:val="18"/>
                <w:lang w:val="sl-SI"/>
              </w:rPr>
              <w:t>DA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F8AF2F" w14:textId="77777777" w:rsidR="00840B5F" w:rsidRDefault="00000000">
            <w:pPr>
              <w:jc w:val="center"/>
              <w:rPr>
                <w:rFonts w:ascii="Times New Roman" w:hAnsi="Times New Roman"/>
                <w:lang w:val="sl-SI"/>
              </w:rPr>
            </w:pPr>
            <w:r>
              <w:rPr>
                <w:lang w:val="sl-SI"/>
              </w:rPr>
              <w:t>DA</w:t>
            </w:r>
          </w:p>
        </w:tc>
      </w:tr>
      <w:tr w:rsidR="00E65556" w14:paraId="4C006E0F" w14:textId="77777777" w:rsidTr="00A864D4"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575CA" w14:textId="77777777" w:rsidR="00840B5F" w:rsidRDefault="00000000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Voler Darja</w:t>
            </w:r>
          </w:p>
          <w:p w14:paraId="4764B0EE" w14:textId="77777777" w:rsidR="00840B5F" w:rsidRDefault="00840B5F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E47F89" w14:textId="77777777" w:rsidR="00840B5F" w:rsidRDefault="00000000">
            <w:pPr>
              <w:jc w:val="center"/>
              <w:rPr>
                <w:rFonts w:ascii="Times New Roman" w:hAnsi="Times New Roman"/>
                <w:szCs w:val="20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višji finančni inšpektor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FDAC3E" w14:textId="77777777" w:rsidR="00840B5F" w:rsidRDefault="00000000" w:rsidP="00840B5F">
            <w:pPr>
              <w:numPr>
                <w:ilvl w:val="0"/>
                <w:numId w:val="6"/>
              </w:numPr>
              <w:spacing w:line="240" w:lineRule="auto"/>
              <w:jc w:val="center"/>
              <w:rPr>
                <w:rFonts w:cs="Arial"/>
                <w:sz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v vseh upravnih zadevah z delovnega področja oddelka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C5C1ED" w14:textId="77777777" w:rsidR="00840B5F" w:rsidRDefault="00000000">
            <w:pPr>
              <w:jc w:val="center"/>
              <w:rPr>
                <w:rFonts w:cs="Arial"/>
                <w:sz w:val="18"/>
                <w:lang w:val="sl-SI"/>
              </w:rPr>
            </w:pPr>
            <w:r>
              <w:rPr>
                <w:rFonts w:cs="Arial"/>
                <w:sz w:val="18"/>
                <w:lang w:val="sl-SI"/>
              </w:rPr>
              <w:t>DA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ADA785" w14:textId="77777777" w:rsidR="00840B5F" w:rsidRDefault="00000000">
            <w:pPr>
              <w:jc w:val="center"/>
              <w:rPr>
                <w:rFonts w:ascii="Times New Roman" w:hAnsi="Times New Roman"/>
                <w:lang w:val="sl-SI"/>
              </w:rPr>
            </w:pPr>
            <w:r>
              <w:rPr>
                <w:lang w:val="sl-SI"/>
              </w:rPr>
              <w:t>DA</w:t>
            </w:r>
          </w:p>
        </w:tc>
      </w:tr>
    </w:tbl>
    <w:p w14:paraId="478B1FFF" w14:textId="77777777" w:rsidR="00840B5F" w:rsidRDefault="00840B5F" w:rsidP="00840B5F">
      <w:pPr>
        <w:jc w:val="center"/>
        <w:rPr>
          <w:rFonts w:cs="Arial"/>
          <w:b/>
          <w:bCs/>
          <w:sz w:val="22"/>
          <w:szCs w:val="22"/>
          <w:lang w:val="sl-SI"/>
        </w:rPr>
      </w:pPr>
    </w:p>
    <w:p w14:paraId="3F575EB7" w14:textId="77777777" w:rsidR="00A864D4" w:rsidRDefault="00A864D4" w:rsidP="00A864D4">
      <w:pPr>
        <w:jc w:val="center"/>
        <w:rPr>
          <w:rFonts w:cs="Arial"/>
          <w:b/>
          <w:bCs/>
          <w:sz w:val="22"/>
          <w:szCs w:val="22"/>
          <w:lang w:val="sl-SI"/>
        </w:rPr>
      </w:pPr>
    </w:p>
    <w:p w14:paraId="15D96D99" w14:textId="77777777" w:rsidR="00A864D4" w:rsidRDefault="00000000" w:rsidP="00A864D4">
      <w:pPr>
        <w:jc w:val="center"/>
        <w:rPr>
          <w:rFonts w:cs="Arial"/>
          <w:b/>
          <w:bCs/>
          <w:sz w:val="22"/>
          <w:szCs w:val="22"/>
          <w:lang w:val="sl-SI"/>
        </w:rPr>
      </w:pPr>
      <w:r>
        <w:rPr>
          <w:rFonts w:cs="Arial"/>
          <w:b/>
          <w:bCs/>
          <w:sz w:val="22"/>
          <w:szCs w:val="22"/>
          <w:lang w:val="sl-SI"/>
        </w:rPr>
        <w:t>ODDELEK ZA NADZOR TRANSFERNIH CEN</w:t>
      </w:r>
    </w:p>
    <w:p w14:paraId="514E3543" w14:textId="77777777" w:rsidR="00A864D4" w:rsidRDefault="00A864D4" w:rsidP="00A864D4">
      <w:pPr>
        <w:jc w:val="center"/>
        <w:rPr>
          <w:rFonts w:cs="Arial"/>
          <w:b/>
          <w:bCs/>
          <w:sz w:val="22"/>
          <w:szCs w:val="22"/>
          <w:lang w:val="sl-SI"/>
        </w:rPr>
      </w:pPr>
    </w:p>
    <w:tbl>
      <w:tblPr>
        <w:tblW w:w="967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57"/>
        <w:gridCol w:w="2270"/>
        <w:gridCol w:w="2978"/>
        <w:gridCol w:w="1135"/>
        <w:gridCol w:w="1135"/>
      </w:tblGrid>
      <w:tr w:rsidR="00E65556" w14:paraId="233AF405" w14:textId="77777777" w:rsidTr="00220660"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E2B66" w14:textId="77777777" w:rsidR="00A864D4" w:rsidRDefault="00A864D4" w:rsidP="00220660">
            <w:pPr>
              <w:jc w:val="center"/>
              <w:rPr>
                <w:rFonts w:cs="Arial"/>
                <w:b/>
                <w:sz w:val="18"/>
                <w:szCs w:val="18"/>
                <w:lang w:val="sl-SI"/>
              </w:rPr>
            </w:pPr>
          </w:p>
          <w:p w14:paraId="77B3BCA5" w14:textId="77777777" w:rsidR="00A864D4" w:rsidRDefault="00000000" w:rsidP="00220660">
            <w:pPr>
              <w:jc w:val="center"/>
              <w:rPr>
                <w:rFonts w:cs="Arial"/>
                <w:b/>
                <w:color w:val="000000"/>
                <w:sz w:val="18"/>
                <w:szCs w:val="18"/>
                <w:lang w:val="sl-SI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  <w:lang w:val="sl-SI"/>
              </w:rPr>
              <w:t>Osebno ime</w:t>
            </w:r>
          </w:p>
          <w:p w14:paraId="455908EB" w14:textId="77777777" w:rsidR="00A864D4" w:rsidRDefault="00000000" w:rsidP="00220660">
            <w:pPr>
              <w:jc w:val="center"/>
              <w:rPr>
                <w:rFonts w:cs="Arial"/>
                <w:b/>
                <w:color w:val="000000"/>
                <w:sz w:val="18"/>
                <w:szCs w:val="18"/>
                <w:lang w:val="sl-SI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  <w:lang w:val="sl-SI"/>
              </w:rPr>
              <w:t>in</w:t>
            </w:r>
          </w:p>
          <w:p w14:paraId="03B7E655" w14:textId="77777777" w:rsidR="00A864D4" w:rsidRDefault="00000000" w:rsidP="00220660">
            <w:pPr>
              <w:jc w:val="center"/>
              <w:rPr>
                <w:rFonts w:cs="Arial"/>
                <w:b/>
                <w:color w:val="000000"/>
                <w:sz w:val="18"/>
                <w:szCs w:val="18"/>
                <w:lang w:val="sl-SI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  <w:lang w:val="sl-SI"/>
              </w:rPr>
              <w:t>znanstveni ali strokovni naslov</w:t>
            </w:r>
          </w:p>
          <w:p w14:paraId="410BFEE1" w14:textId="77777777" w:rsidR="00A864D4" w:rsidRDefault="00A864D4" w:rsidP="00220660">
            <w:pPr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DD9D4" w14:textId="77777777" w:rsidR="00A864D4" w:rsidRDefault="00A864D4" w:rsidP="00220660">
            <w:pPr>
              <w:jc w:val="center"/>
              <w:rPr>
                <w:rFonts w:cs="Arial"/>
                <w:b/>
                <w:sz w:val="18"/>
                <w:szCs w:val="18"/>
                <w:lang w:val="sl-SI"/>
              </w:rPr>
            </w:pPr>
          </w:p>
          <w:p w14:paraId="53DA568F" w14:textId="77777777" w:rsidR="00A864D4" w:rsidRDefault="00000000" w:rsidP="00220660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b/>
                <w:sz w:val="18"/>
                <w:szCs w:val="18"/>
                <w:lang w:val="sl-SI"/>
              </w:rPr>
              <w:t>Uradniški naziv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77CCB" w14:textId="77777777" w:rsidR="00A864D4" w:rsidRDefault="00A864D4" w:rsidP="00220660">
            <w:pPr>
              <w:jc w:val="center"/>
              <w:rPr>
                <w:rFonts w:cs="Arial"/>
                <w:b/>
                <w:sz w:val="18"/>
                <w:szCs w:val="18"/>
                <w:lang w:val="sl-SI"/>
              </w:rPr>
            </w:pPr>
          </w:p>
          <w:p w14:paraId="3DBB7793" w14:textId="77777777" w:rsidR="00A864D4" w:rsidRDefault="00000000" w:rsidP="00220660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b/>
                <w:sz w:val="18"/>
                <w:szCs w:val="18"/>
                <w:lang w:val="sl-SI"/>
              </w:rPr>
              <w:t>Obseg pooblastila - področje dela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717BF" w14:textId="77777777" w:rsidR="00A864D4" w:rsidRDefault="00A864D4" w:rsidP="00220660">
            <w:pPr>
              <w:jc w:val="center"/>
              <w:rPr>
                <w:rFonts w:cs="Arial"/>
                <w:b/>
                <w:sz w:val="18"/>
                <w:szCs w:val="18"/>
                <w:lang w:val="sl-SI"/>
              </w:rPr>
            </w:pPr>
          </w:p>
          <w:p w14:paraId="4B86CFF4" w14:textId="77777777" w:rsidR="00A864D4" w:rsidRDefault="00000000" w:rsidP="00220660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b/>
                <w:sz w:val="18"/>
                <w:szCs w:val="18"/>
                <w:lang w:val="sl-SI"/>
              </w:rPr>
              <w:t>odločanje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4AE1E" w14:textId="77777777" w:rsidR="00A864D4" w:rsidRDefault="00000000" w:rsidP="00220660">
            <w:pPr>
              <w:jc w:val="center"/>
              <w:rPr>
                <w:rFonts w:cs="Arial"/>
                <w:b/>
                <w:color w:val="000000"/>
                <w:sz w:val="18"/>
                <w:szCs w:val="18"/>
                <w:lang w:val="sl-SI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  <w:lang w:val="sl-SI"/>
              </w:rPr>
              <w:t>vodenje postopka</w:t>
            </w:r>
          </w:p>
          <w:p w14:paraId="18F86CA6" w14:textId="77777777" w:rsidR="00A864D4" w:rsidRDefault="00000000" w:rsidP="00220660">
            <w:pPr>
              <w:jc w:val="center"/>
              <w:rPr>
                <w:rFonts w:cs="Arial"/>
                <w:b/>
                <w:color w:val="000000"/>
                <w:sz w:val="18"/>
                <w:szCs w:val="18"/>
                <w:lang w:val="sl-SI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  <w:lang w:val="sl-SI"/>
              </w:rPr>
              <w:t>pred izdajo odločbe</w:t>
            </w:r>
          </w:p>
          <w:p w14:paraId="0D6CD52E" w14:textId="77777777" w:rsidR="00A864D4" w:rsidRDefault="00A864D4" w:rsidP="00220660">
            <w:pPr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</w:p>
        </w:tc>
      </w:tr>
      <w:tr w:rsidR="00E65556" w14:paraId="10649347" w14:textId="77777777" w:rsidTr="00220660"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B02109" w14:textId="77777777" w:rsidR="00A864D4" w:rsidRDefault="00000000" w:rsidP="00A864D4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Blažič Anita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F0191B" w14:textId="77777777" w:rsidR="00A864D4" w:rsidRDefault="00000000" w:rsidP="00A864D4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višji finančni inšpektor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FFFB8C" w14:textId="77777777" w:rsidR="00A864D4" w:rsidRDefault="00000000" w:rsidP="00A864D4">
            <w:pPr>
              <w:numPr>
                <w:ilvl w:val="0"/>
                <w:numId w:val="6"/>
              </w:numPr>
              <w:spacing w:line="240" w:lineRule="auto"/>
              <w:jc w:val="center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v vseh upravnih zadevah z delovnega področja oddelka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62026D" w14:textId="77777777" w:rsidR="00A864D4" w:rsidRDefault="00000000" w:rsidP="00A864D4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lang w:val="sl-SI"/>
              </w:rPr>
              <w:t>DA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03DDE6" w14:textId="77777777" w:rsidR="00A864D4" w:rsidRDefault="00000000" w:rsidP="00A864D4">
            <w:pPr>
              <w:jc w:val="center"/>
              <w:rPr>
                <w:rFonts w:cs="Arial"/>
                <w:color w:val="000000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lang w:val="sl-SI"/>
              </w:rPr>
              <w:t>DA</w:t>
            </w:r>
          </w:p>
        </w:tc>
      </w:tr>
      <w:tr w:rsidR="00E65556" w14:paraId="0F767DEB" w14:textId="77777777" w:rsidTr="00220660">
        <w:trPr>
          <w:trHeight w:val="113"/>
        </w:trPr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72D2A5" w14:textId="77777777" w:rsidR="00A864D4" w:rsidRDefault="00000000" w:rsidP="00220660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Brglez Uroš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080B90" w14:textId="77777777" w:rsidR="00A864D4" w:rsidRDefault="00000000" w:rsidP="00220660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višji finančni inšpektor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B06477" w14:textId="77777777" w:rsidR="00A864D4" w:rsidRDefault="00000000" w:rsidP="00220660">
            <w:pPr>
              <w:numPr>
                <w:ilvl w:val="0"/>
                <w:numId w:val="6"/>
              </w:numPr>
              <w:spacing w:line="240" w:lineRule="auto"/>
              <w:jc w:val="center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v vseh upravnih zadevah z delovnega področja oddelka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0AD1D7" w14:textId="77777777" w:rsidR="00A864D4" w:rsidRDefault="00000000" w:rsidP="00220660">
            <w:pPr>
              <w:jc w:val="center"/>
              <w:rPr>
                <w:rFonts w:cs="Arial"/>
                <w:sz w:val="18"/>
                <w:szCs w:val="20"/>
                <w:lang w:val="sl-SI"/>
              </w:rPr>
            </w:pPr>
            <w:r>
              <w:rPr>
                <w:rFonts w:cs="Arial"/>
                <w:sz w:val="18"/>
                <w:lang w:val="sl-SI"/>
              </w:rPr>
              <w:t>DA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21102F" w14:textId="77777777" w:rsidR="00A864D4" w:rsidRDefault="00000000" w:rsidP="00220660">
            <w:pPr>
              <w:jc w:val="center"/>
              <w:rPr>
                <w:rFonts w:ascii="Times New Roman" w:hAnsi="Times New Roman"/>
                <w:lang w:val="sl-SI"/>
              </w:rPr>
            </w:pPr>
            <w:r>
              <w:rPr>
                <w:lang w:val="sl-SI"/>
              </w:rPr>
              <w:t>DA</w:t>
            </w:r>
          </w:p>
        </w:tc>
      </w:tr>
      <w:tr w:rsidR="00E65556" w14:paraId="778EC7AC" w14:textId="77777777" w:rsidTr="00220660">
        <w:trPr>
          <w:trHeight w:val="113"/>
        </w:trPr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9659B" w14:textId="77777777" w:rsidR="00A864D4" w:rsidRDefault="00000000" w:rsidP="00A864D4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Drab Domen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BCD38" w14:textId="77777777" w:rsidR="00A864D4" w:rsidRDefault="00000000" w:rsidP="00A864D4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višji finančni inšpektor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CCE90" w14:textId="77777777" w:rsidR="00A864D4" w:rsidRDefault="00000000" w:rsidP="00A864D4">
            <w:pPr>
              <w:numPr>
                <w:ilvl w:val="0"/>
                <w:numId w:val="6"/>
              </w:numPr>
              <w:spacing w:line="240" w:lineRule="auto"/>
              <w:jc w:val="center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v vseh upravnih zadevah z delovnega področja oddelka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D2F79" w14:textId="77777777" w:rsidR="00A864D4" w:rsidRDefault="00000000" w:rsidP="00A864D4">
            <w:pPr>
              <w:jc w:val="center"/>
              <w:rPr>
                <w:rFonts w:cs="Arial"/>
                <w:sz w:val="18"/>
                <w:lang w:val="sl-SI"/>
              </w:rPr>
            </w:pPr>
            <w:r>
              <w:rPr>
                <w:rFonts w:cs="Arial"/>
                <w:sz w:val="18"/>
                <w:lang w:val="sl-SI"/>
              </w:rPr>
              <w:t>DA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3018A" w14:textId="77777777" w:rsidR="00A864D4" w:rsidRDefault="00000000" w:rsidP="00A864D4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DA</w:t>
            </w:r>
          </w:p>
        </w:tc>
      </w:tr>
      <w:tr w:rsidR="00E65556" w14:paraId="3AAAE378" w14:textId="77777777" w:rsidTr="00220660">
        <w:trPr>
          <w:trHeight w:val="113"/>
        </w:trPr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8F08B2" w14:textId="77777777" w:rsidR="00A864D4" w:rsidRDefault="00000000" w:rsidP="00A864D4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Ilić Aleksandra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4D6E33" w14:textId="77777777" w:rsidR="00A864D4" w:rsidRDefault="00000000" w:rsidP="00A864D4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višji finančni inšpektor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899D0E" w14:textId="77777777" w:rsidR="00A864D4" w:rsidRDefault="00000000" w:rsidP="00A864D4">
            <w:pPr>
              <w:numPr>
                <w:ilvl w:val="0"/>
                <w:numId w:val="6"/>
              </w:numPr>
              <w:spacing w:line="240" w:lineRule="auto"/>
              <w:jc w:val="center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v vseh upravnih zadevah z delovnega področja oddelka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5AE5BE" w14:textId="77777777" w:rsidR="00A864D4" w:rsidRDefault="00000000" w:rsidP="00A864D4">
            <w:pPr>
              <w:jc w:val="center"/>
              <w:rPr>
                <w:rFonts w:cs="Arial"/>
                <w:sz w:val="18"/>
                <w:szCs w:val="20"/>
                <w:lang w:val="sl-SI"/>
              </w:rPr>
            </w:pPr>
            <w:r>
              <w:rPr>
                <w:rFonts w:cs="Arial"/>
                <w:sz w:val="18"/>
                <w:lang w:val="sl-SI"/>
              </w:rPr>
              <w:t>DA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2CAB0D" w14:textId="77777777" w:rsidR="00A864D4" w:rsidRDefault="00000000" w:rsidP="00A864D4">
            <w:pPr>
              <w:jc w:val="center"/>
              <w:rPr>
                <w:rFonts w:ascii="Times New Roman" w:hAnsi="Times New Roman"/>
                <w:lang w:val="sl-SI"/>
              </w:rPr>
            </w:pPr>
            <w:r>
              <w:rPr>
                <w:lang w:val="sl-SI"/>
              </w:rPr>
              <w:t>DA</w:t>
            </w:r>
          </w:p>
        </w:tc>
      </w:tr>
      <w:tr w:rsidR="00E65556" w14:paraId="7AF7F8A0" w14:textId="77777777" w:rsidTr="00220660">
        <w:trPr>
          <w:trHeight w:val="113"/>
        </w:trPr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E552F4" w14:textId="77777777" w:rsidR="00A864D4" w:rsidRDefault="00000000" w:rsidP="00A864D4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Kocutar Magda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AC24BF" w14:textId="77777777" w:rsidR="00A864D4" w:rsidRDefault="00000000" w:rsidP="00A864D4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višji finančni inšpektor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0A7F85" w14:textId="77777777" w:rsidR="00A864D4" w:rsidRDefault="00000000" w:rsidP="00A864D4">
            <w:pPr>
              <w:numPr>
                <w:ilvl w:val="0"/>
                <w:numId w:val="6"/>
              </w:numPr>
              <w:spacing w:line="240" w:lineRule="auto"/>
              <w:jc w:val="center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v vseh upravnih zadevah z delovnega področja oddelka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CAB369" w14:textId="77777777" w:rsidR="00A864D4" w:rsidRDefault="00000000" w:rsidP="00A864D4">
            <w:pPr>
              <w:jc w:val="center"/>
              <w:rPr>
                <w:rFonts w:cs="Arial"/>
                <w:sz w:val="18"/>
                <w:lang w:val="sl-SI"/>
              </w:rPr>
            </w:pPr>
            <w:r>
              <w:rPr>
                <w:rFonts w:cs="Arial"/>
                <w:sz w:val="18"/>
                <w:lang w:val="sl-SI"/>
              </w:rPr>
              <w:t>DA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518F6C" w14:textId="77777777" w:rsidR="00A864D4" w:rsidRDefault="00000000" w:rsidP="00A864D4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DA</w:t>
            </w:r>
          </w:p>
        </w:tc>
      </w:tr>
      <w:tr w:rsidR="00E65556" w14:paraId="26FE8EFF" w14:textId="77777777" w:rsidTr="00220660">
        <w:trPr>
          <w:trHeight w:val="113"/>
        </w:trPr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09FC87" w14:textId="77777777" w:rsidR="00A864D4" w:rsidRDefault="00000000" w:rsidP="00A864D4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mag. Matić Damir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2977D3" w14:textId="77777777" w:rsidR="00A864D4" w:rsidRDefault="00000000" w:rsidP="00A864D4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inšpektor svetnik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E696A6" w14:textId="77777777" w:rsidR="00A864D4" w:rsidRDefault="00000000" w:rsidP="00A864D4">
            <w:pPr>
              <w:numPr>
                <w:ilvl w:val="0"/>
                <w:numId w:val="6"/>
              </w:numPr>
              <w:spacing w:line="240" w:lineRule="auto"/>
              <w:jc w:val="center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v vseh upravnih zadevah z delovnega področja oddelka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2E0C3C" w14:textId="77777777" w:rsidR="00A864D4" w:rsidRDefault="00000000" w:rsidP="00A864D4">
            <w:pPr>
              <w:jc w:val="center"/>
              <w:rPr>
                <w:rFonts w:cs="Arial"/>
                <w:sz w:val="18"/>
                <w:szCs w:val="20"/>
                <w:lang w:val="sl-SI"/>
              </w:rPr>
            </w:pPr>
            <w:r>
              <w:rPr>
                <w:rFonts w:cs="Arial"/>
                <w:sz w:val="18"/>
                <w:lang w:val="sl-SI"/>
              </w:rPr>
              <w:t>DA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9840E5" w14:textId="77777777" w:rsidR="00A864D4" w:rsidRDefault="00000000" w:rsidP="00A864D4">
            <w:pPr>
              <w:jc w:val="center"/>
              <w:rPr>
                <w:rFonts w:ascii="Times New Roman" w:hAnsi="Times New Roman"/>
                <w:lang w:val="sl-SI"/>
              </w:rPr>
            </w:pPr>
            <w:r>
              <w:rPr>
                <w:lang w:val="sl-SI"/>
              </w:rPr>
              <w:t>DA</w:t>
            </w:r>
          </w:p>
        </w:tc>
      </w:tr>
      <w:tr w:rsidR="00E65556" w14:paraId="3C188913" w14:textId="77777777" w:rsidTr="00220660">
        <w:trPr>
          <w:trHeight w:val="113"/>
        </w:trPr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C0A594" w14:textId="77777777" w:rsidR="00A864D4" w:rsidRDefault="00000000" w:rsidP="00A864D4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mag. Podlogar Babič Albina Majda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9CE98C" w14:textId="77777777" w:rsidR="00A864D4" w:rsidRDefault="00000000" w:rsidP="00A864D4">
            <w:pPr>
              <w:jc w:val="center"/>
              <w:rPr>
                <w:rFonts w:ascii="Times New Roman" w:hAnsi="Times New Roman"/>
                <w:szCs w:val="20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višji finančni inšpektor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B85DFA" w14:textId="77777777" w:rsidR="00A864D4" w:rsidRDefault="00000000" w:rsidP="00A864D4">
            <w:pPr>
              <w:numPr>
                <w:ilvl w:val="0"/>
                <w:numId w:val="6"/>
              </w:numPr>
              <w:spacing w:line="240" w:lineRule="auto"/>
              <w:jc w:val="center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v vseh upravnih zadevah z delovnega področja oddelka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FA098C" w14:textId="77777777" w:rsidR="00A864D4" w:rsidRDefault="00000000" w:rsidP="00A864D4">
            <w:pPr>
              <w:jc w:val="center"/>
              <w:rPr>
                <w:rFonts w:cs="Arial"/>
                <w:sz w:val="18"/>
                <w:szCs w:val="20"/>
                <w:lang w:val="sl-SI"/>
              </w:rPr>
            </w:pPr>
            <w:r>
              <w:rPr>
                <w:rFonts w:cs="Arial"/>
                <w:sz w:val="18"/>
                <w:lang w:val="sl-SI"/>
              </w:rPr>
              <w:t>DA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4D35DF" w14:textId="77777777" w:rsidR="00A864D4" w:rsidRDefault="00000000" w:rsidP="00A864D4">
            <w:pPr>
              <w:jc w:val="center"/>
              <w:rPr>
                <w:rFonts w:ascii="Times New Roman" w:hAnsi="Times New Roman"/>
                <w:lang w:val="sl-SI"/>
              </w:rPr>
            </w:pPr>
            <w:r>
              <w:rPr>
                <w:lang w:val="sl-SI"/>
              </w:rPr>
              <w:t>DA</w:t>
            </w:r>
          </w:p>
        </w:tc>
      </w:tr>
      <w:tr w:rsidR="00E65556" w14:paraId="65B7812D" w14:textId="77777777" w:rsidTr="00220660">
        <w:trPr>
          <w:trHeight w:val="113"/>
        </w:trPr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F684F" w14:textId="77777777" w:rsidR="009E606B" w:rsidRDefault="00000000" w:rsidP="009E606B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Pušnik Rebeka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16056" w14:textId="77777777" w:rsidR="009E606B" w:rsidRDefault="00000000" w:rsidP="009E606B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višji finančni inšpektor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9A194" w14:textId="77777777" w:rsidR="009E606B" w:rsidRDefault="00000000" w:rsidP="009E606B">
            <w:pPr>
              <w:numPr>
                <w:ilvl w:val="0"/>
                <w:numId w:val="6"/>
              </w:numPr>
              <w:spacing w:line="240" w:lineRule="auto"/>
              <w:jc w:val="center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v vseh upravnih zadevah z delovnega področja oddelka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8788B" w14:textId="77777777" w:rsidR="009E606B" w:rsidRDefault="00000000" w:rsidP="009E606B">
            <w:pPr>
              <w:jc w:val="center"/>
              <w:rPr>
                <w:rFonts w:cs="Arial"/>
                <w:sz w:val="18"/>
                <w:lang w:val="sl-SI"/>
              </w:rPr>
            </w:pPr>
            <w:r>
              <w:rPr>
                <w:rFonts w:cs="Arial"/>
                <w:sz w:val="18"/>
                <w:lang w:val="sl-SI"/>
              </w:rPr>
              <w:t>DA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534CC" w14:textId="77777777" w:rsidR="009E606B" w:rsidRDefault="00000000" w:rsidP="009E606B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DA</w:t>
            </w:r>
          </w:p>
        </w:tc>
      </w:tr>
      <w:tr w:rsidR="00E65556" w14:paraId="0775D659" w14:textId="77777777" w:rsidTr="00220660">
        <w:trPr>
          <w:trHeight w:val="113"/>
        </w:trPr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E379FB" w14:textId="77777777" w:rsidR="009E606B" w:rsidRDefault="00000000" w:rsidP="009E606B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Rozman Kocjančič Maja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CB7BD4" w14:textId="77777777" w:rsidR="009E606B" w:rsidRDefault="00000000" w:rsidP="009E606B">
            <w:pPr>
              <w:jc w:val="center"/>
              <w:rPr>
                <w:rFonts w:ascii="Times New Roman" w:hAnsi="Times New Roman"/>
                <w:szCs w:val="20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višji finančni inšpektor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5A7890" w14:textId="77777777" w:rsidR="009E606B" w:rsidRDefault="00000000" w:rsidP="009E606B">
            <w:pPr>
              <w:numPr>
                <w:ilvl w:val="0"/>
                <w:numId w:val="6"/>
              </w:numPr>
              <w:spacing w:line="240" w:lineRule="auto"/>
              <w:jc w:val="center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v vseh upravnih zadevah z delovnega področja oddelka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D01297" w14:textId="77777777" w:rsidR="009E606B" w:rsidRDefault="00000000" w:rsidP="009E606B">
            <w:pPr>
              <w:jc w:val="center"/>
              <w:rPr>
                <w:rFonts w:cs="Arial"/>
                <w:sz w:val="18"/>
                <w:szCs w:val="20"/>
                <w:lang w:val="sl-SI"/>
              </w:rPr>
            </w:pPr>
            <w:r>
              <w:rPr>
                <w:rFonts w:cs="Arial"/>
                <w:sz w:val="18"/>
                <w:lang w:val="sl-SI"/>
              </w:rPr>
              <w:t>DA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66025E" w14:textId="77777777" w:rsidR="009E606B" w:rsidRDefault="00000000" w:rsidP="009E606B">
            <w:pPr>
              <w:jc w:val="center"/>
              <w:rPr>
                <w:rFonts w:ascii="Times New Roman" w:hAnsi="Times New Roman"/>
                <w:lang w:val="sl-SI"/>
              </w:rPr>
            </w:pPr>
            <w:r>
              <w:rPr>
                <w:lang w:val="sl-SI"/>
              </w:rPr>
              <w:t>DA</w:t>
            </w:r>
          </w:p>
        </w:tc>
      </w:tr>
      <w:tr w:rsidR="00E65556" w14:paraId="5541D04C" w14:textId="77777777" w:rsidTr="00220660">
        <w:trPr>
          <w:trHeight w:val="113"/>
        </w:trPr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ACD418" w14:textId="77777777" w:rsidR="009E606B" w:rsidRDefault="00000000" w:rsidP="009E606B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mag. Šmigić Dragan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518CA9" w14:textId="77777777" w:rsidR="009E606B" w:rsidRDefault="00000000" w:rsidP="009E606B">
            <w:pPr>
              <w:jc w:val="center"/>
              <w:rPr>
                <w:rFonts w:ascii="Times New Roman" w:hAnsi="Times New Roman"/>
                <w:szCs w:val="20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inšpektor svetnik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8E1778" w14:textId="77777777" w:rsidR="009E606B" w:rsidRDefault="00000000" w:rsidP="009E606B">
            <w:pPr>
              <w:numPr>
                <w:ilvl w:val="0"/>
                <w:numId w:val="6"/>
              </w:numPr>
              <w:spacing w:line="240" w:lineRule="auto"/>
              <w:jc w:val="center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v vseh upravnih zadevah z delovnega področja oddelka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273BE5" w14:textId="77777777" w:rsidR="009E606B" w:rsidRDefault="00000000" w:rsidP="009E606B">
            <w:pPr>
              <w:jc w:val="center"/>
              <w:rPr>
                <w:rFonts w:cs="Arial"/>
                <w:sz w:val="18"/>
                <w:szCs w:val="20"/>
                <w:lang w:val="sl-SI"/>
              </w:rPr>
            </w:pPr>
            <w:r>
              <w:rPr>
                <w:rFonts w:cs="Arial"/>
                <w:sz w:val="18"/>
                <w:lang w:val="sl-SI"/>
              </w:rPr>
              <w:t>DA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31B035" w14:textId="77777777" w:rsidR="009E606B" w:rsidRDefault="00000000" w:rsidP="009E606B">
            <w:pPr>
              <w:jc w:val="center"/>
              <w:rPr>
                <w:rFonts w:ascii="Times New Roman" w:hAnsi="Times New Roman"/>
                <w:lang w:val="sl-SI"/>
              </w:rPr>
            </w:pPr>
            <w:r>
              <w:rPr>
                <w:lang w:val="sl-SI"/>
              </w:rPr>
              <w:t>DA</w:t>
            </w:r>
          </w:p>
        </w:tc>
      </w:tr>
      <w:tr w:rsidR="00E65556" w14:paraId="4AAA394D" w14:textId="77777777" w:rsidTr="00220660">
        <w:trPr>
          <w:trHeight w:val="113"/>
        </w:trPr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E0D4CA" w14:textId="77777777" w:rsidR="009E606B" w:rsidRDefault="00000000" w:rsidP="009E606B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mag. Tekavčič Branka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5039C6" w14:textId="77777777" w:rsidR="009E606B" w:rsidRDefault="00000000" w:rsidP="009E606B">
            <w:pPr>
              <w:jc w:val="center"/>
              <w:rPr>
                <w:rFonts w:ascii="Times New Roman" w:hAnsi="Times New Roman"/>
                <w:szCs w:val="20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inšpektor svetnik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C54C73" w14:textId="77777777" w:rsidR="009E606B" w:rsidRDefault="00000000" w:rsidP="009E606B">
            <w:pPr>
              <w:numPr>
                <w:ilvl w:val="0"/>
                <w:numId w:val="6"/>
              </w:numPr>
              <w:spacing w:line="240" w:lineRule="auto"/>
              <w:jc w:val="center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v vseh upravnih zadevah z delovnega področja oddelka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12CAB8" w14:textId="77777777" w:rsidR="009E606B" w:rsidRDefault="00000000" w:rsidP="009E606B">
            <w:pPr>
              <w:jc w:val="center"/>
              <w:rPr>
                <w:rFonts w:cs="Arial"/>
                <w:sz w:val="18"/>
                <w:szCs w:val="20"/>
                <w:lang w:val="sl-SI"/>
              </w:rPr>
            </w:pPr>
            <w:r>
              <w:rPr>
                <w:rFonts w:cs="Arial"/>
                <w:sz w:val="18"/>
                <w:lang w:val="sl-SI"/>
              </w:rPr>
              <w:t>DA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F7C0BF" w14:textId="77777777" w:rsidR="009E606B" w:rsidRDefault="00000000" w:rsidP="009E606B">
            <w:pPr>
              <w:jc w:val="center"/>
              <w:rPr>
                <w:rFonts w:ascii="Times New Roman" w:hAnsi="Times New Roman"/>
                <w:lang w:val="sl-SI"/>
              </w:rPr>
            </w:pPr>
            <w:r>
              <w:rPr>
                <w:lang w:val="sl-SI"/>
              </w:rPr>
              <w:t>DA</w:t>
            </w:r>
          </w:p>
        </w:tc>
      </w:tr>
      <w:tr w:rsidR="00E65556" w14:paraId="39C11F78" w14:textId="77777777" w:rsidTr="00220660">
        <w:trPr>
          <w:trHeight w:val="113"/>
        </w:trPr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65179C" w14:textId="77777777" w:rsidR="009E606B" w:rsidRDefault="00000000" w:rsidP="009E606B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mag. Uršič Katja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47B74D" w14:textId="77777777" w:rsidR="009E606B" w:rsidRDefault="00000000" w:rsidP="009E606B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inšpektor svetnik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4FFA16" w14:textId="77777777" w:rsidR="009E606B" w:rsidRDefault="00000000" w:rsidP="009E606B">
            <w:pPr>
              <w:numPr>
                <w:ilvl w:val="0"/>
                <w:numId w:val="6"/>
              </w:numPr>
              <w:spacing w:line="240" w:lineRule="auto"/>
              <w:jc w:val="center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v vseh upravnih zadevah z delovnega področja oddelka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39F429" w14:textId="77777777" w:rsidR="009E606B" w:rsidRDefault="00000000" w:rsidP="009E606B">
            <w:pPr>
              <w:jc w:val="center"/>
              <w:rPr>
                <w:rFonts w:cs="Arial"/>
                <w:sz w:val="18"/>
                <w:szCs w:val="20"/>
                <w:lang w:val="sl-SI"/>
              </w:rPr>
            </w:pPr>
            <w:r>
              <w:rPr>
                <w:rFonts w:cs="Arial"/>
                <w:sz w:val="18"/>
                <w:lang w:val="sl-SI"/>
              </w:rPr>
              <w:t>DA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589E63" w14:textId="77777777" w:rsidR="009E606B" w:rsidRDefault="00000000" w:rsidP="009E606B">
            <w:pPr>
              <w:jc w:val="center"/>
              <w:rPr>
                <w:rFonts w:ascii="Times New Roman" w:hAnsi="Times New Roman"/>
                <w:lang w:val="sl-SI"/>
              </w:rPr>
            </w:pPr>
            <w:r>
              <w:rPr>
                <w:lang w:val="sl-SI"/>
              </w:rPr>
              <w:t>DA</w:t>
            </w:r>
          </w:p>
        </w:tc>
      </w:tr>
    </w:tbl>
    <w:p w14:paraId="40E120D3" w14:textId="77777777" w:rsidR="00A864D4" w:rsidRDefault="00A864D4" w:rsidP="00A864D4">
      <w:pPr>
        <w:jc w:val="center"/>
        <w:rPr>
          <w:rFonts w:cs="Arial"/>
          <w:b/>
          <w:bCs/>
          <w:sz w:val="22"/>
          <w:szCs w:val="22"/>
          <w:lang w:val="sl-SI"/>
        </w:rPr>
      </w:pPr>
    </w:p>
    <w:p w14:paraId="17B51D84" w14:textId="77777777" w:rsidR="00840B5F" w:rsidRDefault="00840B5F" w:rsidP="00840B5F">
      <w:pPr>
        <w:rPr>
          <w:rFonts w:cs="Arial"/>
          <w:b/>
          <w:bCs/>
          <w:sz w:val="22"/>
          <w:szCs w:val="22"/>
          <w:lang w:val="sl-SI"/>
        </w:rPr>
      </w:pPr>
    </w:p>
    <w:p w14:paraId="1A3A02C8" w14:textId="77777777" w:rsidR="00840B5F" w:rsidRDefault="00000000" w:rsidP="00840B5F">
      <w:pPr>
        <w:pStyle w:val="datumtevilka"/>
        <w:spacing w:line="260" w:lineRule="exact"/>
        <w:jc w:val="center"/>
        <w:rPr>
          <w:sz w:val="22"/>
          <w:szCs w:val="22"/>
        </w:rPr>
      </w:pPr>
      <w:r>
        <w:rPr>
          <w:b/>
          <w:sz w:val="22"/>
          <w:szCs w:val="22"/>
        </w:rPr>
        <w:t>SEKTOR ZA NADZOR PRIREJANJA IGER NA SREČO</w:t>
      </w:r>
    </w:p>
    <w:p w14:paraId="3E89847A" w14:textId="77777777" w:rsidR="00840B5F" w:rsidRDefault="00840B5F" w:rsidP="00840B5F">
      <w:pPr>
        <w:jc w:val="center"/>
        <w:rPr>
          <w:rFonts w:cs="Arial"/>
          <w:b/>
          <w:bCs/>
          <w:szCs w:val="20"/>
          <w:lang w:val="sl-SI"/>
        </w:rPr>
      </w:pPr>
    </w:p>
    <w:tbl>
      <w:tblPr>
        <w:tblW w:w="967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57"/>
        <w:gridCol w:w="2270"/>
        <w:gridCol w:w="2978"/>
        <w:gridCol w:w="1135"/>
        <w:gridCol w:w="1135"/>
      </w:tblGrid>
      <w:tr w:rsidR="00E65556" w14:paraId="485C9F7D" w14:textId="77777777" w:rsidTr="00840B5F"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C23A6" w14:textId="77777777" w:rsidR="00840B5F" w:rsidRDefault="00840B5F">
            <w:pPr>
              <w:jc w:val="center"/>
              <w:rPr>
                <w:rFonts w:cs="Arial"/>
                <w:b/>
                <w:sz w:val="18"/>
                <w:szCs w:val="18"/>
                <w:lang w:val="sl-SI"/>
              </w:rPr>
            </w:pPr>
          </w:p>
          <w:p w14:paraId="32E05D4A" w14:textId="77777777" w:rsidR="00840B5F" w:rsidRDefault="00000000">
            <w:pPr>
              <w:jc w:val="center"/>
              <w:rPr>
                <w:rFonts w:cs="Arial"/>
                <w:b/>
                <w:color w:val="000000"/>
                <w:sz w:val="18"/>
                <w:szCs w:val="18"/>
                <w:lang w:val="sl-SI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  <w:lang w:val="sl-SI"/>
              </w:rPr>
              <w:t>Osebno ime</w:t>
            </w:r>
          </w:p>
          <w:p w14:paraId="6467AC62" w14:textId="77777777" w:rsidR="00840B5F" w:rsidRDefault="00000000">
            <w:pPr>
              <w:jc w:val="center"/>
              <w:rPr>
                <w:rFonts w:cs="Arial"/>
                <w:b/>
                <w:color w:val="000000"/>
                <w:sz w:val="18"/>
                <w:szCs w:val="18"/>
                <w:lang w:val="sl-SI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  <w:lang w:val="sl-SI"/>
              </w:rPr>
              <w:t>in</w:t>
            </w:r>
          </w:p>
          <w:p w14:paraId="784D16E5" w14:textId="77777777" w:rsidR="00840B5F" w:rsidRDefault="00000000">
            <w:pPr>
              <w:jc w:val="center"/>
              <w:rPr>
                <w:rFonts w:cs="Arial"/>
                <w:b/>
                <w:color w:val="000000"/>
                <w:sz w:val="18"/>
                <w:szCs w:val="18"/>
                <w:lang w:val="sl-SI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  <w:lang w:val="sl-SI"/>
              </w:rPr>
              <w:t>znanstveni ali strokovni naslov</w:t>
            </w:r>
          </w:p>
          <w:p w14:paraId="40745397" w14:textId="77777777" w:rsidR="00840B5F" w:rsidRDefault="00840B5F">
            <w:pPr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7A032" w14:textId="77777777" w:rsidR="00840B5F" w:rsidRDefault="00840B5F">
            <w:pPr>
              <w:jc w:val="center"/>
              <w:rPr>
                <w:rFonts w:cs="Arial"/>
                <w:b/>
                <w:sz w:val="18"/>
                <w:szCs w:val="18"/>
                <w:lang w:val="sl-SI"/>
              </w:rPr>
            </w:pPr>
          </w:p>
          <w:p w14:paraId="24897DED" w14:textId="77777777" w:rsidR="00840B5F" w:rsidRDefault="00000000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b/>
                <w:sz w:val="18"/>
                <w:szCs w:val="18"/>
                <w:lang w:val="sl-SI"/>
              </w:rPr>
              <w:t>Uradniški naziv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0A5D1" w14:textId="77777777" w:rsidR="00840B5F" w:rsidRDefault="00840B5F">
            <w:pPr>
              <w:jc w:val="center"/>
              <w:rPr>
                <w:rFonts w:cs="Arial"/>
                <w:b/>
                <w:sz w:val="18"/>
                <w:szCs w:val="18"/>
                <w:lang w:val="sl-SI"/>
              </w:rPr>
            </w:pPr>
          </w:p>
          <w:p w14:paraId="18D63006" w14:textId="77777777" w:rsidR="00840B5F" w:rsidRDefault="00000000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b/>
                <w:sz w:val="18"/>
                <w:szCs w:val="18"/>
                <w:lang w:val="sl-SI"/>
              </w:rPr>
              <w:t>Obseg pooblastila - področje dela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D1BA3" w14:textId="77777777" w:rsidR="00840B5F" w:rsidRDefault="00840B5F">
            <w:pPr>
              <w:jc w:val="center"/>
              <w:rPr>
                <w:rFonts w:cs="Arial"/>
                <w:b/>
                <w:sz w:val="18"/>
                <w:szCs w:val="18"/>
                <w:lang w:val="sl-SI"/>
              </w:rPr>
            </w:pPr>
          </w:p>
          <w:p w14:paraId="681A24AA" w14:textId="77777777" w:rsidR="00840B5F" w:rsidRDefault="00000000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b/>
                <w:sz w:val="18"/>
                <w:szCs w:val="18"/>
                <w:lang w:val="sl-SI"/>
              </w:rPr>
              <w:t>odločanje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D6FB0" w14:textId="77777777" w:rsidR="00840B5F" w:rsidRDefault="00000000">
            <w:pPr>
              <w:jc w:val="center"/>
              <w:rPr>
                <w:rFonts w:cs="Arial"/>
                <w:b/>
                <w:color w:val="000000"/>
                <w:sz w:val="18"/>
                <w:szCs w:val="18"/>
                <w:lang w:val="sl-SI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  <w:lang w:val="sl-SI"/>
              </w:rPr>
              <w:t>vodenje postopka</w:t>
            </w:r>
          </w:p>
          <w:p w14:paraId="0EB29C4A" w14:textId="77777777" w:rsidR="00840B5F" w:rsidRDefault="00000000">
            <w:pPr>
              <w:jc w:val="center"/>
              <w:rPr>
                <w:rFonts w:cs="Arial"/>
                <w:b/>
                <w:color w:val="000000"/>
                <w:sz w:val="18"/>
                <w:szCs w:val="18"/>
                <w:lang w:val="sl-SI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  <w:lang w:val="sl-SI"/>
              </w:rPr>
              <w:t>pred izdajo odločbe</w:t>
            </w:r>
          </w:p>
          <w:p w14:paraId="75228531" w14:textId="77777777" w:rsidR="00840B5F" w:rsidRDefault="00840B5F">
            <w:pPr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</w:p>
        </w:tc>
      </w:tr>
      <w:tr w:rsidR="00E65556" w14:paraId="51B6E075" w14:textId="77777777" w:rsidTr="00840B5F">
        <w:trPr>
          <w:trHeight w:val="113"/>
        </w:trPr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F4D76" w14:textId="77777777" w:rsidR="00840B5F" w:rsidRDefault="00000000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Božinović Maja</w:t>
            </w:r>
          </w:p>
          <w:p w14:paraId="772B738B" w14:textId="77777777" w:rsidR="00840B5F" w:rsidRDefault="00840B5F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FC86DE" w14:textId="77777777" w:rsidR="00840B5F" w:rsidRDefault="00000000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višji finančni inšpektor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CED7B9" w14:textId="77777777" w:rsidR="00840B5F" w:rsidRDefault="00000000" w:rsidP="00840B5F">
            <w:pPr>
              <w:numPr>
                <w:ilvl w:val="0"/>
                <w:numId w:val="6"/>
              </w:numPr>
              <w:spacing w:line="240" w:lineRule="auto"/>
              <w:jc w:val="center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v vseh upravnih zadevah z delovnega področja sektorja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36D5B0" w14:textId="77777777" w:rsidR="00840B5F" w:rsidRDefault="00000000">
            <w:pPr>
              <w:jc w:val="center"/>
              <w:rPr>
                <w:rFonts w:cs="Arial"/>
                <w:sz w:val="18"/>
                <w:szCs w:val="20"/>
                <w:lang w:val="sl-SI"/>
              </w:rPr>
            </w:pPr>
            <w:r>
              <w:rPr>
                <w:rFonts w:cs="Arial"/>
                <w:sz w:val="18"/>
                <w:lang w:val="sl-SI"/>
              </w:rPr>
              <w:t>DA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B06F9D" w14:textId="77777777" w:rsidR="00840B5F" w:rsidRDefault="00000000">
            <w:pPr>
              <w:jc w:val="center"/>
              <w:rPr>
                <w:rFonts w:ascii="Times New Roman" w:hAnsi="Times New Roman"/>
                <w:lang w:val="sl-SI"/>
              </w:rPr>
            </w:pPr>
            <w:r>
              <w:rPr>
                <w:lang w:val="sl-SI"/>
              </w:rPr>
              <w:t>DA</w:t>
            </w:r>
          </w:p>
        </w:tc>
      </w:tr>
      <w:tr w:rsidR="00E65556" w14:paraId="34D61AFC" w14:textId="77777777" w:rsidTr="00840B5F">
        <w:trPr>
          <w:trHeight w:val="113"/>
        </w:trPr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CDBD3F" w14:textId="77777777" w:rsidR="00840B5F" w:rsidRDefault="00000000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Čuljak Saša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E2046F" w14:textId="77777777" w:rsidR="00840B5F" w:rsidRDefault="00000000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višji finančni inšpektor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D0FB8D" w14:textId="77777777" w:rsidR="00840B5F" w:rsidRDefault="00000000" w:rsidP="00840B5F">
            <w:pPr>
              <w:numPr>
                <w:ilvl w:val="0"/>
                <w:numId w:val="6"/>
              </w:numPr>
              <w:spacing w:line="240" w:lineRule="auto"/>
              <w:jc w:val="center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v vseh upravnih zadevah z delovnega področja sektorja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4F3946" w14:textId="77777777" w:rsidR="00840B5F" w:rsidRDefault="00000000">
            <w:pPr>
              <w:jc w:val="center"/>
              <w:rPr>
                <w:rFonts w:cs="Arial"/>
                <w:sz w:val="18"/>
                <w:szCs w:val="20"/>
                <w:lang w:val="sl-SI"/>
              </w:rPr>
            </w:pPr>
            <w:r>
              <w:rPr>
                <w:rFonts w:cs="Arial"/>
                <w:sz w:val="18"/>
                <w:lang w:val="sl-SI"/>
              </w:rPr>
              <w:t>DA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54FF63" w14:textId="77777777" w:rsidR="00840B5F" w:rsidRDefault="00000000">
            <w:pPr>
              <w:jc w:val="center"/>
              <w:rPr>
                <w:rFonts w:ascii="Times New Roman" w:hAnsi="Times New Roman"/>
                <w:lang w:val="sl-SI"/>
              </w:rPr>
            </w:pPr>
            <w:r>
              <w:rPr>
                <w:lang w:val="sl-SI"/>
              </w:rPr>
              <w:t>DA</w:t>
            </w:r>
          </w:p>
        </w:tc>
      </w:tr>
      <w:tr w:rsidR="00E65556" w14:paraId="14860D46" w14:textId="77777777" w:rsidTr="00840B5F">
        <w:trPr>
          <w:trHeight w:val="113"/>
        </w:trPr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D5FADC" w14:textId="77777777" w:rsidR="00840B5F" w:rsidRDefault="00000000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mag. Deželak Tomaž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058992" w14:textId="77777777" w:rsidR="00840B5F" w:rsidRDefault="00000000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inšpektor svetnik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B9EB7" w14:textId="77777777" w:rsidR="00840B5F" w:rsidRDefault="00000000" w:rsidP="00840B5F">
            <w:pPr>
              <w:numPr>
                <w:ilvl w:val="0"/>
                <w:numId w:val="6"/>
              </w:numPr>
              <w:spacing w:line="240" w:lineRule="auto"/>
              <w:jc w:val="center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v vseh upravnih zadevah z delovnega področja sektorja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84874E" w14:textId="77777777" w:rsidR="00840B5F" w:rsidRDefault="00000000">
            <w:pPr>
              <w:jc w:val="center"/>
              <w:rPr>
                <w:rFonts w:cs="Arial"/>
                <w:sz w:val="18"/>
                <w:lang w:val="sl-SI"/>
              </w:rPr>
            </w:pPr>
            <w:r>
              <w:rPr>
                <w:rFonts w:cs="Arial"/>
                <w:sz w:val="18"/>
                <w:lang w:val="sl-SI"/>
              </w:rPr>
              <w:t>DA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479759" w14:textId="77777777" w:rsidR="00840B5F" w:rsidRDefault="00000000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DA</w:t>
            </w:r>
          </w:p>
        </w:tc>
      </w:tr>
      <w:tr w:rsidR="00E65556" w14:paraId="6D6B3411" w14:textId="77777777" w:rsidTr="00840B5F">
        <w:trPr>
          <w:trHeight w:val="113"/>
        </w:trPr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B7E508" w14:textId="77777777" w:rsidR="00840B5F" w:rsidRDefault="00000000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Gorjup Nataša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DA635C" w14:textId="77777777" w:rsidR="00840B5F" w:rsidRDefault="00000000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višji finančni inšpektor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229937" w14:textId="77777777" w:rsidR="00840B5F" w:rsidRDefault="00000000" w:rsidP="00840B5F">
            <w:pPr>
              <w:numPr>
                <w:ilvl w:val="0"/>
                <w:numId w:val="6"/>
              </w:numPr>
              <w:spacing w:line="240" w:lineRule="auto"/>
              <w:jc w:val="center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v vseh upravnih zadevah delovnega področja sektorja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5C8FD3" w14:textId="77777777" w:rsidR="00840B5F" w:rsidRDefault="00000000">
            <w:pPr>
              <w:jc w:val="center"/>
              <w:rPr>
                <w:rFonts w:cs="Arial"/>
                <w:sz w:val="18"/>
                <w:lang w:val="sl-SI"/>
              </w:rPr>
            </w:pPr>
            <w:r>
              <w:rPr>
                <w:rFonts w:cs="Arial"/>
                <w:sz w:val="18"/>
                <w:lang w:val="sl-SI"/>
              </w:rPr>
              <w:t>DA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065802" w14:textId="77777777" w:rsidR="00840B5F" w:rsidRDefault="00000000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DA</w:t>
            </w:r>
          </w:p>
        </w:tc>
      </w:tr>
      <w:tr w:rsidR="00E65556" w14:paraId="48CB0E72" w14:textId="77777777" w:rsidTr="00840B5F">
        <w:trPr>
          <w:trHeight w:val="113"/>
        </w:trPr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96D62" w14:textId="5BF1C6D6" w:rsidR="00840B5F" w:rsidRDefault="00000000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Klakočar Alenka</w:t>
            </w:r>
          </w:p>
          <w:p w14:paraId="18A61029" w14:textId="77777777" w:rsidR="00840B5F" w:rsidRDefault="00840B5F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C6BA47" w14:textId="77777777" w:rsidR="00840B5F" w:rsidRDefault="00000000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višji finančni inšpektor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E51747" w14:textId="77777777" w:rsidR="00840B5F" w:rsidRDefault="00000000" w:rsidP="00840B5F">
            <w:pPr>
              <w:numPr>
                <w:ilvl w:val="0"/>
                <w:numId w:val="6"/>
              </w:numPr>
              <w:spacing w:line="240" w:lineRule="auto"/>
              <w:jc w:val="center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v vseh upravnih zadevah z delovnega področja sektorja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BABE56" w14:textId="77777777" w:rsidR="00840B5F" w:rsidRDefault="00000000">
            <w:pPr>
              <w:jc w:val="center"/>
              <w:rPr>
                <w:rFonts w:cs="Arial"/>
                <w:sz w:val="18"/>
                <w:szCs w:val="20"/>
                <w:lang w:val="sl-SI"/>
              </w:rPr>
            </w:pPr>
            <w:r>
              <w:rPr>
                <w:rFonts w:cs="Arial"/>
                <w:sz w:val="18"/>
                <w:lang w:val="sl-SI"/>
              </w:rPr>
              <w:t>DA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249DEA" w14:textId="77777777" w:rsidR="00840B5F" w:rsidRDefault="00000000">
            <w:pPr>
              <w:jc w:val="center"/>
              <w:rPr>
                <w:rFonts w:ascii="Times New Roman" w:hAnsi="Times New Roman"/>
                <w:lang w:val="sl-SI"/>
              </w:rPr>
            </w:pPr>
            <w:r>
              <w:rPr>
                <w:lang w:val="sl-SI"/>
              </w:rPr>
              <w:t>DA</w:t>
            </w:r>
          </w:p>
        </w:tc>
      </w:tr>
      <w:tr w:rsidR="00E65556" w14:paraId="3812F0E9" w14:textId="77777777" w:rsidTr="00840B5F">
        <w:trPr>
          <w:trHeight w:val="113"/>
        </w:trPr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60F98" w14:textId="77777777" w:rsidR="00840B5F" w:rsidRDefault="00000000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lastRenderedPageBreak/>
              <w:t>Koščak Aleksander</w:t>
            </w:r>
          </w:p>
          <w:p w14:paraId="6AC10E70" w14:textId="77777777" w:rsidR="00840B5F" w:rsidRDefault="00840B5F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53BED3" w14:textId="77777777" w:rsidR="00840B5F" w:rsidRDefault="00000000">
            <w:pPr>
              <w:jc w:val="center"/>
              <w:rPr>
                <w:rFonts w:ascii="Times New Roman" w:hAnsi="Times New Roman"/>
                <w:szCs w:val="20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višji finančni inšpektor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CC59DA" w14:textId="77777777" w:rsidR="00840B5F" w:rsidRDefault="00000000" w:rsidP="00840B5F">
            <w:pPr>
              <w:numPr>
                <w:ilvl w:val="0"/>
                <w:numId w:val="6"/>
              </w:numPr>
              <w:spacing w:line="240" w:lineRule="auto"/>
              <w:jc w:val="center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v vseh upravnih zadevah z delovnega področja sektorja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9FD8B0" w14:textId="77777777" w:rsidR="00840B5F" w:rsidRDefault="00000000">
            <w:pPr>
              <w:jc w:val="center"/>
              <w:rPr>
                <w:rFonts w:cs="Arial"/>
                <w:sz w:val="18"/>
                <w:szCs w:val="20"/>
                <w:lang w:val="sl-SI"/>
              </w:rPr>
            </w:pPr>
            <w:r>
              <w:rPr>
                <w:rFonts w:cs="Arial"/>
                <w:sz w:val="18"/>
                <w:lang w:val="sl-SI"/>
              </w:rPr>
              <w:t>DA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489F44" w14:textId="77777777" w:rsidR="00840B5F" w:rsidRDefault="00000000">
            <w:pPr>
              <w:jc w:val="center"/>
              <w:rPr>
                <w:rFonts w:ascii="Times New Roman" w:hAnsi="Times New Roman"/>
                <w:lang w:val="sl-SI"/>
              </w:rPr>
            </w:pPr>
            <w:r>
              <w:rPr>
                <w:lang w:val="sl-SI"/>
              </w:rPr>
              <w:t>DA</w:t>
            </w:r>
          </w:p>
        </w:tc>
      </w:tr>
      <w:tr w:rsidR="00E65556" w14:paraId="296482AB" w14:textId="77777777" w:rsidTr="00840B5F">
        <w:trPr>
          <w:trHeight w:val="113"/>
        </w:trPr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0E233" w14:textId="77777777" w:rsidR="00840B5F" w:rsidRDefault="00000000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Košir Boštjan</w:t>
            </w:r>
          </w:p>
          <w:p w14:paraId="21E2AA47" w14:textId="77777777" w:rsidR="00840B5F" w:rsidRDefault="00840B5F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AB20EA" w14:textId="77777777" w:rsidR="00840B5F" w:rsidRDefault="00000000">
            <w:pPr>
              <w:jc w:val="center"/>
              <w:rPr>
                <w:rFonts w:ascii="Times New Roman" w:hAnsi="Times New Roman"/>
                <w:szCs w:val="20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višji finančni inšpektor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1A708C" w14:textId="77777777" w:rsidR="00840B5F" w:rsidRDefault="00000000" w:rsidP="00840B5F">
            <w:pPr>
              <w:numPr>
                <w:ilvl w:val="0"/>
                <w:numId w:val="6"/>
              </w:numPr>
              <w:spacing w:line="240" w:lineRule="auto"/>
              <w:jc w:val="center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v vseh upravnih zadevah z delovnega področja sektorja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5C85E6" w14:textId="77777777" w:rsidR="00840B5F" w:rsidRDefault="00000000">
            <w:pPr>
              <w:jc w:val="center"/>
              <w:rPr>
                <w:rFonts w:cs="Arial"/>
                <w:sz w:val="18"/>
                <w:szCs w:val="20"/>
                <w:lang w:val="sl-SI"/>
              </w:rPr>
            </w:pPr>
            <w:r>
              <w:rPr>
                <w:rFonts w:cs="Arial"/>
                <w:sz w:val="18"/>
                <w:lang w:val="sl-SI"/>
              </w:rPr>
              <w:t>DA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8996A2" w14:textId="77777777" w:rsidR="00840B5F" w:rsidRDefault="00000000">
            <w:pPr>
              <w:jc w:val="center"/>
              <w:rPr>
                <w:rFonts w:ascii="Times New Roman" w:hAnsi="Times New Roman"/>
                <w:lang w:val="sl-SI"/>
              </w:rPr>
            </w:pPr>
            <w:r>
              <w:rPr>
                <w:lang w:val="sl-SI"/>
              </w:rPr>
              <w:t>DA</w:t>
            </w:r>
          </w:p>
        </w:tc>
      </w:tr>
      <w:tr w:rsidR="00E65556" w14:paraId="253A9DC4" w14:textId="77777777" w:rsidTr="00840B5F">
        <w:trPr>
          <w:trHeight w:val="113"/>
        </w:trPr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F5AE58" w14:textId="77777777" w:rsidR="00840B5F" w:rsidRDefault="00000000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Smrkolj Simon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2E1FBD" w14:textId="77777777" w:rsidR="00840B5F" w:rsidRDefault="00000000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Višji finančni inšpektor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84713A" w14:textId="77777777" w:rsidR="00840B5F" w:rsidRDefault="00000000" w:rsidP="00840B5F">
            <w:pPr>
              <w:numPr>
                <w:ilvl w:val="0"/>
                <w:numId w:val="6"/>
              </w:numPr>
              <w:spacing w:line="240" w:lineRule="auto"/>
              <w:jc w:val="center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v vseh upravnih zadevah z delovnega področja sektorja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87032" w14:textId="77777777" w:rsidR="00840B5F" w:rsidRDefault="00000000">
            <w:pPr>
              <w:jc w:val="center"/>
              <w:rPr>
                <w:rFonts w:cs="Arial"/>
                <w:sz w:val="18"/>
                <w:lang w:val="sl-SI"/>
              </w:rPr>
            </w:pPr>
            <w:r>
              <w:rPr>
                <w:rFonts w:cs="Arial"/>
                <w:sz w:val="18"/>
                <w:lang w:val="sl-SI"/>
              </w:rPr>
              <w:t>DA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F51BDD" w14:textId="77777777" w:rsidR="00840B5F" w:rsidRDefault="00000000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DA</w:t>
            </w:r>
          </w:p>
        </w:tc>
      </w:tr>
      <w:tr w:rsidR="00E65556" w14:paraId="4FAEEF5E" w14:textId="77777777" w:rsidTr="00840B5F">
        <w:trPr>
          <w:trHeight w:val="113"/>
        </w:trPr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32FAF" w14:textId="77777777" w:rsidR="00840B5F" w:rsidRDefault="00000000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Stefanišin Saša</w:t>
            </w:r>
          </w:p>
          <w:p w14:paraId="5F09315A" w14:textId="77777777" w:rsidR="00840B5F" w:rsidRDefault="00840B5F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B72F4B" w14:textId="77777777" w:rsidR="00840B5F" w:rsidRDefault="00000000">
            <w:pPr>
              <w:jc w:val="center"/>
              <w:rPr>
                <w:rFonts w:ascii="Times New Roman" w:hAnsi="Times New Roman"/>
                <w:szCs w:val="20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inšpektor svetnik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9E5C23" w14:textId="77777777" w:rsidR="00840B5F" w:rsidRDefault="00000000" w:rsidP="00840B5F">
            <w:pPr>
              <w:numPr>
                <w:ilvl w:val="0"/>
                <w:numId w:val="6"/>
              </w:numPr>
              <w:spacing w:line="240" w:lineRule="auto"/>
              <w:jc w:val="center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v vseh upravnih zadevah z delovnega področja sektorja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418959" w14:textId="77777777" w:rsidR="00840B5F" w:rsidRDefault="00000000">
            <w:pPr>
              <w:jc w:val="center"/>
              <w:rPr>
                <w:rFonts w:cs="Arial"/>
                <w:sz w:val="18"/>
                <w:szCs w:val="20"/>
                <w:lang w:val="sl-SI"/>
              </w:rPr>
            </w:pPr>
            <w:r>
              <w:rPr>
                <w:rFonts w:cs="Arial"/>
                <w:sz w:val="18"/>
                <w:lang w:val="sl-SI"/>
              </w:rPr>
              <w:t>DA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3F04FC" w14:textId="77777777" w:rsidR="00840B5F" w:rsidRDefault="00000000">
            <w:pPr>
              <w:jc w:val="center"/>
              <w:rPr>
                <w:rFonts w:ascii="Times New Roman" w:hAnsi="Times New Roman"/>
                <w:lang w:val="sl-SI"/>
              </w:rPr>
            </w:pPr>
            <w:r>
              <w:rPr>
                <w:lang w:val="sl-SI"/>
              </w:rPr>
              <w:t>DA</w:t>
            </w:r>
          </w:p>
        </w:tc>
      </w:tr>
      <w:tr w:rsidR="00E65556" w14:paraId="5EF633D8" w14:textId="77777777" w:rsidTr="00840B5F">
        <w:trPr>
          <w:trHeight w:val="113"/>
        </w:trPr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1CF5B" w14:textId="77777777" w:rsidR="00840B5F" w:rsidRDefault="00000000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Strgar Jernej</w:t>
            </w:r>
          </w:p>
          <w:p w14:paraId="7D1C803D" w14:textId="77777777" w:rsidR="00840B5F" w:rsidRDefault="00840B5F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70AE7A" w14:textId="77777777" w:rsidR="00840B5F" w:rsidRDefault="00000000">
            <w:pPr>
              <w:jc w:val="center"/>
              <w:rPr>
                <w:rFonts w:ascii="Times New Roman" w:hAnsi="Times New Roman"/>
                <w:szCs w:val="20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višji finančni inšpektor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E26427" w14:textId="77777777" w:rsidR="00840B5F" w:rsidRDefault="00000000" w:rsidP="00840B5F">
            <w:pPr>
              <w:numPr>
                <w:ilvl w:val="0"/>
                <w:numId w:val="6"/>
              </w:numPr>
              <w:spacing w:line="240" w:lineRule="auto"/>
              <w:jc w:val="center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v vseh upravnih zadevah z delovnega področja sektorja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28D9E0" w14:textId="77777777" w:rsidR="00840B5F" w:rsidRDefault="00000000">
            <w:pPr>
              <w:jc w:val="center"/>
              <w:rPr>
                <w:rFonts w:cs="Arial"/>
                <w:sz w:val="18"/>
                <w:szCs w:val="20"/>
                <w:lang w:val="sl-SI"/>
              </w:rPr>
            </w:pPr>
            <w:r>
              <w:rPr>
                <w:rFonts w:cs="Arial"/>
                <w:sz w:val="18"/>
                <w:lang w:val="sl-SI"/>
              </w:rPr>
              <w:t>DA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3B3893" w14:textId="77777777" w:rsidR="00840B5F" w:rsidRDefault="00000000">
            <w:pPr>
              <w:jc w:val="center"/>
              <w:rPr>
                <w:rFonts w:ascii="Times New Roman" w:hAnsi="Times New Roman"/>
                <w:lang w:val="sl-SI"/>
              </w:rPr>
            </w:pPr>
            <w:r>
              <w:rPr>
                <w:lang w:val="sl-SI"/>
              </w:rPr>
              <w:t>DA</w:t>
            </w:r>
          </w:p>
        </w:tc>
      </w:tr>
      <w:tr w:rsidR="00E65556" w14:paraId="106A1EC6" w14:textId="77777777" w:rsidTr="00840B5F">
        <w:trPr>
          <w:trHeight w:val="113"/>
        </w:trPr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FDA82" w14:textId="77777777" w:rsidR="00840B5F" w:rsidRDefault="00000000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Stružnik Saša</w:t>
            </w:r>
          </w:p>
          <w:p w14:paraId="14DE7C6E" w14:textId="77777777" w:rsidR="00840B5F" w:rsidRDefault="00840B5F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583B36" w14:textId="77777777" w:rsidR="00840B5F" w:rsidRDefault="00000000">
            <w:pPr>
              <w:jc w:val="center"/>
              <w:rPr>
                <w:rFonts w:ascii="Times New Roman" w:hAnsi="Times New Roman"/>
                <w:szCs w:val="20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 xml:space="preserve">inšpektor svetnik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E469BF" w14:textId="77777777" w:rsidR="00840B5F" w:rsidRDefault="00000000" w:rsidP="00840B5F">
            <w:pPr>
              <w:numPr>
                <w:ilvl w:val="0"/>
                <w:numId w:val="6"/>
              </w:numPr>
              <w:spacing w:line="240" w:lineRule="auto"/>
              <w:jc w:val="center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v vseh upravnih zadevah z delovnega področja sektorja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B9AA23" w14:textId="77777777" w:rsidR="00840B5F" w:rsidRDefault="00000000">
            <w:pPr>
              <w:jc w:val="center"/>
              <w:rPr>
                <w:rFonts w:cs="Arial"/>
                <w:sz w:val="18"/>
                <w:szCs w:val="20"/>
                <w:lang w:val="sl-SI"/>
              </w:rPr>
            </w:pPr>
            <w:r>
              <w:rPr>
                <w:rFonts w:cs="Arial"/>
                <w:sz w:val="18"/>
                <w:lang w:val="sl-SI"/>
              </w:rPr>
              <w:t>DA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C0F455" w14:textId="77777777" w:rsidR="00840B5F" w:rsidRDefault="00000000">
            <w:pPr>
              <w:jc w:val="center"/>
              <w:rPr>
                <w:rFonts w:ascii="Times New Roman" w:hAnsi="Times New Roman"/>
                <w:lang w:val="sl-SI"/>
              </w:rPr>
            </w:pPr>
            <w:r>
              <w:rPr>
                <w:lang w:val="sl-SI"/>
              </w:rPr>
              <w:t>DA</w:t>
            </w:r>
          </w:p>
        </w:tc>
      </w:tr>
      <w:tr w:rsidR="00E65556" w14:paraId="62444A9A" w14:textId="77777777" w:rsidTr="00840B5F">
        <w:trPr>
          <w:trHeight w:val="113"/>
        </w:trPr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2B46C1" w14:textId="77777777" w:rsidR="00840B5F" w:rsidRDefault="00000000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Škerban Elvis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463620" w14:textId="77777777" w:rsidR="00840B5F" w:rsidRDefault="00000000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višji finančni inšpektor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97458F" w14:textId="77777777" w:rsidR="00840B5F" w:rsidRDefault="00000000" w:rsidP="00840B5F">
            <w:pPr>
              <w:numPr>
                <w:ilvl w:val="0"/>
                <w:numId w:val="6"/>
              </w:numPr>
              <w:spacing w:line="240" w:lineRule="auto"/>
              <w:jc w:val="center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v vseh upravnih zadevah z delovnega področja sektorja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547A49" w14:textId="77777777" w:rsidR="00840B5F" w:rsidRDefault="00000000">
            <w:pPr>
              <w:jc w:val="center"/>
              <w:rPr>
                <w:rFonts w:cs="Arial"/>
                <w:sz w:val="18"/>
                <w:szCs w:val="20"/>
                <w:lang w:val="sl-SI"/>
              </w:rPr>
            </w:pPr>
            <w:r>
              <w:rPr>
                <w:rFonts w:cs="Arial"/>
                <w:sz w:val="18"/>
                <w:lang w:val="sl-SI"/>
              </w:rPr>
              <w:t>DA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E3F53F" w14:textId="77777777" w:rsidR="00840B5F" w:rsidRDefault="00000000">
            <w:pPr>
              <w:jc w:val="center"/>
              <w:rPr>
                <w:rFonts w:ascii="Times New Roman" w:hAnsi="Times New Roman"/>
                <w:lang w:val="sl-SI"/>
              </w:rPr>
            </w:pPr>
            <w:r>
              <w:rPr>
                <w:lang w:val="sl-SI"/>
              </w:rPr>
              <w:t>DA</w:t>
            </w:r>
          </w:p>
        </w:tc>
      </w:tr>
      <w:tr w:rsidR="00E65556" w14:paraId="4B3F568E" w14:textId="77777777" w:rsidTr="00840B5F">
        <w:trPr>
          <w:trHeight w:val="113"/>
        </w:trPr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ED22E" w14:textId="77777777" w:rsidR="00840B5F" w:rsidRDefault="00000000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Turk Robert</w:t>
            </w:r>
          </w:p>
          <w:p w14:paraId="15021F8E" w14:textId="77777777" w:rsidR="00840B5F" w:rsidRDefault="00840B5F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815358" w14:textId="77777777" w:rsidR="00840B5F" w:rsidRDefault="00000000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višji finančni inšpektor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6718C2" w14:textId="77777777" w:rsidR="00840B5F" w:rsidRDefault="00000000" w:rsidP="00840B5F">
            <w:pPr>
              <w:numPr>
                <w:ilvl w:val="0"/>
                <w:numId w:val="6"/>
              </w:numPr>
              <w:spacing w:line="240" w:lineRule="auto"/>
              <w:jc w:val="center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v vseh upravnih zadevah z delovnega področja sektorja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2D9062" w14:textId="77777777" w:rsidR="00840B5F" w:rsidRDefault="00000000">
            <w:pPr>
              <w:jc w:val="center"/>
              <w:rPr>
                <w:rFonts w:cs="Arial"/>
                <w:sz w:val="18"/>
                <w:szCs w:val="20"/>
                <w:lang w:val="sl-SI"/>
              </w:rPr>
            </w:pPr>
            <w:r>
              <w:rPr>
                <w:rFonts w:cs="Arial"/>
                <w:sz w:val="18"/>
                <w:lang w:val="sl-SI"/>
              </w:rPr>
              <w:t>DA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08EB80" w14:textId="77777777" w:rsidR="00840B5F" w:rsidRDefault="00000000">
            <w:pPr>
              <w:jc w:val="center"/>
              <w:rPr>
                <w:rFonts w:ascii="Times New Roman" w:hAnsi="Times New Roman"/>
                <w:lang w:val="sl-SI"/>
              </w:rPr>
            </w:pPr>
            <w:r>
              <w:rPr>
                <w:lang w:val="sl-SI"/>
              </w:rPr>
              <w:t>DA</w:t>
            </w:r>
          </w:p>
        </w:tc>
      </w:tr>
    </w:tbl>
    <w:p w14:paraId="57E8633F" w14:textId="77777777" w:rsidR="00840B5F" w:rsidRDefault="00840B5F" w:rsidP="00840B5F">
      <w:pPr>
        <w:jc w:val="center"/>
        <w:rPr>
          <w:rFonts w:cs="Arial"/>
          <w:b/>
          <w:bCs/>
          <w:sz w:val="22"/>
          <w:szCs w:val="22"/>
          <w:lang w:val="sl-SI"/>
        </w:rPr>
      </w:pPr>
    </w:p>
    <w:p w14:paraId="093443AD" w14:textId="77777777" w:rsidR="00840B5F" w:rsidRDefault="00840B5F" w:rsidP="00840B5F">
      <w:pPr>
        <w:jc w:val="center"/>
        <w:rPr>
          <w:rFonts w:cs="Arial"/>
          <w:b/>
          <w:bCs/>
          <w:sz w:val="22"/>
          <w:szCs w:val="22"/>
          <w:lang w:val="sl-SI"/>
        </w:rPr>
      </w:pPr>
    </w:p>
    <w:p w14:paraId="35150AE1" w14:textId="77777777" w:rsidR="00840B5F" w:rsidRDefault="00840B5F" w:rsidP="00840B5F">
      <w:pPr>
        <w:jc w:val="center"/>
        <w:rPr>
          <w:rFonts w:cs="Arial"/>
          <w:b/>
          <w:bCs/>
          <w:sz w:val="22"/>
          <w:szCs w:val="22"/>
          <w:lang w:val="sl-SI"/>
        </w:rPr>
      </w:pPr>
    </w:p>
    <w:p w14:paraId="034F3B13" w14:textId="77777777" w:rsidR="00840B5F" w:rsidRDefault="00840B5F" w:rsidP="00840B5F">
      <w:pPr>
        <w:jc w:val="center"/>
        <w:rPr>
          <w:rFonts w:cs="Arial"/>
          <w:b/>
          <w:bCs/>
          <w:sz w:val="22"/>
          <w:szCs w:val="22"/>
          <w:lang w:val="sl-SI"/>
        </w:rPr>
      </w:pPr>
    </w:p>
    <w:p w14:paraId="1199F982" w14:textId="77777777" w:rsidR="00840B5F" w:rsidRDefault="00840B5F" w:rsidP="00840B5F">
      <w:pPr>
        <w:jc w:val="center"/>
        <w:rPr>
          <w:rFonts w:cs="Arial"/>
          <w:b/>
          <w:bCs/>
          <w:sz w:val="22"/>
          <w:szCs w:val="22"/>
          <w:lang w:val="sl-SI"/>
        </w:rPr>
      </w:pPr>
    </w:p>
    <w:p w14:paraId="5B05AD25" w14:textId="77777777" w:rsidR="00840B5F" w:rsidRDefault="00840B5F" w:rsidP="00840B5F">
      <w:pPr>
        <w:jc w:val="center"/>
        <w:rPr>
          <w:rFonts w:cs="Arial"/>
          <w:b/>
          <w:bCs/>
          <w:sz w:val="22"/>
          <w:szCs w:val="22"/>
          <w:lang w:val="sl-SI"/>
        </w:rPr>
      </w:pPr>
    </w:p>
    <w:p w14:paraId="03D048C6" w14:textId="77777777" w:rsidR="00840B5F" w:rsidRDefault="00840B5F" w:rsidP="00840B5F">
      <w:pPr>
        <w:jc w:val="center"/>
        <w:rPr>
          <w:rFonts w:cs="Arial"/>
          <w:b/>
          <w:bCs/>
          <w:sz w:val="22"/>
          <w:szCs w:val="22"/>
          <w:lang w:val="sl-SI"/>
        </w:rPr>
      </w:pPr>
    </w:p>
    <w:p w14:paraId="68848FB8" w14:textId="77777777" w:rsidR="00840B5F" w:rsidRDefault="00840B5F" w:rsidP="00840B5F">
      <w:pPr>
        <w:jc w:val="center"/>
        <w:rPr>
          <w:rFonts w:cs="Arial"/>
          <w:b/>
          <w:bCs/>
          <w:sz w:val="22"/>
          <w:szCs w:val="22"/>
          <w:lang w:val="sl-SI"/>
        </w:rPr>
      </w:pPr>
    </w:p>
    <w:p w14:paraId="408A8419" w14:textId="77777777" w:rsidR="00840B5F" w:rsidRDefault="00840B5F" w:rsidP="00840B5F">
      <w:pPr>
        <w:jc w:val="center"/>
        <w:rPr>
          <w:rFonts w:cs="Arial"/>
          <w:b/>
          <w:bCs/>
          <w:sz w:val="22"/>
          <w:szCs w:val="22"/>
          <w:lang w:val="sl-SI"/>
        </w:rPr>
      </w:pPr>
    </w:p>
    <w:p w14:paraId="1CFA8F65" w14:textId="77777777" w:rsidR="00840B5F" w:rsidRDefault="00840B5F" w:rsidP="00840B5F">
      <w:pPr>
        <w:jc w:val="center"/>
        <w:rPr>
          <w:rFonts w:cs="Arial"/>
          <w:b/>
          <w:bCs/>
          <w:sz w:val="22"/>
          <w:szCs w:val="22"/>
          <w:lang w:val="sl-SI"/>
        </w:rPr>
      </w:pPr>
    </w:p>
    <w:p w14:paraId="535BE723" w14:textId="77777777" w:rsidR="00840B5F" w:rsidRDefault="00000000" w:rsidP="00840B5F">
      <w:pPr>
        <w:jc w:val="center"/>
        <w:rPr>
          <w:rFonts w:cs="Arial"/>
          <w:bCs/>
          <w:sz w:val="22"/>
          <w:szCs w:val="22"/>
          <w:lang w:val="sl-SI"/>
        </w:rPr>
      </w:pPr>
      <w:r>
        <w:rPr>
          <w:rFonts w:cs="Arial"/>
          <w:b/>
          <w:bCs/>
          <w:sz w:val="22"/>
          <w:szCs w:val="22"/>
          <w:lang w:val="sl-SI"/>
        </w:rPr>
        <w:t xml:space="preserve">                                                                                                  </w:t>
      </w:r>
      <w:r>
        <w:rPr>
          <w:rFonts w:cs="Arial"/>
          <w:bCs/>
          <w:sz w:val="22"/>
          <w:szCs w:val="22"/>
          <w:lang w:val="sl-SI"/>
        </w:rPr>
        <w:t>Renata Repas</w:t>
      </w:r>
    </w:p>
    <w:p w14:paraId="07BF1491" w14:textId="77777777" w:rsidR="00840B5F" w:rsidRDefault="00000000" w:rsidP="00840B5F">
      <w:pPr>
        <w:pStyle w:val="ZADEVA"/>
        <w:rPr>
          <w:lang w:val="sl-SI"/>
        </w:rPr>
      </w:pPr>
      <w:r>
        <w:rPr>
          <w:rFonts w:cs="Arial"/>
          <w:b w:val="0"/>
          <w:bCs/>
          <w:sz w:val="22"/>
          <w:szCs w:val="22"/>
          <w:lang w:val="sl-SI"/>
        </w:rPr>
        <w:t xml:space="preserve">                                                                                                                  direktorica </w:t>
      </w:r>
    </w:p>
    <w:p w14:paraId="4884B2E7" w14:textId="77777777" w:rsidR="00840B5F" w:rsidRDefault="00840B5F" w:rsidP="00840B5F">
      <w:pPr>
        <w:pStyle w:val="ZADEVA"/>
        <w:rPr>
          <w:lang w:val="sl-SI"/>
        </w:rPr>
      </w:pPr>
    </w:p>
    <w:p w14:paraId="25D0128C" w14:textId="77777777" w:rsidR="00840B5F" w:rsidRDefault="00840B5F" w:rsidP="00840B5F">
      <w:pPr>
        <w:pStyle w:val="ZADEVA"/>
        <w:rPr>
          <w:lang w:val="sl-SI"/>
        </w:rPr>
      </w:pPr>
    </w:p>
    <w:p w14:paraId="3A645B67" w14:textId="77777777" w:rsidR="001A3BA5" w:rsidRPr="00BC2517" w:rsidRDefault="001A3BA5" w:rsidP="00840B5F">
      <w:pPr>
        <w:pStyle w:val="ZADEVA"/>
        <w:rPr>
          <w:lang w:val="sl-SI"/>
        </w:rPr>
      </w:pPr>
    </w:p>
    <w:sectPr w:rsidR="001A3BA5" w:rsidRPr="00BC2517" w:rsidSect="00F0025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 w:code="9"/>
      <w:pgMar w:top="1701" w:right="1268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A2CC6" w14:textId="77777777" w:rsidR="000C5A03" w:rsidRDefault="000C5A03">
      <w:pPr>
        <w:spacing w:line="240" w:lineRule="auto"/>
      </w:pPr>
      <w:r>
        <w:separator/>
      </w:r>
    </w:p>
  </w:endnote>
  <w:endnote w:type="continuationSeparator" w:id="0">
    <w:p w14:paraId="228FE055" w14:textId="77777777" w:rsidR="000C5A03" w:rsidRDefault="000C5A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altName w:val="Times New Roman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Courier New"/>
    <w:panose1 w:val="02000806030000020004"/>
    <w:charset w:val="00"/>
    <w:family w:val="auto"/>
    <w:pitch w:val="variable"/>
    <w:sig w:usb0="03000000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FFCA8" w14:textId="77777777" w:rsidR="00FA78C1" w:rsidRDefault="00FA78C1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5EE84" w14:textId="77777777" w:rsidR="00A325CC" w:rsidRDefault="00000000" w:rsidP="00A325CC">
    <w:pPr>
      <w:pStyle w:val="Noga"/>
      <w:jc w:val="right"/>
    </w:pP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PAGE </w:instrText>
    </w:r>
    <w:r>
      <w:rPr>
        <w:rFonts w:cs="Arial"/>
        <w:sz w:val="16"/>
      </w:rPr>
      <w:fldChar w:fldCharType="separate"/>
    </w:r>
    <w:r w:rsidR="004E2933">
      <w:rPr>
        <w:rFonts w:cs="Arial"/>
        <w:noProof/>
        <w:sz w:val="16"/>
      </w:rPr>
      <w:t>6</w:t>
    </w:r>
    <w:r>
      <w:rPr>
        <w:rFonts w:cs="Arial"/>
        <w:sz w:val="16"/>
      </w:rPr>
      <w:fldChar w:fldCharType="end"/>
    </w:r>
    <w:r>
      <w:rPr>
        <w:rFonts w:cs="Arial"/>
        <w:sz w:val="16"/>
      </w:rPr>
      <w:t>/</w:t>
    </w: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NUMPAGES </w:instrText>
    </w:r>
    <w:r>
      <w:rPr>
        <w:rFonts w:cs="Arial"/>
        <w:sz w:val="16"/>
      </w:rPr>
      <w:fldChar w:fldCharType="separate"/>
    </w:r>
    <w:r w:rsidR="004E2933">
      <w:rPr>
        <w:rFonts w:cs="Arial"/>
        <w:noProof/>
        <w:sz w:val="16"/>
      </w:rPr>
      <w:t>6</w:t>
    </w:r>
    <w:r>
      <w:rPr>
        <w:rFonts w:cs="Aria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644FD" w14:textId="77777777" w:rsidR="00A325CC" w:rsidRDefault="00000000" w:rsidP="00A325CC">
    <w:pPr>
      <w:pStyle w:val="Noga"/>
      <w:jc w:val="right"/>
    </w:pPr>
    <w:r w:rsidRPr="006F142E">
      <w:rPr>
        <w:rFonts w:cs="Arial"/>
        <w:sz w:val="16"/>
      </w:rPr>
      <w:fldChar w:fldCharType="begin"/>
    </w:r>
    <w:r w:rsidRPr="006F142E">
      <w:rPr>
        <w:rFonts w:cs="Arial"/>
        <w:sz w:val="16"/>
      </w:rPr>
      <w:instrText xml:space="preserve"> PAGE </w:instrText>
    </w:r>
    <w:r w:rsidRPr="006F142E">
      <w:rPr>
        <w:rFonts w:cs="Arial"/>
        <w:sz w:val="16"/>
      </w:rPr>
      <w:fldChar w:fldCharType="separate"/>
    </w:r>
    <w:r w:rsidR="004E2933">
      <w:rPr>
        <w:rFonts w:cs="Arial"/>
        <w:noProof/>
        <w:sz w:val="16"/>
      </w:rPr>
      <w:t>1</w:t>
    </w:r>
    <w:r w:rsidRPr="006F142E">
      <w:rPr>
        <w:rFonts w:cs="Arial"/>
        <w:sz w:val="16"/>
      </w:rPr>
      <w:fldChar w:fldCharType="end"/>
    </w:r>
    <w:r w:rsidRPr="006F142E">
      <w:rPr>
        <w:rFonts w:cs="Arial"/>
        <w:sz w:val="16"/>
      </w:rPr>
      <w:t>/</w:t>
    </w:r>
    <w:r w:rsidRPr="006F142E">
      <w:rPr>
        <w:rFonts w:cs="Arial"/>
        <w:sz w:val="16"/>
      </w:rPr>
      <w:fldChar w:fldCharType="begin"/>
    </w:r>
    <w:r w:rsidRPr="006F142E">
      <w:rPr>
        <w:rFonts w:cs="Arial"/>
        <w:sz w:val="16"/>
      </w:rPr>
      <w:instrText xml:space="preserve"> NUMPAGES </w:instrText>
    </w:r>
    <w:r w:rsidRPr="006F142E">
      <w:rPr>
        <w:rFonts w:cs="Arial"/>
        <w:sz w:val="16"/>
      </w:rPr>
      <w:fldChar w:fldCharType="separate"/>
    </w:r>
    <w:r w:rsidR="004E2933">
      <w:rPr>
        <w:rFonts w:cs="Arial"/>
        <w:noProof/>
        <w:sz w:val="16"/>
      </w:rPr>
      <w:t>6</w:t>
    </w:r>
    <w:r w:rsidRPr="006F142E">
      <w:rPr>
        <w:rFonts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CF420" w14:textId="77777777" w:rsidR="000C5A03" w:rsidRDefault="000C5A03">
      <w:pPr>
        <w:spacing w:line="240" w:lineRule="auto"/>
      </w:pPr>
      <w:r>
        <w:separator/>
      </w:r>
    </w:p>
  </w:footnote>
  <w:footnote w:type="continuationSeparator" w:id="0">
    <w:p w14:paraId="06A1A866" w14:textId="77777777" w:rsidR="000C5A03" w:rsidRDefault="000C5A0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784E3" w14:textId="77777777" w:rsidR="00FA78C1" w:rsidRDefault="00FA78C1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4A9DD" w14:textId="77777777" w:rsidR="000F058A" w:rsidRPr="00110CBD" w:rsidRDefault="000F058A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E65556" w14:paraId="76B579E2" w14:textId="77777777">
      <w:trPr>
        <w:cantSplit/>
        <w:trHeight w:hRule="exact" w:val="847"/>
      </w:trPr>
      <w:tc>
        <w:tcPr>
          <w:tcW w:w="567" w:type="dxa"/>
        </w:tcPr>
        <w:p w14:paraId="52F6D381" w14:textId="77777777" w:rsidR="000F058A" w:rsidRDefault="00000000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val="sl-SI" w:eastAsia="sl-SI"/>
            </w:rPr>
            <w:t></w:t>
          </w:r>
        </w:p>
        <w:p w14:paraId="621CD21B" w14:textId="77777777" w:rsidR="000F058A" w:rsidRPr="006D42D9" w:rsidRDefault="000F058A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6B53246" w14:textId="77777777" w:rsidR="000F058A" w:rsidRPr="006D42D9" w:rsidRDefault="000F058A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0566073" w14:textId="77777777" w:rsidR="000F058A" w:rsidRPr="006D42D9" w:rsidRDefault="000F058A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3CBEFE62" w14:textId="77777777" w:rsidR="000F058A" w:rsidRPr="006D42D9" w:rsidRDefault="000F058A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631D0F1" w14:textId="77777777" w:rsidR="000F058A" w:rsidRPr="006D42D9" w:rsidRDefault="000F058A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40297123" w14:textId="77777777" w:rsidR="000F058A" w:rsidRPr="006D42D9" w:rsidRDefault="000F058A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10E61F6A" w14:textId="77777777" w:rsidR="000F058A" w:rsidRPr="006D42D9" w:rsidRDefault="000F058A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674FD4DC" w14:textId="77777777" w:rsidR="000F058A" w:rsidRPr="006D42D9" w:rsidRDefault="000F058A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CA5F454" w14:textId="77777777" w:rsidR="000F058A" w:rsidRPr="006D42D9" w:rsidRDefault="000F058A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59B36C0" w14:textId="77777777" w:rsidR="000F058A" w:rsidRPr="006D42D9" w:rsidRDefault="000F058A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E901D85" w14:textId="77777777" w:rsidR="000F058A" w:rsidRPr="006D42D9" w:rsidRDefault="000F058A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69C952E0" w14:textId="77777777" w:rsidR="000F058A" w:rsidRPr="006D42D9" w:rsidRDefault="000F058A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6B7D5A3A" w14:textId="77777777" w:rsidR="000F058A" w:rsidRPr="006D42D9" w:rsidRDefault="000F058A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42FB50C4" w14:textId="77777777" w:rsidR="000F058A" w:rsidRPr="006D42D9" w:rsidRDefault="000F058A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3E56460C" w14:textId="77777777" w:rsidR="000F058A" w:rsidRPr="006D42D9" w:rsidRDefault="000F058A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ECA01D8" w14:textId="77777777" w:rsidR="000F058A" w:rsidRPr="006D42D9" w:rsidRDefault="000F058A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</w:tc>
    </w:tr>
  </w:tbl>
  <w:p w14:paraId="2B11B8B5" w14:textId="77777777" w:rsidR="000F058A" w:rsidRPr="008F3500" w:rsidRDefault="00000000" w:rsidP="00924E3C">
    <w:pPr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 w:rsidRPr="008F3500"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0508911E" wp14:editId="34B3DEED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10160" t="9525" r="13970" b="9525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2049" style="mso-height-percent:0;mso-height-relative:page;mso-position-vertical-relative:page;mso-width-percent:0;mso-width-relative:page;mso-wrap-distance-bottom:0;mso-wrap-distance-left:9pt;mso-wrap-distance-right:9pt;mso-wrap-distance-top:0;position:absolute;v-text-anchor:top;z-index:-251658240" from="-34pt,283.5pt" to="-14.15pt,283.5pt" o:allowincell="f" fillcolor="this" stroked="t" strokecolor="#428299" strokeweight="0.5pt">
              <v:stroke joinstyle="round"/>
            </v:line>
          </w:pict>
        </mc:Fallback>
      </mc:AlternateContent>
    </w:r>
    <w:r w:rsidRPr="008F3500">
      <w:rPr>
        <w:rFonts w:ascii="Republika" w:hAnsi="Republika"/>
        <w:lang w:val="sl-SI"/>
      </w:rPr>
      <w:t>REPUBLIKA SLOVENIJA</w:t>
    </w:r>
  </w:p>
  <w:p w14:paraId="61E7B6EB" w14:textId="77777777" w:rsidR="000F058A" w:rsidRPr="008F3500" w:rsidRDefault="00000000" w:rsidP="00924E3C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 Bold" w:hAnsi="Republika Bold"/>
        <w:b/>
        <w:caps/>
        <w:lang w:val="sl-SI"/>
      </w:rPr>
    </w:pPr>
    <w:r>
      <w:rPr>
        <w:rFonts w:ascii="Republika Bold" w:hAnsi="Republika Bold"/>
        <w:b/>
        <w:caps/>
        <w:lang w:val="sl-SI"/>
      </w:rPr>
      <w:t>Ministrstvo za finance</w:t>
    </w:r>
  </w:p>
  <w:p w14:paraId="116133EF" w14:textId="77777777" w:rsidR="006C75E5" w:rsidRDefault="00000000" w:rsidP="006C75E5">
    <w:pPr>
      <w:pStyle w:val="Glava"/>
      <w:tabs>
        <w:tab w:val="clear" w:pos="4320"/>
        <w:tab w:val="clear" w:pos="8640"/>
        <w:tab w:val="left" w:pos="5112"/>
      </w:tabs>
      <w:spacing w:before="120" w:after="120" w:line="240" w:lineRule="exact"/>
      <w:rPr>
        <w:rFonts w:ascii="Republika" w:hAnsi="Republika"/>
        <w:caps/>
        <w:lang w:val="sl-SI"/>
      </w:rPr>
    </w:pPr>
    <w:r>
      <w:rPr>
        <w:rFonts w:ascii="Republika" w:hAnsi="Republika"/>
        <w:caps/>
        <w:lang w:val="sl-SI"/>
      </w:rPr>
      <w:t>FINANČNA</w:t>
    </w:r>
    <w:r w:rsidR="003B4697">
      <w:rPr>
        <w:rFonts w:ascii="Republika" w:hAnsi="Republika"/>
        <w:caps/>
        <w:lang w:val="sl-SI"/>
      </w:rPr>
      <w:t xml:space="preserve"> uprava Republike Slovenije</w:t>
    </w:r>
  </w:p>
  <w:p w14:paraId="59121424" w14:textId="77777777" w:rsidR="000F058A" w:rsidRPr="003B4697" w:rsidRDefault="00000000" w:rsidP="006C75E5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ascii="Republika" w:hAnsi="Republika"/>
        <w:caps/>
        <w:lang w:val="sl-SI"/>
      </w:rPr>
    </w:pPr>
    <w:r>
      <w:rPr>
        <w:rFonts w:ascii="Republika" w:hAnsi="Republika"/>
        <w:lang w:val="sl-SI"/>
      </w:rPr>
      <w:t xml:space="preserve">Posebni </w:t>
    </w:r>
    <w:r w:rsidR="00DC2457">
      <w:rPr>
        <w:rFonts w:ascii="Republika" w:hAnsi="Republika"/>
        <w:lang w:val="sl-SI"/>
      </w:rPr>
      <w:t>finančni</w:t>
    </w:r>
    <w:r>
      <w:rPr>
        <w:rFonts w:ascii="Republika" w:hAnsi="Republika"/>
        <w:lang w:val="sl-SI"/>
      </w:rPr>
      <w:t xml:space="preserve"> urad</w:t>
    </w:r>
  </w:p>
  <w:p w14:paraId="259B8B63" w14:textId="77777777" w:rsidR="000F058A" w:rsidRPr="008F3500" w:rsidRDefault="00000000" w:rsidP="006C75E5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 xml:space="preserve">Gospodinjska ulica 8, </w:t>
    </w:r>
    <w:proofErr w:type="spellStart"/>
    <w:r>
      <w:rPr>
        <w:rFonts w:cs="Arial"/>
        <w:sz w:val="16"/>
        <w:lang w:val="sl-SI"/>
      </w:rPr>
      <w:t>p.p</w:t>
    </w:r>
    <w:proofErr w:type="spellEnd"/>
    <w:r>
      <w:rPr>
        <w:rFonts w:cs="Arial"/>
        <w:sz w:val="16"/>
        <w:lang w:val="sl-SI"/>
      </w:rPr>
      <w:t>. 2588</w:t>
    </w:r>
    <w:r w:rsidRPr="008F3500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1001 Ljubljana</w:t>
    </w:r>
    <w:r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>01 583 02 00</w:t>
    </w:r>
  </w:p>
  <w:p w14:paraId="5B3F146E" w14:textId="77777777" w:rsidR="000F058A" w:rsidRPr="008F3500" w:rsidRDefault="00000000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 w:rsidR="00DC2457">
      <w:rPr>
        <w:rFonts w:cs="Arial"/>
        <w:sz w:val="16"/>
        <w:lang w:val="sl-SI"/>
      </w:rPr>
      <w:t>pfu</w:t>
    </w:r>
    <w:r w:rsidR="003B4697">
      <w:rPr>
        <w:rFonts w:cs="Arial"/>
        <w:sz w:val="16"/>
        <w:lang w:val="sl-SI"/>
      </w:rPr>
      <w:t>.</w:t>
    </w:r>
    <w:r w:rsidR="00DC2457">
      <w:rPr>
        <w:rFonts w:cs="Arial"/>
        <w:sz w:val="16"/>
        <w:lang w:val="sl-SI"/>
      </w:rPr>
      <w:t>fu</w:t>
    </w:r>
    <w:r w:rsidR="003B4697">
      <w:rPr>
        <w:rFonts w:cs="Arial"/>
        <w:sz w:val="16"/>
        <w:lang w:val="sl-SI"/>
      </w:rPr>
      <w:t>@gov.si</w:t>
    </w:r>
  </w:p>
  <w:p w14:paraId="1DFF9408" w14:textId="77777777" w:rsidR="000F058A" w:rsidRPr="008F3500" w:rsidRDefault="00000000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 w:rsidR="00732443">
      <w:rPr>
        <w:rFonts w:cs="Arial"/>
        <w:sz w:val="16"/>
        <w:lang w:val="sl-SI"/>
      </w:rPr>
      <w:t>www.fu</w:t>
    </w:r>
    <w:r w:rsidR="003B4697">
      <w:rPr>
        <w:rFonts w:cs="Arial"/>
        <w:sz w:val="16"/>
        <w:lang w:val="sl-SI"/>
      </w:rPr>
      <w:t>.gov.si</w:t>
    </w:r>
  </w:p>
  <w:p w14:paraId="70DEC91A" w14:textId="77777777" w:rsidR="000F058A" w:rsidRPr="008F3500" w:rsidRDefault="000F058A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5CD1"/>
    <w:multiLevelType w:val="hybridMultilevel"/>
    <w:tmpl w:val="2D24329E"/>
    <w:lvl w:ilvl="0" w:tplc="FD46F0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82A74D2" w:tentative="1">
      <w:start w:val="1"/>
      <w:numFmt w:val="lowerLetter"/>
      <w:lvlText w:val="%2."/>
      <w:lvlJc w:val="left"/>
      <w:pPr>
        <w:ind w:left="1800" w:hanging="360"/>
      </w:pPr>
    </w:lvl>
    <w:lvl w:ilvl="2" w:tplc="FEE65DDC" w:tentative="1">
      <w:start w:val="1"/>
      <w:numFmt w:val="lowerRoman"/>
      <w:lvlText w:val="%3."/>
      <w:lvlJc w:val="right"/>
      <w:pPr>
        <w:ind w:left="2520" w:hanging="180"/>
      </w:pPr>
    </w:lvl>
    <w:lvl w:ilvl="3" w:tplc="387EA658" w:tentative="1">
      <w:start w:val="1"/>
      <w:numFmt w:val="decimal"/>
      <w:lvlText w:val="%4."/>
      <w:lvlJc w:val="left"/>
      <w:pPr>
        <w:ind w:left="3240" w:hanging="360"/>
      </w:pPr>
    </w:lvl>
    <w:lvl w:ilvl="4" w:tplc="F1306596" w:tentative="1">
      <w:start w:val="1"/>
      <w:numFmt w:val="lowerLetter"/>
      <w:lvlText w:val="%5."/>
      <w:lvlJc w:val="left"/>
      <w:pPr>
        <w:ind w:left="3960" w:hanging="360"/>
      </w:pPr>
    </w:lvl>
    <w:lvl w:ilvl="5" w:tplc="9044064E" w:tentative="1">
      <w:start w:val="1"/>
      <w:numFmt w:val="lowerRoman"/>
      <w:lvlText w:val="%6."/>
      <w:lvlJc w:val="right"/>
      <w:pPr>
        <w:ind w:left="4680" w:hanging="180"/>
      </w:pPr>
    </w:lvl>
    <w:lvl w:ilvl="6" w:tplc="25F6B3AA" w:tentative="1">
      <w:start w:val="1"/>
      <w:numFmt w:val="decimal"/>
      <w:lvlText w:val="%7."/>
      <w:lvlJc w:val="left"/>
      <w:pPr>
        <w:ind w:left="5400" w:hanging="360"/>
      </w:pPr>
    </w:lvl>
    <w:lvl w:ilvl="7" w:tplc="21C60066" w:tentative="1">
      <w:start w:val="1"/>
      <w:numFmt w:val="lowerLetter"/>
      <w:lvlText w:val="%8."/>
      <w:lvlJc w:val="left"/>
      <w:pPr>
        <w:ind w:left="6120" w:hanging="360"/>
      </w:pPr>
    </w:lvl>
    <w:lvl w:ilvl="8" w:tplc="91AABA7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B72240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F1A5AD8" w:tentative="1">
      <w:start w:val="1"/>
      <w:numFmt w:val="lowerLetter"/>
      <w:lvlText w:val="%2."/>
      <w:lvlJc w:val="left"/>
      <w:pPr>
        <w:ind w:left="1080" w:hanging="360"/>
      </w:pPr>
    </w:lvl>
    <w:lvl w:ilvl="2" w:tplc="748CA24E" w:tentative="1">
      <w:start w:val="1"/>
      <w:numFmt w:val="lowerRoman"/>
      <w:lvlText w:val="%3."/>
      <w:lvlJc w:val="right"/>
      <w:pPr>
        <w:ind w:left="1800" w:hanging="180"/>
      </w:pPr>
    </w:lvl>
    <w:lvl w:ilvl="3" w:tplc="34B20B58" w:tentative="1">
      <w:start w:val="1"/>
      <w:numFmt w:val="decimal"/>
      <w:lvlText w:val="%4."/>
      <w:lvlJc w:val="left"/>
      <w:pPr>
        <w:ind w:left="2520" w:hanging="360"/>
      </w:pPr>
    </w:lvl>
    <w:lvl w:ilvl="4" w:tplc="846EFC04" w:tentative="1">
      <w:start w:val="1"/>
      <w:numFmt w:val="lowerLetter"/>
      <w:lvlText w:val="%5."/>
      <w:lvlJc w:val="left"/>
      <w:pPr>
        <w:ind w:left="3240" w:hanging="360"/>
      </w:pPr>
    </w:lvl>
    <w:lvl w:ilvl="5" w:tplc="B478DF80" w:tentative="1">
      <w:start w:val="1"/>
      <w:numFmt w:val="lowerRoman"/>
      <w:lvlText w:val="%6."/>
      <w:lvlJc w:val="right"/>
      <w:pPr>
        <w:ind w:left="3960" w:hanging="180"/>
      </w:pPr>
    </w:lvl>
    <w:lvl w:ilvl="6" w:tplc="EFC04778" w:tentative="1">
      <w:start w:val="1"/>
      <w:numFmt w:val="decimal"/>
      <w:lvlText w:val="%7."/>
      <w:lvlJc w:val="left"/>
      <w:pPr>
        <w:ind w:left="4680" w:hanging="360"/>
      </w:pPr>
    </w:lvl>
    <w:lvl w:ilvl="7" w:tplc="5170BD7E" w:tentative="1">
      <w:start w:val="1"/>
      <w:numFmt w:val="lowerLetter"/>
      <w:lvlText w:val="%8."/>
      <w:lvlJc w:val="left"/>
      <w:pPr>
        <w:ind w:left="5400" w:hanging="360"/>
      </w:pPr>
    </w:lvl>
    <w:lvl w:ilvl="8" w:tplc="2C8EBB6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72372"/>
    <w:multiLevelType w:val="hybridMultilevel"/>
    <w:tmpl w:val="94FE8146"/>
    <w:lvl w:ilvl="0" w:tplc="64C675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7E82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64E7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D066C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DECD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2224E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44B3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F6D9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FA425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E30B47"/>
    <w:multiLevelType w:val="hybridMultilevel"/>
    <w:tmpl w:val="CC0EDD42"/>
    <w:lvl w:ilvl="0" w:tplc="2DBE1D8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1616CD1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95EA27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3A741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DA8B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ECD2F94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80903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4CBB0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3A1A631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AA4C44"/>
    <w:multiLevelType w:val="hybridMultilevel"/>
    <w:tmpl w:val="092E92F6"/>
    <w:lvl w:ilvl="0" w:tplc="30E8A4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DCD0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4F4B2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968CE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B8DA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1EA7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0AC53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C6F3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B6E9D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90922608">
    <w:abstractNumId w:val="5"/>
  </w:num>
  <w:num w:numId="2" w16cid:durableId="394592422">
    <w:abstractNumId w:val="2"/>
  </w:num>
  <w:num w:numId="3" w16cid:durableId="988091905">
    <w:abstractNumId w:val="4"/>
  </w:num>
  <w:num w:numId="4" w16cid:durableId="2087456276">
    <w:abstractNumId w:val="0"/>
  </w:num>
  <w:num w:numId="5" w16cid:durableId="840706967">
    <w:abstractNumId w:val="1"/>
  </w:num>
  <w:num w:numId="6" w16cid:durableId="17154221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438"/>
    <w:rsid w:val="000063FF"/>
    <w:rsid w:val="000206AE"/>
    <w:rsid w:val="00023A88"/>
    <w:rsid w:val="000636E1"/>
    <w:rsid w:val="0008352D"/>
    <w:rsid w:val="000A07CE"/>
    <w:rsid w:val="000A2C92"/>
    <w:rsid w:val="000A7238"/>
    <w:rsid w:val="000B0B21"/>
    <w:rsid w:val="000C5A03"/>
    <w:rsid w:val="000D08A9"/>
    <w:rsid w:val="000F058A"/>
    <w:rsid w:val="000F3D38"/>
    <w:rsid w:val="00110CBD"/>
    <w:rsid w:val="00112F6C"/>
    <w:rsid w:val="001357B2"/>
    <w:rsid w:val="00151388"/>
    <w:rsid w:val="00151872"/>
    <w:rsid w:val="00160E5F"/>
    <w:rsid w:val="001A3BA5"/>
    <w:rsid w:val="001F3B21"/>
    <w:rsid w:val="001F7BC0"/>
    <w:rsid w:val="00202A77"/>
    <w:rsid w:val="00220660"/>
    <w:rsid w:val="00232E47"/>
    <w:rsid w:val="00261D99"/>
    <w:rsid w:val="00262960"/>
    <w:rsid w:val="00271CE5"/>
    <w:rsid w:val="00282020"/>
    <w:rsid w:val="00282A2F"/>
    <w:rsid w:val="00285890"/>
    <w:rsid w:val="002934F1"/>
    <w:rsid w:val="002955FB"/>
    <w:rsid w:val="00296D93"/>
    <w:rsid w:val="00297F27"/>
    <w:rsid w:val="002A4B44"/>
    <w:rsid w:val="002B4E32"/>
    <w:rsid w:val="002C7EEB"/>
    <w:rsid w:val="002E3278"/>
    <w:rsid w:val="003031B8"/>
    <w:rsid w:val="00304726"/>
    <w:rsid w:val="00315D82"/>
    <w:rsid w:val="00352109"/>
    <w:rsid w:val="003636BF"/>
    <w:rsid w:val="00370AA7"/>
    <w:rsid w:val="00371034"/>
    <w:rsid w:val="0037479F"/>
    <w:rsid w:val="00377950"/>
    <w:rsid w:val="003845B4"/>
    <w:rsid w:val="00387B1A"/>
    <w:rsid w:val="003B4697"/>
    <w:rsid w:val="003B5CF4"/>
    <w:rsid w:val="003C3B1D"/>
    <w:rsid w:val="003D0306"/>
    <w:rsid w:val="003E1C74"/>
    <w:rsid w:val="003E7E9E"/>
    <w:rsid w:val="003F4966"/>
    <w:rsid w:val="00442428"/>
    <w:rsid w:val="004733FE"/>
    <w:rsid w:val="00484A06"/>
    <w:rsid w:val="004A2490"/>
    <w:rsid w:val="004A4233"/>
    <w:rsid w:val="004A6A59"/>
    <w:rsid w:val="004B160E"/>
    <w:rsid w:val="004C3520"/>
    <w:rsid w:val="004E2933"/>
    <w:rsid w:val="005149DF"/>
    <w:rsid w:val="00525C18"/>
    <w:rsid w:val="00526246"/>
    <w:rsid w:val="0055206D"/>
    <w:rsid w:val="00567106"/>
    <w:rsid w:val="005709F2"/>
    <w:rsid w:val="00583DDB"/>
    <w:rsid w:val="005916E5"/>
    <w:rsid w:val="005B0438"/>
    <w:rsid w:val="005E1D3C"/>
    <w:rsid w:val="006268BE"/>
    <w:rsid w:val="00632253"/>
    <w:rsid w:val="00642714"/>
    <w:rsid w:val="00643C4E"/>
    <w:rsid w:val="006455CE"/>
    <w:rsid w:val="00646DFD"/>
    <w:rsid w:val="006C75E5"/>
    <w:rsid w:val="006D42D9"/>
    <w:rsid w:val="006F142E"/>
    <w:rsid w:val="00726463"/>
    <w:rsid w:val="00732443"/>
    <w:rsid w:val="00733017"/>
    <w:rsid w:val="00751D38"/>
    <w:rsid w:val="0075590E"/>
    <w:rsid w:val="00775FED"/>
    <w:rsid w:val="00783310"/>
    <w:rsid w:val="00794B95"/>
    <w:rsid w:val="00794E63"/>
    <w:rsid w:val="007A4A6D"/>
    <w:rsid w:val="007B17FB"/>
    <w:rsid w:val="007D1BCF"/>
    <w:rsid w:val="007D3C4D"/>
    <w:rsid w:val="007D75CF"/>
    <w:rsid w:val="007E6DC5"/>
    <w:rsid w:val="00840B5F"/>
    <w:rsid w:val="0088043C"/>
    <w:rsid w:val="008906C9"/>
    <w:rsid w:val="008A5918"/>
    <w:rsid w:val="008B2E72"/>
    <w:rsid w:val="008C00F2"/>
    <w:rsid w:val="008C5738"/>
    <w:rsid w:val="008D04F0"/>
    <w:rsid w:val="008E2D84"/>
    <w:rsid w:val="008F3500"/>
    <w:rsid w:val="009022B3"/>
    <w:rsid w:val="00924E3C"/>
    <w:rsid w:val="00925A8B"/>
    <w:rsid w:val="009612BB"/>
    <w:rsid w:val="009B0295"/>
    <w:rsid w:val="009C5340"/>
    <w:rsid w:val="009E42F2"/>
    <w:rsid w:val="009E606B"/>
    <w:rsid w:val="00A05DC7"/>
    <w:rsid w:val="00A125C5"/>
    <w:rsid w:val="00A12D5C"/>
    <w:rsid w:val="00A216AF"/>
    <w:rsid w:val="00A325CC"/>
    <w:rsid w:val="00A3267F"/>
    <w:rsid w:val="00A36906"/>
    <w:rsid w:val="00A45EAF"/>
    <w:rsid w:val="00A5039D"/>
    <w:rsid w:val="00A65EE7"/>
    <w:rsid w:val="00A70133"/>
    <w:rsid w:val="00A72510"/>
    <w:rsid w:val="00A74A8D"/>
    <w:rsid w:val="00A864D4"/>
    <w:rsid w:val="00AA47FE"/>
    <w:rsid w:val="00AC05DE"/>
    <w:rsid w:val="00AC5C16"/>
    <w:rsid w:val="00AD5A5B"/>
    <w:rsid w:val="00AE1792"/>
    <w:rsid w:val="00B011EA"/>
    <w:rsid w:val="00B17141"/>
    <w:rsid w:val="00B31575"/>
    <w:rsid w:val="00B53A70"/>
    <w:rsid w:val="00B63BD4"/>
    <w:rsid w:val="00B677B6"/>
    <w:rsid w:val="00B77E10"/>
    <w:rsid w:val="00B8547D"/>
    <w:rsid w:val="00BA2D1F"/>
    <w:rsid w:val="00BB58C8"/>
    <w:rsid w:val="00BC2517"/>
    <w:rsid w:val="00BC61EF"/>
    <w:rsid w:val="00BE423F"/>
    <w:rsid w:val="00BF512B"/>
    <w:rsid w:val="00C250D5"/>
    <w:rsid w:val="00C47F8D"/>
    <w:rsid w:val="00C52DAE"/>
    <w:rsid w:val="00C5639F"/>
    <w:rsid w:val="00C57EED"/>
    <w:rsid w:val="00C81391"/>
    <w:rsid w:val="00C92898"/>
    <w:rsid w:val="00C97222"/>
    <w:rsid w:val="00CA28CB"/>
    <w:rsid w:val="00CA62B6"/>
    <w:rsid w:val="00CE7514"/>
    <w:rsid w:val="00D212CF"/>
    <w:rsid w:val="00D248DE"/>
    <w:rsid w:val="00D25427"/>
    <w:rsid w:val="00D31B74"/>
    <w:rsid w:val="00D3564D"/>
    <w:rsid w:val="00D8542D"/>
    <w:rsid w:val="00DA0399"/>
    <w:rsid w:val="00DB11E1"/>
    <w:rsid w:val="00DB4E6F"/>
    <w:rsid w:val="00DC2457"/>
    <w:rsid w:val="00DC62F6"/>
    <w:rsid w:val="00DC6A71"/>
    <w:rsid w:val="00DD6CC3"/>
    <w:rsid w:val="00DD7BF4"/>
    <w:rsid w:val="00DE5B46"/>
    <w:rsid w:val="00E0357D"/>
    <w:rsid w:val="00E24EC2"/>
    <w:rsid w:val="00E51C0F"/>
    <w:rsid w:val="00E65556"/>
    <w:rsid w:val="00E71AA5"/>
    <w:rsid w:val="00E8201C"/>
    <w:rsid w:val="00E94ECF"/>
    <w:rsid w:val="00ED00D1"/>
    <w:rsid w:val="00ED7E82"/>
    <w:rsid w:val="00EE513D"/>
    <w:rsid w:val="00EF3280"/>
    <w:rsid w:val="00F0025B"/>
    <w:rsid w:val="00F02E53"/>
    <w:rsid w:val="00F16CD5"/>
    <w:rsid w:val="00F240BB"/>
    <w:rsid w:val="00F42CE8"/>
    <w:rsid w:val="00F46724"/>
    <w:rsid w:val="00F47F58"/>
    <w:rsid w:val="00F57FED"/>
    <w:rsid w:val="00FA78C1"/>
    <w:rsid w:val="00FE17F8"/>
    <w:rsid w:val="00FE6E11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5F253E7"/>
  <w15:docId w15:val="{5EE8D243-0E36-4C3E-B588-B3615CCC8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customStyle="1" w:styleId="Tabela-mrea">
    <w:name w:val="Tabela - mreža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basedOn w:val="Privzetapisavaodstavka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rsid w:val="009E42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E42F2"/>
    <w:rPr>
      <w:rFonts w:ascii="Tahoma" w:hAnsi="Tahoma" w:cs="Tahoma"/>
      <w:sz w:val="16"/>
      <w:szCs w:val="16"/>
      <w:lang w:val="en-US" w:eastAsia="en-US"/>
    </w:rPr>
  </w:style>
  <w:style w:type="paragraph" w:styleId="Golobesedilo">
    <w:name w:val="Plain Text"/>
    <w:basedOn w:val="Navaden"/>
    <w:link w:val="GolobesediloZnak"/>
    <w:rsid w:val="0055206D"/>
    <w:pPr>
      <w:spacing w:after="120" w:line="240" w:lineRule="auto"/>
      <w:ind w:right="-284"/>
      <w:jc w:val="both"/>
    </w:pPr>
    <w:rPr>
      <w:rFonts w:ascii="Courier New" w:hAnsi="Courier New" w:cs="Arial"/>
      <w:szCs w:val="22"/>
      <w:lang w:val="sl-SI" w:eastAsia="sl-SI"/>
    </w:rPr>
  </w:style>
  <w:style w:type="character" w:customStyle="1" w:styleId="GolobesediloZnak">
    <w:name w:val="Golo besedilo Znak"/>
    <w:basedOn w:val="Privzetapisavaodstavka"/>
    <w:link w:val="Golobesedilo"/>
    <w:rsid w:val="0055206D"/>
    <w:rPr>
      <w:rFonts w:ascii="Courier New" w:hAnsi="Courier New" w:cs="Arial"/>
      <w:szCs w:val="22"/>
    </w:rPr>
  </w:style>
  <w:style w:type="character" w:styleId="Krepko">
    <w:name w:val="Strong"/>
    <w:basedOn w:val="Privzetapisavaodstavka"/>
    <w:uiPriority w:val="22"/>
    <w:qFormat/>
    <w:rsid w:val="005520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urlurid=2006970" TargetMode="External"/><Relationship Id="rId13" Type="http://schemas.openxmlformats.org/officeDocument/2006/relationships/hyperlink" Target="http://www.uradni-list.si/1/objava.jsp?urlurid=20133034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uradni-list.si/1/objava.jsp?urlurid=2010251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adni-list.si/1/objava.jsp?urlurid=20082816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uradni-list.si/1/objava.jsp?urlurid=20076415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urlurid=20064487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i\!Odd.%20za%20financiranje\FURS\Informacijska%20tehnologija\Dokumentni%20sistem\Predloge%20dokumentov\GFU%20DT1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71B55-C3AA-41F8-A077-724DCC2EA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GFU DT1</Template>
  <TotalTime>1</TotalTime>
  <Pages>6</Pages>
  <Words>1662</Words>
  <Characters>9476</Characters>
  <Application>Microsoft Office Word</Application>
  <DocSecurity>0</DocSecurity>
  <Lines>78</Lines>
  <Paragraphs>22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Številka: </vt:lpstr>
    </vt:vector>
  </TitlesOfParts>
  <Company>Davčna Uprava RS</Company>
  <LinksUpToDate>false</LinksUpToDate>
  <CharactersWithSpaces>11116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Tomaž Lavrič</dc:creator>
  <cp:lastModifiedBy>Boris Smolič</cp:lastModifiedBy>
  <cp:revision>2</cp:revision>
  <cp:lastPrinted>2010-07-05T10:38:00Z</cp:lastPrinted>
  <dcterms:created xsi:type="dcterms:W3CDTF">2024-02-28T08:07:00Z</dcterms:created>
  <dcterms:modified xsi:type="dcterms:W3CDTF">2024-02-28T08:07:00Z</dcterms:modified>
</cp:coreProperties>
</file>