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96F3" w14:textId="77777777" w:rsidR="00611783" w:rsidRPr="00D80997" w:rsidRDefault="00611783" w:rsidP="00AD68C3">
      <w:pPr>
        <w:rPr>
          <w:color w:val="FF0000"/>
        </w:rPr>
      </w:pPr>
    </w:p>
    <w:p w14:paraId="43ADEB2D" w14:textId="77777777" w:rsidR="001B195F" w:rsidRDefault="001B195F" w:rsidP="00AD68C3"/>
    <w:p w14:paraId="022403C7" w14:textId="6208C100" w:rsidR="00DE54BD" w:rsidRPr="0034016C" w:rsidRDefault="001B308E" w:rsidP="00AD68C3">
      <w:r w:rsidRPr="0034016C">
        <w:t>Številka:</w:t>
      </w:r>
      <w:r w:rsidR="00155E00">
        <w:t xml:space="preserve"> 020-292/2022</w:t>
      </w:r>
      <w:r w:rsidR="00C12F1D">
        <w:t>-17</w:t>
      </w:r>
    </w:p>
    <w:p w14:paraId="3AB1A862" w14:textId="5066327A" w:rsidR="004B536C" w:rsidRPr="0034016C" w:rsidRDefault="001B308E" w:rsidP="00E377FC">
      <w:pPr>
        <w:rPr>
          <w:rFonts w:cs="Arial"/>
          <w:szCs w:val="20"/>
        </w:rPr>
      </w:pPr>
      <w:r w:rsidRPr="0034016C">
        <w:rPr>
          <w:rFonts w:cs="Arial"/>
          <w:szCs w:val="20"/>
        </w:rPr>
        <w:t xml:space="preserve">Datum:   </w:t>
      </w:r>
      <w:r w:rsidR="00155E00">
        <w:rPr>
          <w:rFonts w:cs="Arial"/>
          <w:szCs w:val="20"/>
        </w:rPr>
        <w:t>29. 11. 2022</w:t>
      </w:r>
    </w:p>
    <w:p w14:paraId="4C958F32" w14:textId="77777777" w:rsidR="00E377FC" w:rsidRDefault="00E377FC" w:rsidP="00377600">
      <w:pPr>
        <w:pStyle w:val="datumtevilka"/>
        <w:rPr>
          <w:b/>
        </w:rPr>
      </w:pPr>
    </w:p>
    <w:p w14:paraId="20A3489C" w14:textId="77777777" w:rsidR="00E377FC" w:rsidRDefault="00E377FC" w:rsidP="004B536C">
      <w:pPr>
        <w:pStyle w:val="datumtevilka"/>
        <w:jc w:val="center"/>
        <w:rPr>
          <w:b/>
        </w:rPr>
      </w:pPr>
      <w:r>
        <w:rPr>
          <w:b/>
        </w:rPr>
        <w:t>SEZNAM URADNI</w:t>
      </w:r>
      <w:r w:rsidR="00316730">
        <w:rPr>
          <w:b/>
        </w:rPr>
        <w:t>H</w:t>
      </w:r>
      <w:r>
        <w:rPr>
          <w:b/>
        </w:rPr>
        <w:t xml:space="preserve"> OSEB POOBLAŠČENIH ZA ODLOČANJE V UPRAVNIH ZADEVAH IN ZA VODENJE POSAMEZNIH DEJANJ V POSTOPKU PRED IZDAJO ODLOČBE</w:t>
      </w:r>
    </w:p>
    <w:p w14:paraId="003F7423" w14:textId="77777777" w:rsidR="00316730" w:rsidRDefault="00316730" w:rsidP="00E377FC">
      <w:pPr>
        <w:pStyle w:val="datumtevilka"/>
        <w:jc w:val="both"/>
      </w:pPr>
    </w:p>
    <w:p w14:paraId="24A99377" w14:textId="77777777" w:rsidR="00DE2E77" w:rsidRDefault="00DE2E77" w:rsidP="00DE2E77">
      <w:pPr>
        <w:pStyle w:val="datumtevilka"/>
        <w:jc w:val="both"/>
      </w:pPr>
      <w:r w:rsidRPr="00E377FC">
        <w:t>N</w:t>
      </w:r>
      <w:r>
        <w:t>a podlagi 28. in 30. člena Zakona o splošnem upravnem postopku (Uradni list RS, št. 24/06 – uradno prečiščeno besedilo, 105/06 – ZUS-1, 126/07, 65/08, 8/10, 82/13 in 175/20-ZIUOPDVE ter 3/22-ZDeb) so za odločanje v upravnih zadevah, in za vodenje posameznih dejanj v postopku pred izdajo odločbe  pooblaščene naslednje osebe:</w:t>
      </w:r>
    </w:p>
    <w:p w14:paraId="1D5705B5" w14:textId="77777777" w:rsidR="00316730" w:rsidRDefault="00316730" w:rsidP="00E377FC">
      <w:pPr>
        <w:pStyle w:val="datumtevilka"/>
        <w:jc w:val="both"/>
      </w:pPr>
    </w:p>
    <w:p w14:paraId="69A334C9" w14:textId="3C350D81" w:rsidR="00E377FC" w:rsidRDefault="00316730" w:rsidP="00A04209">
      <w:pPr>
        <w:pStyle w:val="datumtevilka"/>
        <w:jc w:val="center"/>
        <w:rPr>
          <w:b/>
        </w:rPr>
      </w:pPr>
      <w:r w:rsidRPr="00E14863">
        <w:rPr>
          <w:b/>
        </w:rPr>
        <w:t>FINANČNI URAD VELENJE</w:t>
      </w:r>
    </w:p>
    <w:tbl>
      <w:tblPr>
        <w:tblStyle w:val="Tabelamrea"/>
        <w:tblW w:w="8638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850"/>
        <w:gridCol w:w="1159"/>
      </w:tblGrid>
      <w:tr w:rsidR="00E377FC" w14:paraId="590FC3C4" w14:textId="77777777" w:rsidTr="00A04209">
        <w:tc>
          <w:tcPr>
            <w:tcW w:w="2235" w:type="dxa"/>
          </w:tcPr>
          <w:p w14:paraId="17917988" w14:textId="77777777" w:rsidR="00E377FC" w:rsidRPr="00605722" w:rsidRDefault="00316730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 xml:space="preserve">Osebno ime </w:t>
            </w:r>
          </w:p>
          <w:p w14:paraId="42F023E2" w14:textId="77777777" w:rsidR="00316730" w:rsidRPr="00605722" w:rsidRDefault="00316730" w:rsidP="00316730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9D67E7" w14:textId="77777777" w:rsidR="00E377FC" w:rsidRPr="00605722" w:rsidRDefault="00316730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Uradniški naziv</w:t>
            </w:r>
          </w:p>
        </w:tc>
        <w:tc>
          <w:tcPr>
            <w:tcW w:w="2693" w:type="dxa"/>
          </w:tcPr>
          <w:p w14:paraId="5EA7B161" w14:textId="77777777" w:rsidR="00E377FC" w:rsidRPr="00605722" w:rsidRDefault="00316730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Obseg pooblastila – področje dela</w:t>
            </w:r>
          </w:p>
        </w:tc>
        <w:tc>
          <w:tcPr>
            <w:tcW w:w="850" w:type="dxa"/>
          </w:tcPr>
          <w:p w14:paraId="624CB35F" w14:textId="77777777" w:rsidR="00E377FC" w:rsidRPr="00605722" w:rsidRDefault="00316730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Odloča</w:t>
            </w:r>
            <w:r w:rsidR="0001572A">
              <w:rPr>
                <w:sz w:val="18"/>
                <w:szCs w:val="18"/>
              </w:rPr>
              <w:t>-</w:t>
            </w:r>
            <w:r w:rsidRPr="00605722">
              <w:rPr>
                <w:sz w:val="18"/>
                <w:szCs w:val="18"/>
              </w:rPr>
              <w:t>nje</w:t>
            </w:r>
          </w:p>
        </w:tc>
        <w:tc>
          <w:tcPr>
            <w:tcW w:w="1159" w:type="dxa"/>
          </w:tcPr>
          <w:p w14:paraId="338A3B40" w14:textId="77777777" w:rsidR="00E377FC" w:rsidRPr="00605722" w:rsidRDefault="00316730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Vodenje postopka pred izdajo odločbe</w:t>
            </w:r>
          </w:p>
        </w:tc>
      </w:tr>
      <w:tr w:rsidR="00E377FC" w14:paraId="73BF535B" w14:textId="77777777" w:rsidTr="00A04209">
        <w:tc>
          <w:tcPr>
            <w:tcW w:w="2235" w:type="dxa"/>
          </w:tcPr>
          <w:p w14:paraId="4CD614E9" w14:textId="77777777" w:rsidR="00E377FC" w:rsidRPr="00605722" w:rsidRDefault="000779AE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Darija Vidmar</w:t>
            </w:r>
          </w:p>
          <w:p w14:paraId="4BED1F43" w14:textId="77777777" w:rsidR="00D11606" w:rsidRPr="00605722" w:rsidRDefault="00D11606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D52767" w14:textId="77777777" w:rsidR="00E377FC" w:rsidRPr="00605722" w:rsidRDefault="000779AE" w:rsidP="000779AE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višji finančni svetnik</w:t>
            </w:r>
          </w:p>
        </w:tc>
        <w:tc>
          <w:tcPr>
            <w:tcW w:w="2693" w:type="dxa"/>
          </w:tcPr>
          <w:p w14:paraId="265580FF" w14:textId="77777777" w:rsidR="00E377FC" w:rsidRPr="00605722" w:rsidRDefault="000779AE" w:rsidP="000779AE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v vseh upravnih zadevah iz pristojnosti urada</w:t>
            </w:r>
          </w:p>
        </w:tc>
        <w:tc>
          <w:tcPr>
            <w:tcW w:w="850" w:type="dxa"/>
          </w:tcPr>
          <w:p w14:paraId="394283AA" w14:textId="77777777" w:rsidR="00E377FC" w:rsidRPr="00605722" w:rsidRDefault="000779AE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DA</w:t>
            </w:r>
          </w:p>
        </w:tc>
        <w:tc>
          <w:tcPr>
            <w:tcW w:w="1159" w:type="dxa"/>
          </w:tcPr>
          <w:p w14:paraId="47C1E01B" w14:textId="77777777" w:rsidR="00E377FC" w:rsidRPr="00605722" w:rsidRDefault="00E377FC" w:rsidP="004B536C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</w:tr>
      <w:tr w:rsidR="00E377FC" w14:paraId="38B9FDDC" w14:textId="77777777" w:rsidTr="00A04209">
        <w:tc>
          <w:tcPr>
            <w:tcW w:w="2235" w:type="dxa"/>
          </w:tcPr>
          <w:p w14:paraId="0DEDCB50" w14:textId="77777777" w:rsidR="00E377FC" w:rsidRPr="00605722" w:rsidRDefault="000779AE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Franc Peperko</w:t>
            </w:r>
          </w:p>
          <w:p w14:paraId="769D7C46" w14:textId="77777777" w:rsidR="00BB049B" w:rsidRPr="00605722" w:rsidRDefault="00BB049B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B57CD3" w14:textId="77777777" w:rsidR="00E377FC" w:rsidRPr="00605722" w:rsidRDefault="00915966" w:rsidP="00915966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s</w:t>
            </w:r>
            <w:r w:rsidR="000779AE" w:rsidRPr="00605722">
              <w:rPr>
                <w:sz w:val="18"/>
                <w:szCs w:val="18"/>
              </w:rPr>
              <w:t>ekretar</w:t>
            </w:r>
          </w:p>
        </w:tc>
        <w:tc>
          <w:tcPr>
            <w:tcW w:w="2693" w:type="dxa"/>
          </w:tcPr>
          <w:p w14:paraId="578253A3" w14:textId="77777777" w:rsidR="00E377FC" w:rsidRPr="00605722" w:rsidRDefault="000779AE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 xml:space="preserve">v vseh upravnih zadevah iz pristojnosti urada </w:t>
            </w:r>
          </w:p>
        </w:tc>
        <w:tc>
          <w:tcPr>
            <w:tcW w:w="850" w:type="dxa"/>
          </w:tcPr>
          <w:p w14:paraId="3DCF7BC4" w14:textId="77777777" w:rsidR="00E377FC" w:rsidRPr="00605722" w:rsidRDefault="000779AE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DA</w:t>
            </w:r>
          </w:p>
        </w:tc>
        <w:tc>
          <w:tcPr>
            <w:tcW w:w="1159" w:type="dxa"/>
          </w:tcPr>
          <w:p w14:paraId="5BCBE917" w14:textId="77777777" w:rsidR="00E377FC" w:rsidRPr="00605722" w:rsidRDefault="00E377FC" w:rsidP="004B536C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</w:tr>
      <w:tr w:rsidR="00316730" w14:paraId="0AF88C84" w14:textId="77777777" w:rsidTr="00A04209">
        <w:tc>
          <w:tcPr>
            <w:tcW w:w="2235" w:type="dxa"/>
          </w:tcPr>
          <w:p w14:paraId="524CA6FB" w14:textId="77777777" w:rsidR="00316730" w:rsidRPr="00605722" w:rsidRDefault="00294D9D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Helena Selič</w:t>
            </w:r>
          </w:p>
          <w:p w14:paraId="61AEBEA7" w14:textId="77777777" w:rsidR="00D11606" w:rsidRPr="00605722" w:rsidRDefault="00D11606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7D4F3D9" w14:textId="77777777" w:rsidR="00316730" w:rsidRPr="00605722" w:rsidRDefault="00294D9D" w:rsidP="00294D9D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finančni svetnik</w:t>
            </w:r>
          </w:p>
        </w:tc>
        <w:tc>
          <w:tcPr>
            <w:tcW w:w="2693" w:type="dxa"/>
          </w:tcPr>
          <w:p w14:paraId="0F9B83E2" w14:textId="77777777" w:rsidR="00316730" w:rsidRPr="00605722" w:rsidRDefault="00294D9D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v vseh upravnih zadevah iz pristojnosti urada</w:t>
            </w:r>
          </w:p>
        </w:tc>
        <w:tc>
          <w:tcPr>
            <w:tcW w:w="850" w:type="dxa"/>
          </w:tcPr>
          <w:p w14:paraId="5C1F237B" w14:textId="77777777" w:rsidR="00316730" w:rsidRPr="00605722" w:rsidRDefault="000779AE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DA</w:t>
            </w:r>
          </w:p>
        </w:tc>
        <w:tc>
          <w:tcPr>
            <w:tcW w:w="1159" w:type="dxa"/>
          </w:tcPr>
          <w:p w14:paraId="31A1103C" w14:textId="77777777" w:rsidR="00316730" w:rsidRPr="00605722" w:rsidRDefault="00316730" w:rsidP="004B536C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</w:tr>
      <w:tr w:rsidR="00294D9D" w14:paraId="27945FC5" w14:textId="77777777" w:rsidTr="00A04209">
        <w:tc>
          <w:tcPr>
            <w:tcW w:w="2235" w:type="dxa"/>
          </w:tcPr>
          <w:p w14:paraId="7C3358B3" w14:textId="77777777" w:rsidR="00294D9D" w:rsidRPr="00605722" w:rsidRDefault="00294D9D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Marija Gregorc</w:t>
            </w:r>
          </w:p>
          <w:p w14:paraId="58DEC66F" w14:textId="77777777" w:rsidR="00D11606" w:rsidRPr="00605722" w:rsidRDefault="00D11606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6F7074" w14:textId="77777777" w:rsidR="00294D9D" w:rsidRPr="00605722" w:rsidRDefault="00294D9D" w:rsidP="000779AE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višji finančni svetnik</w:t>
            </w:r>
          </w:p>
        </w:tc>
        <w:tc>
          <w:tcPr>
            <w:tcW w:w="2693" w:type="dxa"/>
          </w:tcPr>
          <w:p w14:paraId="4F3A1411" w14:textId="77777777" w:rsidR="00294D9D" w:rsidRPr="00605722" w:rsidRDefault="00294D9D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v izrednih pravnih sredstvih iz pristojnosti urada</w:t>
            </w:r>
          </w:p>
        </w:tc>
        <w:tc>
          <w:tcPr>
            <w:tcW w:w="850" w:type="dxa"/>
          </w:tcPr>
          <w:p w14:paraId="0220A8D2" w14:textId="77777777" w:rsidR="00294D9D" w:rsidRPr="00605722" w:rsidRDefault="00294D9D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DA</w:t>
            </w:r>
          </w:p>
        </w:tc>
        <w:tc>
          <w:tcPr>
            <w:tcW w:w="1159" w:type="dxa"/>
          </w:tcPr>
          <w:p w14:paraId="39F92F32" w14:textId="77777777" w:rsidR="00294D9D" w:rsidRPr="00605722" w:rsidRDefault="00294D9D" w:rsidP="004B536C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</w:tr>
    </w:tbl>
    <w:p w14:paraId="022AC171" w14:textId="77777777" w:rsidR="000779AE" w:rsidRDefault="000779AE" w:rsidP="00D50DC5">
      <w:pPr>
        <w:pStyle w:val="datumtevilka"/>
        <w:rPr>
          <w:b/>
        </w:rPr>
      </w:pPr>
    </w:p>
    <w:p w14:paraId="3D4BBA5B" w14:textId="77777777" w:rsidR="006D2773" w:rsidRDefault="006D2773" w:rsidP="00D50DC5">
      <w:pPr>
        <w:pStyle w:val="datumtevilka"/>
        <w:rPr>
          <w:b/>
        </w:rPr>
      </w:pPr>
    </w:p>
    <w:p w14:paraId="1D3918A5" w14:textId="77777777" w:rsidR="00E377FC" w:rsidRPr="00E14863" w:rsidRDefault="000779AE" w:rsidP="004B536C">
      <w:pPr>
        <w:pStyle w:val="datumtevilka"/>
        <w:jc w:val="center"/>
        <w:rPr>
          <w:b/>
        </w:rPr>
      </w:pPr>
      <w:r w:rsidRPr="00E14863">
        <w:rPr>
          <w:b/>
        </w:rPr>
        <w:t>SEKTOR ZA DAVKE</w:t>
      </w:r>
    </w:p>
    <w:p w14:paraId="3273256B" w14:textId="77777777" w:rsidR="000779AE" w:rsidRPr="000779AE" w:rsidRDefault="00294D9D" w:rsidP="00D50DC5">
      <w:pPr>
        <w:pStyle w:val="datumtevilka"/>
        <w:jc w:val="center"/>
      </w:pPr>
      <w:r>
        <w:tab/>
      </w:r>
      <w:r>
        <w:tab/>
      </w:r>
    </w:p>
    <w:tbl>
      <w:tblPr>
        <w:tblStyle w:val="Tabelamrea"/>
        <w:tblW w:w="867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885"/>
        <w:gridCol w:w="1159"/>
      </w:tblGrid>
      <w:tr w:rsidR="000779AE" w14:paraId="473A94B8" w14:textId="77777777" w:rsidTr="00A71AA0">
        <w:tc>
          <w:tcPr>
            <w:tcW w:w="2235" w:type="dxa"/>
          </w:tcPr>
          <w:p w14:paraId="066F4B8C" w14:textId="77777777" w:rsidR="007C526A" w:rsidRPr="00605722" w:rsidRDefault="007C526A" w:rsidP="007C526A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 xml:space="preserve">Osebno ime </w:t>
            </w:r>
          </w:p>
          <w:p w14:paraId="76B1ECE2" w14:textId="77777777" w:rsidR="000779AE" w:rsidRPr="00605722" w:rsidRDefault="000779AE" w:rsidP="007C526A">
            <w:pPr>
              <w:pStyle w:val="datumtevilk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D98EB1" w14:textId="77777777" w:rsidR="000779AE" w:rsidRPr="00605722" w:rsidRDefault="00EF52D3" w:rsidP="007C526A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Uradniški</w:t>
            </w:r>
          </w:p>
          <w:p w14:paraId="0F43E80E" w14:textId="77777777" w:rsidR="00EF52D3" w:rsidRPr="00605722" w:rsidRDefault="00EF52D3" w:rsidP="007C526A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naziv</w:t>
            </w:r>
          </w:p>
        </w:tc>
        <w:tc>
          <w:tcPr>
            <w:tcW w:w="2693" w:type="dxa"/>
          </w:tcPr>
          <w:p w14:paraId="3B2A2D10" w14:textId="77777777" w:rsidR="000779AE" w:rsidRPr="00605722" w:rsidRDefault="00EF52D3" w:rsidP="004B536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Obseg pooblastila – področje dela</w:t>
            </w:r>
          </w:p>
        </w:tc>
        <w:tc>
          <w:tcPr>
            <w:tcW w:w="885" w:type="dxa"/>
          </w:tcPr>
          <w:p w14:paraId="5C0F9FB2" w14:textId="77777777" w:rsidR="000779AE" w:rsidRPr="00605722" w:rsidRDefault="00EF52D3" w:rsidP="004B536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Odloča</w:t>
            </w:r>
            <w:r w:rsidR="0001572A">
              <w:rPr>
                <w:sz w:val="18"/>
                <w:szCs w:val="18"/>
              </w:rPr>
              <w:t>-</w:t>
            </w:r>
            <w:r w:rsidRPr="00605722">
              <w:rPr>
                <w:sz w:val="18"/>
                <w:szCs w:val="18"/>
              </w:rPr>
              <w:t>nje</w:t>
            </w:r>
          </w:p>
        </w:tc>
        <w:tc>
          <w:tcPr>
            <w:tcW w:w="1159" w:type="dxa"/>
          </w:tcPr>
          <w:p w14:paraId="5E6E442F" w14:textId="77777777" w:rsidR="000779AE" w:rsidRPr="00605722" w:rsidRDefault="00EF52D3" w:rsidP="004B536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Vodenje postopka pred izdajo odločbe</w:t>
            </w:r>
          </w:p>
        </w:tc>
      </w:tr>
      <w:tr w:rsidR="000779AE" w14:paraId="4A811AE8" w14:textId="77777777" w:rsidTr="00A71AA0">
        <w:tc>
          <w:tcPr>
            <w:tcW w:w="2235" w:type="dxa"/>
          </w:tcPr>
          <w:p w14:paraId="2D6821EC" w14:textId="77777777" w:rsidR="000779AE" w:rsidRPr="00605722" w:rsidRDefault="00EF52D3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Helena Selič</w:t>
            </w:r>
          </w:p>
          <w:p w14:paraId="0EEA34BA" w14:textId="77777777" w:rsidR="00D11606" w:rsidRPr="00605722" w:rsidRDefault="00D11606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F57CD1" w14:textId="77777777" w:rsidR="000779AE" w:rsidRPr="00605722" w:rsidRDefault="00915966" w:rsidP="00915966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finančni svetnik</w:t>
            </w:r>
          </w:p>
        </w:tc>
        <w:tc>
          <w:tcPr>
            <w:tcW w:w="2693" w:type="dxa"/>
          </w:tcPr>
          <w:p w14:paraId="69C22F12" w14:textId="77777777" w:rsidR="000779AE" w:rsidRPr="00605722" w:rsidRDefault="00EF52D3" w:rsidP="00440EA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 xml:space="preserve">v vseh upravnih zadevah z </w:t>
            </w:r>
            <w:r w:rsidR="005D423D" w:rsidRPr="00605722">
              <w:rPr>
                <w:sz w:val="18"/>
                <w:szCs w:val="18"/>
              </w:rPr>
              <w:t>delovnega področja</w:t>
            </w:r>
            <w:r w:rsidRPr="00605722">
              <w:rPr>
                <w:sz w:val="18"/>
                <w:szCs w:val="18"/>
              </w:rPr>
              <w:t xml:space="preserve"> sektorja</w:t>
            </w:r>
          </w:p>
        </w:tc>
        <w:tc>
          <w:tcPr>
            <w:tcW w:w="885" w:type="dxa"/>
          </w:tcPr>
          <w:p w14:paraId="5994BAE0" w14:textId="77777777" w:rsidR="000779AE" w:rsidRPr="00605722" w:rsidRDefault="00EF52D3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DA</w:t>
            </w:r>
          </w:p>
        </w:tc>
        <w:tc>
          <w:tcPr>
            <w:tcW w:w="1159" w:type="dxa"/>
          </w:tcPr>
          <w:p w14:paraId="39D20E73" w14:textId="77777777" w:rsidR="000779AE" w:rsidRPr="00605722" w:rsidRDefault="000779AE" w:rsidP="004B536C">
            <w:pPr>
              <w:pStyle w:val="datumtevilka"/>
              <w:jc w:val="center"/>
              <w:rPr>
                <w:b/>
                <w:sz w:val="18"/>
                <w:szCs w:val="18"/>
              </w:rPr>
            </w:pPr>
          </w:p>
        </w:tc>
      </w:tr>
      <w:tr w:rsidR="000779AE" w14:paraId="3FE3483B" w14:textId="77777777" w:rsidTr="00A71AA0">
        <w:tc>
          <w:tcPr>
            <w:tcW w:w="2235" w:type="dxa"/>
          </w:tcPr>
          <w:p w14:paraId="55F21AE9" w14:textId="77777777" w:rsidR="00D11606" w:rsidRPr="00605722" w:rsidRDefault="00EF52D3" w:rsidP="009D6E4B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Marija Gregorc</w:t>
            </w:r>
          </w:p>
        </w:tc>
        <w:tc>
          <w:tcPr>
            <w:tcW w:w="1701" w:type="dxa"/>
          </w:tcPr>
          <w:p w14:paraId="43FF3450" w14:textId="77777777" w:rsidR="000779AE" w:rsidRPr="00605722" w:rsidRDefault="00915966" w:rsidP="00915966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višji finančni svetnik</w:t>
            </w:r>
          </w:p>
        </w:tc>
        <w:tc>
          <w:tcPr>
            <w:tcW w:w="2693" w:type="dxa"/>
          </w:tcPr>
          <w:p w14:paraId="3086A878" w14:textId="77777777" w:rsidR="000779AE" w:rsidRPr="00605722" w:rsidRDefault="00EF52D3" w:rsidP="00440EA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 xml:space="preserve">v vseh upravnih zadevah z </w:t>
            </w:r>
            <w:r w:rsidR="005D423D" w:rsidRPr="00605722">
              <w:rPr>
                <w:sz w:val="18"/>
                <w:szCs w:val="18"/>
              </w:rPr>
              <w:t xml:space="preserve">delovnega </w:t>
            </w:r>
            <w:r w:rsidRPr="00605722">
              <w:rPr>
                <w:sz w:val="18"/>
                <w:szCs w:val="18"/>
              </w:rPr>
              <w:t xml:space="preserve"> </w:t>
            </w:r>
            <w:r w:rsidR="00440EAC" w:rsidRPr="00605722">
              <w:rPr>
                <w:sz w:val="18"/>
                <w:szCs w:val="18"/>
              </w:rPr>
              <w:t xml:space="preserve">področja </w:t>
            </w:r>
            <w:r w:rsidRPr="00605722">
              <w:rPr>
                <w:sz w:val="18"/>
                <w:szCs w:val="18"/>
              </w:rPr>
              <w:t>sektorja</w:t>
            </w:r>
          </w:p>
        </w:tc>
        <w:tc>
          <w:tcPr>
            <w:tcW w:w="885" w:type="dxa"/>
          </w:tcPr>
          <w:p w14:paraId="38F9E168" w14:textId="77777777" w:rsidR="000779AE" w:rsidRPr="00605722" w:rsidRDefault="00EF52D3" w:rsidP="004B536C">
            <w:pPr>
              <w:pStyle w:val="datumtevilka"/>
              <w:jc w:val="center"/>
              <w:rPr>
                <w:sz w:val="18"/>
                <w:szCs w:val="18"/>
              </w:rPr>
            </w:pPr>
            <w:r w:rsidRPr="00605722">
              <w:rPr>
                <w:sz w:val="18"/>
                <w:szCs w:val="18"/>
              </w:rPr>
              <w:t>DA</w:t>
            </w:r>
          </w:p>
        </w:tc>
        <w:tc>
          <w:tcPr>
            <w:tcW w:w="1159" w:type="dxa"/>
          </w:tcPr>
          <w:p w14:paraId="65491624" w14:textId="77777777" w:rsidR="000779AE" w:rsidRPr="00605722" w:rsidRDefault="000779AE" w:rsidP="004B536C">
            <w:pPr>
              <w:pStyle w:val="datumtevilka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D56E185" w14:textId="77777777" w:rsidR="00E377FC" w:rsidRDefault="00E377FC" w:rsidP="004B536C">
      <w:pPr>
        <w:pStyle w:val="datumtevilka"/>
        <w:jc w:val="center"/>
        <w:rPr>
          <w:b/>
        </w:rPr>
      </w:pPr>
    </w:p>
    <w:p w14:paraId="591655E0" w14:textId="77777777" w:rsidR="00A71AA0" w:rsidRDefault="00A71AA0" w:rsidP="004B536C">
      <w:pPr>
        <w:pStyle w:val="datumtevilka"/>
        <w:jc w:val="center"/>
        <w:rPr>
          <w:b/>
        </w:rPr>
      </w:pPr>
    </w:p>
    <w:p w14:paraId="48E952CF" w14:textId="77777777" w:rsidR="000062A2" w:rsidRDefault="000062A2" w:rsidP="004B536C">
      <w:pPr>
        <w:pStyle w:val="datumtevilka"/>
        <w:jc w:val="center"/>
        <w:rPr>
          <w:b/>
        </w:rPr>
      </w:pPr>
    </w:p>
    <w:p w14:paraId="3A1AA046" w14:textId="77777777" w:rsidR="00CF4C75" w:rsidRDefault="00CF4C75" w:rsidP="004B536C">
      <w:pPr>
        <w:pStyle w:val="datumtevilka"/>
        <w:jc w:val="center"/>
        <w:rPr>
          <w:b/>
        </w:rPr>
      </w:pPr>
    </w:p>
    <w:p w14:paraId="2A836570" w14:textId="77777777" w:rsidR="00CF4C75" w:rsidRDefault="00CF4C75" w:rsidP="004B536C">
      <w:pPr>
        <w:pStyle w:val="datumtevilka"/>
        <w:jc w:val="center"/>
        <w:rPr>
          <w:b/>
        </w:rPr>
      </w:pPr>
    </w:p>
    <w:p w14:paraId="0DD74285" w14:textId="77777777" w:rsidR="006D2773" w:rsidRDefault="006D2773" w:rsidP="002F2F01">
      <w:pPr>
        <w:pStyle w:val="datumtevilka"/>
        <w:rPr>
          <w:b/>
        </w:rPr>
      </w:pPr>
    </w:p>
    <w:p w14:paraId="161FB113" w14:textId="77777777" w:rsidR="00E377FC" w:rsidRPr="00E14863" w:rsidRDefault="000779AE" w:rsidP="004B536C">
      <w:pPr>
        <w:pStyle w:val="datumtevilka"/>
        <w:jc w:val="center"/>
        <w:rPr>
          <w:b/>
        </w:rPr>
      </w:pPr>
      <w:r w:rsidRPr="00E14863">
        <w:rPr>
          <w:b/>
        </w:rPr>
        <w:lastRenderedPageBreak/>
        <w:t>ODDELEK ZA INFORMIRANJE IN REGISTER</w:t>
      </w:r>
    </w:p>
    <w:p w14:paraId="58D8E7B0" w14:textId="77777777" w:rsidR="00EF52D3" w:rsidRDefault="00EF52D3" w:rsidP="006D2773">
      <w:pPr>
        <w:pStyle w:val="datumtevilka"/>
      </w:pPr>
    </w:p>
    <w:tbl>
      <w:tblPr>
        <w:tblStyle w:val="Tabelamrea"/>
        <w:tblW w:w="867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885"/>
        <w:gridCol w:w="1159"/>
      </w:tblGrid>
      <w:tr w:rsidR="00EF52D3" w14:paraId="44DDC5D0" w14:textId="77777777" w:rsidTr="006D2773">
        <w:tc>
          <w:tcPr>
            <w:tcW w:w="2235" w:type="dxa"/>
          </w:tcPr>
          <w:p w14:paraId="143D3736" w14:textId="77777777" w:rsidR="00EF52D3" w:rsidRPr="00AC7C28" w:rsidRDefault="00EF52D3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 xml:space="preserve">Osebno ime </w:t>
            </w:r>
          </w:p>
          <w:p w14:paraId="0B7BD827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20193A" w14:textId="77777777" w:rsidR="00EF52D3" w:rsidRPr="00AC7C28" w:rsidRDefault="00EF52D3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Uradniški</w:t>
            </w:r>
          </w:p>
          <w:p w14:paraId="4F747D5E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naziv</w:t>
            </w:r>
          </w:p>
        </w:tc>
        <w:tc>
          <w:tcPr>
            <w:tcW w:w="2693" w:type="dxa"/>
          </w:tcPr>
          <w:p w14:paraId="42FA5AF0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Obseg pooblastila – področje dela</w:t>
            </w:r>
          </w:p>
        </w:tc>
        <w:tc>
          <w:tcPr>
            <w:tcW w:w="885" w:type="dxa"/>
          </w:tcPr>
          <w:p w14:paraId="197F7039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Odloča</w:t>
            </w:r>
            <w:r w:rsidR="0001572A">
              <w:rPr>
                <w:sz w:val="18"/>
                <w:szCs w:val="18"/>
              </w:rPr>
              <w:t>-</w:t>
            </w:r>
            <w:r w:rsidRPr="00AC7C28">
              <w:rPr>
                <w:sz w:val="18"/>
                <w:szCs w:val="18"/>
              </w:rPr>
              <w:t>nje</w:t>
            </w:r>
          </w:p>
        </w:tc>
        <w:tc>
          <w:tcPr>
            <w:tcW w:w="1159" w:type="dxa"/>
          </w:tcPr>
          <w:p w14:paraId="4900F5AD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Vodenje postopka pred izdajo odločbe</w:t>
            </w:r>
          </w:p>
        </w:tc>
      </w:tr>
      <w:tr w:rsidR="00EF52D3" w14:paraId="3FB80992" w14:textId="77777777" w:rsidTr="006D2773">
        <w:tc>
          <w:tcPr>
            <w:tcW w:w="2235" w:type="dxa"/>
          </w:tcPr>
          <w:p w14:paraId="0AFA9FD9" w14:textId="77777777" w:rsidR="00EF52D3" w:rsidRDefault="00DB6175" w:rsidP="00AB15EF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Tanja Meža</w:t>
            </w:r>
          </w:p>
          <w:p w14:paraId="4BD2EECB" w14:textId="77777777" w:rsidR="00FA5BDA" w:rsidRPr="00FA5BDA" w:rsidRDefault="00FA5BDA" w:rsidP="00AB15EF">
            <w:pPr>
              <w:pStyle w:val="datumtevilka"/>
              <w:jc w:val="center"/>
              <w:rPr>
                <w:sz w:val="18"/>
                <w:szCs w:val="18"/>
                <w:vertAlign w:val="superscript"/>
              </w:rPr>
            </w:pPr>
          </w:p>
          <w:p w14:paraId="761FCCF7" w14:textId="77777777" w:rsidR="00C82EA3" w:rsidRPr="00AC7C28" w:rsidRDefault="00C82EA3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D071D29" w14:textId="77777777" w:rsidR="00EF52D3" w:rsidRPr="00AC7C28" w:rsidRDefault="00106F40" w:rsidP="00106F4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kontrolor</w:t>
            </w:r>
            <w:r w:rsidR="005D6265">
              <w:rPr>
                <w:sz w:val="18"/>
                <w:szCs w:val="18"/>
              </w:rPr>
              <w:t xml:space="preserve"> višji</w:t>
            </w:r>
            <w:r w:rsidRPr="00AC7C28">
              <w:rPr>
                <w:sz w:val="18"/>
                <w:szCs w:val="18"/>
              </w:rPr>
              <w:t xml:space="preserve"> svetovalec</w:t>
            </w:r>
            <w:r w:rsidR="00CE7CFB">
              <w:rPr>
                <w:sz w:val="18"/>
                <w:szCs w:val="18"/>
              </w:rPr>
              <w:t xml:space="preserve"> </w:t>
            </w:r>
            <w:r w:rsidR="005D6265"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</w:tcPr>
          <w:p w14:paraId="54F68A6E" w14:textId="77777777" w:rsidR="00EF52D3" w:rsidRPr="00AC7C28" w:rsidRDefault="00EF52D3" w:rsidP="00440EA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</w:t>
            </w:r>
            <w:r w:rsidR="005D423D" w:rsidRPr="00AC7C28">
              <w:rPr>
                <w:sz w:val="18"/>
                <w:szCs w:val="18"/>
              </w:rPr>
              <w:t xml:space="preserve"> delovnega področja oddelka</w:t>
            </w:r>
          </w:p>
        </w:tc>
        <w:tc>
          <w:tcPr>
            <w:tcW w:w="885" w:type="dxa"/>
          </w:tcPr>
          <w:p w14:paraId="11298451" w14:textId="77777777" w:rsidR="00EF52D3" w:rsidRPr="00AC7C28" w:rsidRDefault="009D7EFD" w:rsidP="009D7EFD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00C5CF8D" w14:textId="77777777" w:rsidR="00EF52D3" w:rsidRPr="009D7EFD" w:rsidRDefault="009D7EFD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9D7EFD">
              <w:rPr>
                <w:sz w:val="18"/>
                <w:szCs w:val="18"/>
              </w:rPr>
              <w:t>DA</w:t>
            </w:r>
          </w:p>
        </w:tc>
      </w:tr>
      <w:tr w:rsidR="001A1FA5" w14:paraId="68F387B7" w14:textId="77777777" w:rsidTr="006D2773">
        <w:tc>
          <w:tcPr>
            <w:tcW w:w="2235" w:type="dxa"/>
          </w:tcPr>
          <w:p w14:paraId="12540C78" w14:textId="77777777" w:rsidR="001A1FA5" w:rsidRDefault="001A1FA5" w:rsidP="00AB15EF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Vozlič</w:t>
            </w:r>
            <w:r w:rsidR="008D5425">
              <w:rPr>
                <w:sz w:val="18"/>
                <w:szCs w:val="18"/>
              </w:rPr>
              <w:t xml:space="preserve"> Prpič</w:t>
            </w:r>
          </w:p>
          <w:p w14:paraId="3D6F2226" w14:textId="77777777" w:rsidR="008D5425" w:rsidRPr="00AC7C28" w:rsidRDefault="008D5425" w:rsidP="00AB15EF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7DDB60" w14:textId="77777777" w:rsidR="001A1FA5" w:rsidRPr="00AC7C28" w:rsidRDefault="008D5425" w:rsidP="008D5425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finančni kontrolor višji svetovalec I</w:t>
            </w:r>
          </w:p>
        </w:tc>
        <w:tc>
          <w:tcPr>
            <w:tcW w:w="2693" w:type="dxa"/>
          </w:tcPr>
          <w:p w14:paraId="5655EE54" w14:textId="77777777" w:rsidR="001A1FA5" w:rsidRPr="00AC7C28" w:rsidRDefault="009D7EFD" w:rsidP="00440EA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 delo</w:t>
            </w:r>
            <w:r w:rsidR="006D2773">
              <w:rPr>
                <w:sz w:val="18"/>
                <w:szCs w:val="18"/>
              </w:rPr>
              <w:t>vnega področja oddelka</w:t>
            </w:r>
          </w:p>
        </w:tc>
        <w:tc>
          <w:tcPr>
            <w:tcW w:w="885" w:type="dxa"/>
          </w:tcPr>
          <w:p w14:paraId="0A3693EB" w14:textId="77777777" w:rsidR="009D7EFD" w:rsidRPr="00AC7C28" w:rsidRDefault="009D7EFD" w:rsidP="00F25AB5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15473CC8" w14:textId="77777777" w:rsidR="009D7EFD" w:rsidRPr="009D7EFD" w:rsidRDefault="009D7EFD" w:rsidP="00F25AB5">
            <w:pPr>
              <w:pStyle w:val="datumtevilka"/>
              <w:jc w:val="center"/>
              <w:rPr>
                <w:sz w:val="18"/>
                <w:szCs w:val="18"/>
              </w:rPr>
            </w:pPr>
            <w:r w:rsidRPr="009D7EFD">
              <w:rPr>
                <w:sz w:val="18"/>
                <w:szCs w:val="18"/>
              </w:rPr>
              <w:t>DA</w:t>
            </w:r>
          </w:p>
        </w:tc>
      </w:tr>
      <w:tr w:rsidR="005D423D" w14:paraId="17BDC605" w14:textId="77777777" w:rsidTr="006D2773">
        <w:tc>
          <w:tcPr>
            <w:tcW w:w="2235" w:type="dxa"/>
          </w:tcPr>
          <w:p w14:paraId="61AA671F" w14:textId="77777777" w:rsidR="00C82EA3" w:rsidRDefault="00867571" w:rsidP="002F2F01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Lipičnik</w:t>
            </w:r>
          </w:p>
          <w:p w14:paraId="614302D3" w14:textId="77777777" w:rsidR="00FA5BDA" w:rsidRPr="00AC7C28" w:rsidRDefault="00FA5BDA" w:rsidP="00867571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D04E70" w14:textId="77777777" w:rsidR="005D423D" w:rsidRPr="00AC7C28" w:rsidRDefault="00FA5BDA" w:rsidP="00867571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finančni kontrolor s</w:t>
            </w:r>
            <w:r w:rsidR="00867571">
              <w:rPr>
                <w:sz w:val="18"/>
                <w:szCs w:val="18"/>
              </w:rPr>
              <w:t xml:space="preserve">vetovalec </w:t>
            </w:r>
            <w:r>
              <w:rPr>
                <w:sz w:val="18"/>
                <w:szCs w:val="18"/>
              </w:rPr>
              <w:t>I</w:t>
            </w:r>
            <w:r w:rsidR="00867571"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</w:tcPr>
          <w:p w14:paraId="6C5E0D34" w14:textId="77777777" w:rsidR="005D423D" w:rsidRPr="00AC7C28" w:rsidRDefault="00DB6175" w:rsidP="006D2773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6F2D8105" w14:textId="77777777" w:rsidR="005D423D" w:rsidRPr="00AC7C28" w:rsidRDefault="00DB6175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3FBB83D8" w14:textId="77777777" w:rsidR="005D423D" w:rsidRPr="009D7EFD" w:rsidRDefault="00DB6175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9D7EFD">
              <w:rPr>
                <w:sz w:val="18"/>
                <w:szCs w:val="18"/>
              </w:rPr>
              <w:t>DA</w:t>
            </w:r>
          </w:p>
        </w:tc>
      </w:tr>
      <w:tr w:rsidR="002F2F01" w14:paraId="5263CD6C" w14:textId="77777777" w:rsidTr="002F2F01">
        <w:tc>
          <w:tcPr>
            <w:tcW w:w="2235" w:type="dxa"/>
          </w:tcPr>
          <w:p w14:paraId="66626B68" w14:textId="77777777" w:rsidR="002F2F01" w:rsidRDefault="002F2F01" w:rsidP="0004463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Cvetka Terezija Domitrovič</w:t>
            </w:r>
          </w:p>
          <w:p w14:paraId="68BF5A75" w14:textId="77777777" w:rsidR="002F2F01" w:rsidRDefault="002F2F01" w:rsidP="00044634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FFE2701" w14:textId="77777777" w:rsidR="002F2F01" w:rsidRDefault="002F2F01" w:rsidP="005B78C8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finančni kontrolor s</w:t>
            </w:r>
            <w:r w:rsidR="00AE7820">
              <w:rPr>
                <w:sz w:val="18"/>
                <w:szCs w:val="18"/>
              </w:rPr>
              <w:t>vetovalec III</w:t>
            </w:r>
          </w:p>
        </w:tc>
        <w:tc>
          <w:tcPr>
            <w:tcW w:w="2693" w:type="dxa"/>
          </w:tcPr>
          <w:p w14:paraId="242B0571" w14:textId="77777777" w:rsidR="002F2F01" w:rsidRDefault="002F2F01" w:rsidP="009C337E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 delovnega področja oddelka</w:t>
            </w:r>
            <w:r w:rsidR="00FD3B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14:paraId="217C7CBF" w14:textId="77777777" w:rsidR="002F2F01" w:rsidRDefault="002F2F01" w:rsidP="0004463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3FCA63CF" w14:textId="77777777" w:rsidR="002F2F01" w:rsidRDefault="002F2F01" w:rsidP="0004463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</w:t>
            </w:r>
          </w:p>
        </w:tc>
      </w:tr>
      <w:tr w:rsidR="00706ED4" w14:paraId="293155B5" w14:textId="77777777" w:rsidTr="002F2F01">
        <w:tc>
          <w:tcPr>
            <w:tcW w:w="2235" w:type="dxa"/>
          </w:tcPr>
          <w:p w14:paraId="59CC7E2D" w14:textId="77777777" w:rsidR="00706ED4" w:rsidRDefault="00E0666C" w:rsidP="0004463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Rozenfeld</w:t>
            </w:r>
          </w:p>
          <w:p w14:paraId="15116B4D" w14:textId="77777777" w:rsidR="00E0666C" w:rsidRDefault="00E0666C" w:rsidP="0004463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Tabaković</w:t>
            </w:r>
          </w:p>
          <w:p w14:paraId="584E327A" w14:textId="77777777" w:rsidR="00F70C09" w:rsidRDefault="00F70C09" w:rsidP="00044634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F3536D" w14:textId="4862A0D1" w:rsidR="00706ED4" w:rsidRDefault="002E2894" w:rsidP="002E289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E0666C">
              <w:rPr>
                <w:sz w:val="18"/>
                <w:szCs w:val="18"/>
              </w:rPr>
              <w:t xml:space="preserve">inančni kontrolor </w:t>
            </w:r>
            <w:r w:rsidR="0005502C">
              <w:rPr>
                <w:sz w:val="18"/>
                <w:szCs w:val="18"/>
              </w:rPr>
              <w:t xml:space="preserve">višji </w:t>
            </w:r>
            <w:r w:rsidR="00E0666C">
              <w:rPr>
                <w:sz w:val="18"/>
                <w:szCs w:val="18"/>
              </w:rPr>
              <w:t>svetovalec III</w:t>
            </w:r>
          </w:p>
        </w:tc>
        <w:tc>
          <w:tcPr>
            <w:tcW w:w="2693" w:type="dxa"/>
          </w:tcPr>
          <w:p w14:paraId="73D46605" w14:textId="77777777" w:rsidR="00706ED4" w:rsidRDefault="00E0666C" w:rsidP="00712B55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 delovnega področja</w:t>
            </w:r>
            <w:r w:rsidR="00712B55">
              <w:rPr>
                <w:sz w:val="18"/>
                <w:szCs w:val="18"/>
              </w:rPr>
              <w:t xml:space="preserve"> sektorja za davke</w:t>
            </w:r>
          </w:p>
        </w:tc>
        <w:tc>
          <w:tcPr>
            <w:tcW w:w="885" w:type="dxa"/>
          </w:tcPr>
          <w:p w14:paraId="365ABD76" w14:textId="77777777" w:rsidR="00706ED4" w:rsidRDefault="00E0666C" w:rsidP="0004463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52232438" w14:textId="77777777" w:rsidR="00706ED4" w:rsidRDefault="00E0666C" w:rsidP="0004463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1A6339" w14:paraId="59B92BA5" w14:textId="77777777" w:rsidTr="002F2F01">
        <w:tc>
          <w:tcPr>
            <w:tcW w:w="2235" w:type="dxa"/>
          </w:tcPr>
          <w:p w14:paraId="64B1C0AA" w14:textId="77777777" w:rsidR="001A6339" w:rsidRDefault="001A6339" w:rsidP="0004463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Andreja Mlakar</w:t>
            </w:r>
          </w:p>
          <w:p w14:paraId="123937A4" w14:textId="77777777" w:rsidR="001A6339" w:rsidRDefault="001A6339" w:rsidP="0004463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Talović</w:t>
            </w:r>
          </w:p>
        </w:tc>
        <w:tc>
          <w:tcPr>
            <w:tcW w:w="1701" w:type="dxa"/>
          </w:tcPr>
          <w:p w14:paraId="3818480D" w14:textId="31883352" w:rsidR="001A6339" w:rsidRDefault="001A6339" w:rsidP="002E289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finančni kontrolor s</w:t>
            </w:r>
            <w:r w:rsidR="00527117">
              <w:rPr>
                <w:sz w:val="18"/>
                <w:szCs w:val="18"/>
              </w:rPr>
              <w:t>vetovalec</w:t>
            </w:r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2693" w:type="dxa"/>
          </w:tcPr>
          <w:p w14:paraId="1690DA6A" w14:textId="77777777" w:rsidR="001A6339" w:rsidRDefault="001A6339" w:rsidP="002F2F01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4E17D71E" w14:textId="77777777" w:rsidR="001A6339" w:rsidRDefault="001A6339" w:rsidP="0004463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03A48619" w14:textId="77777777" w:rsidR="001A6339" w:rsidRDefault="001A6339" w:rsidP="0004463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</w:tbl>
    <w:p w14:paraId="72EDEF0D" w14:textId="77777777" w:rsidR="002F2F01" w:rsidRPr="000779AE" w:rsidRDefault="002F2F01" w:rsidP="009E0BF3">
      <w:pPr>
        <w:pStyle w:val="datumtevilka"/>
      </w:pPr>
    </w:p>
    <w:p w14:paraId="2CF8CB8C" w14:textId="77777777" w:rsidR="000779AE" w:rsidRPr="00E14863" w:rsidRDefault="000779AE" w:rsidP="004B536C">
      <w:pPr>
        <w:pStyle w:val="datumtevilka"/>
        <w:jc w:val="center"/>
        <w:rPr>
          <w:b/>
        </w:rPr>
      </w:pPr>
      <w:r w:rsidRPr="00E14863">
        <w:rPr>
          <w:b/>
        </w:rPr>
        <w:t>ODDELEK ZA OBDAVČITEV DOHODKOV</w:t>
      </w:r>
    </w:p>
    <w:p w14:paraId="5FA57D38" w14:textId="77777777" w:rsidR="00EF52D3" w:rsidRDefault="00EF52D3" w:rsidP="00CE6C12">
      <w:pPr>
        <w:pStyle w:val="datumtevilka"/>
      </w:pPr>
    </w:p>
    <w:tbl>
      <w:tblPr>
        <w:tblStyle w:val="Tabelamrea"/>
        <w:tblW w:w="867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885"/>
        <w:gridCol w:w="1159"/>
      </w:tblGrid>
      <w:tr w:rsidR="00A71AA0" w14:paraId="27C058A5" w14:textId="77777777" w:rsidTr="00A71AA0">
        <w:tc>
          <w:tcPr>
            <w:tcW w:w="2235" w:type="dxa"/>
          </w:tcPr>
          <w:p w14:paraId="6AC1B27F" w14:textId="77777777" w:rsidR="00A71AA0" w:rsidRPr="00AC7C28" w:rsidRDefault="00A71AA0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 xml:space="preserve">Osebno ime </w:t>
            </w:r>
          </w:p>
          <w:p w14:paraId="23E99438" w14:textId="77777777" w:rsidR="00A71AA0" w:rsidRPr="00AC7C28" w:rsidRDefault="00A71AA0" w:rsidP="00811602">
            <w:pPr>
              <w:pStyle w:val="datumtevilka"/>
              <w:rPr>
                <w:sz w:val="18"/>
                <w:szCs w:val="18"/>
              </w:rPr>
            </w:pPr>
          </w:p>
          <w:p w14:paraId="52E7F944" w14:textId="77777777" w:rsidR="00A71AA0" w:rsidRPr="00AC7C28" w:rsidRDefault="00A71AA0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528623" w14:textId="77777777" w:rsidR="00A71AA0" w:rsidRPr="00AC7C28" w:rsidRDefault="00A71AA0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Uradniški</w:t>
            </w:r>
          </w:p>
          <w:p w14:paraId="00F0BDCB" w14:textId="77777777" w:rsidR="00A71AA0" w:rsidRPr="00AC7C28" w:rsidRDefault="00A71AA0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naziv</w:t>
            </w:r>
          </w:p>
        </w:tc>
        <w:tc>
          <w:tcPr>
            <w:tcW w:w="2693" w:type="dxa"/>
          </w:tcPr>
          <w:p w14:paraId="2EADB664" w14:textId="77777777" w:rsidR="00A71AA0" w:rsidRPr="00AC7C28" w:rsidRDefault="00A71AA0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Obseg pooblastila – področje dela</w:t>
            </w:r>
          </w:p>
        </w:tc>
        <w:tc>
          <w:tcPr>
            <w:tcW w:w="885" w:type="dxa"/>
          </w:tcPr>
          <w:p w14:paraId="593AE329" w14:textId="77777777" w:rsidR="00A71AA0" w:rsidRPr="00AC7C28" w:rsidRDefault="00A71AA0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Odloča</w:t>
            </w:r>
            <w:r w:rsidR="0001572A">
              <w:rPr>
                <w:sz w:val="18"/>
                <w:szCs w:val="18"/>
              </w:rPr>
              <w:t>-</w:t>
            </w:r>
            <w:r w:rsidRPr="00AC7C28">
              <w:rPr>
                <w:sz w:val="18"/>
                <w:szCs w:val="18"/>
              </w:rPr>
              <w:t>nje</w:t>
            </w:r>
          </w:p>
        </w:tc>
        <w:tc>
          <w:tcPr>
            <w:tcW w:w="1159" w:type="dxa"/>
          </w:tcPr>
          <w:p w14:paraId="43297027" w14:textId="77777777" w:rsidR="00A71AA0" w:rsidRPr="00AC7C28" w:rsidRDefault="00A71AA0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Vodenje postopka pred izdajo odločbe</w:t>
            </w:r>
          </w:p>
        </w:tc>
      </w:tr>
      <w:tr w:rsidR="00A71AA0" w14:paraId="274F662F" w14:textId="77777777" w:rsidTr="00A71AA0">
        <w:tc>
          <w:tcPr>
            <w:tcW w:w="2235" w:type="dxa"/>
          </w:tcPr>
          <w:p w14:paraId="19156891" w14:textId="77777777" w:rsidR="00A71AA0" w:rsidRPr="00AC7C28" w:rsidRDefault="00A71AA0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Saša Potočnik</w:t>
            </w:r>
          </w:p>
          <w:p w14:paraId="6559461C" w14:textId="77777777" w:rsidR="00A71AA0" w:rsidRPr="00AC7C28" w:rsidRDefault="00A71AA0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E38C4B" w14:textId="77777777" w:rsidR="00A71AA0" w:rsidRPr="00AC7C28" w:rsidRDefault="00A71AA0" w:rsidP="00A53D42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kontrolor višji svetovalec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3089F735" w14:textId="77777777" w:rsidR="00A71AA0" w:rsidRPr="00AC7C28" w:rsidRDefault="00A71AA0" w:rsidP="00440EA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37DD7D8D" w14:textId="77777777" w:rsidR="00A71AA0" w:rsidRPr="00AC7C28" w:rsidRDefault="00A71AA0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  <w:tc>
          <w:tcPr>
            <w:tcW w:w="1159" w:type="dxa"/>
          </w:tcPr>
          <w:p w14:paraId="47266722" w14:textId="77777777" w:rsidR="00A71AA0" w:rsidRPr="00AC7C28" w:rsidRDefault="00A71AA0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</w:p>
        </w:tc>
      </w:tr>
      <w:tr w:rsidR="00A71AA0" w14:paraId="23EE81B8" w14:textId="77777777" w:rsidTr="00A71AA0">
        <w:tc>
          <w:tcPr>
            <w:tcW w:w="2235" w:type="dxa"/>
          </w:tcPr>
          <w:p w14:paraId="5E2A6FFB" w14:textId="77777777" w:rsidR="00A71AA0" w:rsidRDefault="00457A77" w:rsidP="00E0666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Rošer Kuzman</w:t>
            </w:r>
          </w:p>
          <w:p w14:paraId="1D16C6A7" w14:textId="77777777" w:rsidR="00E0666C" w:rsidRPr="00AC7C28" w:rsidRDefault="00E0666C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DCFBFAD" w14:textId="77777777" w:rsidR="00A71AA0" w:rsidRPr="00AC7C28" w:rsidRDefault="00457A77" w:rsidP="00457A77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finančni </w:t>
            </w:r>
            <w:r w:rsidR="00E0666C">
              <w:rPr>
                <w:sz w:val="18"/>
                <w:szCs w:val="18"/>
              </w:rPr>
              <w:t>kontrolor</w:t>
            </w:r>
            <w:r w:rsidR="00404167">
              <w:rPr>
                <w:sz w:val="18"/>
                <w:szCs w:val="18"/>
              </w:rPr>
              <w:t xml:space="preserve"> svetovalec III</w:t>
            </w:r>
            <w:r w:rsidR="00E066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75F8FC81" w14:textId="77777777" w:rsidR="00A71AA0" w:rsidRPr="00AC7C28" w:rsidRDefault="00B450C1" w:rsidP="00CE6C12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6BFBC497" w14:textId="77777777" w:rsidR="00A71AA0" w:rsidRPr="00AC7C28" w:rsidRDefault="00E0666C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34B1CC11" w14:textId="77777777" w:rsidR="00A71AA0" w:rsidRPr="00AC7C28" w:rsidRDefault="00E0666C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A71AA0" w14:paraId="60671FC8" w14:textId="77777777" w:rsidTr="00A71AA0">
        <w:tc>
          <w:tcPr>
            <w:tcW w:w="2235" w:type="dxa"/>
          </w:tcPr>
          <w:p w14:paraId="0FF325A5" w14:textId="77777777" w:rsidR="00A71AA0" w:rsidRPr="00AC7C28" w:rsidRDefault="00A71AA0" w:rsidP="00A12263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Tatjana Špende</w:t>
            </w:r>
          </w:p>
          <w:p w14:paraId="7DF7EE73" w14:textId="77777777" w:rsidR="00A71AA0" w:rsidRPr="00AC7C28" w:rsidRDefault="00A71AA0" w:rsidP="00A12263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B83A4DE" w14:textId="77777777" w:rsidR="00A71AA0" w:rsidRPr="00AC7C28" w:rsidRDefault="00A71AA0" w:rsidP="00517FBB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kontrolor svetovalec</w:t>
            </w:r>
            <w:r w:rsidR="00AE7820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2693" w:type="dxa"/>
          </w:tcPr>
          <w:p w14:paraId="7458B27C" w14:textId="77777777" w:rsidR="00A71AA0" w:rsidRPr="00AC7C28" w:rsidRDefault="00A71AA0" w:rsidP="00A4147F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09C43716" w14:textId="77777777" w:rsidR="00A71AA0" w:rsidRPr="00AC7C28" w:rsidRDefault="00A71AA0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4781FA2B" w14:textId="77777777" w:rsidR="00A71AA0" w:rsidRPr="00AC7C28" w:rsidRDefault="00A71AA0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A71AA0" w14:paraId="28EFC67C" w14:textId="77777777" w:rsidTr="00A71AA0">
        <w:tc>
          <w:tcPr>
            <w:tcW w:w="2235" w:type="dxa"/>
          </w:tcPr>
          <w:p w14:paraId="6F3B2587" w14:textId="2DE9ABC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Valerija Pelko</w:t>
            </w:r>
          </w:p>
          <w:p w14:paraId="4B1B9F22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B4B530" w14:textId="77777777" w:rsidR="00A71AA0" w:rsidRPr="00AC7C28" w:rsidRDefault="00A71AA0" w:rsidP="001717E8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kontrolor svetovalec</w:t>
            </w:r>
            <w:r w:rsidR="001717E8">
              <w:rPr>
                <w:sz w:val="18"/>
                <w:szCs w:val="18"/>
              </w:rPr>
              <w:t xml:space="preserve"> specialist </w:t>
            </w:r>
            <w:r w:rsidR="00AE7820"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</w:tcPr>
          <w:p w14:paraId="1897EA7A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170AFD80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1BABCD4D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A71AA0" w:rsidRPr="00AC7C28" w14:paraId="57244C6F" w14:textId="77777777" w:rsidTr="00A71AA0">
        <w:tc>
          <w:tcPr>
            <w:tcW w:w="2235" w:type="dxa"/>
          </w:tcPr>
          <w:p w14:paraId="119E4FC7" w14:textId="59EB2B51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Tanja Leskošek</w:t>
            </w:r>
          </w:p>
          <w:p w14:paraId="016738C6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F9AF3C" w14:textId="77777777" w:rsidR="00A71AA0" w:rsidRPr="00AC7C28" w:rsidRDefault="00A71AA0" w:rsidP="001717E8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 xml:space="preserve">finančni kontrolor </w:t>
            </w:r>
            <w:r w:rsidR="001717E8">
              <w:rPr>
                <w:sz w:val="18"/>
                <w:szCs w:val="18"/>
              </w:rPr>
              <w:t xml:space="preserve">višji </w:t>
            </w:r>
            <w:r w:rsidRPr="00AC7C28">
              <w:rPr>
                <w:sz w:val="18"/>
                <w:szCs w:val="18"/>
              </w:rPr>
              <w:t xml:space="preserve">svetovalec </w:t>
            </w:r>
            <w:r w:rsidR="001717E8">
              <w:rPr>
                <w:sz w:val="18"/>
                <w:szCs w:val="18"/>
              </w:rPr>
              <w:t>II</w:t>
            </w:r>
            <w:r w:rsidR="00AE7820"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</w:tcPr>
          <w:p w14:paraId="58C4908D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07EA4B11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424E767C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A71AA0" w:rsidRPr="00AC7C28" w14:paraId="3DC67B7D" w14:textId="77777777" w:rsidTr="00A71AA0">
        <w:tc>
          <w:tcPr>
            <w:tcW w:w="2235" w:type="dxa"/>
          </w:tcPr>
          <w:p w14:paraId="269532EA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Nataša Pungeršek</w:t>
            </w:r>
          </w:p>
          <w:p w14:paraId="44CF06C3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54332D1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kontrolor svetovalec specialist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0E015CD0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655245B7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2049797D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A71AA0" w:rsidRPr="00AC7C28" w14:paraId="503326C8" w14:textId="77777777" w:rsidTr="00A71AA0">
        <w:tc>
          <w:tcPr>
            <w:tcW w:w="2235" w:type="dxa"/>
          </w:tcPr>
          <w:p w14:paraId="027C4467" w14:textId="77777777" w:rsidR="00A71AA0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Jezernik</w:t>
            </w:r>
          </w:p>
          <w:p w14:paraId="7458DCA9" w14:textId="77777777" w:rsidR="00A71AA0" w:rsidRPr="00AC7C28" w:rsidRDefault="00A71AA0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1636E9" w14:textId="5125999E" w:rsidR="00A71AA0" w:rsidRPr="00AC7C28" w:rsidRDefault="00A71AA0" w:rsidP="006823E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finančni kontrolor </w:t>
            </w:r>
            <w:r w:rsidR="006823E4">
              <w:rPr>
                <w:sz w:val="18"/>
                <w:szCs w:val="18"/>
              </w:rPr>
              <w:t xml:space="preserve">svetovalec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693" w:type="dxa"/>
          </w:tcPr>
          <w:p w14:paraId="3F454842" w14:textId="77777777" w:rsidR="00A71AA0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</w:t>
            </w:r>
          </w:p>
          <w:p w14:paraId="5FF1EDFB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delovnega področja oddelka</w:t>
            </w:r>
          </w:p>
        </w:tc>
        <w:tc>
          <w:tcPr>
            <w:tcW w:w="885" w:type="dxa"/>
          </w:tcPr>
          <w:p w14:paraId="5F43A680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4157610E" w14:textId="77777777" w:rsidR="00A71AA0" w:rsidRPr="00AC7C28" w:rsidRDefault="00A71AA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CE6C12" w:rsidRPr="00AC7C28" w14:paraId="54D3E0AC" w14:textId="77777777" w:rsidTr="00A71AA0">
        <w:tc>
          <w:tcPr>
            <w:tcW w:w="2235" w:type="dxa"/>
          </w:tcPr>
          <w:p w14:paraId="5563B88C" w14:textId="77777777" w:rsidR="00CE6C12" w:rsidRDefault="00CE6C12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Oder</w:t>
            </w:r>
          </w:p>
          <w:p w14:paraId="6DABB04B" w14:textId="77777777" w:rsidR="00CE6C12" w:rsidRDefault="00CE6C12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E971A7D" w14:textId="77777777" w:rsidR="00CE6C12" w:rsidRDefault="00CE6C12" w:rsidP="00CE6C12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finančni kontrolor višji svetovalec I</w:t>
            </w:r>
          </w:p>
        </w:tc>
        <w:tc>
          <w:tcPr>
            <w:tcW w:w="2693" w:type="dxa"/>
          </w:tcPr>
          <w:p w14:paraId="35E02752" w14:textId="77777777" w:rsidR="00CE6C12" w:rsidRDefault="000F7123" w:rsidP="007D4625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vseh upravnih zadevah z delovnega </w:t>
            </w:r>
            <w:r w:rsidR="006D2773">
              <w:rPr>
                <w:sz w:val="18"/>
                <w:szCs w:val="18"/>
              </w:rPr>
              <w:t>področja oddelka</w:t>
            </w:r>
          </w:p>
        </w:tc>
        <w:tc>
          <w:tcPr>
            <w:tcW w:w="885" w:type="dxa"/>
          </w:tcPr>
          <w:p w14:paraId="73513CA4" w14:textId="77777777" w:rsidR="00CE6C12" w:rsidRDefault="00CE6C12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0E906734" w14:textId="77777777" w:rsidR="00CE6C12" w:rsidRDefault="00CE6C12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972BB0" w:rsidRPr="00AC7C28" w14:paraId="6E3BF909" w14:textId="77777777" w:rsidTr="00A71AA0">
        <w:tc>
          <w:tcPr>
            <w:tcW w:w="2235" w:type="dxa"/>
          </w:tcPr>
          <w:p w14:paraId="5F5F1BD2" w14:textId="77777777" w:rsidR="00972BB0" w:rsidRDefault="00972BB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Mateja Čas</w:t>
            </w:r>
          </w:p>
          <w:p w14:paraId="5EBB325C" w14:textId="77777777" w:rsidR="00972BB0" w:rsidRDefault="00972BB0" w:rsidP="00A71AA0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87E2EA" w14:textId="518DFE57" w:rsidR="00972BB0" w:rsidRDefault="00AE7820" w:rsidP="0005502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finančni kontrolor</w:t>
            </w:r>
            <w:r w:rsidR="00CF4C75">
              <w:rPr>
                <w:sz w:val="18"/>
                <w:szCs w:val="18"/>
              </w:rPr>
              <w:t xml:space="preserve"> </w:t>
            </w:r>
            <w:r w:rsidR="0005502C">
              <w:rPr>
                <w:sz w:val="18"/>
                <w:szCs w:val="18"/>
              </w:rPr>
              <w:t xml:space="preserve">svetovalec </w:t>
            </w:r>
            <w:r w:rsidR="005D6265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2693" w:type="dxa"/>
          </w:tcPr>
          <w:p w14:paraId="4E190FA3" w14:textId="77777777" w:rsidR="00972BB0" w:rsidRDefault="00AE7820" w:rsidP="0005502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3279B7E2" w14:textId="77777777" w:rsidR="00972BB0" w:rsidRDefault="00972BB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02902083" w14:textId="77777777" w:rsidR="00972BB0" w:rsidRDefault="00972BB0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4D735D" w:rsidRPr="00AC7C28" w14:paraId="03DC9002" w14:textId="77777777" w:rsidTr="00A71AA0">
        <w:tc>
          <w:tcPr>
            <w:tcW w:w="2235" w:type="dxa"/>
          </w:tcPr>
          <w:p w14:paraId="0DCDB800" w14:textId="77777777" w:rsidR="004D735D" w:rsidRDefault="00E0666C" w:rsidP="00AC0F0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Robida</w:t>
            </w:r>
          </w:p>
          <w:p w14:paraId="2818876E" w14:textId="77777777" w:rsidR="004D735D" w:rsidRDefault="004D735D" w:rsidP="00A71AA0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105FFA" w14:textId="77777777" w:rsidR="004D735D" w:rsidRDefault="004D735D" w:rsidP="00B450C1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finančni kontrolor</w:t>
            </w:r>
            <w:r w:rsidR="006D786F">
              <w:rPr>
                <w:sz w:val="18"/>
                <w:szCs w:val="18"/>
              </w:rPr>
              <w:t xml:space="preserve"> </w:t>
            </w:r>
            <w:r w:rsidR="00B450C1">
              <w:rPr>
                <w:sz w:val="18"/>
                <w:szCs w:val="18"/>
              </w:rPr>
              <w:t>svetovalec II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1F3ECB92" w14:textId="77777777" w:rsidR="004D735D" w:rsidRDefault="004D735D" w:rsidP="007D4625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47145A09" w14:textId="77777777" w:rsidR="004D735D" w:rsidRDefault="004D735D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72CED55F" w14:textId="77777777" w:rsidR="004D735D" w:rsidRDefault="004D735D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9E0BF3" w:rsidRPr="009E0BF3" w14:paraId="1352466D" w14:textId="77777777" w:rsidTr="00A71AA0">
        <w:tc>
          <w:tcPr>
            <w:tcW w:w="2235" w:type="dxa"/>
          </w:tcPr>
          <w:p w14:paraId="0BB9D76F" w14:textId="28CFFC76" w:rsidR="009E0BF3" w:rsidRDefault="009E0BF3" w:rsidP="00AC0F0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Janja Klopčič</w:t>
            </w:r>
          </w:p>
        </w:tc>
        <w:tc>
          <w:tcPr>
            <w:tcW w:w="1701" w:type="dxa"/>
          </w:tcPr>
          <w:p w14:paraId="738A634F" w14:textId="007A63AD" w:rsidR="009E0BF3" w:rsidRDefault="009E0BF3" w:rsidP="00B450C1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finančni kontrolor svetovalec III</w:t>
            </w:r>
          </w:p>
        </w:tc>
        <w:tc>
          <w:tcPr>
            <w:tcW w:w="2693" w:type="dxa"/>
          </w:tcPr>
          <w:p w14:paraId="1F10D16D" w14:textId="09A85843" w:rsidR="009E0BF3" w:rsidRDefault="009E0BF3" w:rsidP="007D4625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633F02A9" w14:textId="5A84CEDF" w:rsidR="009E0BF3" w:rsidRDefault="009E0BF3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0355F2DA" w14:textId="2919B2C0" w:rsidR="009E0BF3" w:rsidRDefault="009E0BF3" w:rsidP="00A71AA0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</w:tbl>
    <w:p w14:paraId="3F8D3ED2" w14:textId="77777777" w:rsidR="00EF52D3" w:rsidRPr="000779AE" w:rsidRDefault="00EF52D3" w:rsidP="00CE6C12">
      <w:pPr>
        <w:pStyle w:val="datumtevilka"/>
      </w:pPr>
    </w:p>
    <w:p w14:paraId="28AFCA91" w14:textId="77777777" w:rsidR="00241A7D" w:rsidRDefault="00CE6C12" w:rsidP="00CE6C12">
      <w:pPr>
        <w:pStyle w:val="datumtevilka"/>
        <w:rPr>
          <w:b/>
        </w:rPr>
      </w:pPr>
      <w:r>
        <w:rPr>
          <w:b/>
        </w:rPr>
        <w:lastRenderedPageBreak/>
        <w:tab/>
      </w:r>
    </w:p>
    <w:p w14:paraId="7AFAF311" w14:textId="77777777" w:rsidR="00241A7D" w:rsidRDefault="00241A7D" w:rsidP="00CE6C12">
      <w:pPr>
        <w:pStyle w:val="datumtevilka"/>
        <w:rPr>
          <w:b/>
        </w:rPr>
      </w:pPr>
    </w:p>
    <w:p w14:paraId="084BBD94" w14:textId="77777777" w:rsidR="00241A7D" w:rsidRDefault="00241A7D" w:rsidP="00CE6C12">
      <w:pPr>
        <w:pStyle w:val="datumtevilka"/>
        <w:rPr>
          <w:b/>
        </w:rPr>
      </w:pPr>
    </w:p>
    <w:p w14:paraId="5CB4878B" w14:textId="77777777" w:rsidR="000779AE" w:rsidRPr="00E14863" w:rsidRDefault="000779AE" w:rsidP="00241A7D">
      <w:pPr>
        <w:pStyle w:val="datumtevilka"/>
        <w:jc w:val="center"/>
        <w:rPr>
          <w:b/>
        </w:rPr>
      </w:pPr>
      <w:r w:rsidRPr="00E14863">
        <w:rPr>
          <w:b/>
        </w:rPr>
        <w:t>ODDELEK ZA DDV IN DRUGO OBDAVČITEV</w:t>
      </w:r>
    </w:p>
    <w:p w14:paraId="14C0C2DB" w14:textId="77777777" w:rsidR="000779AE" w:rsidRDefault="000779AE" w:rsidP="004B536C">
      <w:pPr>
        <w:pStyle w:val="datumtevilka"/>
        <w:jc w:val="center"/>
      </w:pPr>
    </w:p>
    <w:tbl>
      <w:tblPr>
        <w:tblStyle w:val="Tabelamrea"/>
        <w:tblW w:w="867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885"/>
        <w:gridCol w:w="1159"/>
      </w:tblGrid>
      <w:tr w:rsidR="00EF52D3" w14:paraId="069BE3D7" w14:textId="77777777" w:rsidTr="00A71AA0">
        <w:tc>
          <w:tcPr>
            <w:tcW w:w="2235" w:type="dxa"/>
          </w:tcPr>
          <w:p w14:paraId="41FFF97D" w14:textId="77777777" w:rsidR="00EF52D3" w:rsidRPr="00AC7C28" w:rsidRDefault="00EF52D3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 xml:space="preserve">Osebno ime </w:t>
            </w:r>
          </w:p>
          <w:p w14:paraId="14131784" w14:textId="77777777" w:rsidR="00EF52D3" w:rsidRPr="00AC7C28" w:rsidRDefault="00EF52D3" w:rsidP="00811602">
            <w:pPr>
              <w:pStyle w:val="datumtevilka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79D408" w14:textId="77777777" w:rsidR="00EF52D3" w:rsidRPr="00AC7C28" w:rsidRDefault="00EF52D3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Uradniški</w:t>
            </w:r>
          </w:p>
          <w:p w14:paraId="4BC80FC5" w14:textId="77777777" w:rsidR="00EF52D3" w:rsidRPr="00AC7C28" w:rsidRDefault="00915967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</w:t>
            </w:r>
            <w:r w:rsidR="00EF52D3" w:rsidRPr="00AC7C28">
              <w:rPr>
                <w:sz w:val="18"/>
                <w:szCs w:val="18"/>
              </w:rPr>
              <w:t>aziv</w:t>
            </w:r>
          </w:p>
        </w:tc>
        <w:tc>
          <w:tcPr>
            <w:tcW w:w="2693" w:type="dxa"/>
          </w:tcPr>
          <w:p w14:paraId="5511E2BD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Obseg pooblastila – področje dela</w:t>
            </w:r>
          </w:p>
        </w:tc>
        <w:tc>
          <w:tcPr>
            <w:tcW w:w="885" w:type="dxa"/>
          </w:tcPr>
          <w:p w14:paraId="2A345543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Odloča</w:t>
            </w:r>
            <w:r w:rsidR="00512A58">
              <w:rPr>
                <w:sz w:val="18"/>
                <w:szCs w:val="18"/>
              </w:rPr>
              <w:t>-</w:t>
            </w:r>
            <w:r w:rsidRPr="00AC7C28">
              <w:rPr>
                <w:sz w:val="18"/>
                <w:szCs w:val="18"/>
              </w:rPr>
              <w:t>nje</w:t>
            </w:r>
          </w:p>
        </w:tc>
        <w:tc>
          <w:tcPr>
            <w:tcW w:w="1159" w:type="dxa"/>
          </w:tcPr>
          <w:p w14:paraId="34B7B4B2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Vodenje postopka pred izdajo odločbe</w:t>
            </w:r>
          </w:p>
        </w:tc>
      </w:tr>
      <w:tr w:rsidR="00FA5BDA" w14:paraId="2FB1EEC4" w14:textId="77777777" w:rsidTr="00A71AA0">
        <w:tc>
          <w:tcPr>
            <w:tcW w:w="2235" w:type="dxa"/>
          </w:tcPr>
          <w:p w14:paraId="2580540C" w14:textId="77777777" w:rsidR="00FA5BDA" w:rsidRDefault="00FA5BDA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 Gorčan</w:t>
            </w:r>
          </w:p>
          <w:p w14:paraId="472518E4" w14:textId="77777777" w:rsidR="008D5425" w:rsidRPr="00AC7C28" w:rsidRDefault="008D5425" w:rsidP="008D768C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38B612" w14:textId="77777777" w:rsidR="00FA5BDA" w:rsidRPr="00AC7C28" w:rsidRDefault="00FA5BDA" w:rsidP="00850B9A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kontrolor višji svetovalec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1BADC92D" w14:textId="77777777" w:rsidR="00FA5BDA" w:rsidRPr="00AC7C28" w:rsidRDefault="008D5425" w:rsidP="00440EA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750B87E7" w14:textId="77777777" w:rsidR="00FA5BDA" w:rsidRPr="009D7EFD" w:rsidRDefault="009D7EFD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9D7EFD"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5669B0D6" w14:textId="77777777" w:rsidR="00FA5BDA" w:rsidRPr="009D7EFD" w:rsidRDefault="009D7EFD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9D7EFD">
              <w:rPr>
                <w:sz w:val="18"/>
                <w:szCs w:val="18"/>
              </w:rPr>
              <w:t>DA</w:t>
            </w:r>
          </w:p>
        </w:tc>
      </w:tr>
      <w:tr w:rsidR="008D5425" w14:paraId="2E711B78" w14:textId="77777777" w:rsidTr="00A71AA0">
        <w:tc>
          <w:tcPr>
            <w:tcW w:w="2235" w:type="dxa"/>
          </w:tcPr>
          <w:p w14:paraId="582193B1" w14:textId="77777777" w:rsidR="008D5425" w:rsidRDefault="008D5425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Gorazd Klemenčič</w:t>
            </w:r>
          </w:p>
          <w:p w14:paraId="1B2BD9E0" w14:textId="77777777" w:rsidR="001907B7" w:rsidRDefault="001907B7" w:rsidP="008D768C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52216A" w14:textId="77777777" w:rsidR="008D5425" w:rsidRDefault="008D5425" w:rsidP="008D5425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finančni kontrolor</w:t>
            </w:r>
          </w:p>
          <w:p w14:paraId="75D8E4CD" w14:textId="77777777" w:rsidR="008D5425" w:rsidRPr="00AC7C28" w:rsidRDefault="008D5425" w:rsidP="008D5425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višji svetovalec I</w:t>
            </w:r>
          </w:p>
        </w:tc>
        <w:tc>
          <w:tcPr>
            <w:tcW w:w="2693" w:type="dxa"/>
          </w:tcPr>
          <w:p w14:paraId="1CCE9213" w14:textId="77777777" w:rsidR="008D5425" w:rsidRPr="00AC7C28" w:rsidRDefault="001907B7" w:rsidP="009D7EFD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vseh upravnih zadevah z delovnega področja </w:t>
            </w:r>
            <w:r w:rsidR="009D7EFD">
              <w:rPr>
                <w:sz w:val="18"/>
                <w:szCs w:val="18"/>
              </w:rPr>
              <w:t>sektorja za davke</w:t>
            </w:r>
          </w:p>
        </w:tc>
        <w:tc>
          <w:tcPr>
            <w:tcW w:w="885" w:type="dxa"/>
          </w:tcPr>
          <w:p w14:paraId="3BC69149" w14:textId="77777777" w:rsidR="008D5425" w:rsidRDefault="009D7EFD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4BC061B4" w14:textId="77777777" w:rsidR="008D5425" w:rsidRPr="009D7EFD" w:rsidRDefault="009D7EFD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9D7EFD">
              <w:rPr>
                <w:sz w:val="18"/>
                <w:szCs w:val="18"/>
              </w:rPr>
              <w:t>DA</w:t>
            </w:r>
          </w:p>
        </w:tc>
      </w:tr>
      <w:tr w:rsidR="00EF52D3" w14:paraId="18E809B7" w14:textId="77777777" w:rsidTr="00A71AA0">
        <w:tc>
          <w:tcPr>
            <w:tcW w:w="2235" w:type="dxa"/>
          </w:tcPr>
          <w:p w14:paraId="4437A5B5" w14:textId="77777777" w:rsidR="00EF52D3" w:rsidRPr="00AC7C28" w:rsidRDefault="00915967" w:rsidP="00915967">
            <w:pPr>
              <w:pStyle w:val="datumtevi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4419B" w:rsidRPr="00AC7C28">
              <w:rPr>
                <w:sz w:val="18"/>
                <w:szCs w:val="18"/>
              </w:rPr>
              <w:t>Mateja Lauko</w:t>
            </w:r>
          </w:p>
          <w:p w14:paraId="25DCE5CD" w14:textId="77777777" w:rsidR="000C5CAA" w:rsidRPr="00AC7C28" w:rsidRDefault="000C5CAA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68A32B" w14:textId="77777777" w:rsidR="00EF52D3" w:rsidRPr="00AC7C28" w:rsidRDefault="00850B9A" w:rsidP="00850B9A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kontrolor višji svetovalec</w:t>
            </w:r>
            <w:r w:rsidR="00CE7CF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17487D38" w14:textId="77777777" w:rsidR="00EF52D3" w:rsidRPr="00AC7C28" w:rsidRDefault="00EF52D3" w:rsidP="00440EA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 xml:space="preserve">v vseh upravnih zadevah z </w:t>
            </w:r>
            <w:r w:rsidR="00440EAC" w:rsidRPr="00AC7C28">
              <w:rPr>
                <w:sz w:val="18"/>
                <w:szCs w:val="18"/>
              </w:rPr>
              <w:t>delovnega področja</w:t>
            </w:r>
            <w:r w:rsidRPr="00AC7C28">
              <w:rPr>
                <w:sz w:val="18"/>
                <w:szCs w:val="18"/>
              </w:rPr>
              <w:t xml:space="preserve"> oddelka</w:t>
            </w:r>
          </w:p>
        </w:tc>
        <w:tc>
          <w:tcPr>
            <w:tcW w:w="885" w:type="dxa"/>
          </w:tcPr>
          <w:p w14:paraId="52F88397" w14:textId="77777777" w:rsidR="00EF52D3" w:rsidRPr="00AC7C28" w:rsidRDefault="006B084A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22DD252E" w14:textId="77777777" w:rsidR="00EF52D3" w:rsidRPr="006B084A" w:rsidRDefault="006B084A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6B084A">
              <w:rPr>
                <w:sz w:val="18"/>
                <w:szCs w:val="18"/>
              </w:rPr>
              <w:t>DA</w:t>
            </w:r>
          </w:p>
        </w:tc>
      </w:tr>
      <w:tr w:rsidR="00AB15EF" w14:paraId="6D91765C" w14:textId="77777777" w:rsidTr="00A71AA0">
        <w:tc>
          <w:tcPr>
            <w:tcW w:w="2235" w:type="dxa"/>
          </w:tcPr>
          <w:p w14:paraId="18C96735" w14:textId="77777777" w:rsidR="00AB15EF" w:rsidRPr="00AC7C28" w:rsidRDefault="00AB15E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Klavdija Kolmanič</w:t>
            </w:r>
          </w:p>
          <w:p w14:paraId="018918CD" w14:textId="77777777" w:rsidR="000C5CAA" w:rsidRPr="00AC7C28" w:rsidRDefault="000C5CAA" w:rsidP="000C5CAA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891AF6" w14:textId="77777777" w:rsidR="00AB15EF" w:rsidRPr="00AC7C28" w:rsidRDefault="00850B9A" w:rsidP="00850B9A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kontrolor svetovalec</w:t>
            </w:r>
            <w:r w:rsidR="00CE6C1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3DDC0278" w14:textId="77777777" w:rsidR="00AB15EF" w:rsidRPr="00AC7C28" w:rsidRDefault="00A4147F" w:rsidP="00440EA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3C579649" w14:textId="77777777" w:rsidR="00AB15EF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072D3D33" w14:textId="77777777" w:rsidR="00AB15EF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AB15EF" w14:paraId="3D19156E" w14:textId="77777777" w:rsidTr="00A71AA0">
        <w:tc>
          <w:tcPr>
            <w:tcW w:w="2235" w:type="dxa"/>
          </w:tcPr>
          <w:p w14:paraId="0076A767" w14:textId="77777777" w:rsidR="00AB15EF" w:rsidRPr="00AC7C28" w:rsidRDefault="00915967" w:rsidP="00CD4CA5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Anja Šipuš</w:t>
            </w:r>
          </w:p>
          <w:p w14:paraId="6300D72F" w14:textId="77777777" w:rsidR="000C5CAA" w:rsidRPr="00AC7C28" w:rsidRDefault="000C5CAA" w:rsidP="00CD4CA5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4C0BD4" w14:textId="77777777" w:rsidR="00AB15EF" w:rsidRPr="00AC7C28" w:rsidRDefault="00850B9A" w:rsidP="00850B9A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kontrolor svetovalec</w:t>
            </w:r>
            <w:r w:rsidR="00AE7820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2693" w:type="dxa"/>
          </w:tcPr>
          <w:p w14:paraId="2A6E9C95" w14:textId="77777777" w:rsidR="00AB15EF" w:rsidRPr="00AC7C28" w:rsidRDefault="00A4147F" w:rsidP="00440EA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7079CE6D" w14:textId="77777777" w:rsidR="00AB15EF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0BF124AF" w14:textId="77777777" w:rsidR="00AB15EF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AB15EF" w14:paraId="707DC14C" w14:textId="77777777" w:rsidTr="00A71AA0">
        <w:tc>
          <w:tcPr>
            <w:tcW w:w="2235" w:type="dxa"/>
          </w:tcPr>
          <w:p w14:paraId="0657FE39" w14:textId="77777777" w:rsidR="00AB15EF" w:rsidRPr="00AC7C28" w:rsidRDefault="00AB15E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Ivanka Rebernjak</w:t>
            </w:r>
          </w:p>
          <w:p w14:paraId="78C07B57" w14:textId="77777777" w:rsidR="000C5CAA" w:rsidRPr="00AC7C28" w:rsidRDefault="000C5CAA" w:rsidP="000C5CAA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48A003" w14:textId="2A833185" w:rsidR="00AB15EF" w:rsidRPr="00AC7C28" w:rsidRDefault="00850B9A" w:rsidP="00850B9A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 xml:space="preserve">finančni kontrolor svetovalec </w:t>
            </w:r>
            <w:r w:rsidR="006823E4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7C2F39AD" w14:textId="77777777" w:rsidR="00AB15EF" w:rsidRPr="00AC7C28" w:rsidRDefault="00A4147F" w:rsidP="00440EA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3AC49098" w14:textId="77777777" w:rsidR="00AB15EF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21EBDCAE" w14:textId="77777777" w:rsidR="00AB15EF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AB15EF" w14:paraId="5BBB20C1" w14:textId="77777777" w:rsidTr="00A71AA0">
        <w:tc>
          <w:tcPr>
            <w:tcW w:w="2235" w:type="dxa"/>
          </w:tcPr>
          <w:p w14:paraId="236D6265" w14:textId="77777777" w:rsidR="00AB15EF" w:rsidRPr="00AC7C28" w:rsidRDefault="00AB15E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Gabriela Novak</w:t>
            </w:r>
          </w:p>
          <w:p w14:paraId="366471D1" w14:textId="77777777" w:rsidR="000C5CAA" w:rsidRPr="00AC7C28" w:rsidRDefault="000C5CAA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66F3073" w14:textId="77777777" w:rsidR="00AB15EF" w:rsidRPr="00AC7C28" w:rsidRDefault="00850B9A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kontrolor svetovalec specialist</w:t>
            </w:r>
            <w:r w:rsidR="00915967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32A2773B" w14:textId="77777777" w:rsidR="00AB15EF" w:rsidRPr="00AC7C28" w:rsidRDefault="00A4147F" w:rsidP="00440EA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1DC4E8E7" w14:textId="77777777" w:rsidR="00AB15EF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2627B0EC" w14:textId="77777777" w:rsidR="00AB15EF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AB15EF" w14:paraId="47713155" w14:textId="77777777" w:rsidTr="00A71AA0">
        <w:tc>
          <w:tcPr>
            <w:tcW w:w="2235" w:type="dxa"/>
          </w:tcPr>
          <w:p w14:paraId="34E46FD8" w14:textId="77777777" w:rsidR="00AB15EF" w:rsidRPr="00AC7C28" w:rsidRDefault="00AB15E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Simona Bezovšek</w:t>
            </w:r>
          </w:p>
          <w:p w14:paraId="3AA3823E" w14:textId="77777777" w:rsidR="001A2DD8" w:rsidRPr="00AC7C28" w:rsidRDefault="001A2DD8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C85705" w14:textId="77777777" w:rsidR="00AB15EF" w:rsidRPr="00AC7C28" w:rsidRDefault="00850B9A" w:rsidP="00850B9A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višji finančni kontrolor specialist</w:t>
            </w:r>
            <w:r w:rsidR="006823E4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79BF3421" w14:textId="77777777" w:rsidR="00AB15EF" w:rsidRPr="00AC7C28" w:rsidRDefault="00A4147F" w:rsidP="00440EA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373FC39C" w14:textId="77777777" w:rsidR="00AB15EF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2440079F" w14:textId="77777777" w:rsidR="00AB15EF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AB15EF" w14:paraId="02F91242" w14:textId="77777777" w:rsidTr="00A71AA0">
        <w:tc>
          <w:tcPr>
            <w:tcW w:w="2235" w:type="dxa"/>
          </w:tcPr>
          <w:p w14:paraId="5C7E6A29" w14:textId="77777777" w:rsidR="00AB15EF" w:rsidRPr="00AC7C28" w:rsidRDefault="00915967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Anita Lepej </w:t>
            </w:r>
          </w:p>
          <w:p w14:paraId="78BB9064" w14:textId="77777777" w:rsidR="001A2DD8" w:rsidRPr="00AC7C28" w:rsidRDefault="001A2DD8" w:rsidP="001A2DD8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9F42F0" w14:textId="77777777" w:rsidR="00AB15EF" w:rsidRPr="00AC7C28" w:rsidRDefault="00850B9A" w:rsidP="00850B9A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kontrolor višji svetovalec</w:t>
            </w:r>
            <w:r w:rsidR="007F6623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4ED7DFB5" w14:textId="77777777" w:rsidR="00AB15EF" w:rsidRPr="00AC7C28" w:rsidRDefault="00A4147F" w:rsidP="00440EA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4AADF985" w14:textId="77777777" w:rsidR="00AB15EF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0F4A4A32" w14:textId="77777777" w:rsidR="00AB15EF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  <w:p w14:paraId="300D22B4" w14:textId="77777777" w:rsidR="004923DC" w:rsidRPr="00AC7C28" w:rsidRDefault="004923DC" w:rsidP="004923DC">
            <w:pPr>
              <w:pStyle w:val="datumtevilka"/>
              <w:rPr>
                <w:sz w:val="18"/>
                <w:szCs w:val="18"/>
              </w:rPr>
            </w:pPr>
          </w:p>
        </w:tc>
      </w:tr>
      <w:tr w:rsidR="004923DC" w14:paraId="643FEC4D" w14:textId="77777777" w:rsidTr="00A71AA0">
        <w:tc>
          <w:tcPr>
            <w:tcW w:w="2235" w:type="dxa"/>
          </w:tcPr>
          <w:p w14:paraId="283E30AA" w14:textId="77777777" w:rsidR="004923DC" w:rsidRDefault="002E220B" w:rsidP="002E220B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Cocej</w:t>
            </w:r>
          </w:p>
          <w:p w14:paraId="74DDB68F" w14:textId="77777777" w:rsidR="002E220B" w:rsidRPr="00AC7C28" w:rsidRDefault="002E220B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8B183C2" w14:textId="3BA352A0" w:rsidR="004923DC" w:rsidRPr="00AC7C28" w:rsidRDefault="00EE548E" w:rsidP="00EE548E">
            <w:pPr>
              <w:pStyle w:val="datumtevi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E220B">
              <w:rPr>
                <w:sz w:val="18"/>
                <w:szCs w:val="18"/>
              </w:rPr>
              <w:t>inan</w:t>
            </w:r>
            <w:r w:rsidR="000F7123">
              <w:rPr>
                <w:sz w:val="18"/>
                <w:szCs w:val="18"/>
              </w:rPr>
              <w:t xml:space="preserve">čni </w:t>
            </w:r>
            <w:r w:rsidR="006823E4">
              <w:rPr>
                <w:sz w:val="18"/>
                <w:szCs w:val="18"/>
              </w:rPr>
              <w:t>kontrolor višji svetovalec I</w:t>
            </w:r>
          </w:p>
        </w:tc>
        <w:tc>
          <w:tcPr>
            <w:tcW w:w="2693" w:type="dxa"/>
          </w:tcPr>
          <w:p w14:paraId="4D189466" w14:textId="77777777" w:rsidR="004923DC" w:rsidRPr="00AC7C28" w:rsidRDefault="002E220B" w:rsidP="00EE548E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4301EEB0" w14:textId="77777777" w:rsidR="004923DC" w:rsidRPr="00AC7C28" w:rsidRDefault="002E220B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3C2EA36A" w14:textId="77777777" w:rsidR="004923DC" w:rsidRPr="00AC7C28" w:rsidRDefault="002E220B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CF4C75" w14:paraId="13688D6C" w14:textId="77777777" w:rsidTr="00A71AA0">
        <w:tc>
          <w:tcPr>
            <w:tcW w:w="2235" w:type="dxa"/>
          </w:tcPr>
          <w:p w14:paraId="03593B2A" w14:textId="77777777" w:rsidR="00CF4C75" w:rsidRDefault="00CF4C75" w:rsidP="002E220B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Oprešnik</w:t>
            </w:r>
          </w:p>
        </w:tc>
        <w:tc>
          <w:tcPr>
            <w:tcW w:w="1701" w:type="dxa"/>
          </w:tcPr>
          <w:p w14:paraId="113F7109" w14:textId="0BD669BE" w:rsidR="00CF4C75" w:rsidRDefault="00CF4C75" w:rsidP="00CF4C75">
            <w:pPr>
              <w:pStyle w:val="datumtevil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finančni kontrolor </w:t>
            </w:r>
            <w:r w:rsidR="00527117">
              <w:rPr>
                <w:sz w:val="18"/>
                <w:szCs w:val="18"/>
              </w:rPr>
              <w:t xml:space="preserve">višji </w:t>
            </w:r>
            <w:r>
              <w:rPr>
                <w:sz w:val="18"/>
                <w:szCs w:val="18"/>
              </w:rPr>
              <w:t>svetovalec II</w:t>
            </w:r>
            <w:r w:rsidR="00527117"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</w:tcPr>
          <w:p w14:paraId="49E01147" w14:textId="77777777" w:rsidR="00CF4C75" w:rsidRDefault="00CF4C75" w:rsidP="00EE548E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3403B4AC" w14:textId="77777777" w:rsidR="00CF4C75" w:rsidRDefault="00CF4C75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0D370932" w14:textId="77777777" w:rsidR="00CF4C75" w:rsidRDefault="00CF4C75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527117" w14:paraId="2E841658" w14:textId="77777777" w:rsidTr="00A71AA0">
        <w:tc>
          <w:tcPr>
            <w:tcW w:w="2235" w:type="dxa"/>
          </w:tcPr>
          <w:p w14:paraId="406FEC26" w14:textId="79B1AEEC" w:rsidR="00527117" w:rsidRDefault="00527117" w:rsidP="002E220B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Lana Oblak</w:t>
            </w:r>
          </w:p>
        </w:tc>
        <w:tc>
          <w:tcPr>
            <w:tcW w:w="1701" w:type="dxa"/>
          </w:tcPr>
          <w:p w14:paraId="20C331EB" w14:textId="697584F4" w:rsidR="00527117" w:rsidRDefault="00527117" w:rsidP="00527117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svetovalec III</w:t>
            </w:r>
          </w:p>
        </w:tc>
        <w:tc>
          <w:tcPr>
            <w:tcW w:w="2693" w:type="dxa"/>
          </w:tcPr>
          <w:p w14:paraId="7B5EBC1D" w14:textId="64E2988E" w:rsidR="00527117" w:rsidRDefault="00527117" w:rsidP="00EE548E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 delovnega področja oddelka</w:t>
            </w:r>
          </w:p>
        </w:tc>
        <w:tc>
          <w:tcPr>
            <w:tcW w:w="885" w:type="dxa"/>
          </w:tcPr>
          <w:p w14:paraId="7C63AA21" w14:textId="10B04C0F" w:rsidR="00527117" w:rsidRDefault="00527117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59" w:type="dxa"/>
          </w:tcPr>
          <w:p w14:paraId="1682AF19" w14:textId="707A5E0C" w:rsidR="00527117" w:rsidRDefault="00527117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</w:tbl>
    <w:p w14:paraId="2D061BF0" w14:textId="77777777" w:rsidR="00A4147F" w:rsidRDefault="00A4147F" w:rsidP="004B536C">
      <w:pPr>
        <w:pStyle w:val="datumtevilka"/>
        <w:jc w:val="center"/>
      </w:pPr>
    </w:p>
    <w:p w14:paraId="5E6A8666" w14:textId="593DBC3E" w:rsidR="00EF52D3" w:rsidRDefault="00EF52D3" w:rsidP="004B536C">
      <w:pPr>
        <w:pStyle w:val="datumtevilka"/>
        <w:jc w:val="center"/>
      </w:pPr>
    </w:p>
    <w:p w14:paraId="306B8AF7" w14:textId="28BEE38C" w:rsidR="00AA3B62" w:rsidRDefault="00AA3B62" w:rsidP="004B536C">
      <w:pPr>
        <w:pStyle w:val="datumtevilka"/>
        <w:jc w:val="center"/>
      </w:pPr>
    </w:p>
    <w:p w14:paraId="3E2C4614" w14:textId="77777777" w:rsidR="00AA3B62" w:rsidRDefault="00AA3B62" w:rsidP="004B536C">
      <w:pPr>
        <w:pStyle w:val="datumtevilka"/>
        <w:jc w:val="center"/>
      </w:pPr>
    </w:p>
    <w:p w14:paraId="37B2EA72" w14:textId="77777777" w:rsidR="007720EE" w:rsidRDefault="007720EE" w:rsidP="004B536C">
      <w:pPr>
        <w:pStyle w:val="datumtevilka"/>
        <w:jc w:val="center"/>
      </w:pPr>
    </w:p>
    <w:p w14:paraId="65D8E6C3" w14:textId="77777777" w:rsidR="007720EE" w:rsidRDefault="007720EE" w:rsidP="004B536C">
      <w:pPr>
        <w:pStyle w:val="datumtevilka"/>
        <w:jc w:val="center"/>
      </w:pPr>
    </w:p>
    <w:p w14:paraId="4D19AE64" w14:textId="43894D66" w:rsidR="006D2773" w:rsidRDefault="006D2773" w:rsidP="00241A7D">
      <w:pPr>
        <w:pStyle w:val="datumtevilka"/>
      </w:pPr>
    </w:p>
    <w:p w14:paraId="056B1D9F" w14:textId="795C0EE3" w:rsidR="00AA3B62" w:rsidRDefault="00AA3B62" w:rsidP="00241A7D">
      <w:pPr>
        <w:pStyle w:val="datumtevilka"/>
      </w:pPr>
    </w:p>
    <w:p w14:paraId="5BB40829" w14:textId="24A9E3BD" w:rsidR="00AA3B62" w:rsidRDefault="00AA3B62" w:rsidP="00241A7D">
      <w:pPr>
        <w:pStyle w:val="datumtevilka"/>
      </w:pPr>
    </w:p>
    <w:p w14:paraId="24929125" w14:textId="40514A6D" w:rsidR="00AA3B62" w:rsidRDefault="00AA3B62" w:rsidP="00241A7D">
      <w:pPr>
        <w:pStyle w:val="datumtevilka"/>
      </w:pPr>
    </w:p>
    <w:p w14:paraId="09A119E8" w14:textId="046B98C0" w:rsidR="00AA3B62" w:rsidRDefault="00AA3B62" w:rsidP="00241A7D">
      <w:pPr>
        <w:pStyle w:val="datumtevilka"/>
      </w:pPr>
    </w:p>
    <w:p w14:paraId="2ECFAB75" w14:textId="6FF179B3" w:rsidR="00AA3B62" w:rsidRDefault="00AA3B62" w:rsidP="00241A7D">
      <w:pPr>
        <w:pStyle w:val="datumtevilka"/>
      </w:pPr>
    </w:p>
    <w:p w14:paraId="1DD6ABD6" w14:textId="4F8AE21F" w:rsidR="00AA3B62" w:rsidRDefault="00AA3B62" w:rsidP="00241A7D">
      <w:pPr>
        <w:pStyle w:val="datumtevilka"/>
      </w:pPr>
    </w:p>
    <w:p w14:paraId="1E118DA4" w14:textId="77777777" w:rsidR="00AA3B62" w:rsidRDefault="00AA3B62" w:rsidP="00241A7D">
      <w:pPr>
        <w:pStyle w:val="datumtevilka"/>
      </w:pPr>
    </w:p>
    <w:p w14:paraId="42C91529" w14:textId="373DAB6C" w:rsidR="00AA3B62" w:rsidRDefault="00AA3B62" w:rsidP="00241A7D">
      <w:pPr>
        <w:pStyle w:val="datumtevilka"/>
      </w:pPr>
    </w:p>
    <w:p w14:paraId="53E62CCB" w14:textId="22737FE8" w:rsidR="00AA3B62" w:rsidRDefault="00AA3B62" w:rsidP="00241A7D">
      <w:pPr>
        <w:pStyle w:val="datumtevilka"/>
      </w:pPr>
    </w:p>
    <w:p w14:paraId="6B6B0B77" w14:textId="04A3CD65" w:rsidR="00AA3B62" w:rsidRDefault="00AA3B62" w:rsidP="00241A7D">
      <w:pPr>
        <w:pStyle w:val="datumtevilka"/>
      </w:pPr>
    </w:p>
    <w:p w14:paraId="66BBDD7B" w14:textId="77777777" w:rsidR="00241A7D" w:rsidRDefault="00241A7D" w:rsidP="00241A7D">
      <w:pPr>
        <w:pStyle w:val="datumtevilka"/>
        <w:rPr>
          <w:b/>
        </w:rPr>
      </w:pPr>
    </w:p>
    <w:p w14:paraId="502CA41B" w14:textId="77777777" w:rsidR="000779AE" w:rsidRPr="00E14863" w:rsidRDefault="000779AE" w:rsidP="004B536C">
      <w:pPr>
        <w:pStyle w:val="datumtevilka"/>
        <w:jc w:val="center"/>
        <w:rPr>
          <w:b/>
        </w:rPr>
      </w:pPr>
      <w:r w:rsidRPr="00E14863">
        <w:rPr>
          <w:b/>
        </w:rPr>
        <w:t>SEKTOR ZA IZVRŠBO</w:t>
      </w:r>
    </w:p>
    <w:p w14:paraId="5BA07347" w14:textId="77777777" w:rsidR="00E377FC" w:rsidRPr="000779AE" w:rsidRDefault="00E377FC" w:rsidP="004B536C">
      <w:pPr>
        <w:pStyle w:val="datumtevilka"/>
        <w:jc w:val="center"/>
      </w:pPr>
    </w:p>
    <w:p w14:paraId="357351F8" w14:textId="77777777" w:rsidR="00E377FC" w:rsidRPr="000779AE" w:rsidRDefault="00E377FC" w:rsidP="004B536C">
      <w:pPr>
        <w:pStyle w:val="datumtevilka"/>
        <w:jc w:val="center"/>
      </w:pPr>
    </w:p>
    <w:tbl>
      <w:tblPr>
        <w:tblStyle w:val="Tabelamrea"/>
        <w:tblW w:w="867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850"/>
        <w:gridCol w:w="1194"/>
      </w:tblGrid>
      <w:tr w:rsidR="00EF52D3" w:rsidRPr="00AC7C28" w14:paraId="459D150F" w14:textId="77777777" w:rsidTr="007D4625">
        <w:tc>
          <w:tcPr>
            <w:tcW w:w="2235" w:type="dxa"/>
          </w:tcPr>
          <w:p w14:paraId="241C7581" w14:textId="77777777" w:rsidR="00EF52D3" w:rsidRPr="00AC7C28" w:rsidRDefault="00EF52D3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 xml:space="preserve">Osebno ime </w:t>
            </w:r>
          </w:p>
          <w:p w14:paraId="72D4AA9B" w14:textId="77777777" w:rsidR="00EF52D3" w:rsidRPr="00811602" w:rsidRDefault="00EF52D3" w:rsidP="00811602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A1E6DB" w14:textId="77777777" w:rsidR="00EF52D3" w:rsidRPr="00AC7C28" w:rsidRDefault="00EF52D3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Uradniški</w:t>
            </w:r>
          </w:p>
          <w:p w14:paraId="552244C9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naziv</w:t>
            </w:r>
          </w:p>
        </w:tc>
        <w:tc>
          <w:tcPr>
            <w:tcW w:w="2693" w:type="dxa"/>
          </w:tcPr>
          <w:p w14:paraId="1EB5BC12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Obseg pooblastila – področje dela</w:t>
            </w:r>
          </w:p>
        </w:tc>
        <w:tc>
          <w:tcPr>
            <w:tcW w:w="850" w:type="dxa"/>
          </w:tcPr>
          <w:p w14:paraId="3CFCCB57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Odloča</w:t>
            </w:r>
            <w:r w:rsidR="00512A58">
              <w:rPr>
                <w:sz w:val="18"/>
                <w:szCs w:val="18"/>
              </w:rPr>
              <w:t>-</w:t>
            </w:r>
            <w:r w:rsidRPr="00AC7C28">
              <w:rPr>
                <w:sz w:val="18"/>
                <w:szCs w:val="18"/>
              </w:rPr>
              <w:t>nje</w:t>
            </w:r>
          </w:p>
        </w:tc>
        <w:tc>
          <w:tcPr>
            <w:tcW w:w="1194" w:type="dxa"/>
          </w:tcPr>
          <w:p w14:paraId="4911A96A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Vodenje postopka pred izdajo odločbe</w:t>
            </w:r>
          </w:p>
        </w:tc>
      </w:tr>
      <w:tr w:rsidR="00EF52D3" w:rsidRPr="00AC7C28" w14:paraId="52DA0335" w14:textId="77777777" w:rsidTr="007D4625">
        <w:tc>
          <w:tcPr>
            <w:tcW w:w="2235" w:type="dxa"/>
          </w:tcPr>
          <w:p w14:paraId="363DBA37" w14:textId="77777777" w:rsidR="00EF52D3" w:rsidRPr="00AC7C28" w:rsidRDefault="00E4419B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Ludvika Brus</w:t>
            </w:r>
          </w:p>
          <w:p w14:paraId="791D9AAE" w14:textId="77777777" w:rsidR="001A2DD8" w:rsidRPr="00AC7C28" w:rsidRDefault="001A2DD8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C40915" w14:textId="77777777" w:rsidR="00EF52D3" w:rsidRPr="00AC7C28" w:rsidRDefault="00517FBB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sekretar</w:t>
            </w:r>
          </w:p>
        </w:tc>
        <w:tc>
          <w:tcPr>
            <w:tcW w:w="2693" w:type="dxa"/>
          </w:tcPr>
          <w:p w14:paraId="1E9D5ED8" w14:textId="77777777" w:rsidR="00EF52D3" w:rsidRPr="00AC7C28" w:rsidRDefault="00EF52D3" w:rsidP="00D443D2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 xml:space="preserve">v vseh upravnih zadevah z </w:t>
            </w:r>
            <w:r w:rsidR="00D443D2" w:rsidRPr="00AC7C28">
              <w:rPr>
                <w:sz w:val="18"/>
                <w:szCs w:val="18"/>
              </w:rPr>
              <w:t xml:space="preserve">delovnega področja </w:t>
            </w:r>
            <w:r w:rsidRPr="00AC7C28">
              <w:rPr>
                <w:sz w:val="18"/>
                <w:szCs w:val="18"/>
              </w:rPr>
              <w:t>sektorja</w:t>
            </w:r>
          </w:p>
        </w:tc>
        <w:tc>
          <w:tcPr>
            <w:tcW w:w="850" w:type="dxa"/>
          </w:tcPr>
          <w:p w14:paraId="164C53D2" w14:textId="77777777" w:rsidR="00EF52D3" w:rsidRPr="00AC7C28" w:rsidRDefault="00EF52D3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  <w:tc>
          <w:tcPr>
            <w:tcW w:w="1194" w:type="dxa"/>
          </w:tcPr>
          <w:p w14:paraId="0938607B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</w:p>
        </w:tc>
      </w:tr>
      <w:tr w:rsidR="00EF52D3" w:rsidRPr="00AC7C28" w14:paraId="2CD876B2" w14:textId="77777777" w:rsidTr="007D4625">
        <w:tc>
          <w:tcPr>
            <w:tcW w:w="2235" w:type="dxa"/>
          </w:tcPr>
          <w:p w14:paraId="10B9EEC2" w14:textId="77777777" w:rsidR="00EF52D3" w:rsidRPr="00AC7C28" w:rsidRDefault="00E4419B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Suzana Naraločnik Kričej</w:t>
            </w:r>
          </w:p>
          <w:p w14:paraId="48094E89" w14:textId="77777777" w:rsidR="001A2DD8" w:rsidRPr="00AC7C28" w:rsidRDefault="001A2DD8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816B13E" w14:textId="77777777" w:rsidR="00EF52D3" w:rsidRPr="00AC7C28" w:rsidRDefault="00106F40" w:rsidP="00106F40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izterjevalec višji svetovalec</w:t>
            </w:r>
            <w:r w:rsidR="000F7D33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099A5857" w14:textId="77777777" w:rsidR="00EF52D3" w:rsidRPr="00AC7C28" w:rsidRDefault="005B2109" w:rsidP="005B2109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850" w:type="dxa"/>
          </w:tcPr>
          <w:p w14:paraId="013BB9A8" w14:textId="77777777" w:rsidR="00EF52D3" w:rsidRPr="00AC7C28" w:rsidRDefault="00EF52D3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  <w:tc>
          <w:tcPr>
            <w:tcW w:w="1194" w:type="dxa"/>
          </w:tcPr>
          <w:p w14:paraId="6B4E1069" w14:textId="77777777" w:rsidR="00EF52D3" w:rsidRPr="00AC7C28" w:rsidRDefault="00EF52D3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</w:p>
        </w:tc>
      </w:tr>
      <w:tr w:rsidR="00E4419B" w:rsidRPr="00AC7C28" w14:paraId="164F6897" w14:textId="77777777" w:rsidTr="007D4625">
        <w:tc>
          <w:tcPr>
            <w:tcW w:w="2235" w:type="dxa"/>
          </w:tcPr>
          <w:p w14:paraId="074E54EC" w14:textId="77777777" w:rsidR="00E4419B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Marija Suhoveršnik</w:t>
            </w:r>
          </w:p>
          <w:p w14:paraId="631C956F" w14:textId="77777777" w:rsidR="001A2DD8" w:rsidRPr="00AC7C28" w:rsidRDefault="001A2DD8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9DA9E6" w14:textId="77777777" w:rsidR="00E4419B" w:rsidRPr="00AC7C28" w:rsidRDefault="00693BAA" w:rsidP="00693BAA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izterjevalec višji svetovalec</w:t>
            </w:r>
            <w:r w:rsidR="00C16A5D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6D8BCFF1" w14:textId="77777777" w:rsidR="00E4419B" w:rsidRPr="00AC7C28" w:rsidRDefault="005B2109" w:rsidP="005B2109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850" w:type="dxa"/>
          </w:tcPr>
          <w:p w14:paraId="27B54644" w14:textId="77777777" w:rsidR="00E4419B" w:rsidRPr="00AC7C28" w:rsidRDefault="005B2109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94" w:type="dxa"/>
          </w:tcPr>
          <w:p w14:paraId="70555FF7" w14:textId="77777777" w:rsidR="00E4419B" w:rsidRPr="00AC7C28" w:rsidRDefault="005B2109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E4419B" w:rsidRPr="00AC7C28" w14:paraId="2CCB574C" w14:textId="77777777" w:rsidTr="007D4625">
        <w:tc>
          <w:tcPr>
            <w:tcW w:w="2235" w:type="dxa"/>
          </w:tcPr>
          <w:p w14:paraId="7F6C2505" w14:textId="77777777" w:rsidR="00A4147F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Urška Krulej</w:t>
            </w:r>
          </w:p>
          <w:p w14:paraId="72D52B8C" w14:textId="77777777" w:rsidR="001A2DD8" w:rsidRPr="00AC7C28" w:rsidRDefault="001A2DD8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F48813" w14:textId="5C7A7748" w:rsidR="00E4419B" w:rsidRPr="00AC7C28" w:rsidRDefault="00693BAA" w:rsidP="00693BAA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izterjevalec</w:t>
            </w:r>
            <w:r w:rsidR="00C16A5D">
              <w:rPr>
                <w:sz w:val="18"/>
                <w:szCs w:val="18"/>
              </w:rPr>
              <w:t xml:space="preserve"> višji</w:t>
            </w:r>
            <w:r w:rsidRPr="00AC7C28">
              <w:rPr>
                <w:sz w:val="18"/>
                <w:szCs w:val="18"/>
              </w:rPr>
              <w:t xml:space="preserve"> svetovalec</w:t>
            </w:r>
            <w:r w:rsidR="00405932">
              <w:rPr>
                <w:sz w:val="18"/>
                <w:szCs w:val="18"/>
              </w:rPr>
              <w:t xml:space="preserve"> I</w:t>
            </w:r>
            <w:r w:rsidR="00C16A5D"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</w:tcPr>
          <w:p w14:paraId="1E15489A" w14:textId="77777777" w:rsidR="00E4419B" w:rsidRPr="00AC7C28" w:rsidRDefault="005B2109" w:rsidP="00D443D2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850" w:type="dxa"/>
          </w:tcPr>
          <w:p w14:paraId="318EEDA0" w14:textId="77777777" w:rsidR="00E4419B" w:rsidRPr="00AC7C28" w:rsidRDefault="005B2109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94" w:type="dxa"/>
          </w:tcPr>
          <w:p w14:paraId="533ED702" w14:textId="77777777" w:rsidR="00E4419B" w:rsidRPr="00AC7C28" w:rsidRDefault="005B2109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E4419B" w:rsidRPr="00AC7C28" w14:paraId="491A3113" w14:textId="77777777" w:rsidTr="007D4625">
        <w:tc>
          <w:tcPr>
            <w:tcW w:w="2235" w:type="dxa"/>
          </w:tcPr>
          <w:p w14:paraId="3CC60904" w14:textId="00D46D8D" w:rsidR="001A2DD8" w:rsidRPr="00AC7C28" w:rsidRDefault="00A4147F" w:rsidP="00F30C95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Natalija Rober</w:t>
            </w:r>
          </w:p>
        </w:tc>
        <w:tc>
          <w:tcPr>
            <w:tcW w:w="1701" w:type="dxa"/>
          </w:tcPr>
          <w:p w14:paraId="1454A63D" w14:textId="613EDB8C" w:rsidR="00E4419B" w:rsidRPr="00AC7C28" w:rsidRDefault="00693BAA" w:rsidP="00693BAA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izterjevalec svetovalec specialist</w:t>
            </w:r>
            <w:r w:rsidR="006823E4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0E7A2617" w14:textId="7F725338" w:rsidR="00E4419B" w:rsidRPr="00AC7C28" w:rsidRDefault="005B2109" w:rsidP="00D443D2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sektorja</w:t>
            </w:r>
            <w:r w:rsidR="00F30C95">
              <w:rPr>
                <w:sz w:val="18"/>
                <w:szCs w:val="18"/>
              </w:rPr>
              <w:t xml:space="preserve"> ter v vseh upravnih zadevah oddelka za informiranje in register</w:t>
            </w:r>
          </w:p>
        </w:tc>
        <w:tc>
          <w:tcPr>
            <w:tcW w:w="850" w:type="dxa"/>
          </w:tcPr>
          <w:p w14:paraId="7F13EF1B" w14:textId="77777777" w:rsidR="00E4419B" w:rsidRPr="00AC7C28" w:rsidRDefault="005B2109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94" w:type="dxa"/>
          </w:tcPr>
          <w:p w14:paraId="3AC8EC33" w14:textId="77777777" w:rsidR="00E4419B" w:rsidRPr="00AC7C28" w:rsidRDefault="005B2109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E4419B" w:rsidRPr="00AC7C28" w14:paraId="45044E64" w14:textId="77777777" w:rsidTr="007D4625">
        <w:tc>
          <w:tcPr>
            <w:tcW w:w="2235" w:type="dxa"/>
          </w:tcPr>
          <w:p w14:paraId="0CD989DC" w14:textId="77777777" w:rsidR="00E4419B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Bojan Žurej</w:t>
            </w:r>
          </w:p>
          <w:p w14:paraId="108A7C3D" w14:textId="77777777" w:rsidR="00980AFE" w:rsidRPr="00AC7C28" w:rsidRDefault="00980AFE" w:rsidP="009D6E4B">
            <w:pPr>
              <w:pStyle w:val="datumtevilka"/>
              <w:rPr>
                <w:sz w:val="18"/>
                <w:szCs w:val="18"/>
              </w:rPr>
            </w:pPr>
          </w:p>
          <w:p w14:paraId="2BCCF64B" w14:textId="77777777" w:rsidR="001A2DD8" w:rsidRPr="00AC7C28" w:rsidRDefault="001A2DD8" w:rsidP="008D768C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1175AF" w14:textId="77777777" w:rsidR="00E4419B" w:rsidRPr="00AC7C28" w:rsidRDefault="00693BAA" w:rsidP="00693BAA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izterjevalec specialist</w:t>
            </w:r>
            <w:r w:rsidR="00220ECA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45DC9DA1" w14:textId="77777777" w:rsidR="00E4419B" w:rsidRPr="00AC7C28" w:rsidRDefault="005B2109" w:rsidP="00D443D2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850" w:type="dxa"/>
          </w:tcPr>
          <w:p w14:paraId="3B98086C" w14:textId="77777777" w:rsidR="00E4419B" w:rsidRPr="00AC7C28" w:rsidRDefault="005B2109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94" w:type="dxa"/>
          </w:tcPr>
          <w:p w14:paraId="5287F664" w14:textId="77777777" w:rsidR="00E4419B" w:rsidRPr="00AC7C28" w:rsidRDefault="005B2109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E4419B" w:rsidRPr="00AC7C28" w14:paraId="55968EE9" w14:textId="77777777" w:rsidTr="007D4625">
        <w:tc>
          <w:tcPr>
            <w:tcW w:w="2235" w:type="dxa"/>
          </w:tcPr>
          <w:p w14:paraId="51403A07" w14:textId="77777777" w:rsidR="00E4419B" w:rsidRPr="00AC7C28" w:rsidRDefault="00A4147F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Slavko Plahuta</w:t>
            </w:r>
          </w:p>
          <w:p w14:paraId="27FF075F" w14:textId="77777777" w:rsidR="00050CFB" w:rsidRPr="00AC7C28" w:rsidRDefault="00050CFB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CA7F68" w14:textId="77777777" w:rsidR="00E4419B" w:rsidRPr="00AC7C28" w:rsidRDefault="00693BAA" w:rsidP="008D768C">
            <w:pPr>
              <w:pStyle w:val="datumtevilka"/>
              <w:jc w:val="center"/>
              <w:rPr>
                <w:b/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finančni izterjevalec specialist</w:t>
            </w:r>
            <w:r w:rsidR="00220ECA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5C86A5F3" w14:textId="77777777" w:rsidR="00E4419B" w:rsidRPr="00AC7C28" w:rsidRDefault="005B2109" w:rsidP="00D443D2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850" w:type="dxa"/>
          </w:tcPr>
          <w:p w14:paraId="34994E25" w14:textId="77777777" w:rsidR="00E4419B" w:rsidRPr="00AC7C28" w:rsidRDefault="005B2109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NE</w:t>
            </w:r>
          </w:p>
        </w:tc>
        <w:tc>
          <w:tcPr>
            <w:tcW w:w="1194" w:type="dxa"/>
          </w:tcPr>
          <w:p w14:paraId="7857A65F" w14:textId="77777777" w:rsidR="00E4419B" w:rsidRPr="00AC7C28" w:rsidRDefault="005B2109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 w:rsidRPr="00AC7C28">
              <w:rPr>
                <w:sz w:val="18"/>
                <w:szCs w:val="18"/>
              </w:rPr>
              <w:t>DA</w:t>
            </w:r>
          </w:p>
        </w:tc>
      </w:tr>
      <w:tr w:rsidR="00E4419B" w:rsidRPr="00AC7C28" w14:paraId="098E3854" w14:textId="77777777" w:rsidTr="007D4625">
        <w:tc>
          <w:tcPr>
            <w:tcW w:w="2235" w:type="dxa"/>
          </w:tcPr>
          <w:p w14:paraId="0BF558FD" w14:textId="77777777" w:rsidR="00050CFB" w:rsidRDefault="004923DC" w:rsidP="00050CFB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Boris Golavšek</w:t>
            </w:r>
          </w:p>
          <w:p w14:paraId="5E639B4E" w14:textId="77777777" w:rsidR="004923DC" w:rsidRPr="00AC7C28" w:rsidRDefault="004923DC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E49DE6C" w14:textId="77777777" w:rsidR="00E4419B" w:rsidRDefault="004923DC" w:rsidP="00A03A38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finančni </w:t>
            </w:r>
          </w:p>
          <w:p w14:paraId="62E69BF7" w14:textId="77777777" w:rsidR="004923DC" w:rsidRDefault="004923DC" w:rsidP="00A03A38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izterjevalec</w:t>
            </w:r>
          </w:p>
          <w:p w14:paraId="43FA3E8D" w14:textId="77777777" w:rsidR="004923DC" w:rsidRPr="00AC7C28" w:rsidRDefault="004923DC" w:rsidP="004923D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specialist</w:t>
            </w:r>
            <w:r w:rsidR="0040593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14:paraId="723E8FAC" w14:textId="77777777" w:rsidR="00E4419B" w:rsidRPr="00AC7C28" w:rsidRDefault="004923DC" w:rsidP="004923D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850" w:type="dxa"/>
          </w:tcPr>
          <w:p w14:paraId="651A9B44" w14:textId="77777777" w:rsidR="00E4419B" w:rsidRPr="00AC7C28" w:rsidRDefault="004923DC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94" w:type="dxa"/>
          </w:tcPr>
          <w:p w14:paraId="48C35B31" w14:textId="77777777" w:rsidR="00E4419B" w:rsidRPr="00AC7C28" w:rsidRDefault="004923DC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A4147F" w:rsidRPr="00AC7C28" w14:paraId="4268FF60" w14:textId="77777777" w:rsidTr="007D4625">
        <w:tc>
          <w:tcPr>
            <w:tcW w:w="2235" w:type="dxa"/>
          </w:tcPr>
          <w:p w14:paraId="3013939B" w14:textId="77777777" w:rsidR="00050CFB" w:rsidRDefault="00906D07" w:rsidP="00050CFB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Bosilj</w:t>
            </w:r>
          </w:p>
          <w:p w14:paraId="7A1277C6" w14:textId="77777777" w:rsidR="00906D07" w:rsidRPr="00AC7C28" w:rsidRDefault="00906D07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89D84C" w14:textId="0908DC44" w:rsidR="00A4147F" w:rsidRPr="00AC7C28" w:rsidRDefault="006823E4" w:rsidP="00906D07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višji finančni izterjevalec II</w:t>
            </w:r>
          </w:p>
        </w:tc>
        <w:tc>
          <w:tcPr>
            <w:tcW w:w="2693" w:type="dxa"/>
          </w:tcPr>
          <w:p w14:paraId="103BAEB5" w14:textId="77777777" w:rsidR="00A4147F" w:rsidRPr="00AC7C28" w:rsidRDefault="00906D07" w:rsidP="002E220B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2E220B">
              <w:rPr>
                <w:sz w:val="18"/>
                <w:szCs w:val="18"/>
              </w:rPr>
              <w:t>vseh</w:t>
            </w:r>
            <w:r>
              <w:rPr>
                <w:sz w:val="18"/>
                <w:szCs w:val="18"/>
              </w:rPr>
              <w:t xml:space="preserve"> upravnih zadevah z delovnega področja sektorja</w:t>
            </w:r>
          </w:p>
        </w:tc>
        <w:tc>
          <w:tcPr>
            <w:tcW w:w="850" w:type="dxa"/>
          </w:tcPr>
          <w:p w14:paraId="5CAA1A16" w14:textId="77777777" w:rsidR="00A4147F" w:rsidRDefault="002236F4" w:rsidP="002236F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  <w:p w14:paraId="04B7B103" w14:textId="77777777" w:rsidR="00906D07" w:rsidRPr="00AC7C28" w:rsidRDefault="00906D07" w:rsidP="002236F4">
            <w:pPr>
              <w:pStyle w:val="datumtevilka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160E6C9A" w14:textId="77777777" w:rsidR="00906D07" w:rsidRPr="00AC7C28" w:rsidRDefault="002236F4" w:rsidP="002236F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2E220B" w:rsidRPr="00AC7C28" w14:paraId="614D4F7E" w14:textId="77777777" w:rsidTr="007D4625">
        <w:tc>
          <w:tcPr>
            <w:tcW w:w="2235" w:type="dxa"/>
          </w:tcPr>
          <w:p w14:paraId="5119DEE4" w14:textId="77777777" w:rsidR="002E220B" w:rsidRDefault="002E220B" w:rsidP="00050CFB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Janja Vodovnik</w:t>
            </w:r>
          </w:p>
          <w:p w14:paraId="6888A293" w14:textId="77777777" w:rsidR="002E220B" w:rsidRDefault="002E220B" w:rsidP="009D6E4B">
            <w:pPr>
              <w:pStyle w:val="datumtevilka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D1C1C2" w14:textId="43797442" w:rsidR="002E220B" w:rsidRDefault="006823E4" w:rsidP="00002C3D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finančni izterjevalec</w:t>
            </w:r>
            <w:r w:rsidR="00B450C1">
              <w:rPr>
                <w:sz w:val="18"/>
                <w:szCs w:val="18"/>
              </w:rPr>
              <w:t xml:space="preserve"> svetovalec I</w:t>
            </w:r>
            <w:r w:rsidR="004132B3"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</w:tcPr>
          <w:p w14:paraId="76031FF1" w14:textId="77777777" w:rsidR="002E220B" w:rsidRDefault="002236F4" w:rsidP="002E220B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vseh upravnih zadevah z delovnega področja sektorja</w:t>
            </w:r>
          </w:p>
        </w:tc>
        <w:tc>
          <w:tcPr>
            <w:tcW w:w="850" w:type="dxa"/>
          </w:tcPr>
          <w:p w14:paraId="70ED530A" w14:textId="77777777" w:rsidR="002E220B" w:rsidRDefault="002236F4" w:rsidP="008D768C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194" w:type="dxa"/>
          </w:tcPr>
          <w:p w14:paraId="5B979573" w14:textId="77777777" w:rsidR="002E220B" w:rsidRDefault="002236F4" w:rsidP="002236F4">
            <w:pPr>
              <w:pStyle w:val="datumtevil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</w:tbl>
    <w:p w14:paraId="5F8DA1F1" w14:textId="77777777" w:rsidR="00E377FC" w:rsidRPr="00AC7C28" w:rsidRDefault="00E377FC" w:rsidP="00AC38EE">
      <w:pPr>
        <w:pStyle w:val="datumtevilka"/>
        <w:rPr>
          <w:b/>
          <w:sz w:val="18"/>
          <w:szCs w:val="18"/>
        </w:rPr>
      </w:pPr>
    </w:p>
    <w:p w14:paraId="79BC02AA" w14:textId="77777777" w:rsidR="00E377FC" w:rsidRDefault="00E377FC" w:rsidP="004B536C">
      <w:pPr>
        <w:pStyle w:val="datumtevilka"/>
        <w:jc w:val="center"/>
        <w:rPr>
          <w:b/>
          <w:sz w:val="18"/>
          <w:szCs w:val="18"/>
        </w:rPr>
      </w:pPr>
    </w:p>
    <w:sectPr w:rsidR="00E377FC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5880" w14:textId="77777777" w:rsidR="00E27C2B" w:rsidRDefault="00E27C2B">
      <w:pPr>
        <w:spacing w:line="240" w:lineRule="auto"/>
      </w:pPr>
      <w:r>
        <w:separator/>
      </w:r>
    </w:p>
  </w:endnote>
  <w:endnote w:type="continuationSeparator" w:id="0">
    <w:p w14:paraId="462F6632" w14:textId="77777777" w:rsidR="00E27C2B" w:rsidRDefault="00E27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C9F0" w14:textId="77777777" w:rsidR="00207DBC" w:rsidRDefault="00436BC1" w:rsidP="00A1392B">
    <w:pPr>
      <w:pStyle w:val="Noga1"/>
      <w:jc w:val="right"/>
    </w:pPr>
    <w:r>
      <w:rPr>
        <w:rFonts w:cs="Arial"/>
        <w:sz w:val="16"/>
      </w:rPr>
      <w:fldChar w:fldCharType="begin"/>
    </w:r>
    <w:r w:rsidR="00FD658F"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D65408">
      <w:rPr>
        <w:rFonts w:cs="Arial"/>
        <w:noProof/>
        <w:sz w:val="16"/>
      </w:rPr>
      <w:t>4</w:t>
    </w:r>
    <w:r>
      <w:rPr>
        <w:rFonts w:cs="Arial"/>
        <w:sz w:val="16"/>
      </w:rPr>
      <w:fldChar w:fldCharType="end"/>
    </w:r>
    <w:r w:rsidR="00FD658F"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 w:rsidR="00FD658F"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D65408">
      <w:rPr>
        <w:rFonts w:cs="Arial"/>
        <w:noProof/>
        <w:sz w:val="16"/>
      </w:rPr>
      <w:t>4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4694" w14:textId="77777777" w:rsidR="00207DBC" w:rsidRDefault="00436BC1" w:rsidP="00A1392B">
    <w:pPr>
      <w:pStyle w:val="Noga0"/>
      <w:jc w:val="right"/>
    </w:pPr>
    <w:r w:rsidRPr="006F142E">
      <w:rPr>
        <w:rFonts w:cs="Arial"/>
        <w:sz w:val="16"/>
      </w:rPr>
      <w:fldChar w:fldCharType="begin"/>
    </w:r>
    <w:r w:rsidR="00FD658F"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1717E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="00FD658F"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="00FD658F"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1717E8">
      <w:rPr>
        <w:rFonts w:cs="Arial"/>
        <w:noProof/>
        <w:sz w:val="16"/>
      </w:rPr>
      <w:t>4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DD8A" w14:textId="77777777" w:rsidR="00E27C2B" w:rsidRDefault="00E27C2B">
      <w:pPr>
        <w:spacing w:line="240" w:lineRule="auto"/>
      </w:pPr>
      <w:r>
        <w:separator/>
      </w:r>
    </w:p>
  </w:footnote>
  <w:footnote w:type="continuationSeparator" w:id="0">
    <w:p w14:paraId="738B868F" w14:textId="77777777" w:rsidR="00E27C2B" w:rsidRDefault="00E27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E11A" w14:textId="77777777" w:rsidR="00207DBC" w:rsidRPr="00110CBD" w:rsidRDefault="00E27C2B" w:rsidP="007D75CF">
    <w:pPr>
      <w:pStyle w:val="Glava1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B4962" w14:paraId="558558D9" w14:textId="77777777">
      <w:trPr>
        <w:cantSplit/>
        <w:trHeight w:hRule="exact" w:val="847"/>
      </w:trPr>
      <w:tc>
        <w:tcPr>
          <w:tcW w:w="567" w:type="dxa"/>
        </w:tcPr>
        <w:p w14:paraId="6A62F358" w14:textId="77777777" w:rsidR="00207DBC" w:rsidRDefault="00FD658F" w:rsidP="00D248DE">
          <w:pPr>
            <w:pStyle w:val="Navaden10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711E78D1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390DE1D0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649CB403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6AB2D3EB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6978CFBC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5AC658AE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0644EEF2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1D8F6453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210896A7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6188379E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41CA9605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13EA0DB1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151C0AE8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6FDB2452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450D46EA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  <w:p w14:paraId="296652DB" w14:textId="77777777" w:rsidR="00207DBC" w:rsidRPr="006D42D9" w:rsidRDefault="00E27C2B" w:rsidP="006D42D9">
          <w:pPr>
            <w:pStyle w:val="Navaden10"/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7AE6CFF" w14:textId="77777777" w:rsidR="00207DBC" w:rsidRPr="008F3500" w:rsidRDefault="0018080B" w:rsidP="00924E3C">
    <w:pPr>
      <w:pStyle w:val="Navaden2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D795852" wp14:editId="233E0B7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CEFD6" id="Raven povezovalnik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FD658F" w:rsidRPr="008F3500">
      <w:rPr>
        <w:rFonts w:ascii="Republika" w:hAnsi="Republika"/>
        <w:lang w:val="sl-SI"/>
      </w:rPr>
      <w:t>REPUBLIKA SLOVENIJA</w:t>
    </w:r>
  </w:p>
  <w:p w14:paraId="79986F9D" w14:textId="77777777" w:rsidR="00207DBC" w:rsidRPr="008F3500" w:rsidRDefault="00FD658F" w:rsidP="00924E3C">
    <w:pPr>
      <w:pStyle w:val="Glava0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67FED956" w14:textId="77777777" w:rsidR="00610B0F" w:rsidRDefault="00FD658F" w:rsidP="00610B0F">
    <w:pPr>
      <w:pStyle w:val="Glava10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36E4A976" w14:textId="77777777" w:rsidR="00207DBC" w:rsidRPr="00946050" w:rsidRDefault="00FD658F" w:rsidP="00610B0F">
    <w:pPr>
      <w:pStyle w:val="Glava2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 urad Velenje</w:t>
    </w:r>
  </w:p>
  <w:p w14:paraId="7D45D8F3" w14:textId="77777777" w:rsidR="00207DBC" w:rsidRPr="008F3500" w:rsidRDefault="00FD658F" w:rsidP="00210EAA">
    <w:pPr>
      <w:pStyle w:val="Glava3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Kopališka cesta 2a, p.p. 204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3320 Velenje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</w:t>
    </w:r>
    <w:r w:rsidR="003248A2">
      <w:rPr>
        <w:rFonts w:cs="Arial"/>
        <w:sz w:val="16"/>
        <w:lang w:val="sl-SI"/>
      </w:rPr>
      <w:t>3</w:t>
    </w:r>
    <w:r>
      <w:rPr>
        <w:rFonts w:cs="Arial"/>
        <w:sz w:val="16"/>
        <w:lang w:val="sl-SI"/>
      </w:rPr>
      <w:t xml:space="preserve"> </w:t>
    </w:r>
    <w:r w:rsidR="003248A2">
      <w:rPr>
        <w:rFonts w:cs="Arial"/>
        <w:sz w:val="16"/>
        <w:lang w:val="sl-SI"/>
      </w:rPr>
      <w:t>839</w:t>
    </w:r>
    <w:r>
      <w:rPr>
        <w:rFonts w:cs="Arial"/>
        <w:sz w:val="16"/>
        <w:lang w:val="sl-SI"/>
      </w:rPr>
      <w:t xml:space="preserve"> </w:t>
    </w:r>
    <w:r w:rsidR="003248A2">
      <w:rPr>
        <w:rFonts w:cs="Arial"/>
        <w:sz w:val="16"/>
        <w:lang w:val="sl-SI"/>
      </w:rPr>
      <w:t>64</w:t>
    </w:r>
    <w:r>
      <w:rPr>
        <w:rFonts w:cs="Arial"/>
        <w:sz w:val="16"/>
        <w:lang w:val="sl-SI"/>
      </w:rPr>
      <w:t xml:space="preserve"> 00</w:t>
    </w:r>
  </w:p>
  <w:p w14:paraId="7BA0CE3F" w14:textId="77777777" w:rsidR="00207DBC" w:rsidRPr="008F3500" w:rsidRDefault="00FD658F" w:rsidP="007D75CF">
    <w:pPr>
      <w:pStyle w:val="Glava5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ve.fu@gov.si</w:t>
    </w:r>
  </w:p>
  <w:p w14:paraId="63153D59" w14:textId="77777777" w:rsidR="00207DBC" w:rsidRPr="008F3500" w:rsidRDefault="00FD658F" w:rsidP="007D75CF">
    <w:pPr>
      <w:pStyle w:val="Glava6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40DF5FEA" w14:textId="77777777" w:rsidR="00207DBC" w:rsidRPr="008F3500" w:rsidRDefault="00E27C2B" w:rsidP="007D75CF">
    <w:pPr>
      <w:pStyle w:val="Glava7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9BF"/>
    <w:multiLevelType w:val="hybridMultilevel"/>
    <w:tmpl w:val="58E4A3DC"/>
    <w:lvl w:ilvl="0" w:tplc="18CA6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55ECD2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B27660" w:tentative="1">
      <w:start w:val="1"/>
      <w:numFmt w:val="lowerLetter"/>
      <w:lvlText w:val="%2."/>
      <w:lvlJc w:val="left"/>
      <w:pPr>
        <w:ind w:left="1800" w:hanging="360"/>
      </w:pPr>
    </w:lvl>
    <w:lvl w:ilvl="2" w:tplc="A3021830" w:tentative="1">
      <w:start w:val="1"/>
      <w:numFmt w:val="lowerRoman"/>
      <w:lvlText w:val="%3."/>
      <w:lvlJc w:val="right"/>
      <w:pPr>
        <w:ind w:left="2520" w:hanging="180"/>
      </w:pPr>
    </w:lvl>
    <w:lvl w:ilvl="3" w:tplc="65026BBA" w:tentative="1">
      <w:start w:val="1"/>
      <w:numFmt w:val="decimal"/>
      <w:lvlText w:val="%4."/>
      <w:lvlJc w:val="left"/>
      <w:pPr>
        <w:ind w:left="3240" w:hanging="360"/>
      </w:pPr>
    </w:lvl>
    <w:lvl w:ilvl="4" w:tplc="28D6182E" w:tentative="1">
      <w:start w:val="1"/>
      <w:numFmt w:val="lowerLetter"/>
      <w:lvlText w:val="%5."/>
      <w:lvlJc w:val="left"/>
      <w:pPr>
        <w:ind w:left="3960" w:hanging="360"/>
      </w:pPr>
    </w:lvl>
    <w:lvl w:ilvl="5" w:tplc="DD8A83FC" w:tentative="1">
      <w:start w:val="1"/>
      <w:numFmt w:val="lowerRoman"/>
      <w:lvlText w:val="%6."/>
      <w:lvlJc w:val="right"/>
      <w:pPr>
        <w:ind w:left="4680" w:hanging="180"/>
      </w:pPr>
    </w:lvl>
    <w:lvl w:ilvl="6" w:tplc="F022F286" w:tentative="1">
      <w:start w:val="1"/>
      <w:numFmt w:val="decimal"/>
      <w:lvlText w:val="%7."/>
      <w:lvlJc w:val="left"/>
      <w:pPr>
        <w:ind w:left="5400" w:hanging="360"/>
      </w:pPr>
    </w:lvl>
    <w:lvl w:ilvl="7" w:tplc="C58AB7F0" w:tentative="1">
      <w:start w:val="1"/>
      <w:numFmt w:val="lowerLetter"/>
      <w:lvlText w:val="%8."/>
      <w:lvlJc w:val="left"/>
      <w:pPr>
        <w:ind w:left="6120" w:hanging="360"/>
      </w:pPr>
    </w:lvl>
    <w:lvl w:ilvl="8" w:tplc="2684DD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306C"/>
    <w:multiLevelType w:val="hybridMultilevel"/>
    <w:tmpl w:val="B8F88198"/>
    <w:lvl w:ilvl="0" w:tplc="08D66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502"/>
    <w:multiLevelType w:val="hybridMultilevel"/>
    <w:tmpl w:val="8738D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2C35"/>
    <w:multiLevelType w:val="hybridMultilevel"/>
    <w:tmpl w:val="3CB8ADEA"/>
    <w:lvl w:ilvl="0" w:tplc="12FA7554">
      <w:start w:val="1"/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C87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704D86" w:tentative="1">
      <w:start w:val="1"/>
      <w:numFmt w:val="lowerLetter"/>
      <w:lvlText w:val="%2."/>
      <w:lvlJc w:val="left"/>
      <w:pPr>
        <w:ind w:left="1080" w:hanging="360"/>
      </w:pPr>
    </w:lvl>
    <w:lvl w:ilvl="2" w:tplc="6E9CE450" w:tentative="1">
      <w:start w:val="1"/>
      <w:numFmt w:val="lowerRoman"/>
      <w:lvlText w:val="%3."/>
      <w:lvlJc w:val="right"/>
      <w:pPr>
        <w:ind w:left="1800" w:hanging="180"/>
      </w:pPr>
    </w:lvl>
    <w:lvl w:ilvl="3" w:tplc="6FAA6190" w:tentative="1">
      <w:start w:val="1"/>
      <w:numFmt w:val="decimal"/>
      <w:lvlText w:val="%4."/>
      <w:lvlJc w:val="left"/>
      <w:pPr>
        <w:ind w:left="2520" w:hanging="360"/>
      </w:pPr>
    </w:lvl>
    <w:lvl w:ilvl="4" w:tplc="4FD64522" w:tentative="1">
      <w:start w:val="1"/>
      <w:numFmt w:val="lowerLetter"/>
      <w:lvlText w:val="%5."/>
      <w:lvlJc w:val="left"/>
      <w:pPr>
        <w:ind w:left="3240" w:hanging="360"/>
      </w:pPr>
    </w:lvl>
    <w:lvl w:ilvl="5" w:tplc="B3126220" w:tentative="1">
      <w:start w:val="1"/>
      <w:numFmt w:val="lowerRoman"/>
      <w:lvlText w:val="%6."/>
      <w:lvlJc w:val="right"/>
      <w:pPr>
        <w:ind w:left="3960" w:hanging="180"/>
      </w:pPr>
    </w:lvl>
    <w:lvl w:ilvl="6" w:tplc="C89201C8" w:tentative="1">
      <w:start w:val="1"/>
      <w:numFmt w:val="decimal"/>
      <w:lvlText w:val="%7."/>
      <w:lvlJc w:val="left"/>
      <w:pPr>
        <w:ind w:left="4680" w:hanging="360"/>
      </w:pPr>
    </w:lvl>
    <w:lvl w:ilvl="7" w:tplc="B414D046" w:tentative="1">
      <w:start w:val="1"/>
      <w:numFmt w:val="lowerLetter"/>
      <w:lvlText w:val="%8."/>
      <w:lvlJc w:val="left"/>
      <w:pPr>
        <w:ind w:left="5400" w:hanging="360"/>
      </w:pPr>
    </w:lvl>
    <w:lvl w:ilvl="8" w:tplc="87DEEB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3B3"/>
    <w:multiLevelType w:val="hybridMultilevel"/>
    <w:tmpl w:val="EBB6519E"/>
    <w:lvl w:ilvl="0" w:tplc="46C0B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13FE7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78E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21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CC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A7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E5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E2C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A4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81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145E8"/>
    <w:multiLevelType w:val="hybridMultilevel"/>
    <w:tmpl w:val="31C00108"/>
    <w:lvl w:ilvl="0" w:tplc="17684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32FF0"/>
    <w:multiLevelType w:val="hybridMultilevel"/>
    <w:tmpl w:val="662AE500"/>
    <w:lvl w:ilvl="0" w:tplc="E6DC1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3B6DC7"/>
    <w:multiLevelType w:val="hybridMultilevel"/>
    <w:tmpl w:val="77DC9AC8"/>
    <w:lvl w:ilvl="0" w:tplc="16FC34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A4C44"/>
    <w:multiLevelType w:val="hybridMultilevel"/>
    <w:tmpl w:val="092E92F6"/>
    <w:lvl w:ilvl="0" w:tplc="E0A6D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C8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67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A6B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8E9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65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AA9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41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EE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B0A0A"/>
    <w:multiLevelType w:val="hybridMultilevel"/>
    <w:tmpl w:val="8AD458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22E86"/>
    <w:multiLevelType w:val="hybridMultilevel"/>
    <w:tmpl w:val="7A4C1BFE"/>
    <w:lvl w:ilvl="0" w:tplc="CEE00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62"/>
    <w:rsid w:val="00002C3D"/>
    <w:rsid w:val="00002E84"/>
    <w:rsid w:val="000062A2"/>
    <w:rsid w:val="0001572A"/>
    <w:rsid w:val="000203B0"/>
    <w:rsid w:val="00037637"/>
    <w:rsid w:val="00044B07"/>
    <w:rsid w:val="00050CFB"/>
    <w:rsid w:val="0005502C"/>
    <w:rsid w:val="00071805"/>
    <w:rsid w:val="0007445C"/>
    <w:rsid w:val="000779AE"/>
    <w:rsid w:val="0009373D"/>
    <w:rsid w:val="000B277F"/>
    <w:rsid w:val="000B2B8C"/>
    <w:rsid w:val="000C5CAA"/>
    <w:rsid w:val="000C6728"/>
    <w:rsid w:val="000E1BDA"/>
    <w:rsid w:val="000E236A"/>
    <w:rsid w:val="000E3CEF"/>
    <w:rsid w:val="000F7123"/>
    <w:rsid w:val="000F7D33"/>
    <w:rsid w:val="00106F40"/>
    <w:rsid w:val="00111C09"/>
    <w:rsid w:val="0011334E"/>
    <w:rsid w:val="001157C4"/>
    <w:rsid w:val="00136CE6"/>
    <w:rsid w:val="00140C3F"/>
    <w:rsid w:val="00155E00"/>
    <w:rsid w:val="001564D5"/>
    <w:rsid w:val="00162F9D"/>
    <w:rsid w:val="001717E8"/>
    <w:rsid w:val="001751FD"/>
    <w:rsid w:val="0018080B"/>
    <w:rsid w:val="00182148"/>
    <w:rsid w:val="001857B6"/>
    <w:rsid w:val="00186ECE"/>
    <w:rsid w:val="001907B7"/>
    <w:rsid w:val="001A1FA5"/>
    <w:rsid w:val="001A2DD8"/>
    <w:rsid w:val="001A4F78"/>
    <w:rsid w:val="001A6339"/>
    <w:rsid w:val="001B195F"/>
    <w:rsid w:val="001B308E"/>
    <w:rsid w:val="001B7212"/>
    <w:rsid w:val="001B73D5"/>
    <w:rsid w:val="001B7D98"/>
    <w:rsid w:val="001C3F3E"/>
    <w:rsid w:val="001D2241"/>
    <w:rsid w:val="001E56A6"/>
    <w:rsid w:val="001F4F46"/>
    <w:rsid w:val="0020526F"/>
    <w:rsid w:val="00207383"/>
    <w:rsid w:val="00210EAA"/>
    <w:rsid w:val="00215A13"/>
    <w:rsid w:val="00217C8F"/>
    <w:rsid w:val="00220ECA"/>
    <w:rsid w:val="002223E3"/>
    <w:rsid w:val="002236F4"/>
    <w:rsid w:val="002275F4"/>
    <w:rsid w:val="0023760F"/>
    <w:rsid w:val="00241A7D"/>
    <w:rsid w:val="002425BC"/>
    <w:rsid w:val="002619E1"/>
    <w:rsid w:val="00263B3E"/>
    <w:rsid w:val="00267D3B"/>
    <w:rsid w:val="0027448B"/>
    <w:rsid w:val="00284CAB"/>
    <w:rsid w:val="00294D9D"/>
    <w:rsid w:val="002A1E46"/>
    <w:rsid w:val="002B5FBB"/>
    <w:rsid w:val="002D15E2"/>
    <w:rsid w:val="002E220B"/>
    <w:rsid w:val="002E2894"/>
    <w:rsid w:val="002F11E0"/>
    <w:rsid w:val="002F2F01"/>
    <w:rsid w:val="00300512"/>
    <w:rsid w:val="00304DA6"/>
    <w:rsid w:val="00313CFA"/>
    <w:rsid w:val="003161E4"/>
    <w:rsid w:val="00316730"/>
    <w:rsid w:val="003248A2"/>
    <w:rsid w:val="003329B3"/>
    <w:rsid w:val="0033774E"/>
    <w:rsid w:val="0034016C"/>
    <w:rsid w:val="0034354A"/>
    <w:rsid w:val="00350634"/>
    <w:rsid w:val="003608E5"/>
    <w:rsid w:val="003624B3"/>
    <w:rsid w:val="00364950"/>
    <w:rsid w:val="00377600"/>
    <w:rsid w:val="00380DC5"/>
    <w:rsid w:val="003B011C"/>
    <w:rsid w:val="003C578F"/>
    <w:rsid w:val="003C5A8A"/>
    <w:rsid w:val="003D2B05"/>
    <w:rsid w:val="003E22E4"/>
    <w:rsid w:val="003E7148"/>
    <w:rsid w:val="003F3F97"/>
    <w:rsid w:val="00404167"/>
    <w:rsid w:val="004055F4"/>
    <w:rsid w:val="00405932"/>
    <w:rsid w:val="00412D85"/>
    <w:rsid w:val="004132B3"/>
    <w:rsid w:val="00415639"/>
    <w:rsid w:val="004200DD"/>
    <w:rsid w:val="00434D24"/>
    <w:rsid w:val="00436BC1"/>
    <w:rsid w:val="00440EAC"/>
    <w:rsid w:val="00441602"/>
    <w:rsid w:val="004418C9"/>
    <w:rsid w:val="0044347A"/>
    <w:rsid w:val="00457A77"/>
    <w:rsid w:val="00467759"/>
    <w:rsid w:val="004726D8"/>
    <w:rsid w:val="00491A0F"/>
    <w:rsid w:val="004923DC"/>
    <w:rsid w:val="004B536C"/>
    <w:rsid w:val="004B6B5A"/>
    <w:rsid w:val="004C63A4"/>
    <w:rsid w:val="004C7077"/>
    <w:rsid w:val="004D0C77"/>
    <w:rsid w:val="004D735D"/>
    <w:rsid w:val="004E545D"/>
    <w:rsid w:val="004E5A4F"/>
    <w:rsid w:val="00503F7F"/>
    <w:rsid w:val="00504AAC"/>
    <w:rsid w:val="00512A58"/>
    <w:rsid w:val="00517FBB"/>
    <w:rsid w:val="00527117"/>
    <w:rsid w:val="00544027"/>
    <w:rsid w:val="00550B76"/>
    <w:rsid w:val="0056461A"/>
    <w:rsid w:val="005808BD"/>
    <w:rsid w:val="00583F58"/>
    <w:rsid w:val="00592121"/>
    <w:rsid w:val="005B2109"/>
    <w:rsid w:val="005B261A"/>
    <w:rsid w:val="005B78C8"/>
    <w:rsid w:val="005C3B98"/>
    <w:rsid w:val="005D423D"/>
    <w:rsid w:val="005D4860"/>
    <w:rsid w:val="005D6265"/>
    <w:rsid w:val="005E6DC4"/>
    <w:rsid w:val="005F22B2"/>
    <w:rsid w:val="005F3891"/>
    <w:rsid w:val="005F4821"/>
    <w:rsid w:val="005F5250"/>
    <w:rsid w:val="00603F2C"/>
    <w:rsid w:val="00605722"/>
    <w:rsid w:val="006058E9"/>
    <w:rsid w:val="00611783"/>
    <w:rsid w:val="006132B7"/>
    <w:rsid w:val="006224C2"/>
    <w:rsid w:val="00624BA7"/>
    <w:rsid w:val="00655B4B"/>
    <w:rsid w:val="00674F5A"/>
    <w:rsid w:val="006823E4"/>
    <w:rsid w:val="00682CB1"/>
    <w:rsid w:val="00691A4C"/>
    <w:rsid w:val="00692799"/>
    <w:rsid w:val="00693BAA"/>
    <w:rsid w:val="00694D1C"/>
    <w:rsid w:val="006B084A"/>
    <w:rsid w:val="006B4962"/>
    <w:rsid w:val="006C0E3B"/>
    <w:rsid w:val="006C6F9B"/>
    <w:rsid w:val="006D2773"/>
    <w:rsid w:val="006D4581"/>
    <w:rsid w:val="006D786F"/>
    <w:rsid w:val="006E51CD"/>
    <w:rsid w:val="006E61D4"/>
    <w:rsid w:val="007003B1"/>
    <w:rsid w:val="007069E2"/>
    <w:rsid w:val="00706ED4"/>
    <w:rsid w:val="00712B55"/>
    <w:rsid w:val="00714BE8"/>
    <w:rsid w:val="00715C4B"/>
    <w:rsid w:val="00722107"/>
    <w:rsid w:val="007234A1"/>
    <w:rsid w:val="00724EEB"/>
    <w:rsid w:val="00725FF8"/>
    <w:rsid w:val="00730D59"/>
    <w:rsid w:val="007354A9"/>
    <w:rsid w:val="00754E8C"/>
    <w:rsid w:val="00770CB3"/>
    <w:rsid w:val="00771A98"/>
    <w:rsid w:val="007720EE"/>
    <w:rsid w:val="007A1717"/>
    <w:rsid w:val="007A23F7"/>
    <w:rsid w:val="007B261E"/>
    <w:rsid w:val="007B4287"/>
    <w:rsid w:val="007C2D4F"/>
    <w:rsid w:val="007C526A"/>
    <w:rsid w:val="007D4625"/>
    <w:rsid w:val="007D6AC6"/>
    <w:rsid w:val="007E0F25"/>
    <w:rsid w:val="007F1BED"/>
    <w:rsid w:val="007F3973"/>
    <w:rsid w:val="007F3B74"/>
    <w:rsid w:val="007F6623"/>
    <w:rsid w:val="00804998"/>
    <w:rsid w:val="00811602"/>
    <w:rsid w:val="008153A0"/>
    <w:rsid w:val="008209AD"/>
    <w:rsid w:val="008279FC"/>
    <w:rsid w:val="00836C14"/>
    <w:rsid w:val="00840F48"/>
    <w:rsid w:val="00845790"/>
    <w:rsid w:val="00850B9A"/>
    <w:rsid w:val="00854E9B"/>
    <w:rsid w:val="00857FA0"/>
    <w:rsid w:val="00866622"/>
    <w:rsid w:val="00867571"/>
    <w:rsid w:val="00874BA8"/>
    <w:rsid w:val="008A1DF4"/>
    <w:rsid w:val="008A25FD"/>
    <w:rsid w:val="008A76AD"/>
    <w:rsid w:val="008C0579"/>
    <w:rsid w:val="008D5425"/>
    <w:rsid w:val="008E53DE"/>
    <w:rsid w:val="008F7CA3"/>
    <w:rsid w:val="00906D07"/>
    <w:rsid w:val="00915966"/>
    <w:rsid w:val="00915967"/>
    <w:rsid w:val="00934D97"/>
    <w:rsid w:val="00945E30"/>
    <w:rsid w:val="00953F70"/>
    <w:rsid w:val="00970B63"/>
    <w:rsid w:val="00972BB0"/>
    <w:rsid w:val="0097327A"/>
    <w:rsid w:val="00980AFE"/>
    <w:rsid w:val="009851EB"/>
    <w:rsid w:val="00985947"/>
    <w:rsid w:val="00987E5C"/>
    <w:rsid w:val="00993FF0"/>
    <w:rsid w:val="00994A78"/>
    <w:rsid w:val="009C337E"/>
    <w:rsid w:val="009C5891"/>
    <w:rsid w:val="009D6E4B"/>
    <w:rsid w:val="009D7EFD"/>
    <w:rsid w:val="009E0BF3"/>
    <w:rsid w:val="009E411D"/>
    <w:rsid w:val="00A0245E"/>
    <w:rsid w:val="00A03A38"/>
    <w:rsid w:val="00A04209"/>
    <w:rsid w:val="00A12263"/>
    <w:rsid w:val="00A4147F"/>
    <w:rsid w:val="00A53D42"/>
    <w:rsid w:val="00A60A36"/>
    <w:rsid w:val="00A71AA0"/>
    <w:rsid w:val="00A7616E"/>
    <w:rsid w:val="00A94065"/>
    <w:rsid w:val="00A941D7"/>
    <w:rsid w:val="00AA0B5B"/>
    <w:rsid w:val="00AA3B62"/>
    <w:rsid w:val="00AA578E"/>
    <w:rsid w:val="00AA5F29"/>
    <w:rsid w:val="00AB15EF"/>
    <w:rsid w:val="00AB7880"/>
    <w:rsid w:val="00AC07B5"/>
    <w:rsid w:val="00AC0F0C"/>
    <w:rsid w:val="00AC1E03"/>
    <w:rsid w:val="00AC38EE"/>
    <w:rsid w:val="00AC48F9"/>
    <w:rsid w:val="00AC7C28"/>
    <w:rsid w:val="00AD68C3"/>
    <w:rsid w:val="00AE1C0A"/>
    <w:rsid w:val="00AE7820"/>
    <w:rsid w:val="00AF494B"/>
    <w:rsid w:val="00B261D7"/>
    <w:rsid w:val="00B36B51"/>
    <w:rsid w:val="00B433D0"/>
    <w:rsid w:val="00B450C1"/>
    <w:rsid w:val="00B457A8"/>
    <w:rsid w:val="00B45F4F"/>
    <w:rsid w:val="00B55D84"/>
    <w:rsid w:val="00B568DD"/>
    <w:rsid w:val="00B62E8D"/>
    <w:rsid w:val="00B6597C"/>
    <w:rsid w:val="00B7032C"/>
    <w:rsid w:val="00B83145"/>
    <w:rsid w:val="00B84736"/>
    <w:rsid w:val="00B94E39"/>
    <w:rsid w:val="00BA1B21"/>
    <w:rsid w:val="00BB049B"/>
    <w:rsid w:val="00BC728F"/>
    <w:rsid w:val="00BE78BA"/>
    <w:rsid w:val="00C02C7B"/>
    <w:rsid w:val="00C1252B"/>
    <w:rsid w:val="00C12F1D"/>
    <w:rsid w:val="00C1332D"/>
    <w:rsid w:val="00C16A5D"/>
    <w:rsid w:val="00C252A5"/>
    <w:rsid w:val="00C46D9B"/>
    <w:rsid w:val="00C572D7"/>
    <w:rsid w:val="00C649A2"/>
    <w:rsid w:val="00C802BE"/>
    <w:rsid w:val="00C82EA3"/>
    <w:rsid w:val="00C84ACE"/>
    <w:rsid w:val="00C87548"/>
    <w:rsid w:val="00C972EF"/>
    <w:rsid w:val="00CD014B"/>
    <w:rsid w:val="00CD2FAA"/>
    <w:rsid w:val="00CD4CA5"/>
    <w:rsid w:val="00CD6742"/>
    <w:rsid w:val="00CE269B"/>
    <w:rsid w:val="00CE61D2"/>
    <w:rsid w:val="00CE6C12"/>
    <w:rsid w:val="00CE7CFB"/>
    <w:rsid w:val="00CF4C75"/>
    <w:rsid w:val="00D11606"/>
    <w:rsid w:val="00D12FF3"/>
    <w:rsid w:val="00D179D0"/>
    <w:rsid w:val="00D24293"/>
    <w:rsid w:val="00D24727"/>
    <w:rsid w:val="00D443D2"/>
    <w:rsid w:val="00D50DC5"/>
    <w:rsid w:val="00D56DDA"/>
    <w:rsid w:val="00D60CF7"/>
    <w:rsid w:val="00D63D88"/>
    <w:rsid w:val="00D65408"/>
    <w:rsid w:val="00D72EB0"/>
    <w:rsid w:val="00D77D87"/>
    <w:rsid w:val="00D80997"/>
    <w:rsid w:val="00DB3F92"/>
    <w:rsid w:val="00DB6175"/>
    <w:rsid w:val="00DD6991"/>
    <w:rsid w:val="00DE2E77"/>
    <w:rsid w:val="00DE54BD"/>
    <w:rsid w:val="00DF1116"/>
    <w:rsid w:val="00DF7F37"/>
    <w:rsid w:val="00E01D3C"/>
    <w:rsid w:val="00E023E6"/>
    <w:rsid w:val="00E0666C"/>
    <w:rsid w:val="00E12C26"/>
    <w:rsid w:val="00E14863"/>
    <w:rsid w:val="00E1670F"/>
    <w:rsid w:val="00E27C2B"/>
    <w:rsid w:val="00E33DEC"/>
    <w:rsid w:val="00E377FC"/>
    <w:rsid w:val="00E4419B"/>
    <w:rsid w:val="00E55A16"/>
    <w:rsid w:val="00E801CF"/>
    <w:rsid w:val="00EA5818"/>
    <w:rsid w:val="00EB498E"/>
    <w:rsid w:val="00ED5539"/>
    <w:rsid w:val="00EE4D0F"/>
    <w:rsid w:val="00EE4F58"/>
    <w:rsid w:val="00EE548E"/>
    <w:rsid w:val="00EE77C2"/>
    <w:rsid w:val="00EF52D3"/>
    <w:rsid w:val="00F0059B"/>
    <w:rsid w:val="00F1677E"/>
    <w:rsid w:val="00F2409F"/>
    <w:rsid w:val="00F25AB5"/>
    <w:rsid w:val="00F30C95"/>
    <w:rsid w:val="00F37CB0"/>
    <w:rsid w:val="00F42BD9"/>
    <w:rsid w:val="00F70C09"/>
    <w:rsid w:val="00F777DF"/>
    <w:rsid w:val="00F81C70"/>
    <w:rsid w:val="00F8267F"/>
    <w:rsid w:val="00F84F1B"/>
    <w:rsid w:val="00F95B75"/>
    <w:rsid w:val="00FA3737"/>
    <w:rsid w:val="00FA5BDA"/>
    <w:rsid w:val="00FB6DC0"/>
    <w:rsid w:val="00FD3B5B"/>
    <w:rsid w:val="00FD658F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B3C2E7"/>
  <w15:docId w15:val="{10903AB1-154E-41F7-A8B9-D47D3533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Glava1">
    <w:name w:val="Glava1"/>
    <w:basedOn w:val="Navaden1"/>
    <w:rsid w:val="00AD2B87"/>
    <w:pPr>
      <w:tabs>
        <w:tab w:val="center" w:pos="4320"/>
        <w:tab w:val="right" w:pos="8640"/>
      </w:tabs>
    </w:pPr>
  </w:style>
  <w:style w:type="paragraph" w:customStyle="1" w:styleId="Navaden1">
    <w:name w:val="Navaden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1">
    <w:name w:val="Noga1"/>
    <w:basedOn w:val="Navaden0"/>
    <w:semiHidden/>
    <w:rsid w:val="00AD2B87"/>
    <w:pPr>
      <w:tabs>
        <w:tab w:val="center" w:pos="4320"/>
        <w:tab w:val="right" w:pos="8640"/>
      </w:tabs>
    </w:pPr>
  </w:style>
  <w:style w:type="paragraph" w:customStyle="1" w:styleId="Navaden0">
    <w:name w:val="Navaden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10">
    <w:name w:val="Navaden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2">
    <w:name w:val="Navaden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0">
    <w:name w:val="Glava_0"/>
    <w:basedOn w:val="Navaden3"/>
    <w:rsid w:val="00AD2B87"/>
    <w:pPr>
      <w:tabs>
        <w:tab w:val="center" w:pos="4320"/>
        <w:tab w:val="right" w:pos="8640"/>
      </w:tabs>
    </w:pPr>
  </w:style>
  <w:style w:type="paragraph" w:customStyle="1" w:styleId="Navaden3">
    <w:name w:val="Navaden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10">
    <w:name w:val="Glava_1"/>
    <w:basedOn w:val="Navaden4"/>
    <w:rsid w:val="00AD2B87"/>
    <w:pPr>
      <w:tabs>
        <w:tab w:val="center" w:pos="4320"/>
        <w:tab w:val="right" w:pos="8640"/>
      </w:tabs>
    </w:pPr>
  </w:style>
  <w:style w:type="paragraph" w:customStyle="1" w:styleId="Navaden4">
    <w:name w:val="Navaden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2">
    <w:name w:val="Glava_2"/>
    <w:basedOn w:val="Navaden5"/>
    <w:rsid w:val="00AD2B87"/>
    <w:pPr>
      <w:tabs>
        <w:tab w:val="center" w:pos="4320"/>
        <w:tab w:val="right" w:pos="8640"/>
      </w:tabs>
    </w:pPr>
  </w:style>
  <w:style w:type="paragraph" w:customStyle="1" w:styleId="Navaden5">
    <w:name w:val="Navaden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3">
    <w:name w:val="Glava_3"/>
    <w:basedOn w:val="Navaden6"/>
    <w:rsid w:val="00AD2B87"/>
    <w:pPr>
      <w:tabs>
        <w:tab w:val="center" w:pos="4320"/>
        <w:tab w:val="right" w:pos="8640"/>
      </w:tabs>
    </w:pPr>
  </w:style>
  <w:style w:type="paragraph" w:customStyle="1" w:styleId="Navaden6">
    <w:name w:val="Navaden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4">
    <w:name w:val="Glava_4"/>
    <w:basedOn w:val="Navaden7"/>
    <w:rsid w:val="00AD2B87"/>
    <w:pPr>
      <w:tabs>
        <w:tab w:val="center" w:pos="4320"/>
        <w:tab w:val="right" w:pos="8640"/>
      </w:tabs>
    </w:pPr>
  </w:style>
  <w:style w:type="paragraph" w:customStyle="1" w:styleId="Navaden7">
    <w:name w:val="Navaden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5">
    <w:name w:val="Glava_5"/>
    <w:basedOn w:val="Navaden8"/>
    <w:rsid w:val="00AD2B87"/>
    <w:pPr>
      <w:tabs>
        <w:tab w:val="center" w:pos="4320"/>
        <w:tab w:val="right" w:pos="8640"/>
      </w:tabs>
    </w:pPr>
  </w:style>
  <w:style w:type="paragraph" w:customStyle="1" w:styleId="Navaden8">
    <w:name w:val="Navaden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6">
    <w:name w:val="Glava_6"/>
    <w:basedOn w:val="Navaden9"/>
    <w:rsid w:val="00AD2B87"/>
    <w:pPr>
      <w:tabs>
        <w:tab w:val="center" w:pos="4320"/>
        <w:tab w:val="right" w:pos="8640"/>
      </w:tabs>
    </w:pPr>
  </w:style>
  <w:style w:type="paragraph" w:customStyle="1" w:styleId="Navaden9">
    <w:name w:val="Navaden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7">
    <w:name w:val="Glava_7"/>
    <w:basedOn w:val="Navaden100"/>
    <w:rsid w:val="00AD2B87"/>
    <w:pPr>
      <w:tabs>
        <w:tab w:val="center" w:pos="4320"/>
        <w:tab w:val="right" w:pos="8640"/>
      </w:tabs>
    </w:pPr>
  </w:style>
  <w:style w:type="paragraph" w:customStyle="1" w:styleId="Navaden100">
    <w:name w:val="Navaden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0">
    <w:name w:val="Noga_0"/>
    <w:basedOn w:val="Navaden11"/>
    <w:semiHidden/>
    <w:rsid w:val="00AD2B87"/>
    <w:pPr>
      <w:tabs>
        <w:tab w:val="center" w:pos="4320"/>
        <w:tab w:val="right" w:pos="8640"/>
      </w:tabs>
    </w:pPr>
  </w:style>
  <w:style w:type="paragraph" w:customStyle="1" w:styleId="Navaden11">
    <w:name w:val="Navaden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rsid w:val="001B308E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D56D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table" w:styleId="Tabelamrea">
    <w:name w:val="Table Grid"/>
    <w:basedOn w:val="Navadnatabela"/>
    <w:rsid w:val="00E3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5B26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B261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B80B-28D3-4EE7-9671-5F0282FD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5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Franc Peperko</cp:lastModifiedBy>
  <cp:revision>4</cp:revision>
  <cp:lastPrinted>2022-04-11T11:25:00Z</cp:lastPrinted>
  <dcterms:created xsi:type="dcterms:W3CDTF">2022-11-29T08:35:00Z</dcterms:created>
  <dcterms:modified xsi:type="dcterms:W3CDTF">2022-11-29T09:41:00Z</dcterms:modified>
</cp:coreProperties>
</file>