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170E25" w:rsidRPr="00202A77" w:rsidP="00170E25" w14:paraId="245F4531" w14:textId="77777777">
      <w:pPr>
        <w:pStyle w:val="datumtevilka"/>
      </w:pPr>
      <w:r w:rsidRPr="00202A77">
        <w:t xml:space="preserve">Številka: </w:t>
      </w:r>
      <w:r w:rsidRPr="00202A77">
        <w:tab/>
      </w:r>
      <w:bookmarkStart w:id="0" w:name="Klasifikacija"/>
      <w:r w:rsidRPr="00202A77">
        <w:t>020-616/2024-2</w:t>
      </w:r>
      <w:bookmarkEnd w:id="0"/>
    </w:p>
    <w:p w:rsidR="00170E25" w:rsidRPr="00202A77" w:rsidP="00170E25" w14:paraId="245F4532" w14:textId="77777777">
      <w:pPr>
        <w:pStyle w:val="datumtevilka"/>
      </w:pPr>
      <w:r w:rsidRPr="00202A77">
        <w:t xml:space="preserve">Datum: </w:t>
      </w:r>
      <w:r w:rsidRPr="00202A77">
        <w:tab/>
      </w:r>
      <w:bookmarkStart w:id="1" w:name="DatumDokumenta"/>
      <w:r w:rsidRPr="00202A77">
        <w:t>21. 03. 2024</w:t>
      </w:r>
      <w:bookmarkEnd w:id="1"/>
      <w:r w:rsidRPr="00202A77">
        <w:t xml:space="preserve"> </w:t>
      </w:r>
    </w:p>
    <w:p w:rsidR="00E73AC3" w:rsidP="00170E25" w14:paraId="66064ECB" w14:textId="77777777">
      <w:pPr>
        <w:rPr>
          <w:lang w:val="sl-SI"/>
        </w:rPr>
      </w:pPr>
    </w:p>
    <w:p w:rsidR="00E26EF1" w:rsidRPr="00202A77" w:rsidP="00170E25" w14:paraId="4CD7FAB6" w14:textId="77777777">
      <w:pPr>
        <w:rPr>
          <w:lang w:val="sl-SI"/>
        </w:rPr>
      </w:pPr>
    </w:p>
    <w:p w:rsidR="00E73AC3" w:rsidRPr="005D5D68" w:rsidP="00E73AC3" w14:paraId="7EB57FAC" w14:textId="77777777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5D5D68">
        <w:rPr>
          <w:rFonts w:cs="Arial"/>
          <w:b/>
          <w:bCs/>
          <w:sz w:val="22"/>
          <w:szCs w:val="22"/>
          <w:lang w:val="sl-SI" w:eastAsia="sl-SI"/>
        </w:rPr>
        <w:t xml:space="preserve">SEZNAM URADNIH OSEB </w:t>
      </w:r>
    </w:p>
    <w:p w:rsidR="00E73AC3" w:rsidRPr="005D5D68" w:rsidP="00E73AC3" w14:paraId="13EFEB1D" w14:textId="77777777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5D5D68">
        <w:rPr>
          <w:rFonts w:cs="Arial"/>
          <w:b/>
          <w:bCs/>
          <w:sz w:val="22"/>
          <w:szCs w:val="22"/>
          <w:lang w:val="sl-SI" w:eastAsia="sl-SI"/>
        </w:rPr>
        <w:t xml:space="preserve">POOBLAŠČENIH ZA ODLOČANJE V UPRAVNIH ZADEVAH IN </w:t>
      </w:r>
    </w:p>
    <w:p w:rsidR="00E73AC3" w:rsidRPr="005D5D68" w:rsidP="00E73AC3" w14:paraId="761B744D" w14:textId="77777777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5D5D68">
        <w:rPr>
          <w:rFonts w:cs="Arial"/>
          <w:b/>
          <w:bCs/>
          <w:sz w:val="22"/>
          <w:szCs w:val="22"/>
          <w:lang w:val="sl-SI" w:eastAsia="sl-SI"/>
        </w:rPr>
        <w:t>ZA VODENJE POSAMEZNIH DEJANJ V POSTOPKU PRED IZDAJO ODLOČBE</w:t>
      </w:r>
    </w:p>
    <w:p w:rsidR="00E73AC3" w:rsidP="00E73AC3" w14:paraId="164993BA" w14:textId="77777777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:rsidR="00E26EF1" w:rsidRPr="005D5D68" w:rsidP="00E73AC3" w14:paraId="14B9EB5E" w14:textId="77777777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:rsidR="00E73AC3" w:rsidRPr="005D5D68" w:rsidP="00E73AC3" w14:paraId="511A06AF" w14:textId="77777777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5D5D68">
        <w:rPr>
          <w:rFonts w:cs="Arial"/>
          <w:color w:val="000000"/>
          <w:sz w:val="22"/>
          <w:szCs w:val="22"/>
          <w:lang w:val="sl-SI" w:eastAsia="sl-SI"/>
        </w:rPr>
        <w:t xml:space="preserve">Na podlagi 28. in 30. člena Zakona o splošnem upravnem postopku </w:t>
      </w:r>
      <w:r w:rsidRPr="005D5D68">
        <w:rPr>
          <w:rFonts w:cs="Arial"/>
          <w:bCs/>
          <w:color w:val="000000"/>
          <w:sz w:val="22"/>
          <w:szCs w:val="22"/>
          <w:lang w:val="sl-SI" w:eastAsia="sl-SI"/>
        </w:rPr>
        <w:t xml:space="preserve">(Uradni list RS, št. </w:t>
      </w:r>
      <w:hyperlink r:id="rId8" w:tgtFrame="_blank" w:tooltip="Zakon o splošnem upravnem postopku (uradno prečiščeno besedilo)" w:history="1">
        <w:r w:rsidRPr="005D5D68">
          <w:rPr>
            <w:rFonts w:cs="Arial"/>
            <w:bCs/>
            <w:color w:val="000000"/>
            <w:sz w:val="22"/>
            <w:szCs w:val="22"/>
            <w:lang w:val="sl-SI" w:eastAsia="sl-SI"/>
          </w:rPr>
          <w:t>24/06</w:t>
        </w:r>
      </w:hyperlink>
      <w:r w:rsidRPr="005D5D68">
        <w:rPr>
          <w:rFonts w:cs="Arial"/>
          <w:bCs/>
          <w:color w:val="000000"/>
          <w:sz w:val="22"/>
          <w:szCs w:val="22"/>
          <w:lang w:val="sl-SI" w:eastAsia="sl-SI"/>
        </w:rPr>
        <w:t xml:space="preserve"> - uradno prečiščeno besedilo, </w:t>
      </w:r>
      <w:hyperlink r:id="rId9" w:tgtFrame="_blank" w:tooltip="Zakon o upravnem sporu" w:history="1">
        <w:r w:rsidRPr="005D5D68">
          <w:rPr>
            <w:rFonts w:cs="Arial"/>
            <w:bCs/>
            <w:color w:val="000000"/>
            <w:sz w:val="22"/>
            <w:szCs w:val="22"/>
            <w:lang w:val="sl-SI" w:eastAsia="sl-SI"/>
          </w:rPr>
          <w:t>105/06</w:t>
        </w:r>
      </w:hyperlink>
      <w:r w:rsidRPr="005D5D68">
        <w:rPr>
          <w:rFonts w:cs="Arial"/>
          <w:bCs/>
          <w:color w:val="000000"/>
          <w:sz w:val="22"/>
          <w:szCs w:val="22"/>
          <w:lang w:val="sl-SI" w:eastAsia="sl-SI"/>
        </w:rPr>
        <w:t xml:space="preserve"> - ZUS-1, </w:t>
      </w:r>
      <w:hyperlink r:id="rId10" w:tgtFrame="_blank" w:tooltip="Zakon o spremembah in dopolnitvah Zakona o splošnem upravnem postopku" w:history="1">
        <w:r w:rsidRPr="005D5D68">
          <w:rPr>
            <w:rFonts w:cs="Arial"/>
            <w:bCs/>
            <w:color w:val="000000"/>
            <w:sz w:val="22"/>
            <w:szCs w:val="22"/>
            <w:lang w:val="sl-SI" w:eastAsia="sl-SI"/>
          </w:rPr>
          <w:t>126/07</w:t>
        </w:r>
      </w:hyperlink>
      <w:r w:rsidRPr="005D5D68">
        <w:rPr>
          <w:rFonts w:cs="Arial"/>
          <w:bCs/>
          <w:color w:val="000000"/>
          <w:sz w:val="22"/>
          <w:szCs w:val="22"/>
          <w:lang w:val="sl-SI" w:eastAsia="sl-SI"/>
        </w:rPr>
        <w:t xml:space="preserve">, </w:t>
      </w:r>
      <w:hyperlink r:id="rId11" w:tgtFrame="_blank" w:tooltip="Zakon o spremembi in dopolnitvah Zakona o splošnem upravnem postopku" w:history="1">
        <w:r w:rsidRPr="005D5D68">
          <w:rPr>
            <w:rFonts w:cs="Arial"/>
            <w:bCs/>
            <w:color w:val="000000"/>
            <w:sz w:val="22"/>
            <w:szCs w:val="22"/>
            <w:lang w:val="sl-SI" w:eastAsia="sl-SI"/>
          </w:rPr>
          <w:t>65/08</w:t>
        </w:r>
      </w:hyperlink>
      <w:r w:rsidRPr="005D5D68">
        <w:rPr>
          <w:rFonts w:cs="Arial"/>
          <w:bCs/>
          <w:color w:val="000000"/>
          <w:sz w:val="22"/>
          <w:szCs w:val="22"/>
          <w:lang w:val="sl-SI" w:eastAsia="sl-SI"/>
        </w:rPr>
        <w:t xml:space="preserve">, </w:t>
      </w:r>
      <w:hyperlink r:id="rId12" w:tgtFrame="_blank" w:tooltip="Zakon o spremembah in dopolnitvah Zakona o splošnem upravnem postopku" w:history="1">
        <w:r w:rsidRPr="005D5D68">
          <w:rPr>
            <w:rFonts w:cs="Arial"/>
            <w:bCs/>
            <w:color w:val="000000"/>
            <w:sz w:val="22"/>
            <w:szCs w:val="22"/>
            <w:lang w:val="sl-SI" w:eastAsia="sl-SI"/>
          </w:rPr>
          <w:t>8/10</w:t>
        </w:r>
      </w:hyperlink>
      <w:r w:rsidRPr="005D5D68">
        <w:rPr>
          <w:rFonts w:cs="Arial"/>
          <w:bCs/>
          <w:color w:val="000000"/>
          <w:sz w:val="22"/>
          <w:szCs w:val="22"/>
          <w:lang w:val="sl-SI" w:eastAsia="sl-SI"/>
        </w:rPr>
        <w:t xml:space="preserve"> in </w:t>
      </w:r>
      <w:hyperlink r:id="rId13" w:tgtFrame="_blank" w:tooltip="Zakon o spremembah in dopolnitvi Zakona o splošnem upravnem postopku" w:history="1">
        <w:r w:rsidRPr="005D5D68">
          <w:rPr>
            <w:rFonts w:cs="Arial"/>
            <w:bCs/>
            <w:color w:val="000000"/>
            <w:sz w:val="22"/>
            <w:szCs w:val="22"/>
            <w:lang w:val="sl-SI" w:eastAsia="sl-SI"/>
          </w:rPr>
          <w:t>82/13</w:t>
        </w:r>
      </w:hyperlink>
      <w:r w:rsidRPr="005D5D68">
        <w:rPr>
          <w:rFonts w:cs="Arial"/>
          <w:bCs/>
          <w:color w:val="000000"/>
          <w:sz w:val="22"/>
          <w:szCs w:val="22"/>
          <w:lang w:val="sl-SI" w:eastAsia="sl-SI"/>
        </w:rPr>
        <w:t>)</w:t>
      </w:r>
      <w:r w:rsidRPr="005D5D68">
        <w:rPr>
          <w:rFonts w:cs="Arial"/>
          <w:color w:val="000000"/>
          <w:sz w:val="22"/>
          <w:szCs w:val="22"/>
          <w:lang w:val="sl-SI" w:eastAsia="sl-SI"/>
        </w:rPr>
        <w:t xml:space="preserve"> so za odločanje v upravnih zadevah, in za vodenje posameznih dejanj v postopku pred izdajo odločbe pooblaščene naslednje osebe:</w:t>
      </w:r>
    </w:p>
    <w:p w:rsidR="00847360" w:rsidP="00E73AC3" w14:paraId="2883BFD2" w14:textId="2531BE52">
      <w:pPr>
        <w:spacing w:line="240" w:lineRule="auto"/>
        <w:jc w:val="both"/>
        <w:rPr>
          <w:rFonts w:cs="Arial"/>
          <w:b/>
          <w:sz w:val="22"/>
          <w:szCs w:val="22"/>
          <w:lang w:val="sl-SI" w:eastAsia="sl-SI"/>
        </w:rPr>
      </w:pPr>
    </w:p>
    <w:p w:rsidR="00271BB6" w:rsidP="00E73AC3" w14:paraId="005F20CB" w14:textId="77777777">
      <w:pPr>
        <w:spacing w:line="240" w:lineRule="auto"/>
        <w:jc w:val="both"/>
        <w:rPr>
          <w:rFonts w:cs="Arial"/>
          <w:b/>
          <w:sz w:val="22"/>
          <w:szCs w:val="22"/>
          <w:lang w:val="sl-SI" w:eastAsia="sl-SI"/>
        </w:rPr>
      </w:pPr>
    </w:p>
    <w:p w:rsidR="00271BB6" w:rsidP="00E73AC3" w14:paraId="032E6051" w14:textId="77777777">
      <w:pPr>
        <w:spacing w:line="240" w:lineRule="auto"/>
        <w:jc w:val="both"/>
        <w:rPr>
          <w:rFonts w:cs="Arial"/>
          <w:b/>
          <w:sz w:val="22"/>
          <w:szCs w:val="22"/>
          <w:lang w:val="sl-SI" w:eastAsia="sl-SI"/>
        </w:rPr>
      </w:pPr>
    </w:p>
    <w:p w:rsidR="00E73AC3" w:rsidP="001C2756" w14:paraId="6AD1F624" w14:textId="77777777">
      <w:pPr>
        <w:spacing w:line="240" w:lineRule="auto"/>
        <w:jc w:val="center"/>
        <w:rPr>
          <w:rFonts w:cs="Arial"/>
          <w:b/>
          <w:sz w:val="22"/>
          <w:szCs w:val="22"/>
          <w:lang w:val="sl-SI"/>
        </w:rPr>
      </w:pPr>
      <w:r w:rsidRPr="001C2756">
        <w:rPr>
          <w:rFonts w:cs="Arial"/>
          <w:b/>
          <w:sz w:val="22"/>
          <w:szCs w:val="22"/>
          <w:lang w:val="sl-SI"/>
        </w:rPr>
        <w:t xml:space="preserve">FINANČNI URAD NOVO MESTO </w:t>
      </w:r>
    </w:p>
    <w:p w:rsidR="00F41F33" w:rsidP="001C2756" w14:paraId="47013CD0" w14:textId="0F0D0743">
      <w:pPr>
        <w:spacing w:line="240" w:lineRule="auto"/>
        <w:jc w:val="center"/>
        <w:rPr>
          <w:rFonts w:cs="Arial"/>
          <w:b/>
          <w:sz w:val="18"/>
          <w:szCs w:val="18"/>
          <w:lang w:val="sl-SI"/>
        </w:rPr>
      </w:pPr>
    </w:p>
    <w:p w:rsidR="00DC3EBA" w:rsidRPr="003420F4" w:rsidP="001C2756" w14:paraId="01DC5781" w14:textId="77777777">
      <w:pPr>
        <w:spacing w:line="240" w:lineRule="auto"/>
        <w:jc w:val="center"/>
        <w:rPr>
          <w:rFonts w:cs="Arial"/>
          <w:b/>
          <w:sz w:val="18"/>
          <w:szCs w:val="18"/>
          <w:lang w:val="sl-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1"/>
        <w:gridCol w:w="1872"/>
        <w:gridCol w:w="2540"/>
        <w:gridCol w:w="1075"/>
        <w:gridCol w:w="1280"/>
      </w:tblGrid>
      <w:tr w14:paraId="624A65F5" w14:textId="77777777" w:rsidTr="000E081C">
        <w:tblPrEx>
          <w:tblW w:w="5000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14" w:type="pct"/>
            <w:vAlign w:val="center"/>
          </w:tcPr>
          <w:p w:rsidR="00E73AC3" w:rsidRPr="001C2756" w:rsidP="00DC6B89" w14:paraId="5A5E3C2D" w14:textId="0F8F52A9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103" w:type="pct"/>
            <w:vAlign w:val="center"/>
          </w:tcPr>
          <w:p w:rsidR="00E73AC3" w:rsidRPr="001C2756" w:rsidP="00DC6B89" w14:paraId="2486F18D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1496" w:type="pct"/>
            <w:vAlign w:val="center"/>
          </w:tcPr>
          <w:p w:rsidR="00E73AC3" w:rsidRPr="001C2756" w:rsidP="00DC6B89" w14:paraId="1AEC0921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633" w:type="pct"/>
            <w:vAlign w:val="center"/>
          </w:tcPr>
          <w:p w:rsidR="00E73AC3" w:rsidRPr="001C2756" w:rsidP="00DC6B89" w14:paraId="2F5082A0" w14:textId="77777777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754" w:type="pct"/>
            <w:vAlign w:val="center"/>
          </w:tcPr>
          <w:p w:rsidR="00E73AC3" w:rsidRPr="001C2756" w:rsidP="00DC6B89" w14:paraId="4D5573DB" w14:textId="66606D39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 xml:space="preserve">vodenje </w:t>
            </w: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postopka</w:t>
            </w: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 xml:space="preserve"> </w:t>
            </w: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</w:t>
            </w: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d izdajo odločbe</w:t>
            </w:r>
          </w:p>
        </w:tc>
      </w:tr>
      <w:tr w14:paraId="29947A91" w14:textId="77777777" w:rsidTr="000E081C">
        <w:tblPrEx>
          <w:tblW w:w="5000" w:type="pct"/>
          <w:tblLook w:val="04A0"/>
        </w:tblPrEx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5B365A31" w14:textId="2A3F5A5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Milan Kelher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4F2F031C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svetnik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599725E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 vseh upravnih zadevah iz pristojnosti urada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169716B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3D4F62F7" w14:textId="5B79ADB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2BE4B1D" w14:textId="77777777" w:rsidTr="000E081C">
        <w:tblPrEx>
          <w:tblW w:w="5000" w:type="pct"/>
          <w:tblLook w:val="04A0"/>
        </w:tblPrEx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363" w:rsidRPr="001C2756" w:rsidP="00CD2363" w14:paraId="61719DF3" w14:textId="0490511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Jelka Rom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363" w:rsidRPr="001C2756" w:rsidP="00CD2363" w14:paraId="5EC55F8C" w14:textId="2F84BED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Višji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</w:t>
            </w:r>
            <w:r w:rsidRPr="001C2756">
              <w:rPr>
                <w:rFonts w:cs="Arial"/>
                <w:sz w:val="18"/>
                <w:szCs w:val="18"/>
              </w:rPr>
              <w:t>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svetnik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363" w:rsidRPr="001C2756" w:rsidP="00CD2363" w14:paraId="54EF69C1" w14:textId="129A413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 vseh upravnih zadevah iz pristojnosti urada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363" w:rsidRPr="001C2756" w:rsidP="00CD2363" w14:paraId="7FB90087" w14:textId="42C5495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363" w:rsidRPr="001C2756" w:rsidP="00CD2363" w14:paraId="77563F10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73AC3" w:rsidP="001C2756" w14:paraId="3BC37E37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9658DC" w:rsidRPr="001C2756" w:rsidP="001C2756" w14:paraId="3218434E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E73AC3" w:rsidRPr="001C2756" w:rsidP="001C2756" w14:paraId="0FB95A0F" w14:textId="77777777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SEKTOR ZA DAVKE</w:t>
      </w:r>
    </w:p>
    <w:p w:rsidR="00E73AC3" w:rsidP="001C2756" w14:paraId="54C0B3D6" w14:textId="77777777">
      <w:pPr>
        <w:spacing w:line="240" w:lineRule="auto"/>
        <w:rPr>
          <w:rFonts w:cs="Arial"/>
          <w:sz w:val="18"/>
          <w:szCs w:val="18"/>
          <w:lang w:val="sl-SI" w:eastAsia="sl-SI"/>
        </w:rPr>
      </w:pPr>
    </w:p>
    <w:p w:rsidR="009658DC" w:rsidRPr="001C2756" w:rsidP="001C2756" w14:paraId="67DAD9E8" w14:textId="77777777">
      <w:pPr>
        <w:spacing w:line="240" w:lineRule="auto"/>
        <w:rPr>
          <w:rFonts w:cs="Arial"/>
          <w:sz w:val="18"/>
          <w:szCs w:val="18"/>
          <w:lang w:val="sl-SI" w:eastAsia="sl-SI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843"/>
        <w:gridCol w:w="2500"/>
        <w:gridCol w:w="1186"/>
        <w:gridCol w:w="1275"/>
      </w:tblGrid>
      <w:tr w14:paraId="425987E5" w14:textId="77777777" w:rsidTr="000E081C">
        <w:tblPrEx>
          <w:tblW w:w="85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96" w:type="dxa"/>
            <w:vAlign w:val="center"/>
          </w:tcPr>
          <w:p w:rsidR="00E73AC3" w:rsidRPr="001C2756" w:rsidP="00DC6B89" w14:paraId="329F4E50" w14:textId="3D2D57D5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843" w:type="dxa"/>
            <w:vAlign w:val="center"/>
          </w:tcPr>
          <w:p w:rsidR="00E73AC3" w:rsidRPr="001C2756" w:rsidP="00DC6B89" w14:paraId="315B6350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00" w:type="dxa"/>
            <w:vAlign w:val="center"/>
          </w:tcPr>
          <w:p w:rsidR="00E73AC3" w:rsidRPr="001C2756" w:rsidP="00DC6B89" w14:paraId="3977A11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86" w:type="dxa"/>
            <w:vAlign w:val="center"/>
          </w:tcPr>
          <w:p w:rsidR="00E73AC3" w:rsidRPr="001C2756" w:rsidP="00DC6B89" w14:paraId="69ADE4D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5" w:type="dxa"/>
            <w:vAlign w:val="center"/>
          </w:tcPr>
          <w:p w:rsidR="00E73AC3" w:rsidRPr="001C2756" w:rsidP="00DC6B89" w14:paraId="5C9E5CC3" w14:textId="097CAC86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 xml:space="preserve">vodenje </w:t>
            </w: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postopka</w:t>
            </w: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 xml:space="preserve"> pred izdajo odločbe</w:t>
            </w:r>
          </w:p>
        </w:tc>
      </w:tr>
      <w:tr w14:paraId="78DC1A4F" w14:textId="77777777" w:rsidTr="000E081C">
        <w:tblPrEx>
          <w:tblW w:w="8500" w:type="dxa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350" w:rsidRPr="001C2756" w:rsidP="00CF2350" w14:paraId="7FBF3AF9" w14:textId="21CDE1E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Matjaž Prešern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350" w:rsidRPr="00CF2350" w:rsidP="00CF2350" w14:paraId="66465A0A" w14:textId="04640B01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svetnik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350" w:rsidP="00CF2350" w14:paraId="09F87365" w14:textId="7437727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 xml:space="preserve">v  upravnih zadevah iz delovnega področja </w:t>
            </w:r>
            <w:r w:rsidR="00EF6076">
              <w:rPr>
                <w:rFonts w:cs="Arial"/>
                <w:sz w:val="18"/>
                <w:szCs w:val="18"/>
                <w:lang w:val="sl-SI" w:eastAsia="sl-SI"/>
              </w:rPr>
              <w:t>sektorja</w:t>
            </w:r>
          </w:p>
          <w:p w:rsidR="00326868" w:rsidRPr="00326868" w:rsidP="00CF2350" w14:paraId="0E2E7342" w14:textId="77777777">
            <w:pPr>
              <w:spacing w:line="240" w:lineRule="auto"/>
              <w:jc w:val="center"/>
              <w:rPr>
                <w:rFonts w:cs="Arial"/>
                <w:sz w:val="12"/>
                <w:szCs w:val="12"/>
                <w:lang w:val="sl-SI" w:eastAsia="sl-SI"/>
              </w:rPr>
            </w:pPr>
          </w:p>
          <w:p w:rsidR="00326868" w:rsidRPr="001C2756" w:rsidP="00CF2350" w14:paraId="33F92DF1" w14:textId="1F72050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326868">
              <w:rPr>
                <w:rFonts w:cs="Arial"/>
                <w:sz w:val="18"/>
                <w:szCs w:val="18"/>
                <w:lang w:val="sl-SI" w:eastAsia="sl-SI"/>
              </w:rPr>
              <w:t>v  vseh upravnih zadevah iz pristojnosti urada v odsotnosti direktorja in namestnice direktorja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350" w:rsidP="00CF2350" w14:paraId="0613E5B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  <w:p w:rsidR="00326868" w:rsidP="00CF2350" w14:paraId="3D50E136" w14:textId="2F6CB4D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326868" w:rsidP="00CF2350" w14:paraId="786235CE" w14:textId="6AB7054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326868" w:rsidP="00CF2350" w14:paraId="0A52BFA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326868" w:rsidP="00CF2350" w14:paraId="47908B01" w14:textId="2027A73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  <w:p w:rsidR="00326868" w:rsidRPr="001C2756" w:rsidP="00CF2350" w14:paraId="79643723" w14:textId="0BDE576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2350" w:rsidRPr="001C2756" w:rsidP="00CF2350" w14:paraId="14A42996" w14:textId="7D93B53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73AC3" w:rsidP="00EF6076" w14:paraId="3CBB6855" w14:textId="24EB2ED4">
      <w:pPr>
        <w:tabs>
          <w:tab w:val="left" w:pos="5595"/>
        </w:tabs>
        <w:spacing w:line="240" w:lineRule="auto"/>
        <w:rPr>
          <w:rFonts w:cs="Arial"/>
          <w:b/>
          <w:sz w:val="18"/>
          <w:szCs w:val="18"/>
          <w:lang w:val="sl-SI" w:eastAsia="sl-SI"/>
        </w:rPr>
      </w:pPr>
      <w:r>
        <w:rPr>
          <w:rFonts w:cs="Arial"/>
          <w:b/>
          <w:sz w:val="18"/>
          <w:szCs w:val="18"/>
          <w:lang w:val="sl-SI" w:eastAsia="sl-SI"/>
        </w:rPr>
        <w:tab/>
      </w:r>
    </w:p>
    <w:p w:rsidR="009658DC" w:rsidRPr="001C2756" w:rsidP="001C2756" w14:paraId="51E67990" w14:textId="77777777">
      <w:pPr>
        <w:tabs>
          <w:tab w:val="left" w:pos="1701"/>
        </w:tabs>
        <w:spacing w:line="240" w:lineRule="auto"/>
        <w:rPr>
          <w:rFonts w:cs="Arial"/>
          <w:b/>
          <w:sz w:val="18"/>
          <w:szCs w:val="18"/>
          <w:lang w:val="sl-SI" w:eastAsia="sl-SI"/>
        </w:rPr>
      </w:pPr>
    </w:p>
    <w:p w:rsidR="00E73AC3" w:rsidRPr="001C2756" w:rsidP="001C2756" w14:paraId="7C340553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ODDELEK ZA INFORMIRANJE IN REGISTER</w:t>
      </w:r>
    </w:p>
    <w:p w:rsidR="00E73AC3" w:rsidP="001C2756" w14:paraId="7C9E4B3C" w14:textId="77777777">
      <w:pPr>
        <w:tabs>
          <w:tab w:val="left" w:pos="1701"/>
        </w:tabs>
        <w:spacing w:line="240" w:lineRule="auto"/>
        <w:jc w:val="center"/>
        <w:rPr>
          <w:rFonts w:cs="Arial"/>
          <w:sz w:val="18"/>
          <w:szCs w:val="18"/>
          <w:lang w:val="sl-SI" w:eastAsia="sl-SI"/>
        </w:rPr>
      </w:pPr>
    </w:p>
    <w:p w:rsidR="009658DC" w:rsidRPr="001C2756" w:rsidP="001C2756" w14:paraId="11D272D1" w14:textId="77777777">
      <w:pPr>
        <w:tabs>
          <w:tab w:val="left" w:pos="1701"/>
        </w:tabs>
        <w:spacing w:line="240" w:lineRule="auto"/>
        <w:jc w:val="center"/>
        <w:rPr>
          <w:rFonts w:cs="Arial"/>
          <w:sz w:val="18"/>
          <w:szCs w:val="18"/>
          <w:lang w:val="sl-SI" w:eastAsia="sl-SI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843"/>
        <w:gridCol w:w="2552"/>
        <w:gridCol w:w="1134"/>
        <w:gridCol w:w="1275"/>
      </w:tblGrid>
      <w:tr w14:paraId="11A9B5E3" w14:textId="77777777" w:rsidTr="00DC6B89">
        <w:tblPrEx>
          <w:tblW w:w="85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96" w:type="dxa"/>
            <w:vAlign w:val="center"/>
          </w:tcPr>
          <w:p w:rsidR="00E73AC3" w:rsidRPr="001C2756" w:rsidP="00DC6B89" w14:paraId="143ECA74" w14:textId="0B50664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843" w:type="dxa"/>
            <w:vAlign w:val="center"/>
          </w:tcPr>
          <w:p w:rsidR="00E73AC3" w:rsidRPr="001C2756" w:rsidP="00DC6B89" w14:paraId="651CDD5C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52" w:type="dxa"/>
            <w:vAlign w:val="center"/>
          </w:tcPr>
          <w:p w:rsidR="00E73AC3" w:rsidRPr="001C2756" w:rsidP="00DC6B89" w14:paraId="7E978EB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34" w:type="dxa"/>
            <w:vAlign w:val="center"/>
          </w:tcPr>
          <w:p w:rsidR="00E73AC3" w:rsidRPr="001C2756" w:rsidP="00DC6B89" w14:paraId="1869BF96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5" w:type="dxa"/>
            <w:vAlign w:val="center"/>
          </w:tcPr>
          <w:p w:rsidR="00E73AC3" w:rsidRPr="001C2756" w:rsidP="00DC6B89" w14:paraId="0095E61E" w14:textId="0FFCBB46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 xml:space="preserve">vodenje </w:t>
            </w: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postopka</w:t>
            </w: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 xml:space="preserve"> pred izdajo </w:t>
            </w:r>
            <w:r w:rsid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odločbe</w:t>
            </w:r>
          </w:p>
        </w:tc>
      </w:tr>
      <w:tr w14:paraId="684A5E1D" w14:textId="77777777" w:rsidTr="00DC6B89">
        <w:tblPrEx>
          <w:tblW w:w="8500" w:type="dxa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4C74C0D4" w14:textId="255CF91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Jana Benčič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36165710" w14:textId="5B56D36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Finančni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kontrolor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svetovalec</w:t>
            </w:r>
            <w:r>
              <w:rPr>
                <w:rFonts w:cs="Arial"/>
                <w:sz w:val="18"/>
                <w:szCs w:val="18"/>
              </w:rPr>
              <w:t xml:space="preserve"> specialist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1216D6AF" w14:textId="0AB73A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P="000C12CB" w14:paraId="1136B132" w14:textId="324C8D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7A3898C9" w14:textId="3DD7A6C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5481FCDF" w14:textId="77777777" w:rsidTr="00DC6B89">
        <w:tblPrEx>
          <w:tblW w:w="8500" w:type="dxa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23CD0C82" w14:textId="4B638E0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Lidija Furar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0C12CB" w:rsidP="000C12CB" w14:paraId="0C65A0E2" w14:textId="50FFA24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31D9C6C8" w14:textId="019FC59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974EAA" w:rsidP="000C12CB" w14:paraId="0AABC7D8" w14:textId="6E5A5281">
            <w:pPr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val="sl-SI" w:eastAsia="sl-SI"/>
              </w:rPr>
            </w:pPr>
            <w:r w:rsidRPr="00DB24C2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7B1E4D22" w14:textId="05D9F33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7F1D6E67" w14:textId="77777777" w:rsidTr="00DC6B89">
        <w:tblPrEx>
          <w:tblW w:w="8500" w:type="dxa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77973763" w14:textId="44248D0A">
            <w:pPr>
              <w:spacing w:line="240" w:lineRule="auto"/>
              <w:rPr>
                <w:rFonts w:cs="Arial"/>
                <w:sz w:val="18"/>
                <w:szCs w:val="18"/>
              </w:rPr>
            </w:pPr>
            <w:bookmarkStart w:id="2" w:name="_Hlk120519522"/>
            <w:r w:rsidRPr="001C2756">
              <w:rPr>
                <w:rFonts w:cs="Arial"/>
                <w:sz w:val="18"/>
                <w:szCs w:val="18"/>
              </w:rPr>
              <w:t>Nataša Gorenc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0C12CB" w:rsidP="000C12CB" w14:paraId="7F34C16E" w14:textId="33F016EB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25ED8B87" w14:textId="3E3A95F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P="000C12CB" w14:paraId="250E898B" w14:textId="68971F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39BF689F" w14:textId="089DB9D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bookmarkEnd w:id="2"/>
      <w:tr w14:paraId="2B3A5269" w14:textId="77777777" w:rsidTr="00DC6B89">
        <w:tblPrEx>
          <w:tblW w:w="8500" w:type="dxa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63D46E44" w14:textId="2455C2C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Tatjana Hribar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0C12CB" w:rsidP="000C12CB" w14:paraId="679700C4" w14:textId="690F4DD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270545C8" w14:textId="72E0D44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5502C6EC" w14:textId="4CB9080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66963349" w14:textId="66F92B0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F7BE2CE" w14:textId="77777777" w:rsidTr="00DC6B89">
        <w:tblPrEx>
          <w:tblW w:w="8500" w:type="dxa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5CD4635C" w14:textId="2C17688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Andrej Kastrevec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5AF49D8E" w14:textId="277A6D9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1C2756">
              <w:rPr>
                <w:rFonts w:cs="Arial"/>
                <w:sz w:val="18"/>
                <w:szCs w:val="18"/>
              </w:rPr>
              <w:t>eferent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754D4852" w14:textId="1911CF6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0FCF5FE9" w14:textId="32D3A15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2CB" w:rsidRPr="001C2756" w:rsidP="000C12CB" w14:paraId="219F1881" w14:textId="62095FF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40EEFC31" w14:textId="77777777" w:rsidTr="00DC6B89">
        <w:tblPrEx>
          <w:tblW w:w="8500" w:type="dxa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DB24C2" w:rsidP="001E3E19" w14:paraId="63A41CF0" w14:textId="400A0D9C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B24C2">
              <w:rPr>
                <w:rFonts w:cs="Arial"/>
                <w:color w:val="000000" w:themeColor="text1"/>
                <w:sz w:val="18"/>
                <w:szCs w:val="18"/>
              </w:rPr>
              <w:t>Staša Krištof Božič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DB24C2" w:rsidP="001E3E19" w14:paraId="29F7092B" w14:textId="5FEF2F3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B24C2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DB24C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B24C2">
              <w:rPr>
                <w:rFonts w:cs="Arial"/>
                <w:color w:val="000000" w:themeColor="text1"/>
                <w:sz w:val="18"/>
                <w:szCs w:val="18"/>
              </w:rPr>
              <w:t>kontrolor</w:t>
            </w:r>
            <w:r w:rsidRPr="00DB24C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B24C2">
              <w:rPr>
                <w:rFonts w:cs="Arial"/>
                <w:color w:val="000000" w:themeColor="text1"/>
                <w:sz w:val="18"/>
                <w:szCs w:val="18"/>
              </w:rPr>
              <w:t>svetovalec</w:t>
            </w:r>
            <w:r w:rsidRPr="00DB24C2">
              <w:rPr>
                <w:rFonts w:cs="Arial"/>
                <w:color w:val="000000" w:themeColor="text1"/>
                <w:sz w:val="18"/>
                <w:szCs w:val="18"/>
              </w:rPr>
              <w:t xml:space="preserve"> 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DB24C2" w:rsidP="001E3E19" w14:paraId="05277245" w14:textId="4CF157BF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DB24C2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DB24C2" w:rsidP="001E3E19" w14:paraId="555764A8" w14:textId="426AD17F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DB24C2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14BD6597" w14:textId="16F3D2B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4189E35A" w14:textId="77777777" w:rsidTr="004D7CA0">
        <w:tblPrEx>
          <w:tblW w:w="8500" w:type="dxa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7EB8DFC9" w14:textId="1CB4B78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Majda Pirc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156E120A" w14:textId="199182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kontrolor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svetovalec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specialist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3AB6D264" w14:textId="4CD05F1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 upravnih zadevah iz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52EE2CCE" w14:textId="7BE058F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1639C6BC" w14:textId="478B73C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51DF49AE" w14:textId="77777777" w:rsidTr="004D7CA0">
        <w:tblPrEx>
          <w:tblW w:w="8500" w:type="dxa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E19" w:rsidRPr="000D694F" w:rsidP="001E3E19" w14:paraId="1FD6F424" w14:textId="251C7A2F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D694F">
              <w:rPr>
                <w:rFonts w:cs="Arial"/>
                <w:color w:val="000000" w:themeColor="text1"/>
                <w:sz w:val="18"/>
                <w:szCs w:val="18"/>
              </w:rPr>
              <w:t>Žitnik Mijoković Tanja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E19" w:rsidRPr="000D694F" w:rsidP="001E3E19" w14:paraId="1460D7FB" w14:textId="642A710A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II</w:t>
            </w:r>
            <w:r>
              <w:rPr>
                <w:rFonts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624A75EC" w14:textId="40037D5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E19" w:rsidP="001E3E19" w14:paraId="5D9AD259" w14:textId="60EBF2E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17848497" w14:textId="56D27DA1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</w:tbl>
    <w:p w:rsidR="00E73AC3" w:rsidP="001C2756" w14:paraId="5FB92C24" w14:textId="5DDF37EB">
      <w:pPr>
        <w:spacing w:line="240" w:lineRule="auto"/>
        <w:jc w:val="both"/>
        <w:rPr>
          <w:rFonts w:cs="Arial"/>
          <w:b/>
          <w:bCs/>
          <w:sz w:val="18"/>
          <w:szCs w:val="18"/>
          <w:lang w:val="sl-SI" w:eastAsia="sl-SI"/>
        </w:rPr>
      </w:pPr>
      <w:r w:rsidRPr="001C2756">
        <w:rPr>
          <w:rFonts w:cs="Arial"/>
          <w:b/>
          <w:bCs/>
          <w:sz w:val="18"/>
          <w:szCs w:val="18"/>
          <w:lang w:val="sl-SI" w:eastAsia="sl-SI"/>
        </w:rPr>
        <w:tab/>
      </w:r>
      <w:r w:rsidRPr="001C2756">
        <w:rPr>
          <w:rFonts w:cs="Arial"/>
          <w:b/>
          <w:bCs/>
          <w:sz w:val="18"/>
          <w:szCs w:val="18"/>
          <w:lang w:val="sl-SI" w:eastAsia="sl-SI"/>
        </w:rPr>
        <w:tab/>
      </w:r>
      <w:r w:rsidRPr="001C2756">
        <w:rPr>
          <w:rFonts w:cs="Arial"/>
          <w:b/>
          <w:bCs/>
          <w:sz w:val="18"/>
          <w:szCs w:val="18"/>
          <w:lang w:val="sl-SI" w:eastAsia="sl-SI"/>
        </w:rPr>
        <w:tab/>
      </w:r>
      <w:r w:rsidRPr="001C2756">
        <w:rPr>
          <w:rFonts w:cs="Arial"/>
          <w:b/>
          <w:bCs/>
          <w:sz w:val="18"/>
          <w:szCs w:val="18"/>
          <w:lang w:val="sl-SI" w:eastAsia="sl-SI"/>
        </w:rPr>
        <w:tab/>
      </w:r>
      <w:r w:rsidRPr="001C2756">
        <w:rPr>
          <w:rFonts w:cs="Arial"/>
          <w:b/>
          <w:bCs/>
          <w:sz w:val="18"/>
          <w:szCs w:val="18"/>
          <w:lang w:val="sl-SI" w:eastAsia="sl-SI"/>
        </w:rPr>
        <w:tab/>
      </w:r>
    </w:p>
    <w:p w:rsidR="009658DC" w:rsidRPr="001C2756" w:rsidP="001C2756" w14:paraId="518B65CF" w14:textId="51EE364E">
      <w:pPr>
        <w:spacing w:line="240" w:lineRule="auto"/>
        <w:jc w:val="both"/>
        <w:rPr>
          <w:rFonts w:cs="Arial"/>
          <w:b/>
          <w:sz w:val="18"/>
          <w:szCs w:val="18"/>
          <w:lang w:val="sl-SI" w:eastAsia="sl-SI"/>
        </w:rPr>
      </w:pPr>
    </w:p>
    <w:p w:rsidR="00E73AC3" w:rsidRPr="001C2756" w:rsidP="009658DC" w14:paraId="28D9F5AB" w14:textId="5CABC6BB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ODDELEK ZA DDV</w:t>
      </w:r>
    </w:p>
    <w:p w:rsidR="00907BEA" w:rsidP="001C2756" w14:paraId="6C5E9B71" w14:textId="77777777">
      <w:pPr>
        <w:tabs>
          <w:tab w:val="left" w:pos="1701"/>
        </w:tabs>
        <w:spacing w:line="240" w:lineRule="auto"/>
        <w:jc w:val="center"/>
        <w:rPr>
          <w:rFonts w:cs="Arial"/>
          <w:sz w:val="18"/>
          <w:szCs w:val="18"/>
          <w:lang w:val="sl-SI" w:eastAsia="sl-SI"/>
        </w:rPr>
      </w:pPr>
    </w:p>
    <w:p w:rsidR="009658DC" w:rsidRPr="001C2756" w:rsidP="001C2756" w14:paraId="44F3E36D" w14:textId="77777777">
      <w:pPr>
        <w:tabs>
          <w:tab w:val="left" w:pos="1701"/>
        </w:tabs>
        <w:spacing w:line="240" w:lineRule="auto"/>
        <w:jc w:val="center"/>
        <w:rPr>
          <w:rFonts w:cs="Arial"/>
          <w:sz w:val="18"/>
          <w:szCs w:val="18"/>
          <w:lang w:val="sl-SI" w:eastAsia="sl-SI"/>
        </w:rPr>
      </w:pPr>
    </w:p>
    <w:tbl>
      <w:tblPr>
        <w:tblW w:w="8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1843"/>
        <w:gridCol w:w="2501"/>
        <w:gridCol w:w="1170"/>
        <w:gridCol w:w="1277"/>
      </w:tblGrid>
      <w:tr w14:paraId="52C57E8E" w14:textId="77777777" w:rsidTr="00C058C5">
        <w:tblPrEx>
          <w:tblW w:w="848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95" w:type="dxa"/>
            <w:vAlign w:val="center"/>
          </w:tcPr>
          <w:p w:rsidR="00E73AC3" w:rsidRPr="00DC6B89" w:rsidP="00DC6B89" w14:paraId="35F2F547" w14:textId="30B1CCF1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843" w:type="dxa"/>
            <w:vAlign w:val="center"/>
          </w:tcPr>
          <w:p w:rsidR="00E73AC3" w:rsidRPr="001C2756" w:rsidP="00DC6B89" w14:paraId="7163C69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01" w:type="dxa"/>
            <w:vAlign w:val="center"/>
          </w:tcPr>
          <w:p w:rsidR="00E73AC3" w:rsidRPr="001C2756" w:rsidP="00DC6B89" w14:paraId="49D325FB" w14:textId="702CDE6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</w:t>
            </w:r>
            <w:r w:rsidR="00DC6B89">
              <w:rPr>
                <w:rFonts w:cs="Arial"/>
                <w:b/>
                <w:sz w:val="18"/>
                <w:szCs w:val="18"/>
                <w:lang w:val="sl-SI" w:eastAsia="sl-SI"/>
              </w:rPr>
              <w:t>bseg pooblastila - področje dela</w:t>
            </w:r>
          </w:p>
        </w:tc>
        <w:tc>
          <w:tcPr>
            <w:tcW w:w="1170" w:type="dxa"/>
            <w:vAlign w:val="center"/>
          </w:tcPr>
          <w:p w:rsidR="00E73AC3" w:rsidRPr="001C2756" w:rsidP="00DC6B89" w14:paraId="6FB58DD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7" w:type="dxa"/>
            <w:vAlign w:val="center"/>
          </w:tcPr>
          <w:p w:rsidR="00E73AC3" w:rsidRPr="00DC6B89" w:rsidP="00DC6B89" w14:paraId="3D2515E3" w14:textId="1F9042A3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</w:t>
            </w: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oden</w:t>
            </w: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je postopka pred izdajo odločbe</w:t>
            </w:r>
          </w:p>
        </w:tc>
      </w:tr>
      <w:tr w14:paraId="388EA586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7D94E64C" w14:textId="6FC2EF3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Anamarija Avbar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C12CB" w:rsidP="00DC6B89" w14:paraId="5453F435" w14:textId="32DE4632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33CC862C" w14:textId="246041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4844158F" w14:textId="1BC0F64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76FBE50A" w14:textId="54B4D30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F60D5D2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5370C6F1" w14:textId="3810166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Andreja Bahor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C12CB" w:rsidP="000E081C" w14:paraId="288CED69" w14:textId="6D2A732F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417C912A" w14:textId="5C3807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62D9BEB0" w14:textId="6C8A0E7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56755C40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B68292E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55F58A9C" w14:textId="29F6D4E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Ivana Hodulak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C12CB" w:rsidP="000E081C" w14:paraId="47D35DA2" w14:textId="57EE6FA0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 w:rsidR="000E081C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 w:rsidR="000E081C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 w:rsidR="000E081C">
              <w:rPr>
                <w:rFonts w:cs="Arial"/>
                <w:sz w:val="18"/>
                <w:szCs w:val="18"/>
                <w:lang w:val="it-IT"/>
              </w:rPr>
              <w:t>II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12BBFD53" w14:textId="7D53648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50F21B17" w14:textId="214B1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C6B89" w14:paraId="73061533" w14:textId="59937C4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959B29E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23" w:rsidRPr="001C2756" w:rsidP="00017D23" w14:paraId="7600BA07" w14:textId="0A12C67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Boštjan Kapš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23" w:rsidRPr="000C12CB" w:rsidP="00017D23" w14:paraId="14ED831A" w14:textId="4B3F6785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23" w:rsidRPr="001C2756" w:rsidP="00017D23" w14:paraId="76CB26ED" w14:textId="0D53CE6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23" w:rsidRPr="001C2756" w:rsidP="00017D23" w14:paraId="6AA151EC" w14:textId="6322B1E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D23" w:rsidRPr="001C2756" w:rsidP="00017D23" w14:paraId="49D0C671" w14:textId="450F5B8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14C5B7D4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DB24C2" w:rsidP="001E3E19" w14:paraId="43AD1478" w14:textId="09FFBC0F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B24C2">
              <w:rPr>
                <w:rFonts w:cs="Arial"/>
                <w:color w:val="000000" w:themeColor="text1"/>
                <w:sz w:val="18"/>
                <w:szCs w:val="18"/>
              </w:rPr>
              <w:t>Maja Kozan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P="001E3E19" w14:paraId="61F7244C" w14:textId="374A0D5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E3E19">
              <w:rPr>
                <w:rFonts w:cs="Arial"/>
                <w:sz w:val="18"/>
                <w:szCs w:val="18"/>
              </w:rPr>
              <w:t>Finančni</w:t>
            </w:r>
            <w:r w:rsidRPr="001E3E19">
              <w:rPr>
                <w:rFonts w:cs="Arial"/>
                <w:sz w:val="18"/>
                <w:szCs w:val="18"/>
              </w:rPr>
              <w:t xml:space="preserve"> </w:t>
            </w:r>
            <w:r w:rsidRPr="001E3E19">
              <w:rPr>
                <w:rFonts w:cs="Arial"/>
                <w:sz w:val="18"/>
                <w:szCs w:val="18"/>
              </w:rPr>
              <w:t>kontrolor</w:t>
            </w:r>
            <w:r w:rsidRPr="001E3E19">
              <w:rPr>
                <w:rFonts w:cs="Arial"/>
                <w:sz w:val="18"/>
                <w:szCs w:val="18"/>
              </w:rPr>
              <w:t xml:space="preserve"> </w:t>
            </w:r>
            <w:r w:rsidRPr="001E3E19">
              <w:rPr>
                <w:rFonts w:cs="Arial"/>
                <w:sz w:val="18"/>
                <w:szCs w:val="18"/>
              </w:rPr>
              <w:t>svetovalec</w:t>
            </w:r>
            <w:r w:rsidRPr="001E3E19">
              <w:rPr>
                <w:rFonts w:cs="Arial"/>
                <w:sz w:val="18"/>
                <w:szCs w:val="18"/>
              </w:rPr>
              <w:t xml:space="preserve"> specialist III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6138563E" w14:textId="0C279C5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P="001E3E19" w14:paraId="4951722C" w14:textId="7D534FD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5495E02B" w14:textId="002B156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18403EF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991F6A" w:rsidP="001E3E19" w14:paraId="584264BE" w14:textId="7777777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991F6A">
              <w:rPr>
                <w:rFonts w:cs="Arial"/>
                <w:color w:val="000000" w:themeColor="text1"/>
                <w:sz w:val="18"/>
                <w:szCs w:val="18"/>
              </w:rPr>
              <w:t>Stanko Kostevc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061FC54A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Finančni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izterjevalec</w:t>
            </w:r>
            <w:r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0BE0497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366EA90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4E56583D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27045BC9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312641DF" w14:textId="2623C6C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 xml:space="preserve">Vanja </w:t>
            </w:r>
            <w:r w:rsidRPr="001C2756">
              <w:rPr>
                <w:rFonts w:cs="Arial"/>
                <w:sz w:val="18"/>
                <w:szCs w:val="18"/>
              </w:rPr>
              <w:t>Martinović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Koligar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23B9E620" w14:textId="789F5B9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inančni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kontrolor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svetovalec</w:t>
            </w:r>
            <w:r>
              <w:rPr>
                <w:rFonts w:cs="Arial"/>
                <w:sz w:val="18"/>
                <w:szCs w:val="18"/>
              </w:rPr>
              <w:t xml:space="preserve"> II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2DBE127F" w14:textId="000A84B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6FD866CE" w14:textId="2983B4E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5BECD06A" w14:textId="6DE64D1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3BA9D070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C058C5" w:rsidP="001E3E19" w14:paraId="09A632A4" w14:textId="307E5E0E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C058C5">
              <w:rPr>
                <w:rFonts w:cs="Arial"/>
                <w:color w:val="000000" w:themeColor="text1"/>
                <w:sz w:val="18"/>
                <w:szCs w:val="18"/>
              </w:rPr>
              <w:t>Suzana Pavlin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0C12CB" w:rsidP="001E3E19" w14:paraId="47F1849C" w14:textId="5A733FD1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kontrolor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višji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17793602" w14:textId="25ACCA5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20199C55" w14:textId="36776A0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19" w:rsidRPr="001C2756" w:rsidP="001E3E19" w14:paraId="118F25CC" w14:textId="1AB0B85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5015E6FE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C058C5" w:rsidP="00C058C5" w14:paraId="3B076652" w14:textId="6FE70AE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C058C5">
              <w:rPr>
                <w:rFonts w:cs="Arial"/>
                <w:color w:val="000000" w:themeColor="text1"/>
                <w:sz w:val="18"/>
                <w:szCs w:val="18"/>
              </w:rPr>
              <w:t>Bernardka</w:t>
            </w:r>
            <w:r w:rsidRPr="00C058C5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058C5">
              <w:rPr>
                <w:rFonts w:cs="Arial"/>
                <w:color w:val="000000" w:themeColor="text1"/>
                <w:sz w:val="18"/>
                <w:szCs w:val="18"/>
              </w:rPr>
              <w:t>Slanc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25ED2976" w14:textId="0D993E7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kontrolor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svetovalec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165C6D42" w14:textId="4AFD53A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72D84B33" w14:textId="73804A3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6EC9D5A4" w14:textId="1BAC4AE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F591CC5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C058C5" w:rsidP="00C058C5" w14:paraId="3A4DDF5E" w14:textId="19A67008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C058C5">
              <w:rPr>
                <w:rFonts w:cs="Arial"/>
                <w:color w:val="000000" w:themeColor="text1"/>
                <w:sz w:val="18"/>
                <w:szCs w:val="18"/>
              </w:rPr>
              <w:t>Martina Stijepić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C058C5" w:rsidP="00C058C5" w14:paraId="587EF2B0" w14:textId="21249F73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1931261A" w14:textId="1505CFA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sektorja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0D8F76F6" w14:textId="1AFB069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53D361BB" w14:textId="2B38A40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2EAF4E7F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3B97E53C" w14:textId="0EE911D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Andreja Škrlec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E3E19" w:rsidP="00C058C5" w14:paraId="4D420DA8" w14:textId="41376993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1E3E19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1E3E19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1E3E19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1E3E19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1E3E19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1E3E19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1E3E19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1E3E19">
              <w:rPr>
                <w:rFonts w:cs="Arial"/>
                <w:sz w:val="18"/>
                <w:szCs w:val="18"/>
                <w:lang w:val="it-IT"/>
              </w:rPr>
              <w:t xml:space="preserve"> III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7A12BE38" w14:textId="1E5EC9B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3C186287" w14:textId="356D2C1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0E88BC5F" w14:textId="3840B06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57210303" w14:textId="77777777" w:rsidTr="00C058C5">
        <w:tblPrEx>
          <w:tblW w:w="8486" w:type="dxa"/>
          <w:tblLook w:val="04A0"/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0560B018" w14:textId="6D9748D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 xml:space="preserve">Danica </w:t>
            </w:r>
            <w:r>
              <w:rPr>
                <w:rFonts w:cs="Arial"/>
                <w:sz w:val="18"/>
                <w:szCs w:val="18"/>
              </w:rPr>
              <w:t>Turk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69503560" w14:textId="5FD26A6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1C2756">
              <w:rPr>
                <w:rFonts w:cs="Arial"/>
                <w:sz w:val="18"/>
                <w:szCs w:val="18"/>
              </w:rPr>
              <w:t>eferent II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451C879B" w14:textId="2649971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728B1614" w14:textId="703514E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C5" w:rsidRPr="001C2756" w:rsidP="00C058C5" w14:paraId="5CDAF620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193CD9" w:rsidP="001C2756" w14:paraId="146E3C40" w14:textId="640A1E84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4D7CA0" w:rsidP="001C2756" w14:paraId="1EEBD5C0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E73AC3" w:rsidRPr="001C2756" w:rsidP="001C2756" w14:paraId="4D64638B" w14:textId="77777777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ODDELEK ZA NEPREMIČNINE IN DRUGO OBDAVČITEV</w:t>
      </w:r>
    </w:p>
    <w:p w:rsidR="00E73AC3" w:rsidP="001C2756" w14:paraId="35435835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5A63D5BC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801"/>
        <w:gridCol w:w="2585"/>
        <w:gridCol w:w="1158"/>
        <w:gridCol w:w="1248"/>
      </w:tblGrid>
      <w:tr w14:paraId="05B89F6A" w14:textId="77777777" w:rsidTr="000E081C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96" w:type="dxa"/>
            <w:vAlign w:val="center"/>
          </w:tcPr>
          <w:p w:rsidR="00E73AC3" w:rsidRPr="001C2756" w:rsidP="000E081C" w14:paraId="715E71CC" w14:textId="57EF374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801" w:type="dxa"/>
            <w:vAlign w:val="center"/>
          </w:tcPr>
          <w:p w:rsidR="00E73AC3" w:rsidRPr="001C2756" w:rsidP="000E081C" w14:paraId="78BD24D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85" w:type="dxa"/>
            <w:vAlign w:val="center"/>
          </w:tcPr>
          <w:p w:rsidR="00E73AC3" w:rsidRPr="001C2756" w:rsidP="000E081C" w14:paraId="57171838" w14:textId="6C5F90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</w:t>
            </w: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področje dela</w:t>
            </w:r>
          </w:p>
        </w:tc>
        <w:tc>
          <w:tcPr>
            <w:tcW w:w="1158" w:type="dxa"/>
            <w:vAlign w:val="center"/>
          </w:tcPr>
          <w:p w:rsidR="00E73AC3" w:rsidRPr="001C2756" w:rsidP="000E081C" w14:paraId="7051C9C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48" w:type="dxa"/>
            <w:vAlign w:val="center"/>
          </w:tcPr>
          <w:p w:rsidR="00E73AC3" w:rsidRPr="00C64DBB" w:rsidP="00C64DBB" w14:paraId="58606968" w14:textId="30298C5C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 xml:space="preserve">vodenje postopka pred izdajo </w:t>
            </w:r>
            <w:r w:rsidR="00C64DBB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odločbe</w:t>
            </w:r>
          </w:p>
        </w:tc>
      </w:tr>
      <w:tr w14:paraId="59E4B1E2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E081C" w14:paraId="16C856D0" w14:textId="0F29C44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Ana Čurk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E081C" w14:paraId="1EB730F9" w14:textId="1535417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1C2756">
              <w:rPr>
                <w:rFonts w:cs="Arial"/>
                <w:sz w:val="18"/>
                <w:szCs w:val="18"/>
              </w:rPr>
              <w:t>eferent II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E081C" w14:paraId="74DE77E7" w14:textId="505B342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E081C" w14:paraId="15AAC2A5" w14:textId="15C10AF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E081C" w14:paraId="52F9F2CE" w14:textId="4B1EC8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2B5DBFC3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C2" w:rsidRPr="001C2756" w:rsidP="000E081C" w14:paraId="3D96E11E" w14:textId="51D7B0E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Darinka Drganc Hudak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C2" w:rsidRPr="000C12CB" w:rsidP="0086243D" w14:paraId="604718BC" w14:textId="7C3819AA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Finančni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kontrolor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višji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svetovalec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III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C2" w:rsidRPr="001C2756" w:rsidP="000E081C" w14:paraId="228CC029" w14:textId="5EC64DA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C2" w:rsidRPr="001C2756" w:rsidP="000E081C" w14:paraId="0CB4B2E6" w14:textId="00880DF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C2" w:rsidRPr="001C2756" w:rsidP="000E081C" w14:paraId="0B3FD868" w14:textId="4F3D068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30A8DA7F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E081C" w14:paraId="35891E44" w14:textId="76F3802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Josip Fabina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C12CB" w:rsidP="0086243D" w14:paraId="685AF782" w14:textId="01760572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E081C" w14:paraId="04D62A25" w14:textId="76875AE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E081C" w14:paraId="271B80D8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E081C" w14:paraId="652AA92C" w14:textId="41B69BB1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6B864E11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01C28CF5" w14:textId="5E74950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Polonca</w:t>
            </w:r>
            <w:r w:rsidR="00EF6076">
              <w:rPr>
                <w:rFonts w:cs="Arial"/>
                <w:sz w:val="18"/>
                <w:szCs w:val="18"/>
              </w:rPr>
              <w:t xml:space="preserve"> Fakin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420160" w:rsidP="00420160" w14:paraId="1FA63E77" w14:textId="0385B2DE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  <w:r>
              <w:rPr>
                <w:rFonts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47B71C32" w14:textId="255C469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56C18726" w14:textId="600DC1F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596AA69A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491D1CC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049502F3" w14:textId="2BB5665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Uroš Fifolt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639EE337" w14:textId="47D07ED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Finančni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kontolor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617FA4FF" w14:textId="6924DA3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78E9B9AD" w14:textId="2AF373A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39852965" w14:textId="58A968D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77F223B4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0827D991" w14:textId="4E506B3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Karolina</w:t>
            </w:r>
            <w:r w:rsidR="00EF6076">
              <w:rPr>
                <w:rFonts w:cs="Arial"/>
                <w:sz w:val="18"/>
                <w:szCs w:val="18"/>
              </w:rPr>
              <w:t xml:space="preserve"> Horn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7BD2380F" w14:textId="3B2B9EC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kontrolor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svetovalec</w:t>
            </w:r>
            <w:r w:rsidRPr="001C2756">
              <w:rPr>
                <w:rFonts w:cs="Arial"/>
                <w:sz w:val="18"/>
                <w:szCs w:val="18"/>
              </w:rPr>
              <w:t xml:space="preserve"> II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4ABD93FB" w14:textId="6B5BE2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65E2D9D3" w14:textId="4845FE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4ACB6518" w14:textId="4043A9B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19A6E234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06C0FC4D" w14:textId="2DF0184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Zvonka Jarc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349BCE3F" w14:textId="6EDF546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ko</w:t>
            </w:r>
            <w:r>
              <w:rPr>
                <w:rFonts w:cs="Arial"/>
                <w:sz w:val="18"/>
                <w:szCs w:val="18"/>
              </w:rPr>
              <w:t>ntrolor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svetovalec</w:t>
            </w:r>
            <w:r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58440A2C" w14:textId="08B5B54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4547182B" w14:textId="3DF8581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53770FD3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08DCA797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6EF208A3" w14:textId="141612A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Terezija Kočevar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0C12CB" w:rsidP="00420160" w14:paraId="56423532" w14:textId="43741BA2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44FFB33A" w14:textId="2C0D749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 xml:space="preserve">v upravnih zadevah iz delovnega področja </w:t>
            </w:r>
            <w:r w:rsidRPr="001C2756">
              <w:rPr>
                <w:rFonts w:cs="Arial"/>
                <w:sz w:val="18"/>
                <w:szCs w:val="18"/>
                <w:lang w:val="sl-SI" w:eastAsia="sl-SI"/>
              </w:rPr>
              <w:t>oddelk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208B9FC6" w14:textId="1B3E034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160" w:rsidRPr="001C2756" w:rsidP="00420160" w14:paraId="277D3165" w14:textId="3511308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0CE84981" w14:textId="77777777" w:rsidTr="00332AED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76" w:rsidRPr="00F61470" w:rsidP="00EF6076" w14:paraId="39F3C32C" w14:textId="4936F873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Vesna Kostevc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76" w:rsidRPr="00F61470" w:rsidP="00EF6076" w14:paraId="579335A4" w14:textId="5B88BFA3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kontrolor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svetovalec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76" w:rsidRPr="00F61470" w:rsidP="00EF6076" w14:paraId="457DB96E" w14:textId="0873356A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76" w:rsidRPr="00F61470" w:rsidP="00EF6076" w14:paraId="033F9D89" w14:textId="472BDA30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76" w:rsidRPr="00EF6076" w:rsidP="00EF6076" w14:paraId="3A8B4BD0" w14:textId="785E4E6F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</w:tc>
      </w:tr>
      <w:tr w14:paraId="4468FED4" w14:textId="77777777" w:rsidTr="00332AED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61470" w:rsidP="007B330F" w14:paraId="2D8B33F7" w14:textId="0BB39225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Pergar Vanja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61470" w:rsidP="007B330F" w14:paraId="50554DDE" w14:textId="214887F2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Višji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kontrolor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specialist 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61470" w:rsidP="007B330F" w14:paraId="73990DE5" w14:textId="769414E5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61470" w:rsidP="007B330F" w14:paraId="51B6F8A3" w14:textId="29F2880F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736D5529" w14:textId="585A6C75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  <w:tr w14:paraId="47D9BF86" w14:textId="77777777" w:rsidTr="00332AED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61470" w:rsidP="007B330F" w14:paraId="409677E2" w14:textId="669DBD74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Ana 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Petric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61470" w:rsidP="007B330F" w14:paraId="6781F9FB" w14:textId="5CB0502D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kontrolor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svetovalec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61470" w:rsidP="007B330F" w14:paraId="00600D12" w14:textId="1C760861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61470" w:rsidP="007B330F" w14:paraId="7FE21AD1" w14:textId="73051819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202BB55F" w14:textId="257A749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</w:tc>
      </w:tr>
      <w:tr w14:paraId="64C18BAB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26" w:rsidRPr="00F61470" w:rsidP="007B330F" w14:paraId="5BD06239" w14:textId="55CF73D0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Andreja Rauh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26" w:rsidRPr="00F61470" w:rsidP="007B330F" w14:paraId="6455042A" w14:textId="6A1255B8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kontrolor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>svetovalec</w:t>
            </w:r>
            <w:r w:rsidRPr="00F61470">
              <w:rPr>
                <w:rFonts w:cs="Arial"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26" w:rsidRPr="00F61470" w:rsidP="007B330F" w14:paraId="2C8DA8D5" w14:textId="3A4966E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26" w:rsidRPr="00F61470" w:rsidP="007B330F" w14:paraId="5192CA98" w14:textId="08E46EEC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F61470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26" w:rsidRPr="00787426" w:rsidP="007B330F" w14:paraId="0773138C" w14:textId="51E365CE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  <w:tr w14:paraId="57164598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2DA5CDE6" w14:textId="2B139C5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</w:rPr>
              <w:t>Nada Sašek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4CD8B869" w14:textId="2A61C65E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Finančni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kontrolor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višji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svetovalec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31277567" w14:textId="0403DB4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51CFC16A" w14:textId="2300893D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2A3BE6E9" w14:textId="7777777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</w:tc>
      </w:tr>
      <w:tr w14:paraId="759508E1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400F92EE" w14:textId="7C890266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</w:rPr>
              <w:t>Katarina Šincek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30848EFA" w14:textId="0A5DC20F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Finančni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kontrolor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svetovalec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specialist</w:t>
            </w:r>
            <w:r w:rsidRPr="0078742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II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686DD07A" w14:textId="3418917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57E3D958" w14:textId="2D91F0E1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5B15FCED" w14:textId="7777777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</w:tc>
      </w:tr>
      <w:tr w14:paraId="2FB00CE8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2F4C0BB1" w14:textId="1C3ABCD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</w:rPr>
              <w:t>Tobias Romana Aja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136954F4" w14:textId="17C85153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</w:rPr>
              <w:t>Višji</w:t>
            </w:r>
            <w:r w:rsidRPr="00787426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87426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787426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87426">
              <w:rPr>
                <w:rFonts w:cs="Arial"/>
                <w:color w:val="000000" w:themeColor="text1"/>
                <w:sz w:val="18"/>
                <w:szCs w:val="18"/>
              </w:rPr>
              <w:t>kontrolor</w:t>
            </w:r>
            <w:r w:rsidRPr="00787426">
              <w:rPr>
                <w:rFonts w:cs="Arial"/>
                <w:color w:val="000000" w:themeColor="text1"/>
                <w:sz w:val="18"/>
                <w:szCs w:val="18"/>
              </w:rPr>
              <w:t xml:space="preserve"> specialist 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4AECCB57" w14:textId="7AE491E6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79419302" w14:textId="2DBE1FF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87426" w:rsidP="007B330F" w14:paraId="63B19BBA" w14:textId="71DD007F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787426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  <w:tr w14:paraId="650D7EEA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1C2756" w:rsidP="007B330F" w14:paraId="0795527F" w14:textId="65D781E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Vesna Udovič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0C12CB" w:rsidP="007B330F" w14:paraId="068A8B50" w14:textId="6E50F975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višji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1C2756" w:rsidP="007B330F" w14:paraId="0C0F1FE2" w14:textId="17A0160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1C2756" w:rsidP="007B330F" w14:paraId="3B46CDD6" w14:textId="799C173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1C2756" w:rsidP="007B330F" w14:paraId="26534F14" w14:textId="74336E5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19392162" w14:textId="77777777" w:rsidTr="000E081C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1C2756" w:rsidP="007B330F" w14:paraId="481ED080" w14:textId="3FC26C9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Milica Vardijan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1C2756" w:rsidP="007B330F" w14:paraId="6131A91F" w14:textId="137E95CC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Referent II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1C2756" w:rsidP="007B330F" w14:paraId="4931F64F" w14:textId="53B3F7B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1C2756" w:rsidP="007B330F" w14:paraId="1CC30BB2" w14:textId="3A32B2A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1C2756" w:rsidP="007B330F" w14:paraId="01A45AB9" w14:textId="45FC4041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</w:tbl>
    <w:p w:rsidR="00E73AC3" w:rsidP="001C2756" w14:paraId="244BACFD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9658DC" w:rsidP="001C2756" w14:paraId="430B7B11" w14:textId="06572CA9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8E2B94" w:rsidRPr="00F30A68" w:rsidP="008E2B94" w14:paraId="7DFB8A1A" w14:textId="3FE45071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>
        <w:rPr>
          <w:rFonts w:cs="Arial"/>
          <w:b/>
          <w:bCs/>
          <w:sz w:val="22"/>
          <w:szCs w:val="22"/>
          <w:lang w:val="sl-SI" w:eastAsia="sl-SI"/>
        </w:rPr>
        <w:t>ODDELEK ZA DOHODNINO IN PRISPEVKE FIZIČNIH OSEB</w:t>
      </w:r>
    </w:p>
    <w:p w:rsidR="008E2B94" w:rsidP="008E2B94" w14:paraId="35EDF2F8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8E2B94" w:rsidRPr="001C2756" w:rsidP="008E2B94" w14:paraId="048EE0C0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843"/>
        <w:gridCol w:w="2500"/>
        <w:gridCol w:w="1171"/>
        <w:gridCol w:w="1278"/>
      </w:tblGrid>
      <w:tr w14:paraId="354DA99B" w14:textId="77777777" w:rsidTr="008E2B9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96" w:type="dxa"/>
            <w:vAlign w:val="center"/>
          </w:tcPr>
          <w:p w:rsidR="008E2B94" w:rsidRPr="001C2756" w:rsidP="008E2B94" w14:paraId="7850D24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843" w:type="dxa"/>
            <w:vAlign w:val="center"/>
          </w:tcPr>
          <w:p w:rsidR="008E2B94" w:rsidRPr="001C2756" w:rsidP="008E2B94" w14:paraId="4F9F03C5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00" w:type="dxa"/>
            <w:vAlign w:val="center"/>
          </w:tcPr>
          <w:p w:rsidR="008E2B94" w:rsidRPr="001C2756" w:rsidP="008E2B94" w14:paraId="226075A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71" w:type="dxa"/>
            <w:vAlign w:val="center"/>
          </w:tcPr>
          <w:p w:rsidR="008E2B94" w:rsidRPr="001C2756" w:rsidP="008E2B94" w14:paraId="698E86B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8" w:type="dxa"/>
            <w:vAlign w:val="center"/>
          </w:tcPr>
          <w:p w:rsidR="008E2B94" w:rsidRPr="00332AED" w:rsidP="008E2B94" w14:paraId="1BD429A0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 xml:space="preserve">vodenje </w:t>
            </w: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posto</w:t>
            </w: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pka pred izdajo odločbe</w:t>
            </w:r>
          </w:p>
        </w:tc>
      </w:tr>
      <w:tr w14:paraId="636DA871" w14:textId="77777777" w:rsidTr="008E2B9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7F7067E9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Darja Auguštin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164F5639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kontrolor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svetovalec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7CAB96DB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5DC73AB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3F240201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2BB7DBFE" w14:textId="77777777" w:rsidTr="008E2B9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00E3ED38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Janja Bojanc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43101B9D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1C2756">
              <w:rPr>
                <w:rFonts w:cs="Arial"/>
                <w:sz w:val="18"/>
                <w:szCs w:val="18"/>
              </w:rPr>
              <w:t>eferent 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5C003E8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106CE82B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3D136288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56589051" w14:textId="77777777" w:rsidTr="008E2B9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54A40130" w14:textId="2324EFE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Lucija Dražetić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P="008E2B94" w14:paraId="32CE6F19" w14:textId="2AA1BEF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kontrolor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svetovalec</w:t>
            </w:r>
            <w:r w:rsidR="00D72A30">
              <w:rPr>
                <w:rFonts w:cs="Arial"/>
                <w:sz w:val="18"/>
                <w:szCs w:val="18"/>
              </w:rPr>
              <w:t xml:space="preserve"> specialist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3488D1B2" w14:textId="3421728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7FE17BAB" w14:textId="02333B0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08523F71" w14:textId="026B2AF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D9D6D14" w14:textId="77777777" w:rsidTr="008E2B9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477F57EB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Marija Fink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7B5CB87F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1C2756">
              <w:rPr>
                <w:rFonts w:cs="Arial"/>
                <w:sz w:val="18"/>
                <w:szCs w:val="18"/>
              </w:rPr>
              <w:t>eferent 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2F1ED015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4C21777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3AF1E9A7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14CEDF76" w14:textId="77777777" w:rsidTr="008E2B9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4B6E880F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Tanja Jošt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0C12CB" w:rsidP="008E2B94" w14:paraId="6A668196" w14:textId="5522C5A5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7986450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2F13598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B94" w:rsidRPr="001C2756" w:rsidP="008E2B94" w14:paraId="145ED2EF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FE0711F" w14:textId="77777777" w:rsidTr="008E2B9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0AF63C21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Emilija Kren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236D80C0" w14:textId="7300B6D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inančni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kontrolor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svetovalec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3AF11985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4E6CE00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41DA544A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799782B0" w14:textId="77777777" w:rsidTr="008E2B9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46BAF116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Tanja Špelič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0CBFAECA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1C2756">
              <w:rPr>
                <w:rFonts w:cs="Arial"/>
                <w:sz w:val="18"/>
                <w:szCs w:val="18"/>
              </w:rPr>
              <w:t>eferent 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30A13980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3427AD3B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712D8014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40719ECA" w14:textId="77777777" w:rsidTr="008E2B9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447D8ADB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Irena Veselič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0C12CB" w:rsidP="00F242AC" w14:paraId="1F44C336" w14:textId="320527DB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Finančni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kontrolor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višji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svetovalec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2C01A55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562FDED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05845305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DA</w:t>
            </w:r>
          </w:p>
        </w:tc>
      </w:tr>
      <w:tr w14:paraId="0A1C12FE" w14:textId="77777777" w:rsidTr="008E2B9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61E57928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Alenka Vidmar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0C12CB" w:rsidP="00F242AC" w14:paraId="3B65E233" w14:textId="1A27C6F3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kontrolor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4EA3A33B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76B9ED11" w14:textId="610A76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AC" w:rsidRPr="001C2756" w:rsidP="00F242AC" w14:paraId="55C88ED3" w14:textId="6036C50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8E2B94" w:rsidP="001C2756" w14:paraId="7DAD5750" w14:textId="6685A25E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6342A7" w:rsidP="001C2756" w14:paraId="5CCC8CED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706561" w:rsidP="001C2756" w14:paraId="1CFFF22B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E73AC3" w:rsidRPr="001C2756" w:rsidP="001C2756" w14:paraId="06383231" w14:textId="2EF6790B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 xml:space="preserve">ODDELEK ZA </w:t>
      </w:r>
      <w:r w:rsidR="00A072C3">
        <w:rPr>
          <w:rFonts w:cs="Arial"/>
          <w:b/>
          <w:sz w:val="22"/>
          <w:szCs w:val="22"/>
          <w:lang w:val="sl-SI" w:eastAsia="sl-SI"/>
        </w:rPr>
        <w:t>DAVKE IN PRISPEVKE IZ POSLOVANJA</w:t>
      </w:r>
    </w:p>
    <w:p w:rsidR="00E73AC3" w:rsidP="001C2756" w14:paraId="17867C6B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P="001C2756" w14:paraId="2A7D18FD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843"/>
        <w:gridCol w:w="2500"/>
        <w:gridCol w:w="1171"/>
        <w:gridCol w:w="1278"/>
      </w:tblGrid>
      <w:tr w14:paraId="185DB25E" w14:textId="77777777" w:rsidTr="00F30A68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96" w:type="dxa"/>
            <w:vAlign w:val="center"/>
          </w:tcPr>
          <w:p w:rsidR="00F30A68" w:rsidRPr="00F30A68" w:rsidP="00F30A68" w14:paraId="6063F727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Ime in priimek</w:t>
            </w:r>
          </w:p>
        </w:tc>
        <w:tc>
          <w:tcPr>
            <w:tcW w:w="1843" w:type="dxa"/>
            <w:vAlign w:val="center"/>
          </w:tcPr>
          <w:p w:rsidR="00F30A68" w:rsidRPr="00F30A68" w:rsidP="00F30A68" w14:paraId="760D6E47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00" w:type="dxa"/>
            <w:vAlign w:val="center"/>
          </w:tcPr>
          <w:p w:rsidR="00F30A68" w:rsidRPr="00F30A68" w:rsidP="00F30A68" w14:paraId="7C4C9532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71" w:type="dxa"/>
            <w:vAlign w:val="center"/>
          </w:tcPr>
          <w:p w:rsidR="00F30A68" w:rsidRPr="00F30A68" w:rsidP="00F30A68" w14:paraId="2104A5AA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8" w:type="dxa"/>
            <w:vAlign w:val="center"/>
          </w:tcPr>
          <w:p w:rsidR="00F30A68" w:rsidRPr="00F30A68" w:rsidP="00F30A68" w14:paraId="4A542008" w14:textId="77777777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/>
                <w:bCs/>
                <w:sz w:val="18"/>
                <w:szCs w:val="18"/>
                <w:lang w:val="sl-SI" w:eastAsia="sl-SI"/>
              </w:rPr>
              <w:t>vodenje postopka pred izdajo odločbe</w:t>
            </w:r>
          </w:p>
        </w:tc>
      </w:tr>
      <w:tr w14:paraId="3373474C" w14:textId="77777777" w:rsidTr="00F30A6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7092DBE0" w14:textId="1EE9D446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>
              <w:rPr>
                <w:rFonts w:cs="Arial"/>
                <w:bCs/>
                <w:sz w:val="18"/>
                <w:szCs w:val="18"/>
                <w:lang w:eastAsia="sl-SI"/>
              </w:rPr>
              <w:t>Silva Fir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7B330F" w:rsidP="007B330F" w14:paraId="4D0A04A1" w14:textId="0B815534">
            <w:pPr>
              <w:spacing w:line="240" w:lineRule="auto"/>
              <w:rPr>
                <w:rFonts w:cs="Arial"/>
                <w:bCs/>
                <w:sz w:val="18"/>
                <w:szCs w:val="18"/>
                <w:lang w:val="it-IT" w:eastAsia="sl-SI"/>
              </w:rPr>
            </w:pP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Finančni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kontrolor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it-IT" w:eastAsia="sl-SI"/>
              </w:rPr>
              <w:t>višji</w:t>
            </w:r>
            <w:r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svetovalec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III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14606FD4" w14:textId="7BAE6236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52AEDB9A" w14:textId="6BFAA5E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192B76A5" w14:textId="09BB8B8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sz w:val="18"/>
                <w:szCs w:val="18"/>
                <w:lang w:val="sl-SI" w:eastAsia="sl-SI"/>
              </w:rPr>
              <w:t>DA</w:t>
            </w:r>
          </w:p>
        </w:tc>
      </w:tr>
      <w:tr w14:paraId="41F6242D" w14:textId="77777777" w:rsidTr="00F30A6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2F4B02DB" w14:textId="68EC27EE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Andreja Käfer Gorše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6BB95057" w14:textId="791C7528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>
              <w:rPr>
                <w:rFonts w:cs="Arial"/>
                <w:bCs/>
                <w:sz w:val="18"/>
                <w:szCs w:val="18"/>
                <w:lang w:eastAsia="sl-SI"/>
              </w:rPr>
              <w:t>F</w:t>
            </w: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inančni</w:t>
            </w: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 xml:space="preserve"> </w:t>
            </w: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kontrolor</w:t>
            </w:r>
            <w:r>
              <w:rPr>
                <w:rFonts w:cs="Arial"/>
                <w:bCs/>
                <w:sz w:val="18"/>
                <w:szCs w:val="18"/>
                <w:lang w:eastAsia="sl-SI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eastAsia="sl-SI"/>
              </w:rPr>
              <w:t>svetovalec</w:t>
            </w: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 xml:space="preserve"> II</w:t>
            </w:r>
            <w:r>
              <w:rPr>
                <w:rFonts w:cs="Arial"/>
                <w:bCs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61470" w:rsidP="007B330F" w14:paraId="3F4C1011" w14:textId="037483EA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</w:pPr>
            <w:r w:rsidRPr="00F61470"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61470" w:rsidP="007B330F" w14:paraId="64113CC2" w14:textId="2D580D67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</w:pPr>
            <w:r w:rsidRPr="00F61470"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0454BD7D" w14:textId="7314507F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</w:p>
        </w:tc>
      </w:tr>
      <w:tr w14:paraId="33A57A37" w14:textId="77777777" w:rsidTr="00F30A6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73B14165" w14:textId="77B53B2F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Nataša Kamin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A072C3" w:rsidP="007B330F" w14:paraId="7226AB70" w14:textId="7045716C">
            <w:pPr>
              <w:spacing w:line="240" w:lineRule="auto"/>
              <w:rPr>
                <w:rFonts w:cs="Arial"/>
                <w:bCs/>
                <w:sz w:val="18"/>
                <w:szCs w:val="18"/>
                <w:lang w:val="it-IT" w:eastAsia="sl-SI"/>
              </w:rPr>
            </w:pP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Finančni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kontrolor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višji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svetovalec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508BC952" w14:textId="3A3203A9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1DB71C58" w14:textId="3EC736DB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9D6594"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14C70F5F" w14:textId="6A11B794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sz w:val="18"/>
                <w:szCs w:val="18"/>
                <w:lang w:val="sl-SI" w:eastAsia="sl-SI"/>
              </w:rPr>
              <w:t>DA</w:t>
            </w:r>
          </w:p>
        </w:tc>
      </w:tr>
      <w:tr w14:paraId="44FB554D" w14:textId="77777777" w:rsidTr="00F30A6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578587E0" w14:textId="0E6A2C4E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>
              <w:rPr>
                <w:rFonts w:cs="Arial"/>
                <w:bCs/>
                <w:sz w:val="18"/>
                <w:szCs w:val="18"/>
                <w:lang w:eastAsia="sl-SI"/>
              </w:rPr>
              <w:t>Sabina Kos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193CD9" w:rsidP="007B330F" w14:paraId="38BA8CB1" w14:textId="0F937ACB">
            <w:pPr>
              <w:spacing w:line="240" w:lineRule="auto"/>
              <w:rPr>
                <w:rFonts w:cs="Arial"/>
                <w:bCs/>
                <w:sz w:val="18"/>
                <w:szCs w:val="18"/>
                <w:lang w:val="it-IT" w:eastAsia="sl-SI"/>
              </w:rPr>
            </w:pP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>Finančni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>kontrolor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>svetovalec</w:t>
            </w:r>
            <w:r w:rsidR="00D72A30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="00D72A30">
              <w:rPr>
                <w:rFonts w:cs="Arial"/>
                <w:bCs/>
                <w:sz w:val="18"/>
                <w:szCs w:val="18"/>
                <w:lang w:val="it-IT" w:eastAsia="sl-SI"/>
              </w:rPr>
              <w:t>specialist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III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67B446DA" w14:textId="41639555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0A0F1043" w14:textId="43CCA35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7EEF7F80" w14:textId="36C1CA0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sz w:val="18"/>
                <w:szCs w:val="18"/>
                <w:lang w:val="sl-SI" w:eastAsia="sl-SI"/>
              </w:rPr>
              <w:t>DA</w:t>
            </w:r>
          </w:p>
        </w:tc>
      </w:tr>
      <w:tr w14:paraId="1FE41AA6" w14:textId="77777777" w:rsidTr="00F30A6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48A354B8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 w:rsidRPr="00C058C5">
              <w:rPr>
                <w:rFonts w:cs="Arial"/>
                <w:bCs/>
                <w:color w:val="000000" w:themeColor="text1"/>
                <w:sz w:val="18"/>
                <w:szCs w:val="18"/>
                <w:lang w:eastAsia="sl-SI"/>
              </w:rPr>
              <w:t>Saša Mikec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193CD9" w:rsidP="007B330F" w14:paraId="3CF5FAA6" w14:textId="1DEC4770">
            <w:pPr>
              <w:spacing w:line="240" w:lineRule="auto"/>
              <w:rPr>
                <w:rFonts w:cs="Arial"/>
                <w:bCs/>
                <w:sz w:val="18"/>
                <w:szCs w:val="18"/>
                <w:lang w:val="it-IT" w:eastAsia="sl-SI"/>
              </w:rPr>
            </w:pP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>Finančni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>kontrolor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>višji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>svetovalec</w:t>
            </w:r>
            <w:r w:rsidRPr="00193CD9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III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439D8A0C" w14:textId="7777777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0DC5BCBD" w14:textId="084E2A82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75E651FC" w14:textId="4EEAA598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sz w:val="18"/>
                <w:szCs w:val="18"/>
                <w:lang w:val="sl-SI" w:eastAsia="sl-SI"/>
              </w:rPr>
              <w:t>DA</w:t>
            </w:r>
          </w:p>
        </w:tc>
      </w:tr>
      <w:tr w14:paraId="453F81AC" w14:textId="77777777" w:rsidTr="00F30A6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EF6076" w:rsidP="007B330F" w14:paraId="2E369580" w14:textId="7148A97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EF6076">
              <w:rPr>
                <w:rFonts w:cs="Arial"/>
                <w:bCs/>
                <w:color w:val="000000" w:themeColor="text1"/>
                <w:sz w:val="18"/>
                <w:szCs w:val="18"/>
                <w:lang w:eastAsia="sl-SI"/>
              </w:rPr>
              <w:t>Barbara Očko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EF6076" w:rsidP="007B330F" w14:paraId="7F12254A" w14:textId="1EDF4EB5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EF6076">
              <w:rPr>
                <w:rFonts w:cs="Arial"/>
                <w:bCs/>
                <w:color w:val="000000" w:themeColor="text1"/>
                <w:sz w:val="18"/>
                <w:szCs w:val="18"/>
                <w:lang w:eastAsia="sl-SI"/>
              </w:rPr>
              <w:t>Višji</w:t>
            </w:r>
            <w:r w:rsidRPr="00EF6076">
              <w:rPr>
                <w:rFonts w:cs="Arial"/>
                <w:b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EF6076">
              <w:rPr>
                <w:rFonts w:cs="Arial"/>
                <w:bCs/>
                <w:color w:val="000000" w:themeColor="text1"/>
                <w:sz w:val="18"/>
                <w:szCs w:val="18"/>
                <w:lang w:eastAsia="sl-SI"/>
              </w:rPr>
              <w:t>finančni</w:t>
            </w:r>
            <w:r w:rsidRPr="00EF6076">
              <w:rPr>
                <w:rFonts w:cs="Arial"/>
                <w:b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EF6076">
              <w:rPr>
                <w:rFonts w:cs="Arial"/>
                <w:bCs/>
                <w:color w:val="000000" w:themeColor="text1"/>
                <w:sz w:val="18"/>
                <w:szCs w:val="18"/>
                <w:lang w:eastAsia="sl-SI"/>
              </w:rPr>
              <w:t>kontrolor</w:t>
            </w:r>
            <w:r w:rsidRPr="00EF6076">
              <w:rPr>
                <w:rFonts w:cs="Arial"/>
                <w:bCs/>
                <w:color w:val="000000" w:themeColor="text1"/>
                <w:sz w:val="18"/>
                <w:szCs w:val="18"/>
                <w:lang w:eastAsia="sl-SI"/>
              </w:rPr>
              <w:t xml:space="preserve"> III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EF6076" w:rsidP="007B330F" w14:paraId="762D8742" w14:textId="3D830F25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</w:pPr>
            <w:r w:rsidRPr="00EF6076"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EF6076" w:rsidP="007B330F" w14:paraId="4BAAE716" w14:textId="5C0FB2E2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EF6076" w:rsidP="007B330F" w14:paraId="7670176C" w14:textId="69331AE3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</w:tr>
      <w:tr w14:paraId="2F8E5D6F" w14:textId="77777777" w:rsidTr="00F30A6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0CDF0D94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Erika Ogulin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64188DE0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Višji</w:t>
            </w: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 xml:space="preserve"> </w:t>
            </w: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finančni</w:t>
            </w: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 xml:space="preserve"> </w:t>
            </w: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kontrolor</w:t>
            </w: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 xml:space="preserve"> specialist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1D07C389" w14:textId="7777777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4DE52D98" w14:textId="7777777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6C12FD5A" w14:textId="7777777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DA</w:t>
            </w:r>
          </w:p>
        </w:tc>
      </w:tr>
      <w:tr w14:paraId="4FA1DC69" w14:textId="77777777" w:rsidTr="00F30A6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26CB2596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Jože Rauh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5A6DB7FE" w14:textId="331D2D27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F</w:t>
            </w:r>
            <w:r>
              <w:rPr>
                <w:rFonts w:cs="Arial"/>
                <w:bCs/>
                <w:sz w:val="18"/>
                <w:szCs w:val="18"/>
                <w:lang w:eastAsia="sl-SI"/>
              </w:rPr>
              <w:t>inančni</w:t>
            </w:r>
            <w:r>
              <w:rPr>
                <w:rFonts w:cs="Arial"/>
                <w:bCs/>
                <w:sz w:val="18"/>
                <w:szCs w:val="18"/>
                <w:lang w:eastAsia="sl-SI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eastAsia="sl-SI"/>
              </w:rPr>
              <w:t>kontrolor</w:t>
            </w:r>
            <w:r>
              <w:rPr>
                <w:rFonts w:cs="Arial"/>
                <w:bCs/>
                <w:sz w:val="18"/>
                <w:szCs w:val="18"/>
                <w:lang w:eastAsia="sl-SI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eastAsia="sl-SI"/>
              </w:rPr>
              <w:t>svetovalec</w:t>
            </w:r>
            <w:r>
              <w:rPr>
                <w:rFonts w:cs="Arial"/>
                <w:bCs/>
                <w:sz w:val="18"/>
                <w:szCs w:val="18"/>
                <w:lang w:eastAsia="sl-SI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3E387692" w14:textId="7777777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17299D14" w14:textId="7777777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327BBA2B" w14:textId="7777777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DA</w:t>
            </w:r>
          </w:p>
        </w:tc>
      </w:tr>
      <w:tr w14:paraId="51BD069B" w14:textId="77777777" w:rsidTr="00F30A6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0F918B5A" w14:textId="77777777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Renata Šneler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0C12CB" w:rsidP="007B330F" w14:paraId="5D9BC20D" w14:textId="015A00D2">
            <w:pPr>
              <w:spacing w:line="240" w:lineRule="auto"/>
              <w:rPr>
                <w:rFonts w:cs="Arial"/>
                <w:bCs/>
                <w:sz w:val="18"/>
                <w:szCs w:val="18"/>
                <w:lang w:val="it-IT" w:eastAsia="sl-SI"/>
              </w:rPr>
            </w:pP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Finančni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kontrolor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višji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svetovalec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3B705C11" w14:textId="77777777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6088CEDE" w14:textId="2347DF19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7B74FA8E" w14:textId="0A6B4353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>
              <w:rPr>
                <w:rFonts w:cs="Arial"/>
                <w:bCs/>
                <w:sz w:val="18"/>
                <w:szCs w:val="18"/>
                <w:lang w:val="sl-SI" w:eastAsia="sl-SI"/>
              </w:rPr>
              <w:t>DA</w:t>
            </w:r>
          </w:p>
        </w:tc>
      </w:tr>
      <w:tr w14:paraId="3D463349" w14:textId="77777777" w:rsidTr="00F30A6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3B9E88F0" w14:textId="042258D8">
            <w:pPr>
              <w:spacing w:line="240" w:lineRule="auto"/>
              <w:rPr>
                <w:rFonts w:cs="Arial"/>
                <w:bCs/>
                <w:sz w:val="18"/>
                <w:szCs w:val="18"/>
                <w:lang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eastAsia="sl-SI"/>
              </w:rPr>
              <w:t>Darja Zaplotnik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0C12CB" w:rsidP="007B330F" w14:paraId="4BF821A6" w14:textId="4B5BE10C">
            <w:pPr>
              <w:spacing w:line="240" w:lineRule="auto"/>
              <w:rPr>
                <w:rFonts w:cs="Arial"/>
                <w:bCs/>
                <w:sz w:val="18"/>
                <w:szCs w:val="18"/>
                <w:lang w:val="it-IT" w:eastAsia="sl-SI"/>
              </w:rPr>
            </w:pP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Finančni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kontrolor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višji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>svetovalec</w:t>
            </w:r>
            <w:r w:rsidRPr="000C12CB">
              <w:rPr>
                <w:rFonts w:cs="Arial"/>
                <w:bCs/>
                <w:sz w:val="18"/>
                <w:szCs w:val="18"/>
                <w:lang w:val="it-IT" w:eastAsia="sl-SI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092FBB91" w14:textId="119B2026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073B707D" w14:textId="68A2F0A0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  <w:r w:rsidRPr="00F30A68">
              <w:rPr>
                <w:rFonts w:cs="Arial"/>
                <w:bCs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F30A68" w:rsidP="007B330F" w14:paraId="0E57117A" w14:textId="4DF612FD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sl-SI" w:eastAsia="sl-SI"/>
              </w:rPr>
            </w:pPr>
          </w:p>
        </w:tc>
      </w:tr>
    </w:tbl>
    <w:p w:rsidR="00847360" w:rsidP="001C2756" w14:paraId="3068D691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CB6056" w:rsidRPr="00193CD9" w:rsidP="00FE3041" w14:paraId="007B190C" w14:textId="23148D83">
      <w:pPr>
        <w:tabs>
          <w:tab w:val="left" w:pos="1701"/>
        </w:tabs>
        <w:spacing w:line="240" w:lineRule="auto"/>
        <w:rPr>
          <w:rFonts w:cs="Arial"/>
          <w:b/>
          <w:bCs/>
          <w:sz w:val="18"/>
          <w:szCs w:val="18"/>
          <w:lang w:val="sl-SI" w:eastAsia="sl-SI"/>
        </w:rPr>
      </w:pPr>
      <w:r w:rsidRPr="001C2756">
        <w:rPr>
          <w:rFonts w:cs="Arial"/>
          <w:b/>
          <w:bCs/>
          <w:sz w:val="18"/>
          <w:szCs w:val="18"/>
          <w:lang w:val="sl-SI" w:eastAsia="sl-SI"/>
        </w:rPr>
        <w:t xml:space="preserve">                                                                                                                              </w:t>
      </w:r>
    </w:p>
    <w:p w:rsidR="00E73AC3" w:rsidRPr="001C2756" w:rsidP="001C2756" w14:paraId="1376D0C7" w14:textId="77777777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SEKTOR ZA CARINE</w:t>
      </w:r>
    </w:p>
    <w:p w:rsidR="00E73AC3" w:rsidP="001C2756" w14:paraId="291FF23F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097D1DD3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843"/>
        <w:gridCol w:w="2499"/>
        <w:gridCol w:w="1171"/>
        <w:gridCol w:w="1279"/>
      </w:tblGrid>
      <w:tr w14:paraId="78AA061B" w14:textId="77777777" w:rsidTr="00FE3041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96" w:type="dxa"/>
            <w:vAlign w:val="center"/>
          </w:tcPr>
          <w:p w:rsidR="00E73AC3" w:rsidRPr="001C2756" w:rsidP="00FE3041" w14:paraId="52E2D6F2" w14:textId="5154072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843" w:type="dxa"/>
            <w:vAlign w:val="center"/>
          </w:tcPr>
          <w:p w:rsidR="00E73AC3" w:rsidRPr="001C2756" w:rsidP="00FE3041" w14:paraId="7EC2F1A0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499" w:type="dxa"/>
            <w:vAlign w:val="center"/>
          </w:tcPr>
          <w:p w:rsidR="00E73AC3" w:rsidRPr="001C2756" w:rsidP="00FE3041" w14:paraId="3359190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71" w:type="dxa"/>
            <w:vAlign w:val="center"/>
          </w:tcPr>
          <w:p w:rsidR="00E73AC3" w:rsidRPr="001C2756" w:rsidP="00FE3041" w14:paraId="3C0C6EE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9" w:type="dxa"/>
            <w:vAlign w:val="center"/>
          </w:tcPr>
          <w:p w:rsidR="00E73AC3" w:rsidRPr="001C2756" w:rsidP="00FE3041" w14:paraId="44083ECF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FE3041" w:rsidP="00FE3041" w14:paraId="3CD5FF25" w14:textId="6F793305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6633C534" w14:textId="77777777" w:rsidTr="00FE3041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0F1F0E" w:rsidP="007B330F" w14:paraId="4DA30E2C" w14:textId="1345724C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F1F0E">
              <w:rPr>
                <w:rFonts w:cs="Arial"/>
                <w:color w:val="000000" w:themeColor="text1"/>
                <w:sz w:val="18"/>
                <w:szCs w:val="18"/>
              </w:rPr>
              <w:t>Mateja Filipčič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0F1F0E" w:rsidP="007B330F" w14:paraId="03637E89" w14:textId="1BC23A08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svetnik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0F1F0E" w:rsidP="007B330F" w14:paraId="1AFA0B5D" w14:textId="7C18CD15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F1F0E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0F1F0E" w:rsidP="007B330F" w14:paraId="0592AE1A" w14:textId="5E8093AA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F1F0E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30F" w:rsidRPr="000F1F0E" w:rsidP="007B330F" w14:paraId="672DE193" w14:textId="7777777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</w:tc>
      </w:tr>
    </w:tbl>
    <w:p w:rsidR="00E73AC3" w:rsidP="001C2756" w14:paraId="364F6B5B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9658DC" w:rsidRPr="001C2756" w:rsidP="001C2756" w14:paraId="1FEDEFA9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E73AC3" w:rsidRPr="001C2756" w:rsidP="001C2756" w14:paraId="198D71BA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ODDELEK ZA CARINJENJE NOVO MESTO</w:t>
      </w:r>
    </w:p>
    <w:p w:rsidR="00E73AC3" w:rsidP="001C2756" w14:paraId="6250A2F7" w14:textId="77777777">
      <w:pPr>
        <w:tabs>
          <w:tab w:val="left" w:pos="1701"/>
        </w:tabs>
        <w:spacing w:line="240" w:lineRule="auto"/>
        <w:jc w:val="center"/>
        <w:rPr>
          <w:rFonts w:cs="Arial"/>
          <w:sz w:val="18"/>
          <w:szCs w:val="18"/>
          <w:lang w:val="sl-SI" w:eastAsia="sl-SI"/>
        </w:rPr>
      </w:pPr>
    </w:p>
    <w:p w:rsidR="009658DC" w:rsidRPr="001C2756" w:rsidP="001C2756" w14:paraId="060FEF3B" w14:textId="77777777">
      <w:pPr>
        <w:tabs>
          <w:tab w:val="left" w:pos="1701"/>
        </w:tabs>
        <w:spacing w:line="240" w:lineRule="auto"/>
        <w:jc w:val="center"/>
        <w:rPr>
          <w:rFonts w:cs="Arial"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843"/>
        <w:gridCol w:w="2502"/>
        <w:gridCol w:w="1170"/>
        <w:gridCol w:w="1277"/>
      </w:tblGrid>
      <w:tr w14:paraId="2EC552C7" w14:textId="77777777" w:rsidTr="00FE3041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96" w:type="dxa"/>
            <w:vAlign w:val="center"/>
          </w:tcPr>
          <w:p w:rsidR="00E73AC3" w:rsidRPr="001C2756" w:rsidP="00FE3041" w14:paraId="30A66A69" w14:textId="218997E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843" w:type="dxa"/>
            <w:vAlign w:val="center"/>
          </w:tcPr>
          <w:p w:rsidR="00E73AC3" w:rsidRPr="001C2756" w:rsidP="00FE3041" w14:paraId="57C90E4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02" w:type="dxa"/>
            <w:vAlign w:val="center"/>
          </w:tcPr>
          <w:p w:rsidR="00E73AC3" w:rsidRPr="001C2756" w:rsidP="00FE3041" w14:paraId="3F9B266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70" w:type="dxa"/>
            <w:vAlign w:val="center"/>
          </w:tcPr>
          <w:p w:rsidR="00E73AC3" w:rsidRPr="001C2756" w:rsidP="00FE3041" w14:paraId="2BEA751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7" w:type="dxa"/>
            <w:vAlign w:val="center"/>
          </w:tcPr>
          <w:p w:rsidR="00E73AC3" w:rsidRPr="001C2756" w:rsidP="00FE3041" w14:paraId="5C9B398A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FE3041" w:rsidP="00FE3041" w14:paraId="48E5B108" w14:textId="1DE1C5EB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33B52D89" w14:textId="77777777" w:rsidTr="00FE3041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FE3041" w14:paraId="63057216" w14:textId="36942CF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Marjan Brkopec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FE3041" w14:paraId="62F68F01" w14:textId="3C78524B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1C2756">
              <w:rPr>
                <w:rFonts w:cs="Arial"/>
                <w:sz w:val="18"/>
                <w:szCs w:val="18"/>
              </w:rPr>
              <w:t>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carinik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FE3041" w14:paraId="27D9117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FE3041" w14:paraId="4D802F50" w14:textId="736DE3E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FE3041" w14:paraId="49A40088" w14:textId="59CCFE5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2C271289" w14:textId="77777777" w:rsidTr="00FE3041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57C68809" w14:textId="7669847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Peter Jerič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93CD9" w:rsidP="00193CD9" w14:paraId="765D9D47" w14:textId="490B2DCE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0067AF19" w14:textId="4CE925C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24B500C4" w14:textId="275A48D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4EEB18E6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788EA534" w14:textId="77777777" w:rsidTr="00FE3041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48A0A93A" w14:textId="28463F5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Alojz Kastelec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5688E259" w14:textId="05000AE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svetovalec</w:t>
            </w:r>
            <w:r w:rsidR="006E6D9F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5C6046B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7486119A" w14:textId="29F8265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565E3E73" w14:textId="2FE3097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2DB365B8" w14:textId="77777777" w:rsidTr="00FE3041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356C0B11" w14:textId="1531615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Danijela Kužet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0C12CB" w:rsidP="00193CD9" w14:paraId="0CF14BFE" w14:textId="4AE348A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F1F0E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>f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>inančni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 xml:space="preserve"> II</w:t>
            </w:r>
            <w:r w:rsidRPr="000F1F0E" w:rsidR="00716E70">
              <w:rPr>
                <w:rFonts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1FFD0752" w14:textId="3622D40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490EA988" w14:textId="712C2DD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528AB0F4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01CDCAD" w14:textId="77777777" w:rsidTr="00FE3041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6392193A" w14:textId="603EE17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Darinka Štukelj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76DEA96C" w14:textId="009C665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specialist </w:t>
            </w:r>
            <w:r w:rsidRPr="001C2756"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57168EE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1774A802" w14:textId="675CFF4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715E0CC5" w14:textId="75BB221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3297C6C7" w14:textId="77777777" w:rsidTr="00FE3041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2E4A9D1C" w14:textId="27177C2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Andrej Šuštaršič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0C12CB" w:rsidP="00193CD9" w14:paraId="7F7A00DA" w14:textId="6122819F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067FA88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6A71FEB7" w14:textId="4E1EA73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D9" w:rsidRPr="001C2756" w:rsidP="00193CD9" w14:paraId="324595FD" w14:textId="09019C9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73AC3" w:rsidP="001C2756" w14:paraId="5033735C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9658DC" w:rsidRPr="001C2756" w:rsidP="001C2756" w14:paraId="0974FEBF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E73AC3" w:rsidRPr="001C2756" w:rsidP="001C2756" w14:paraId="23E2F42B" w14:textId="77777777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ODDELEK ZA CARINJENJE OBREŽJE</w:t>
      </w:r>
    </w:p>
    <w:p w:rsidR="00E73AC3" w:rsidP="001C2756" w14:paraId="1511399F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685DAAFE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843"/>
        <w:gridCol w:w="2502"/>
        <w:gridCol w:w="1170"/>
        <w:gridCol w:w="1277"/>
      </w:tblGrid>
      <w:tr w14:paraId="1C1E5A3C" w14:textId="77777777" w:rsidTr="00081628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96" w:type="dxa"/>
            <w:vAlign w:val="center"/>
          </w:tcPr>
          <w:p w:rsidR="00E73AC3" w:rsidRPr="001C2756" w:rsidP="00081628" w14:paraId="3A7B04A5" w14:textId="710DFE7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843" w:type="dxa"/>
            <w:vAlign w:val="center"/>
          </w:tcPr>
          <w:p w:rsidR="00E73AC3" w:rsidRPr="001C2756" w:rsidP="00081628" w14:paraId="43897CB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02" w:type="dxa"/>
            <w:vAlign w:val="center"/>
          </w:tcPr>
          <w:p w:rsidR="00E73AC3" w:rsidRPr="001C2756" w:rsidP="00081628" w14:paraId="6841C6F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70" w:type="dxa"/>
            <w:vAlign w:val="center"/>
          </w:tcPr>
          <w:p w:rsidR="00E73AC3" w:rsidRPr="001C2756" w:rsidP="00081628" w14:paraId="701B237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7" w:type="dxa"/>
            <w:vAlign w:val="center"/>
          </w:tcPr>
          <w:p w:rsidR="00E73AC3" w:rsidRPr="001C2756" w:rsidP="00081628" w14:paraId="5C2D81F9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3211C3" w:rsidP="003211C3" w14:paraId="25A73EBB" w14:textId="41851C65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3ADE40CC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793446" w:rsidP="00081628" w14:paraId="53788284" w14:textId="70555F3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Boštjan Avšič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5133F02C" w14:textId="547F4CB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svetovalec</w:t>
            </w:r>
            <w:r w:rsidR="00162DEC">
              <w:rPr>
                <w:rFonts w:cs="Arial"/>
                <w:sz w:val="18"/>
                <w:szCs w:val="18"/>
              </w:rPr>
              <w:t xml:space="preserve"> </w:t>
            </w:r>
            <w:r w:rsidR="000F1F0E">
              <w:rPr>
                <w:rFonts w:cs="Arial"/>
                <w:sz w:val="18"/>
                <w:szCs w:val="18"/>
              </w:rPr>
              <w:t xml:space="preserve">– </w:t>
            </w:r>
            <w:r w:rsidR="000F1F0E">
              <w:rPr>
                <w:rFonts w:cs="Arial"/>
                <w:sz w:val="18"/>
                <w:szCs w:val="18"/>
              </w:rPr>
              <w:t>inšpektor</w:t>
            </w:r>
            <w:r w:rsidR="000F1F0E">
              <w:rPr>
                <w:rFonts w:cs="Arial"/>
                <w:sz w:val="18"/>
                <w:szCs w:val="18"/>
              </w:rPr>
              <w:t xml:space="preserve"> specialist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5091A93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7F168084" w14:textId="16322FF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1D4D55B8" w14:textId="1E67347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2CEC233E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793446" w:rsidP="00081628" w14:paraId="4FF75E97" w14:textId="4DF4E2F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Bogoslav</w:t>
            </w:r>
            <w:r w:rsidRPr="00793446">
              <w:rPr>
                <w:rFonts w:cs="Arial"/>
                <w:sz w:val="18"/>
                <w:szCs w:val="18"/>
              </w:rPr>
              <w:t xml:space="preserve"> Ferlin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5FF4B6DF" w14:textId="1E8F802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svetovalec</w:t>
            </w:r>
            <w:r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inšpektor</w:t>
            </w:r>
            <w:r>
              <w:rPr>
                <w:rFonts w:cs="Arial"/>
                <w:sz w:val="18"/>
                <w:szCs w:val="18"/>
              </w:rPr>
              <w:t xml:space="preserve"> specialist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4A18780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27C29245" w14:textId="46B4F8F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6E722B18" w14:textId="27BF517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F4EE815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793446" w:rsidP="00081628" w14:paraId="71C26737" w14:textId="52F9B88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Miran Gramc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49FEA549" w14:textId="71A58EE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1C2756">
              <w:rPr>
                <w:rFonts w:cs="Arial"/>
                <w:sz w:val="18"/>
                <w:szCs w:val="18"/>
              </w:rPr>
              <w:t>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carinik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4917C88C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30757355" w14:textId="776949F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24D660DE" w14:textId="1D46FB7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2ECF39D0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793446" w:rsidP="00081628" w14:paraId="5770F8EE" w14:textId="570AA64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Ladislav Klemenčič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240A9ABA" w14:textId="4E99B6F4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1C2756">
              <w:rPr>
                <w:rFonts w:cs="Arial"/>
                <w:sz w:val="18"/>
                <w:szCs w:val="18"/>
              </w:rPr>
              <w:t>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carinik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45DEAA5C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0A3A6EA1" w14:textId="7A0C7B3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081628" w14:paraId="7EB2DCD8" w14:textId="4BDFDF3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085EE621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93446" w:rsidP="002A26EC" w14:paraId="472DD843" w14:textId="512814C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 xml:space="preserve">Ivan </w:t>
            </w:r>
            <w:r w:rsidRPr="00793446">
              <w:rPr>
                <w:rFonts w:cs="Arial"/>
                <w:sz w:val="18"/>
                <w:szCs w:val="18"/>
              </w:rPr>
              <w:t>Kovač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44CE671E" w14:textId="66844DE0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1C2756">
              <w:rPr>
                <w:rFonts w:cs="Arial"/>
                <w:sz w:val="18"/>
                <w:szCs w:val="18"/>
              </w:rPr>
              <w:t>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carinik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3D56CF80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46634707" w14:textId="7D6AB9B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69A8B61A" w14:textId="0262B0B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6F626678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93446" w:rsidP="002A26EC" w14:paraId="3BAF3BEE" w14:textId="1F22283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Miran Kozole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2A26EC" w:rsidP="002A26EC" w14:paraId="4C9AFF4A" w14:textId="70181B8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2A26EC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 xml:space="preserve"> II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71408DF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54929BD6" w14:textId="2F4410D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177144A0" w14:textId="6145ED6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2FA351B2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93446" w:rsidP="002A26EC" w14:paraId="2D01FA36" w14:textId="52B078B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Bojan Krahulec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3FE8C3C2" w14:textId="232A206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5FAAB0A8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32480C4D" w14:textId="228C1F8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110CB5B3" w14:textId="74A12ED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51E8E8D9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93446" w:rsidP="002A26EC" w14:paraId="2781DFF3" w14:textId="668FCB6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Siniša</w:t>
            </w:r>
            <w:r w:rsidRPr="00793446">
              <w:rPr>
                <w:rFonts w:cs="Arial"/>
                <w:sz w:val="18"/>
                <w:szCs w:val="18"/>
              </w:rPr>
              <w:t xml:space="preserve"> Krivokapić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3C792F4A" w14:textId="290914B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svetovalec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101804B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04790034" w14:textId="357BC0E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31096EB5" w14:textId="67A35EF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636B064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93446" w:rsidP="002A26EC" w14:paraId="6F39B787" w14:textId="017FF54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Dušan Kuhar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0C12CB" w:rsidP="002A26EC" w14:paraId="1442A910" w14:textId="7777777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5C5C7765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625D3A73" w14:textId="24F1E88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2D984909" w14:textId="6F7187C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6C5F5F7F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424" w:rsidRPr="00793446" w:rsidP="002A26EC" w14:paraId="4532CF08" w14:textId="459BB49C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93446">
              <w:rPr>
                <w:rFonts w:cs="Arial"/>
                <w:color w:val="000000" w:themeColor="text1"/>
                <w:sz w:val="18"/>
                <w:szCs w:val="18"/>
              </w:rPr>
              <w:t>Petra Mežič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424" w:rsidRPr="000F1F0E" w:rsidP="002A26EC" w14:paraId="493D42F8" w14:textId="61BB6B72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0F1F0E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Višji</w:t>
            </w:r>
            <w:r w:rsidRPr="000F1F0E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0F1F0E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f</w:t>
            </w:r>
            <w:r w:rsidRPr="000F1F0E" w:rsidR="00D1567B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inančni</w:t>
            </w:r>
            <w:r w:rsidRPr="000F1F0E" w:rsidR="00D1567B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0F1F0E" w:rsidR="00D1567B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svetovalec</w:t>
            </w:r>
            <w:r w:rsidRPr="000F1F0E" w:rsidR="00D1567B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0F1F0E" w:rsidR="00D1567B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inšpektor</w:t>
            </w:r>
            <w:r w:rsidRPr="000F1F0E" w:rsidR="00D1567B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424" w:rsidRPr="00EF6076" w:rsidP="002A26EC" w14:paraId="4E3EEE7F" w14:textId="57FD1A6D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EF6076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424" w:rsidRPr="00EF6076" w:rsidP="002A26EC" w14:paraId="5F506623" w14:textId="4FD70FBF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424" w:rsidRPr="00EF6076" w:rsidP="002A26EC" w14:paraId="2A6B2B0D" w14:textId="7777777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</w:tc>
      </w:tr>
      <w:tr w14:paraId="6DF47325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93446" w:rsidP="002A26EC" w14:paraId="3B19C92A" w14:textId="7173171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Dragica Novšak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67472C1E" w14:textId="10AAD040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30746F4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7DDD3A8C" w14:textId="7DAE899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2B1C0B91" w14:textId="2BE09FB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4E621C26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93446" w:rsidP="002A26EC" w14:paraId="55F2387E" w14:textId="635C557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Rajko Pačnik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0F1F0E" w:rsidP="002A26EC" w14:paraId="486E22E6" w14:textId="78F7BDFD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F1F0E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>f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>inančni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>II</w:t>
            </w:r>
            <w:r w:rsidRPr="000F1F0E">
              <w:rPr>
                <w:rFonts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443DA55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0BFC3DD8" w14:textId="019BA92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66DD2F07" w14:textId="4BB5C83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593D6E35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93446" w:rsidP="002A26EC" w14:paraId="73584CD6" w14:textId="00A8D2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Boris Poček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0C12CB" w:rsidP="002A26EC" w14:paraId="1D88AD1F" w14:textId="67E52E0F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1F66500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33183D16" w14:textId="679D825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43EC3F19" w14:textId="209E9FF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272481ED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0E" w:rsidRPr="00706561" w:rsidP="002A26EC" w14:paraId="42E696A0" w14:textId="684D87FF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06561">
              <w:rPr>
                <w:rFonts w:cs="Arial"/>
                <w:color w:val="000000" w:themeColor="text1"/>
                <w:sz w:val="18"/>
                <w:szCs w:val="18"/>
              </w:rPr>
              <w:t>Katarina Podlesnik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0E" w:rsidP="002A26EC" w14:paraId="232D5111" w14:textId="4E13F96B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Finančni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svetovalec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inšpektor</w:t>
            </w:r>
            <w:r>
              <w:rPr>
                <w:rFonts w:cs="Arial"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0E" w:rsidRPr="001C2756" w:rsidP="002A26EC" w14:paraId="1C8BC3F5" w14:textId="06AA0D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0E" w:rsidRPr="001C2756" w:rsidP="002A26EC" w14:paraId="38E94C1F" w14:textId="56D4F65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0E" w:rsidRPr="001C2756" w:rsidP="002A26EC" w14:paraId="691A0AFD" w14:textId="58EE3F6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D4A8607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06561" w:rsidP="002A26EC" w14:paraId="24B9D613" w14:textId="006BDA45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06561">
              <w:rPr>
                <w:rFonts w:cs="Arial"/>
                <w:color w:val="000000" w:themeColor="text1"/>
                <w:sz w:val="18"/>
                <w:szCs w:val="18"/>
              </w:rPr>
              <w:t xml:space="preserve">Roman </w:t>
            </w:r>
            <w:r w:rsidRPr="00706561">
              <w:rPr>
                <w:rFonts w:cs="Arial"/>
                <w:color w:val="000000" w:themeColor="text1"/>
                <w:sz w:val="18"/>
                <w:szCs w:val="18"/>
              </w:rPr>
              <w:t>Preskar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0856632F" w14:textId="2C18EF1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7527B21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0EE879D9" w14:textId="7699E95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07972A9D" w14:textId="0998B60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0A3B465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06561" w:rsidP="002A26EC" w14:paraId="3F048ED6" w14:textId="428CBA4F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06561">
              <w:rPr>
                <w:rFonts w:cs="Arial"/>
                <w:color w:val="000000" w:themeColor="text1"/>
                <w:sz w:val="18"/>
                <w:szCs w:val="18"/>
              </w:rPr>
              <w:t>Stanislav Resnik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2CE88ED8" w14:textId="4C02CB7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70BCCBE8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15E78283" w14:textId="2BD43B4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6D869F8C" w14:textId="07F2A65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E564621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06561" w:rsidP="002A26EC" w14:paraId="034C6E52" w14:textId="02E48DD6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06561">
              <w:rPr>
                <w:rFonts w:cs="Arial"/>
                <w:color w:val="000000" w:themeColor="text1"/>
                <w:sz w:val="18"/>
                <w:szCs w:val="18"/>
              </w:rPr>
              <w:t>Zlatko Zalokar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2630FB49" w14:textId="5E9FE66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4024DB8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61071A91" w14:textId="1521F4A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689319EB" w14:textId="52B28C9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7C7F49D1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Pr="00706561" w:rsidP="002A26EC" w14:paraId="2CA88BFB" w14:textId="20D7FD6F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06561">
              <w:rPr>
                <w:rFonts w:cs="Arial"/>
                <w:color w:val="000000" w:themeColor="text1"/>
                <w:sz w:val="18"/>
                <w:szCs w:val="18"/>
              </w:rPr>
              <w:t>Simon Zgonec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P="002A26EC" w14:paraId="590EE9E2" w14:textId="3F2AC85B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Finančni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svetovalec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inšpektor</w:t>
            </w:r>
            <w:r>
              <w:rPr>
                <w:rFonts w:cs="Arial"/>
                <w:sz w:val="18"/>
                <w:szCs w:val="18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Pr="001C2756" w:rsidP="002A26EC" w14:paraId="2C2F6ACE" w14:textId="265F924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Pr="001C2756" w:rsidP="002A26EC" w14:paraId="3221234C" w14:textId="6F1377F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Pr="001C2756" w:rsidP="002A26EC" w14:paraId="3C53F8DF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272AB586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93446" w:rsidP="002A26EC" w14:paraId="7ECD4031" w14:textId="26C7A3D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 xml:space="preserve">Dušan </w:t>
            </w:r>
            <w:r w:rsidRPr="00793446">
              <w:rPr>
                <w:rFonts w:cs="Arial"/>
                <w:sz w:val="18"/>
                <w:szCs w:val="18"/>
              </w:rPr>
              <w:t>Zorko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2324A0B2" w14:textId="0F3FBD00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4F35A11C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57727DD8" w14:textId="1F62AF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5E52BD08" w14:textId="27F8291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1A6B76F" w14:textId="77777777" w:rsidTr="00081628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793446" w:rsidP="002A26EC" w14:paraId="2C829273" w14:textId="764C8E3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793446">
              <w:rPr>
                <w:rFonts w:cs="Arial"/>
                <w:sz w:val="18"/>
                <w:szCs w:val="18"/>
              </w:rPr>
              <w:t>Slavko Žibert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2A26EC" w:rsidP="002A26EC" w14:paraId="2839052B" w14:textId="5C6D77B1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2A26EC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2A26EC">
              <w:rPr>
                <w:rFonts w:cs="Arial"/>
                <w:sz w:val="18"/>
                <w:szCs w:val="18"/>
                <w:lang w:val="it-IT"/>
              </w:rPr>
              <w:t xml:space="preserve"> III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2E880FB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34D00287" w14:textId="71F9161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2AFDB21C" w14:textId="7BD26F0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F6076" w:rsidP="002A26EC" w14:paraId="0E5D5006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4D7CA0" w:rsidP="002A26EC" w14:paraId="71989CF2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4D7CA0" w:rsidP="002A26EC" w14:paraId="0795741F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4D7CA0" w:rsidP="002A26EC" w14:paraId="5A121560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4D7CA0" w:rsidP="002A26EC" w14:paraId="3CAE1B62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4D7CA0" w:rsidP="002A26EC" w14:paraId="5F5021A1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4D7CA0" w:rsidP="002A26EC" w14:paraId="12302016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4D7CA0" w:rsidP="002A26EC" w14:paraId="018D351C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4D7CA0" w:rsidP="002A26EC" w14:paraId="77BEE386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2A26EC" w:rsidRPr="001C2756" w:rsidP="002A26EC" w14:paraId="37DFB183" w14:textId="00A226CC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ODDELEK ZA TROŠARINE NOVO MESTO</w:t>
      </w:r>
    </w:p>
    <w:p w:rsidR="002A26EC" w:rsidP="002A26EC" w14:paraId="1BA9CC41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2A26EC" w:rsidRPr="001C2756" w:rsidP="002A26EC" w14:paraId="5C0D8F09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843"/>
        <w:gridCol w:w="2552"/>
        <w:gridCol w:w="1155"/>
        <w:gridCol w:w="1242"/>
      </w:tblGrid>
      <w:tr w14:paraId="57B27CA3" w14:textId="77777777" w:rsidTr="00B75F24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96" w:type="dxa"/>
            <w:vAlign w:val="center"/>
          </w:tcPr>
          <w:p w:rsidR="002A26EC" w:rsidP="00B75F24" w14:paraId="0F3539AB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</w:p>
          <w:p w:rsidR="002A26EC" w:rsidRPr="001C2756" w:rsidP="00B75F24" w14:paraId="07F21018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  <w:p w:rsidR="002A26EC" w:rsidRPr="001C2756" w:rsidP="00B75F24" w14:paraId="6C601A5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1843" w:type="dxa"/>
            <w:vAlign w:val="center"/>
          </w:tcPr>
          <w:p w:rsidR="002A26EC" w:rsidRPr="001C2756" w:rsidP="00B75F24" w14:paraId="3DDE9F1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52" w:type="dxa"/>
            <w:vAlign w:val="center"/>
          </w:tcPr>
          <w:p w:rsidR="002A26EC" w:rsidRPr="001C2756" w:rsidP="00B75F24" w14:paraId="208942F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55" w:type="dxa"/>
            <w:vAlign w:val="center"/>
          </w:tcPr>
          <w:p w:rsidR="002A26EC" w:rsidRPr="001C2756" w:rsidP="00B75F24" w14:paraId="4CD9E36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42" w:type="dxa"/>
            <w:vAlign w:val="center"/>
          </w:tcPr>
          <w:p w:rsidR="002A26EC" w:rsidRPr="001C2756" w:rsidP="00B75F24" w14:paraId="5DF4D32F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2A26EC" w:rsidRPr="00FE3041" w:rsidP="00B75F24" w14:paraId="14568ED7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5485AD17" w14:textId="77777777" w:rsidTr="00B75F2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5234DFDA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Petra Gorc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517C9FC9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350AC9F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79F2204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58CD3C0D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14666C6A" w14:textId="77777777" w:rsidTr="00B75F2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274E3A8D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Manica Jantolek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24012A" w:rsidP="00B75F24" w14:paraId="7F28FBF9" w14:textId="796D99F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24012A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24012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24012A">
              <w:rPr>
                <w:rFonts w:cs="Arial"/>
                <w:sz w:val="18"/>
                <w:szCs w:val="18"/>
                <w:lang w:val="it-IT"/>
              </w:rPr>
              <w:t>f</w:t>
            </w:r>
            <w:r w:rsidRPr="0024012A">
              <w:rPr>
                <w:rFonts w:cs="Arial"/>
                <w:sz w:val="18"/>
                <w:szCs w:val="18"/>
                <w:lang w:val="it-IT"/>
              </w:rPr>
              <w:t>inančni</w:t>
            </w:r>
            <w:r w:rsidRPr="0024012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24012A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24012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24012A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24012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24012A">
              <w:rPr>
                <w:rFonts w:cs="Arial"/>
                <w:sz w:val="18"/>
                <w:szCs w:val="18"/>
                <w:lang w:val="it-IT"/>
              </w:rPr>
              <w:t>II</w:t>
            </w:r>
            <w:r w:rsidRPr="0024012A">
              <w:rPr>
                <w:rFonts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62578DF8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53EE4F8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786D4E6C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3ACD3C16" w14:textId="77777777" w:rsidTr="00B75F2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Pr="00793446" w:rsidP="00B75F24" w14:paraId="68E86260" w14:textId="40DB41C3">
            <w:pPr>
              <w:spacing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706561">
              <w:rPr>
                <w:rFonts w:cs="Arial"/>
                <w:color w:val="000000" w:themeColor="text1"/>
                <w:sz w:val="18"/>
                <w:szCs w:val="18"/>
              </w:rPr>
              <w:t>Vanja Jarc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Pr="0024012A" w:rsidP="00B75F24" w14:paraId="3612E999" w14:textId="2C19BC75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79344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Finančni</w:t>
            </w:r>
            <w:r w:rsidRPr="0079344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79344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svetovalec</w:t>
            </w:r>
            <w:r w:rsidRPr="0079344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79344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inšpektor</w:t>
            </w:r>
            <w:r w:rsidRPr="00793446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Pr="0024012A" w:rsidP="00B75F24" w14:paraId="0E985B91" w14:textId="31DDFC03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Pr="0024012A" w:rsidP="00B75F24" w14:paraId="05FD7A02" w14:textId="5A54674A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446" w:rsidRPr="0024012A" w:rsidP="00B75F24" w14:paraId="683E5845" w14:textId="7777777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</w:tc>
      </w:tr>
      <w:tr w14:paraId="3CC49F80" w14:textId="77777777" w:rsidTr="00B75F2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24012A" w:rsidP="00B75F24" w14:paraId="3859D6A1" w14:textId="7777777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24012A">
              <w:rPr>
                <w:rFonts w:cs="Arial"/>
                <w:color w:val="000000" w:themeColor="text1"/>
                <w:sz w:val="18"/>
                <w:szCs w:val="18"/>
              </w:rPr>
              <w:t>Ivan Kopina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24012A" w:rsidP="00B75F24" w14:paraId="698BBA33" w14:textId="7777777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24012A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Višji</w:t>
            </w:r>
            <w:r w:rsidRPr="0024012A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24012A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finančni</w:t>
            </w:r>
            <w:r w:rsidRPr="0024012A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24012A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svetovalec</w:t>
            </w:r>
            <w:r w:rsidRPr="0024012A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24012A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inšpektor</w:t>
            </w:r>
            <w:r w:rsidRPr="0024012A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24012A" w:rsidP="00B75F24" w14:paraId="30731CF5" w14:textId="7777777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24012A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24012A" w:rsidP="00B75F24" w14:paraId="4B2AA218" w14:textId="7777777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24012A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24012A" w:rsidP="00B75F24" w14:paraId="3D994A4F" w14:textId="7777777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</w:p>
        </w:tc>
      </w:tr>
      <w:tr w14:paraId="18CD5272" w14:textId="77777777" w:rsidTr="00B75F2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5E27D36E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Aleš Laharnar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0C12CB" w:rsidP="00B75F24" w14:paraId="38E70C50" w14:textId="7777777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12D01B6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54B7023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0BDC2D95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C948A30" w14:textId="77777777" w:rsidTr="00B75F2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17E0A46D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Igor Štrucl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2010A83D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3A13004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05FF898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374AD32F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78502EF2" w14:textId="77777777" w:rsidTr="00B75F2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798644A7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Irena Tavčar Greznik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2F04A61E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606592A8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33B814F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380A2592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426BEEB" w14:textId="77777777" w:rsidTr="00B75F24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3726031C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Katja Voglar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P="00B75F24" w14:paraId="48521320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0FB4972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1E18906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B75F24" w14:paraId="2F68D7AC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</w:tbl>
    <w:p w:rsidR="002A26EC" w:rsidP="001C2756" w14:paraId="1BA882F3" w14:textId="2AB46A30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DC3EBA" w:rsidP="001C2756" w14:paraId="77A4F9B8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E73AC3" w:rsidRPr="001C2756" w:rsidP="001C2756" w14:paraId="63C41582" w14:textId="2EBBD9F3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ODDELEK ZA TROŠARINE OBREŽJE</w:t>
      </w:r>
    </w:p>
    <w:p w:rsidR="00E73AC3" w:rsidP="001C2756" w14:paraId="747A1828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77B8B10F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843"/>
        <w:gridCol w:w="2502"/>
        <w:gridCol w:w="1170"/>
        <w:gridCol w:w="1277"/>
      </w:tblGrid>
      <w:tr w14:paraId="1D9D4277" w14:textId="77777777" w:rsidTr="005F4E49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96" w:type="dxa"/>
            <w:vAlign w:val="center"/>
          </w:tcPr>
          <w:p w:rsidR="00E73AC3" w:rsidRPr="001C2756" w:rsidP="005F4E49" w14:paraId="4F013D8D" w14:textId="78544C9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843" w:type="dxa"/>
            <w:vAlign w:val="center"/>
          </w:tcPr>
          <w:p w:rsidR="00E73AC3" w:rsidRPr="001C2756" w:rsidP="005F4E49" w14:paraId="79770B4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02" w:type="dxa"/>
            <w:vAlign w:val="center"/>
          </w:tcPr>
          <w:p w:rsidR="00E73AC3" w:rsidRPr="001C2756" w:rsidP="005F4E49" w14:paraId="6CF65258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70" w:type="dxa"/>
            <w:vAlign w:val="center"/>
          </w:tcPr>
          <w:p w:rsidR="00E73AC3" w:rsidRPr="001C2756" w:rsidP="005F4E49" w14:paraId="6BC9E5C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7" w:type="dxa"/>
            <w:vAlign w:val="center"/>
          </w:tcPr>
          <w:p w:rsidR="00E73AC3" w:rsidRPr="001C2756" w:rsidP="005F4E49" w14:paraId="3B805B95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5F4E49" w:rsidP="005F4E49" w14:paraId="0E16D95B" w14:textId="60951F2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2C8927C3" w14:textId="77777777" w:rsidTr="005F4E49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350B90DE" w14:textId="550A5E5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Metka Dirnbek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17C172FC" w14:textId="09D33A8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7364FB5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040A6776" w14:textId="077A1D7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1E2FD849" w14:textId="72C9742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272ACC66" w14:textId="77777777" w:rsidTr="005F4E49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24C72302" w14:textId="357A347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Tomaž Jalovec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C12CB" w:rsidP="005F4E49" w14:paraId="0696BBED" w14:textId="174E0BED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5FB42F6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1E8BD7D1" w14:textId="2BD2A69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75E32C63" w14:textId="4B4D095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709DD5B8" w14:textId="77777777" w:rsidTr="005F4E49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22412D2A" w14:textId="653021C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Katarina Miklavčič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396E74E2" w14:textId="028BBA90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1C2756">
              <w:rPr>
                <w:rFonts w:cs="Arial"/>
                <w:sz w:val="18"/>
                <w:szCs w:val="18"/>
              </w:rPr>
              <w:t>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carinik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5D86C6A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168022F4" w14:textId="4580EAC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4CC9B126" w14:textId="7DBC6EB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5CE28860" w14:textId="77777777" w:rsidTr="005F4E49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7" w:rsidRPr="001C2756" w:rsidP="002A26EC" w14:paraId="1A77E9B4" w14:textId="5D8476D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Andrej Vodeb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7" w:rsidRPr="000C12CB" w:rsidP="002A26EC" w14:paraId="054D6880" w14:textId="476F5E14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Carinik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7" w:rsidRPr="001C2756" w:rsidP="002A26EC" w14:paraId="05AE9C45" w14:textId="3883DBA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7" w:rsidRPr="001C2756" w:rsidP="002A26EC" w14:paraId="16ADA529" w14:textId="622F12A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7" w:rsidRPr="001C2756" w:rsidP="002A26EC" w14:paraId="1EA5E22D" w14:textId="563A95C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3EC021E8" w14:textId="77777777" w:rsidTr="005F4E49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721CE8A7" w14:textId="40EFAAA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Janko Zupančič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0C12CB" w:rsidP="002A26EC" w14:paraId="5A1655C3" w14:textId="7777777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25E506D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5E450AC6" w14:textId="4572E2F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19BB3A81" w14:textId="637937A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7AF7BABE" w14:textId="77777777" w:rsidTr="005F4E49">
        <w:tblPrEx>
          <w:tblW w:w="0" w:type="auto"/>
          <w:tblLook w:val="04A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6BE1A037" w14:textId="3C59D8E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Jože Žarn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DC3EBA" w:rsidP="002A26EC" w14:paraId="49CC3D24" w14:textId="60670A51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DC3EBA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>f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>inančni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3B525BE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619D88BC" w14:textId="5DE3668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6EC" w:rsidRPr="001C2756" w:rsidP="002A26EC" w14:paraId="739374E0" w14:textId="77E0CA2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73AC3" w:rsidP="001C2756" w14:paraId="59C6EC9B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E34596" w:rsidP="001C2756" w14:paraId="34AD272B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E73AC3" w:rsidRPr="001C2756" w:rsidP="001C2756" w14:paraId="3F6FE55A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ODDELEK ZA PROMET</w:t>
      </w:r>
    </w:p>
    <w:p w:rsidR="00E73AC3" w:rsidP="001C2756" w14:paraId="237C17C5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1A6F4ECD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731"/>
        <w:gridCol w:w="2573"/>
        <w:gridCol w:w="1157"/>
        <w:gridCol w:w="1247"/>
      </w:tblGrid>
      <w:tr w14:paraId="5DCA54A9" w14:textId="77777777" w:rsidTr="002114E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780" w:type="dxa"/>
            <w:vAlign w:val="center"/>
          </w:tcPr>
          <w:p w:rsidR="00E73AC3" w:rsidRPr="001C2756" w:rsidP="005F4E49" w14:paraId="32AC23C3" w14:textId="51201D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731" w:type="dxa"/>
            <w:vAlign w:val="center"/>
          </w:tcPr>
          <w:p w:rsidR="00E73AC3" w:rsidRPr="001C2756" w:rsidP="005F4E49" w14:paraId="336A91C6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73" w:type="dxa"/>
            <w:vAlign w:val="center"/>
          </w:tcPr>
          <w:p w:rsidR="00E73AC3" w:rsidRPr="001C2756" w:rsidP="005F4E49" w14:paraId="016FFFA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57" w:type="dxa"/>
            <w:vAlign w:val="center"/>
          </w:tcPr>
          <w:p w:rsidR="00E73AC3" w:rsidRPr="001C2756" w:rsidP="005F4E49" w14:paraId="072C81C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47" w:type="dxa"/>
            <w:vAlign w:val="center"/>
          </w:tcPr>
          <w:p w:rsidR="00E73AC3" w:rsidRPr="001C2756" w:rsidP="005F4E49" w14:paraId="517C5C47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5F4E49" w:rsidP="005F4E49" w14:paraId="6188F275" w14:textId="66DF5734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4767F08A" w14:textId="77777777" w:rsidTr="002114E6">
        <w:tblPrEx>
          <w:tblW w:w="0" w:type="auto"/>
          <w:tblLook w:val="04A0"/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1F0B6C53" w14:textId="69A35D1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Igor Božič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DC3EBA" w:rsidP="002114E6" w14:paraId="14477848" w14:textId="6B5C725B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DC3EBA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>f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>inančni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DC3EBA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14DE2A9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2A159550" w14:textId="3B36D13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190DF475" w14:textId="4105C62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14BC1E7C" w14:textId="77777777" w:rsidTr="002114E6">
        <w:tblPrEx>
          <w:tblW w:w="0" w:type="auto"/>
          <w:tblLook w:val="04A0"/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0CE89AA1" w14:textId="40D11E5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Mariana Čovran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5280D70C" w14:textId="47D27EB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2114E6">
              <w:rPr>
                <w:rFonts w:cs="Arial"/>
                <w:sz w:val="18"/>
                <w:szCs w:val="18"/>
              </w:rPr>
              <w:t>arinik</w:t>
            </w:r>
            <w:r w:rsidR="002114E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33C6C8EB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6C16A5E0" w14:textId="4E6383A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3BE67FA8" w14:textId="5ABEEF0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</w:t>
            </w: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A</w:t>
            </w:r>
          </w:p>
        </w:tc>
      </w:tr>
      <w:tr w14:paraId="4ACDC697" w14:textId="77777777" w:rsidTr="002114E6">
        <w:tblPrEx>
          <w:tblW w:w="0" w:type="auto"/>
          <w:tblLook w:val="04A0"/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337CC163" w14:textId="0DE0D48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Boris Horvatič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5413D066" w14:textId="0547077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172EC64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787A4B5D" w14:textId="10F5CC0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06AA355C" w14:textId="794F0C3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2B5F33E9" w14:textId="77777777" w:rsidTr="002114E6">
        <w:tblPrEx>
          <w:tblW w:w="0" w:type="auto"/>
          <w:tblLook w:val="04A0"/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6F7E2E19" w14:textId="595D1E7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Janko Petan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C12CB" w:rsidP="005F4E49" w14:paraId="56BB6D0B" w14:textId="7777777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6F53117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60D2E816" w14:textId="6467C32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5F4E49" w14:paraId="161E819D" w14:textId="74944A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C44A877" w14:textId="77777777" w:rsidTr="002114E6">
        <w:tblPrEx>
          <w:tblW w:w="0" w:type="auto"/>
          <w:tblLook w:val="04A0"/>
        </w:tblPrEx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7D" w:rsidRPr="001C2756" w:rsidP="005B697D" w14:paraId="7E573D3E" w14:textId="7BB79BC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Nataša Šafer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7D" w:rsidRPr="000C12CB" w:rsidP="005B697D" w14:paraId="73D57E4A" w14:textId="29C3C9D2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7D" w:rsidRPr="001C2756" w:rsidP="005B697D" w14:paraId="605AC60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7D" w:rsidRPr="001C2756" w:rsidP="005B697D" w14:paraId="156B0E93" w14:textId="4DDFA92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97D" w:rsidRPr="001C2756" w:rsidP="005B697D" w14:paraId="471ADAB2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</w:tbl>
    <w:p w:rsidR="00706CFA" w:rsidP="001C2756" w14:paraId="0D39336D" w14:textId="77777777">
      <w:pPr>
        <w:spacing w:line="240" w:lineRule="auto"/>
        <w:jc w:val="both"/>
        <w:rPr>
          <w:rFonts w:cs="Arial"/>
          <w:b/>
          <w:bCs/>
          <w:sz w:val="18"/>
          <w:szCs w:val="18"/>
          <w:lang w:val="sl-SI" w:eastAsia="sl-SI"/>
        </w:rPr>
      </w:pPr>
    </w:p>
    <w:p w:rsidR="00706CFA" w:rsidP="001C2756" w14:paraId="66769312" w14:textId="77777777">
      <w:pPr>
        <w:spacing w:line="240" w:lineRule="auto"/>
        <w:jc w:val="both"/>
        <w:rPr>
          <w:rFonts w:cs="Arial"/>
          <w:b/>
          <w:bCs/>
          <w:sz w:val="18"/>
          <w:szCs w:val="18"/>
          <w:lang w:val="sl-SI" w:eastAsia="sl-SI"/>
        </w:rPr>
      </w:pPr>
    </w:p>
    <w:p w:rsidR="00013C45" w:rsidP="00013C45" w14:paraId="1A0902C3" w14:textId="5E4859BA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  <w:r>
        <w:rPr>
          <w:rFonts w:cs="Arial"/>
          <w:b/>
          <w:sz w:val="22"/>
          <w:szCs w:val="22"/>
          <w:lang w:val="sl-SI" w:eastAsia="sl-SI"/>
        </w:rPr>
        <w:t>ODDELEK</w:t>
      </w:r>
      <w:r w:rsidRPr="001C2756">
        <w:rPr>
          <w:rFonts w:cs="Arial"/>
          <w:b/>
          <w:sz w:val="22"/>
          <w:szCs w:val="22"/>
          <w:lang w:val="sl-SI" w:eastAsia="sl-SI"/>
        </w:rPr>
        <w:t xml:space="preserve"> ZA NA</w:t>
      </w:r>
      <w:r>
        <w:rPr>
          <w:rFonts w:cs="Arial"/>
          <w:b/>
          <w:sz w:val="22"/>
          <w:szCs w:val="22"/>
          <w:lang w:val="sl-SI" w:eastAsia="sl-SI"/>
        </w:rPr>
        <w:t>KNADNE KONTROLE</w:t>
      </w:r>
      <w:r w:rsidR="00F2293C">
        <w:rPr>
          <w:rFonts w:cs="Arial"/>
          <w:b/>
          <w:sz w:val="22"/>
          <w:szCs w:val="22"/>
          <w:lang w:val="sl-SI" w:eastAsia="sl-SI"/>
        </w:rPr>
        <w:t xml:space="preserve"> IN UPRAVNI POSTOPEK</w:t>
      </w:r>
    </w:p>
    <w:p w:rsidR="00013C45" w:rsidP="00013C45" w14:paraId="720F0A3D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p w:rsidR="009658DC" w:rsidRPr="00847360" w:rsidP="00013C45" w14:paraId="0C4EF364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1735"/>
        <w:gridCol w:w="2502"/>
        <w:gridCol w:w="1184"/>
        <w:gridCol w:w="1263"/>
      </w:tblGrid>
      <w:tr w14:paraId="0CC43AE4" w14:textId="77777777" w:rsidTr="00F30A68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4" w:type="dxa"/>
            <w:vAlign w:val="center"/>
          </w:tcPr>
          <w:p w:rsidR="00013C45" w:rsidRPr="001C2756" w:rsidP="00F30A68" w14:paraId="60B6F85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735" w:type="dxa"/>
            <w:vAlign w:val="center"/>
          </w:tcPr>
          <w:p w:rsidR="00013C45" w:rsidRPr="001C2756" w:rsidP="00F30A68" w14:paraId="66631C8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02" w:type="dxa"/>
            <w:vAlign w:val="center"/>
          </w:tcPr>
          <w:p w:rsidR="00013C45" w:rsidRPr="001C2756" w:rsidP="00F30A68" w14:paraId="0349E32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84" w:type="dxa"/>
            <w:vAlign w:val="center"/>
          </w:tcPr>
          <w:p w:rsidR="00013C45" w:rsidRPr="001C2756" w:rsidP="00F30A68" w14:paraId="449BF18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63" w:type="dxa"/>
            <w:vAlign w:val="center"/>
          </w:tcPr>
          <w:p w:rsidR="00013C45" w:rsidRPr="001C2756" w:rsidP="00F30A68" w14:paraId="2D8EE31A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013C45" w:rsidRPr="001B0FC7" w:rsidP="00F30A68" w14:paraId="5DAB395B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7D3AEEB2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14BB88A7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Srečko Aringer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797637A5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847360" w14:paraId="4741B1FF" w14:textId="7777777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3E56639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9658DC" w14:paraId="13389864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15715B7F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1B04FB2A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Franc Bele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29244530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1C2756">
              <w:rPr>
                <w:rFonts w:cs="Arial"/>
                <w:sz w:val="18"/>
                <w:szCs w:val="18"/>
              </w:rPr>
              <w:t>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carinik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847360" w14:paraId="6F7F0E7D" w14:textId="7777777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785BB94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9658DC" w14:paraId="71DF0FE3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2E67022D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273939BD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Blaž Bergant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0F1D5B" w:rsidP="00CB7379" w14:paraId="5968D2E3" w14:textId="76CEBD79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F1D5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f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inančni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II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847360" w14:paraId="256F44C7" w14:textId="7777777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38AE58D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9658DC" w14:paraId="1393F692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4D248844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7536801A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Marjetka Božič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0C12CB" w:rsidP="00D35E71" w14:paraId="46DD58FC" w14:textId="6093A452">
            <w:pPr>
              <w:spacing w:line="240" w:lineRule="auto"/>
              <w:rPr>
                <w:rFonts w:cs="Arial"/>
                <w:i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847360" w14:paraId="34AB98FC" w14:textId="7777777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3618C26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9658DC" w14:paraId="6EE7C95B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53961BED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17D90748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 xml:space="preserve">Polonija Cetin </w:t>
            </w:r>
            <w:r w:rsidRPr="001C2756">
              <w:rPr>
                <w:rFonts w:cs="Arial"/>
                <w:sz w:val="18"/>
                <w:szCs w:val="18"/>
              </w:rPr>
              <w:t>Šterk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0F1D5B" w:rsidP="00CB7379" w14:paraId="7BF90C86" w14:textId="31B7C19F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F1D5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f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inančni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II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847360" w14:paraId="1C6279CD" w14:textId="7777777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08E7708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9658DC" w14:paraId="31D5010D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4B4E6171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54E52C76" w14:textId="642E7904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</w:rPr>
              <w:t>Toni Cirnski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76E7824E" w14:textId="65E567D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</w:rPr>
              <w:t>Carinik</w:t>
            </w:r>
            <w:r w:rsidRPr="001E5D72"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2A7EE991" w14:textId="2CCD97B2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61D323A2" w14:textId="6641536A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7C0AF463" w14:textId="7329FBD8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  <w:tr w14:paraId="1377AEB0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6DC8EBAB" w14:textId="7777777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</w:rPr>
              <w:t>Ines Držanič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50060325" w14:textId="7777777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Višji</w:t>
            </w:r>
            <w:r w:rsidRPr="001E5D7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1E5D7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finančni</w:t>
            </w:r>
            <w:r w:rsidRPr="001E5D7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1E5D7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svetovalec</w:t>
            </w:r>
            <w:r w:rsidRPr="001E5D7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1E5D7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inšpektor</w:t>
            </w:r>
            <w:r w:rsidRPr="001E5D7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11B37E62" w14:textId="7777777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2E042435" w14:textId="7777777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6FEDDE57" w14:textId="77777777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  <w:tr w14:paraId="699F7034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06DF9B64" w14:textId="6066C919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</w:rPr>
              <w:t>Kramarič Anita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4B590732" w14:textId="677600F6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1E5D7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1E5D72">
              <w:rPr>
                <w:rFonts w:cs="Arial"/>
                <w:color w:val="000000" w:themeColor="text1"/>
                <w:sz w:val="18"/>
                <w:szCs w:val="18"/>
              </w:rPr>
              <w:t>svetovalec</w:t>
            </w:r>
            <w:r w:rsidRPr="001E5D7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1E5D72">
              <w:rPr>
                <w:rFonts w:cs="Arial"/>
                <w:color w:val="000000" w:themeColor="text1"/>
                <w:sz w:val="18"/>
                <w:szCs w:val="18"/>
              </w:rPr>
              <w:t>inšpektor</w:t>
            </w:r>
            <w:r w:rsidRPr="001E5D72"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3175E806" w14:textId="0A30D69C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13530660" w14:textId="0EA5C32A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E5D72" w:rsidP="00AA212F" w14:paraId="73283C55" w14:textId="083CE758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1E5D72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  <w:tr w14:paraId="3E601879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0D89AD61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Bojan Mirt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75CD1DBA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1C2756">
              <w:rPr>
                <w:rFonts w:cs="Arial"/>
                <w:sz w:val="18"/>
                <w:szCs w:val="18"/>
              </w:rPr>
              <w:t>arinik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58FA7150" w14:textId="7777777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1AD9F6F0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36E305BE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E074942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06A15679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 xml:space="preserve">Željko </w:t>
            </w:r>
            <w:r w:rsidRPr="001C2756">
              <w:rPr>
                <w:rFonts w:cs="Arial"/>
                <w:sz w:val="18"/>
                <w:szCs w:val="18"/>
              </w:rPr>
              <w:t>Nikezić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C12CB" w:rsidP="00AA212F" w14:paraId="767F04D2" w14:textId="7777777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01E8D438" w14:textId="7777777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5C22196C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23361D1B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14FFDE79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1065D56D" w14:textId="26D9222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448F2">
              <w:rPr>
                <w:rFonts w:cs="Arial"/>
                <w:color w:val="000000" w:themeColor="text1"/>
                <w:sz w:val="18"/>
                <w:szCs w:val="18"/>
              </w:rPr>
              <w:t>Aleš Pinterič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C12CB" w:rsidP="00AA212F" w14:paraId="2DB969ED" w14:textId="7301122E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C448F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Carinik</w:t>
            </w:r>
            <w:r w:rsidRPr="00C448F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3D216CD5" w14:textId="0B2355E4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C448F2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46590903" w14:textId="65A2C3F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C448F2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60BB8590" w14:textId="30441CF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C448F2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  <w:tr w14:paraId="0619E4FD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409DDFF9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Boris Tavčer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F1D5B" w:rsidP="00AA212F" w14:paraId="03A61C4B" w14:textId="6D1C220A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F1D5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F1D5B">
              <w:rPr>
                <w:rFonts w:cs="Arial"/>
                <w:sz w:val="18"/>
                <w:szCs w:val="18"/>
                <w:lang w:val="it-IT"/>
              </w:rPr>
              <w:t xml:space="preserve"> II</w:t>
            </w:r>
            <w:r>
              <w:rPr>
                <w:rFonts w:cs="Arial"/>
                <w:sz w:val="18"/>
                <w:szCs w:val="18"/>
                <w:lang w:val="it-IT"/>
              </w:rPr>
              <w:t>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16980BA4" w14:textId="7777777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6203545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34C8600F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4335A63" w14:textId="77777777" w:rsidTr="009658DC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179FA5BC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Boštjan Vintar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62A5D677" w14:textId="2180260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Višji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carinik</w:t>
            </w:r>
            <w:r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0F2183C7" w14:textId="7777777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13C9160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245ECEE1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</w:tbl>
    <w:p w:rsidR="001B0FC7" w:rsidP="001C2756" w14:paraId="4DA87DA5" w14:textId="77777777">
      <w:pPr>
        <w:spacing w:line="240" w:lineRule="auto"/>
        <w:jc w:val="both"/>
        <w:rPr>
          <w:rFonts w:cs="Arial"/>
          <w:b/>
          <w:bCs/>
          <w:sz w:val="18"/>
          <w:szCs w:val="18"/>
          <w:lang w:val="sl-SI" w:eastAsia="sl-SI"/>
        </w:rPr>
      </w:pPr>
    </w:p>
    <w:p w:rsidR="00E34596" w:rsidP="001C2756" w14:paraId="5EA9E284" w14:textId="77777777">
      <w:pPr>
        <w:spacing w:line="240" w:lineRule="auto"/>
        <w:jc w:val="both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4BDC04F7" w14:textId="77777777">
      <w:pPr>
        <w:spacing w:line="240" w:lineRule="auto"/>
        <w:jc w:val="both"/>
        <w:rPr>
          <w:rFonts w:cs="Arial"/>
          <w:b/>
          <w:bCs/>
          <w:sz w:val="18"/>
          <w:szCs w:val="18"/>
          <w:lang w:val="sl-SI" w:eastAsia="sl-SI"/>
        </w:rPr>
      </w:pPr>
    </w:p>
    <w:p w:rsidR="00E73AC3" w:rsidRPr="001C2756" w:rsidP="001C2756" w14:paraId="705566F4" w14:textId="77777777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SEKTOR ZA NADZOR</w:t>
      </w:r>
    </w:p>
    <w:p w:rsidR="00E73AC3" w:rsidP="001C2756" w14:paraId="2C2F6CBD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52B75610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4"/>
        <w:gridCol w:w="1735"/>
        <w:gridCol w:w="2502"/>
        <w:gridCol w:w="1184"/>
        <w:gridCol w:w="1263"/>
      </w:tblGrid>
      <w:tr w14:paraId="46EBD59D" w14:textId="77777777" w:rsidTr="001B0FC7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4" w:type="dxa"/>
            <w:vAlign w:val="center"/>
          </w:tcPr>
          <w:p w:rsidR="00E73AC3" w:rsidRPr="001C2756" w:rsidP="001B0FC7" w14:paraId="32B99020" w14:textId="48A3B4D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735" w:type="dxa"/>
            <w:vAlign w:val="center"/>
          </w:tcPr>
          <w:p w:rsidR="00E73AC3" w:rsidRPr="001C2756" w:rsidP="001B0FC7" w14:paraId="53215B3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02" w:type="dxa"/>
            <w:vAlign w:val="center"/>
          </w:tcPr>
          <w:p w:rsidR="00E73AC3" w:rsidRPr="001C2756" w:rsidP="001B0FC7" w14:paraId="7184B2CB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84" w:type="dxa"/>
            <w:vAlign w:val="center"/>
          </w:tcPr>
          <w:p w:rsidR="00E73AC3" w:rsidRPr="001C2756" w:rsidP="001B0FC7" w14:paraId="505C351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63" w:type="dxa"/>
            <w:vAlign w:val="center"/>
          </w:tcPr>
          <w:p w:rsidR="00E73AC3" w:rsidRPr="001C2756" w:rsidP="001B0FC7" w14:paraId="7C6D1FDF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1B0FC7" w:rsidP="001B0FC7" w14:paraId="4016D4BB" w14:textId="53E9003A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469A2605" w14:textId="77777777" w:rsidTr="001B0FC7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606EB882" w14:textId="4B5D924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Ksenija Vidmajer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12A93037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svetnik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7FAB716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6F2ADBA0" w14:textId="71A7132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5A388D86" w14:textId="0FD02C8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A30440A" w14:textId="77777777" w:rsidTr="001B0FC7">
        <w:tblPrEx>
          <w:tblW w:w="0" w:type="auto"/>
          <w:tblLook w:val="04A0"/>
        </w:tblPrEx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22B16D94" w14:textId="404A05F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Mohan Zupančič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C12CB" w:rsidP="001B0FC7" w14:paraId="0BC57F7D" w14:textId="7777777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32B8A525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vseh upravnih zadevah iz delovnega področja urada</w:t>
            </w:r>
          </w:p>
          <w:p w:rsidR="00E73AC3" w:rsidRPr="001C2756" w:rsidP="00271BB6" w14:paraId="6880FD01" w14:textId="77777777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o izrednih pravnih sredstvih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C7" w:rsidRPr="001B0FC7" w:rsidP="001B0FC7" w14:paraId="48FAA8AE" w14:textId="77777777">
            <w:pPr>
              <w:spacing w:line="240" w:lineRule="auto"/>
              <w:jc w:val="center"/>
              <w:rPr>
                <w:rFonts w:cs="Arial"/>
                <w:sz w:val="8"/>
                <w:szCs w:val="8"/>
                <w:lang w:val="sl-SI" w:eastAsia="sl-SI"/>
              </w:rPr>
            </w:pPr>
          </w:p>
          <w:p w:rsidR="00E73AC3" w:rsidP="001B0FC7" w14:paraId="6913B398" w14:textId="7F083A6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</w:t>
            </w:r>
            <w:r w:rsidR="001B0FC7">
              <w:rPr>
                <w:rFonts w:cs="Arial"/>
                <w:sz w:val="18"/>
                <w:szCs w:val="18"/>
                <w:lang w:val="sl-SI" w:eastAsia="sl-SI"/>
              </w:rPr>
              <w:t>E</w:t>
            </w:r>
          </w:p>
          <w:p w:rsidR="00D61790" w:rsidRPr="001C2756" w:rsidP="001B0FC7" w14:paraId="79B5096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E73AC3" w:rsidRPr="001C2756" w:rsidP="00271BB6" w14:paraId="5BBE3F83" w14:textId="23FFE60A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 xml:space="preserve">       </w:t>
            </w: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CF" w:rsidRPr="000C30CF" w:rsidP="000C30CF" w14:paraId="74B049B5" w14:textId="2A089440">
            <w:pPr>
              <w:spacing w:line="240" w:lineRule="auto"/>
              <w:rPr>
                <w:rFonts w:cs="Arial"/>
                <w:color w:val="000000"/>
                <w:sz w:val="6"/>
                <w:szCs w:val="6"/>
                <w:lang w:val="sl-SI"/>
              </w:rPr>
            </w:pPr>
          </w:p>
          <w:p w:rsidR="00E73AC3" w:rsidRPr="001C2756" w:rsidP="001B0FC7" w14:paraId="2C977A01" w14:textId="584F48F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</w:tbl>
    <w:p w:rsidR="00E73AC3" w:rsidRPr="001C2756" w:rsidP="001C2756" w14:paraId="4ADC404B" w14:textId="25D47E10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ODDELEK ZA</w:t>
      </w:r>
      <w:r w:rsidR="001B0FC7">
        <w:rPr>
          <w:rFonts w:cs="Arial"/>
          <w:b/>
          <w:sz w:val="22"/>
          <w:szCs w:val="22"/>
          <w:lang w:val="sl-SI" w:eastAsia="sl-SI"/>
        </w:rPr>
        <w:t xml:space="preserve"> FINANČNI</w:t>
      </w:r>
      <w:r w:rsidRPr="001C2756">
        <w:rPr>
          <w:rFonts w:cs="Arial"/>
          <w:b/>
          <w:sz w:val="22"/>
          <w:szCs w:val="22"/>
          <w:lang w:val="sl-SI" w:eastAsia="sl-SI"/>
        </w:rPr>
        <w:t xml:space="preserve"> NADZOR 1</w:t>
      </w:r>
    </w:p>
    <w:p w:rsidR="00907BEA" w:rsidP="001C2756" w14:paraId="3CB863AA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04B4AF9F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736"/>
        <w:gridCol w:w="2500"/>
        <w:gridCol w:w="1171"/>
        <w:gridCol w:w="1278"/>
      </w:tblGrid>
      <w:tr w14:paraId="4C2EE1A9" w14:textId="77777777" w:rsidTr="001B0FC7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3" w:type="dxa"/>
            <w:vAlign w:val="center"/>
          </w:tcPr>
          <w:p w:rsidR="00E73AC3" w:rsidRPr="001C2756" w:rsidP="001B0FC7" w14:paraId="62674ACF" w14:textId="12E04B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736" w:type="dxa"/>
            <w:vAlign w:val="center"/>
          </w:tcPr>
          <w:p w:rsidR="00E73AC3" w:rsidRPr="001C2756" w:rsidP="001B0FC7" w14:paraId="38746710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00" w:type="dxa"/>
            <w:vAlign w:val="center"/>
          </w:tcPr>
          <w:p w:rsidR="00E73AC3" w:rsidRPr="001C2756" w:rsidP="001B0FC7" w14:paraId="4F515C26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71" w:type="dxa"/>
            <w:vAlign w:val="center"/>
          </w:tcPr>
          <w:p w:rsidR="00E73AC3" w:rsidRPr="001C2756" w:rsidP="001B0FC7" w14:paraId="3025A606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8" w:type="dxa"/>
            <w:vAlign w:val="center"/>
          </w:tcPr>
          <w:p w:rsidR="00E73AC3" w:rsidRPr="001C2756" w:rsidP="001B0FC7" w14:paraId="2F5F0B06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1B0FC7" w:rsidP="001B0FC7" w14:paraId="088AB42D" w14:textId="480C2430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55DBC8EB" w14:textId="77777777" w:rsidTr="001B0FC7">
        <w:tblPrEx>
          <w:tblW w:w="0" w:type="auto"/>
          <w:tblLook w:val="04A0"/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3D93FCE4" w14:textId="41C45C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Jerneja Brečko Volčanšek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71599144" w14:textId="632D562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423DD" w14:paraId="2DBDB16A" w14:textId="016FED8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 xml:space="preserve">v upravnih zadevah iz delovnega področja </w:t>
            </w:r>
            <w:r w:rsidR="00D423DD">
              <w:rPr>
                <w:rFonts w:cs="Arial"/>
                <w:sz w:val="18"/>
                <w:szCs w:val="18"/>
                <w:lang w:val="sl-SI" w:eastAsia="sl-SI"/>
              </w:rPr>
              <w:t>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381BC60A" w14:textId="1CEA7FB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1C892EF9" w14:textId="7FA51CE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C979E1B" w14:textId="77777777" w:rsidTr="00847360">
        <w:tblPrEx>
          <w:tblW w:w="0" w:type="auto"/>
          <w:tblLook w:val="04A0"/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7CBC74F7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Jerneja Dragan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64E0174C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03EAAA4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5C9366AB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360" w:rsidRPr="001C2756" w:rsidP="00CB7379" w14:paraId="1DD69826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5B2DDB2D" w14:textId="77777777" w:rsidTr="001B0FC7">
        <w:tblPrEx>
          <w:tblW w:w="0" w:type="auto"/>
          <w:tblLook w:val="04A0"/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6BB7BDA1" w14:textId="181D027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Darja Fekonja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02F2B6AA" w14:textId="004D5AD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Inšpektor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svetnik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423DD" w14:paraId="6B91657D" w14:textId="04C0339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D423D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43EF6173" w14:textId="27F6F04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517A4820" w14:textId="7C52E73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69CE5E18" w14:textId="77777777" w:rsidTr="001B0FC7">
        <w:tblPrEx>
          <w:tblW w:w="0" w:type="auto"/>
          <w:tblLook w:val="04A0"/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093E283D" w14:textId="5ABA48F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Helena Gregorčič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309A6C4D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423DD" w14:paraId="4DBDE260" w14:textId="677F694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D423D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08A2640E" w14:textId="05EBB60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58E52522" w14:textId="7CCC866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6A0C9CE7" w14:textId="77777777" w:rsidTr="001B0FC7">
        <w:tblPrEx>
          <w:tblW w:w="0" w:type="auto"/>
          <w:tblLook w:val="04A0"/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C44" w:rsidRPr="00706561" w:rsidP="001B0FC7" w14:paraId="10C21F26" w14:textId="6D87EA8E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706561">
              <w:rPr>
                <w:rFonts w:cs="Arial"/>
                <w:color w:val="000000" w:themeColor="text1"/>
                <w:sz w:val="18"/>
                <w:szCs w:val="18"/>
              </w:rPr>
              <w:t>Nuša Koritnik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C44" w:rsidRPr="001C2756" w:rsidP="001B0FC7" w14:paraId="0231BFAA" w14:textId="5630D31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  <w:r>
              <w:rPr>
                <w:rFonts w:cs="Arial"/>
                <w:sz w:val="18"/>
                <w:szCs w:val="18"/>
              </w:rPr>
              <w:t>II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C44" w:rsidRPr="001C2756" w:rsidP="00D423DD" w14:paraId="49927B7A" w14:textId="0505317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C44" w:rsidRPr="001C2756" w:rsidP="001B0FC7" w14:paraId="1397E34C" w14:textId="4BB9A29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C44" w:rsidRPr="001C2756" w:rsidP="001B0FC7" w14:paraId="44F79B46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39D080A8" w14:textId="77777777" w:rsidTr="001B0FC7">
        <w:tblPrEx>
          <w:tblW w:w="0" w:type="auto"/>
          <w:tblLook w:val="04A0"/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40C44" w:rsidP="001B0FC7" w14:paraId="2CFCA945" w14:textId="4D4CF130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40C44">
              <w:rPr>
                <w:rFonts w:cs="Arial"/>
                <w:sz w:val="18"/>
                <w:szCs w:val="18"/>
              </w:rPr>
              <w:t>Romana Petelinc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73F67AC7" w14:textId="5D4DFAB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423DD" w14:paraId="5FA2CB9C" w14:textId="3FAC7E2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D423D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0369FFBC" w14:textId="63A9D8B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14847D88" w14:textId="39CAA84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6E738D4D" w14:textId="77777777" w:rsidTr="001B0FC7">
        <w:tblPrEx>
          <w:tblW w:w="0" w:type="auto"/>
          <w:tblLook w:val="04A0"/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40C44" w:rsidP="001B0FC7" w14:paraId="0EE473FE" w14:textId="2EA7133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40C44">
              <w:rPr>
                <w:rFonts w:cs="Arial"/>
                <w:sz w:val="18"/>
                <w:szCs w:val="18"/>
              </w:rPr>
              <w:t>Hermina Strgar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6D428B45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423DD" w14:paraId="08B022F0" w14:textId="365C04E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D423D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683902A3" w14:textId="62D36A8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6E2722EB" w14:textId="68F3D86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6FE9BE0F" w14:textId="77777777" w:rsidTr="001B0FC7">
        <w:tblPrEx>
          <w:tblW w:w="0" w:type="auto"/>
          <w:tblLook w:val="04A0"/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6200AD98" w14:textId="6DC286F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Mojca Strle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4F108C57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423DD" w14:paraId="0B2F62FA" w14:textId="1A014B5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</w:t>
            </w:r>
            <w:r w:rsidR="00D423DD">
              <w:rPr>
                <w:rFonts w:cs="Arial"/>
                <w:sz w:val="18"/>
                <w:szCs w:val="18"/>
                <w:lang w:val="sl-SI" w:eastAsia="sl-SI"/>
              </w:rPr>
              <w:t>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33F4C75F" w14:textId="31AD5CF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509143FA" w14:textId="50BE993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9764685" w14:textId="77777777" w:rsidTr="001B0FC7">
        <w:tblPrEx>
          <w:tblW w:w="0" w:type="auto"/>
          <w:tblLook w:val="04A0"/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1D5E1278" w14:textId="3A4809D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Suzana Zupančič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3CF73518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423DD" w14:paraId="4ABD3814" w14:textId="3BBFBD8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D423D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581D43FC" w14:textId="5076A8F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75C609E3" w14:textId="5258DE7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4625ED1" w14:textId="77777777" w:rsidTr="001B0FC7">
        <w:tblPrEx>
          <w:tblW w:w="0" w:type="auto"/>
          <w:tblLook w:val="04A0"/>
        </w:tblPrEx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597C3C4C" w14:textId="365ABC3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Martina Živič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0E22239A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D423DD" w14:paraId="31533B02" w14:textId="4091608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D423D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610B999C" w14:textId="14D5284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B0FC7" w14:paraId="1510E65E" w14:textId="02AAD10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73AC3" w:rsidP="001C2756" w14:paraId="7C842F00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D253AF" w:rsidRPr="001C2756" w:rsidP="001C2756" w14:paraId="5D8A3D79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E73AC3" w:rsidRPr="001C2756" w:rsidP="001C2756" w14:paraId="760C0530" w14:textId="476C670D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 xml:space="preserve">ODDELEK ZA </w:t>
      </w:r>
      <w:r w:rsidR="00D423DD">
        <w:rPr>
          <w:rFonts w:cs="Arial"/>
          <w:b/>
          <w:sz w:val="22"/>
          <w:szCs w:val="22"/>
          <w:lang w:val="sl-SI" w:eastAsia="sl-SI"/>
        </w:rPr>
        <w:t xml:space="preserve">FINANČNI </w:t>
      </w:r>
      <w:r w:rsidRPr="001C2756">
        <w:rPr>
          <w:rFonts w:cs="Arial"/>
          <w:b/>
          <w:sz w:val="22"/>
          <w:szCs w:val="22"/>
          <w:lang w:val="sl-SI" w:eastAsia="sl-SI"/>
        </w:rPr>
        <w:t>NADZOR 2</w:t>
      </w:r>
    </w:p>
    <w:p w:rsidR="00E73AC3" w:rsidP="001C2756" w14:paraId="39D9AB39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22C21F09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1701"/>
        <w:gridCol w:w="2552"/>
        <w:gridCol w:w="1205"/>
        <w:gridCol w:w="1192"/>
      </w:tblGrid>
      <w:tr w14:paraId="7BCD4E84" w14:textId="77777777" w:rsidTr="00D423DD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38" w:type="dxa"/>
            <w:vAlign w:val="center"/>
          </w:tcPr>
          <w:p w:rsidR="00E73AC3" w:rsidRPr="001C2756" w:rsidP="00D423DD" w14:paraId="131428DA" w14:textId="5E18049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701" w:type="dxa"/>
            <w:vAlign w:val="center"/>
          </w:tcPr>
          <w:p w:rsidR="00E73AC3" w:rsidRPr="001C2756" w:rsidP="00D423DD" w14:paraId="6BC8BC74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552" w:type="dxa"/>
            <w:vAlign w:val="center"/>
          </w:tcPr>
          <w:p w:rsidR="00E73AC3" w:rsidRPr="001C2756" w:rsidP="00D423DD" w14:paraId="0EB29C2C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205" w:type="dxa"/>
            <w:vAlign w:val="center"/>
          </w:tcPr>
          <w:p w:rsidR="00E73AC3" w:rsidRPr="001C2756" w:rsidP="00D423DD" w14:paraId="18386C3A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192" w:type="dxa"/>
            <w:vAlign w:val="center"/>
          </w:tcPr>
          <w:p w:rsidR="00E73AC3" w:rsidRPr="001C2756" w:rsidP="00D423DD" w14:paraId="479C9AB4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D423DD" w:rsidP="00D423DD" w14:paraId="1D55B354" w14:textId="24BA2B5A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17D4237A" w14:textId="77777777" w:rsidTr="00D423DD">
        <w:tblPrEx>
          <w:tblW w:w="0" w:type="auto"/>
          <w:tblLook w:val="04A0"/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48A1B7AE" w14:textId="7F0CAB16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Magda Dragan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7F10698C" w14:textId="240C71C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Višji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inšpektor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33AE09CF" w14:textId="0C762389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36BB1E0B" w14:textId="2B3DE762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437C6FA7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7FCAA077" w14:textId="77777777" w:rsidTr="00D423DD">
        <w:tblPrEx>
          <w:tblW w:w="0" w:type="auto"/>
          <w:tblLook w:val="04A0"/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04365438" w14:textId="4AF971E2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Irena Furlič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33498AF6" w14:textId="7777777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Višji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inšpektor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6274DD5B" w14:textId="7208E9B8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385CD914" w14:textId="151DD611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5D00B91E" w14:textId="3F8BC3D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36606994" w14:textId="77777777" w:rsidTr="00D423DD">
        <w:tblPrEx>
          <w:tblW w:w="0" w:type="auto"/>
          <w:tblLook w:val="04A0"/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1B7AFD01" w14:textId="6FE609A4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Zdenka Knez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5848C7EF" w14:textId="7777777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Višji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inšpektor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3AEB6340" w14:textId="176A1F0D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734B4FA9" w14:textId="0A4D7A1E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2B3BF630" w14:textId="70DFD9A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3F146CEC" w14:textId="77777777" w:rsidTr="00D423DD">
        <w:tblPrEx>
          <w:tblW w:w="0" w:type="auto"/>
          <w:tblLook w:val="04A0"/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2BBF19F3" w14:textId="56AED575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Tatjana Lorkovič Horvat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5D53482E" w14:textId="139735D0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Višji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inšpektor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5E493023" w14:textId="3F232C11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38C89B5D" w14:textId="59528B91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02FD00CD" w14:textId="0444638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3AF60AB6" w14:textId="77777777" w:rsidTr="00D423DD">
        <w:tblPrEx>
          <w:tblW w:w="0" w:type="auto"/>
          <w:tblLook w:val="04A0"/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1D00E97A" w14:textId="4937509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Alenka Luzar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47099FAC" w14:textId="6A1BF04C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Višji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inšpektor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573F65B8" w14:textId="4CDE70F8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362E34B0" w14:textId="0CA0C060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25A80C8C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5ADB09B1" w14:textId="77777777" w:rsidTr="00D423DD">
        <w:tblPrEx>
          <w:tblW w:w="0" w:type="auto"/>
          <w:tblLook w:val="04A0"/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0DA37946" w14:textId="4EAA262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Martina Marenče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53702D3F" w14:textId="7777777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Višji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inšpektor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2BEB2151" w14:textId="770D28C2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7669ED00" w14:textId="4EC11C22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58B60B44" w14:textId="7234868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0BBB2CE7" w14:textId="77777777" w:rsidTr="00D423DD">
        <w:tblPrEx>
          <w:tblW w:w="0" w:type="auto"/>
          <w:tblLook w:val="04A0"/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7A988B7F" w14:textId="359813BB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Mihelčič Jarc Lidija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492C6EC3" w14:textId="2639C3A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Inšpektor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svetnik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48A210C5" w14:textId="272CF0C5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0C6A3EEB" w14:textId="151E6CEE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62FC7FAE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6DF01412" w14:textId="77777777" w:rsidTr="00D423DD">
        <w:tblPrEx>
          <w:tblW w:w="0" w:type="auto"/>
          <w:tblLook w:val="04A0"/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30E41849" w14:textId="4A549CF2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Marjanca Miklavčič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39846DE7" w14:textId="340287BF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Višji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>inšpektor</w:t>
            </w:r>
            <w:r w:rsidRPr="00040C44"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28791867" w14:textId="7CECCE2A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48A9E6F5" w14:textId="23AE0C08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040C44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390E200B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069B9E9" w14:textId="77777777" w:rsidTr="00D423DD">
        <w:tblPrEx>
          <w:tblW w:w="0" w:type="auto"/>
          <w:tblLook w:val="04A0"/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040C44" w:rsidP="00AA212F" w14:paraId="6BFD8181" w14:textId="31F36B7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40C44">
              <w:rPr>
                <w:rFonts w:cs="Arial"/>
                <w:sz w:val="18"/>
                <w:szCs w:val="18"/>
              </w:rPr>
              <w:t>Cvetka Vidmar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775E20AE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59A25288" w14:textId="4FD84E5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434518BA" w14:textId="7845C47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4CD271EF" w14:textId="5C495CF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0B6661F0" w14:textId="77777777" w:rsidTr="00D423DD">
        <w:tblPrEx>
          <w:tblW w:w="0" w:type="auto"/>
          <w:tblLook w:val="04A0"/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330E028D" w14:textId="058148E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Jože Vrhovšek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3B84AC12" w14:textId="2AF83A6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40A1E38F" w14:textId="0FBDFA5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ovnega področja oddelka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1DA3ACA8" w14:textId="279018E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12F" w:rsidRPr="001C2756" w:rsidP="00AA212F" w14:paraId="2B237C5A" w14:textId="252EC5E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73AC3" w:rsidP="001C2756" w14:paraId="09773164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P="001C2756" w14:paraId="0C2D5F8F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4D7CA0" w:rsidP="001C2756" w14:paraId="2CA6D5B7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4D7CA0" w:rsidP="001C2756" w14:paraId="13E4B9F0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4D7CA0" w:rsidP="001C2756" w14:paraId="35BEDF80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4D7CA0" w:rsidP="001C2756" w14:paraId="36640F28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4D7CA0" w:rsidP="001C2756" w14:paraId="00365DBE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4D7CA0" w:rsidP="001C2756" w14:paraId="4473D281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4D7CA0" w:rsidP="001C2756" w14:paraId="2A41F31A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E73AC3" w:rsidRPr="001C2756" w:rsidP="001C2756" w14:paraId="3CAE711E" w14:textId="624AD530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 xml:space="preserve">ODDELEK ZA </w:t>
      </w:r>
      <w:r w:rsidR="0031270D">
        <w:rPr>
          <w:rFonts w:cs="Arial"/>
          <w:b/>
          <w:sz w:val="22"/>
          <w:szCs w:val="22"/>
          <w:lang w:val="sl-SI" w:eastAsia="sl-SI"/>
        </w:rPr>
        <w:t xml:space="preserve">FINANČNI </w:t>
      </w:r>
      <w:r w:rsidRPr="001C2756">
        <w:rPr>
          <w:rFonts w:cs="Arial"/>
          <w:b/>
          <w:sz w:val="22"/>
          <w:szCs w:val="22"/>
          <w:lang w:val="sl-SI" w:eastAsia="sl-SI"/>
        </w:rPr>
        <w:t>NADZOR 3</w:t>
      </w:r>
    </w:p>
    <w:p w:rsidR="00E73AC3" w:rsidP="001C2756" w14:paraId="3DC219AC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43B7A8C5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2"/>
        <w:gridCol w:w="1441"/>
        <w:gridCol w:w="2653"/>
        <w:gridCol w:w="1162"/>
        <w:gridCol w:w="1260"/>
      </w:tblGrid>
      <w:tr w14:paraId="16957562" w14:textId="77777777" w:rsidTr="0031270D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72" w:type="dxa"/>
            <w:vAlign w:val="center"/>
          </w:tcPr>
          <w:p w:rsidR="00E73AC3" w:rsidRPr="001C2756" w:rsidP="0031270D" w14:paraId="54369C4D" w14:textId="0D47C1E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441" w:type="dxa"/>
            <w:vAlign w:val="center"/>
          </w:tcPr>
          <w:p w:rsidR="00E73AC3" w:rsidRPr="001C2756" w:rsidP="0031270D" w14:paraId="64D4FB1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653" w:type="dxa"/>
            <w:vAlign w:val="center"/>
          </w:tcPr>
          <w:p w:rsidR="00E73AC3" w:rsidRPr="001C2756" w:rsidP="0031270D" w14:paraId="1460B9A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62" w:type="dxa"/>
            <w:vAlign w:val="center"/>
          </w:tcPr>
          <w:p w:rsidR="00E73AC3" w:rsidRPr="001C2756" w:rsidP="0031270D" w14:paraId="6624646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60" w:type="dxa"/>
            <w:vAlign w:val="center"/>
          </w:tcPr>
          <w:p w:rsidR="00E73AC3" w:rsidRPr="001C2756" w:rsidP="0031270D" w14:paraId="1D2D8696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31270D" w:rsidP="0031270D" w14:paraId="30B7CF38" w14:textId="6BE16C20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07E33200" w14:textId="77777777" w:rsidTr="0031270D">
        <w:tblPrEx>
          <w:tblW w:w="0" w:type="auto"/>
          <w:tblLook w:val="04A0"/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ABBDB45" w14:textId="31F6257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Andreja Brinc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3D7E346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3AD69E4B" w14:textId="7A8117B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68384BA" w14:textId="462F27D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E87B97A" w14:textId="4578074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4C9499DB" w14:textId="77777777" w:rsidTr="0031270D">
        <w:tblPrEx>
          <w:tblW w:w="0" w:type="auto"/>
          <w:tblLook w:val="04A0"/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AD7174D" w14:textId="4B089D9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Marjan Brulc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8A592D3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F922070" w14:textId="6D62B57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3F36E84" w14:textId="1A18309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4CE371E1" w14:textId="7ED7D62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2AE826E2" w14:textId="77777777" w:rsidTr="0031270D">
        <w:tblPrEx>
          <w:tblW w:w="0" w:type="auto"/>
          <w:tblLook w:val="04A0"/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4B5A3C3C" w14:textId="74B9C7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Janja Košak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5FC5A2CF" w14:textId="5D19B0E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Višji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finančni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inšpektor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7A67D20E" w14:textId="1630D9A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7BF2538D" w14:textId="30389E6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1A7C3ACA" w14:textId="6B1AD1D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1E3AFA28" w14:textId="77777777" w:rsidTr="0031270D">
        <w:tblPrEx>
          <w:tblW w:w="0" w:type="auto"/>
          <w:tblLook w:val="04A0"/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3556FCAD" w14:textId="3AEAAD4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Melita Pinterič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65283816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3D3491E0" w14:textId="58058AC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24CD210F" w14:textId="67A8D66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6C79F864" w14:textId="5336AB9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61A5CFC8" w14:textId="77777777" w:rsidTr="0031270D">
        <w:tblPrEx>
          <w:tblW w:w="0" w:type="auto"/>
          <w:tblLook w:val="04A0"/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579BA4AD" w14:textId="7361050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Davorin Pišek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09095A04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0EF6F80C" w14:textId="6C0B13E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3396AF37" w14:textId="52A166F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36CC9611" w14:textId="0007FCB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77AA0641" w14:textId="77777777" w:rsidTr="0031270D">
        <w:tblPrEx>
          <w:tblW w:w="0" w:type="auto"/>
          <w:tblLook w:val="04A0"/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3121220B" w14:textId="4D76799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Kristina Lidija Sirk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5F23D989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inšpektor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7C5DEC55" w14:textId="5523FE9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a oddelka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3A406C0B" w14:textId="14F72BF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547DC2E1" w14:textId="60EA885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0F8AE7D0" w14:textId="77777777" w:rsidTr="0031270D">
        <w:tblPrEx>
          <w:tblW w:w="0" w:type="auto"/>
          <w:tblLook w:val="04A0"/>
        </w:tblPrEx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2A9D5CA0" w14:textId="5EEBDE91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Igor Šmajdek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71F7310D" w14:textId="0FAE8CD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Višji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finančni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inšpektor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3321B224" w14:textId="4B84C9F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a oddelka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2EBBD0A4" w14:textId="5F059D3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763FFAF1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E73AC3" w:rsidP="001C2756" w14:paraId="46C889EA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77D273C4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E73AC3" w:rsidRPr="001C2756" w:rsidP="001C2756" w14:paraId="165FB6F8" w14:textId="77777777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 xml:space="preserve">MOBILNI ODDELEK </w:t>
      </w:r>
    </w:p>
    <w:p w:rsidR="00E73AC3" w:rsidP="001C2756" w14:paraId="70FAFD37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5FB01D1D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1417"/>
        <w:gridCol w:w="2645"/>
        <w:gridCol w:w="1157"/>
        <w:gridCol w:w="1276"/>
      </w:tblGrid>
      <w:tr w14:paraId="2C0EB7C9" w14:textId="77777777" w:rsidTr="0031270D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0" w:type="dxa"/>
            <w:vAlign w:val="center"/>
          </w:tcPr>
          <w:p w:rsidR="00E73AC3" w:rsidRPr="001C2756" w:rsidP="0031270D" w14:paraId="3F5EBCE7" w14:textId="27E44A4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417" w:type="dxa"/>
            <w:vAlign w:val="center"/>
          </w:tcPr>
          <w:p w:rsidR="00E73AC3" w:rsidRPr="001C2756" w:rsidP="0031270D" w14:paraId="7BE3EACB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645" w:type="dxa"/>
            <w:vAlign w:val="center"/>
          </w:tcPr>
          <w:p w:rsidR="00E73AC3" w:rsidRPr="001C2756" w:rsidP="0031270D" w14:paraId="0B79B5DC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57" w:type="dxa"/>
            <w:vAlign w:val="center"/>
          </w:tcPr>
          <w:p w:rsidR="00E73AC3" w:rsidRPr="001C2756" w:rsidP="0031270D" w14:paraId="28C9E7C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6" w:type="dxa"/>
            <w:vAlign w:val="center"/>
          </w:tcPr>
          <w:p w:rsidR="00E73AC3" w:rsidRPr="001C2756" w:rsidP="0031270D" w14:paraId="64CE5D64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31270D" w:rsidP="0031270D" w14:paraId="7BFCCB43" w14:textId="01B5E44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0881E437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40C44" w:rsidP="0031270D" w14:paraId="4BAD69F8" w14:textId="7C03744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40C44">
              <w:rPr>
                <w:rFonts w:cs="Arial"/>
                <w:sz w:val="18"/>
                <w:szCs w:val="18"/>
              </w:rPr>
              <w:t>Roman Ban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6C721AA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E0F0421" w14:textId="2B90550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11E5C99" w14:textId="5B1BD9C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4D3481B" w14:textId="0698ED21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72F4FB8B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40C44" w:rsidP="0031270D" w14:paraId="7A1CD27E" w14:textId="426B2E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40C44">
              <w:rPr>
                <w:rFonts w:cs="Arial"/>
                <w:sz w:val="18"/>
                <w:szCs w:val="18"/>
              </w:rPr>
              <w:t>Izidora Bergant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FD0EE7" w:rsidP="006D6730" w14:paraId="3EC414AC" w14:textId="2BA1A3C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FD0EE7">
              <w:rPr>
                <w:rFonts w:cs="Arial"/>
                <w:sz w:val="18"/>
                <w:szCs w:val="18"/>
              </w:rPr>
              <w:t>Višji</w:t>
            </w:r>
            <w:r w:rsidRPr="00FD0EE7">
              <w:rPr>
                <w:rFonts w:cs="Arial"/>
                <w:sz w:val="18"/>
                <w:szCs w:val="18"/>
              </w:rPr>
              <w:t xml:space="preserve"> </w:t>
            </w:r>
            <w:r w:rsidRPr="00FD0EE7">
              <w:rPr>
                <w:rFonts w:cs="Arial"/>
                <w:sz w:val="18"/>
                <w:szCs w:val="18"/>
              </w:rPr>
              <w:t>f</w:t>
            </w:r>
            <w:r w:rsidRPr="00FD0EE7">
              <w:rPr>
                <w:rFonts w:cs="Arial"/>
                <w:sz w:val="18"/>
                <w:szCs w:val="18"/>
              </w:rPr>
              <w:t>inančni</w:t>
            </w:r>
            <w:r w:rsidRPr="00FD0EE7" w:rsidR="006D6730">
              <w:rPr>
                <w:rFonts w:cs="Arial"/>
                <w:sz w:val="18"/>
                <w:szCs w:val="18"/>
              </w:rPr>
              <w:t xml:space="preserve"> </w:t>
            </w:r>
            <w:r w:rsidRPr="00FD0EE7" w:rsidR="006D6730">
              <w:rPr>
                <w:rFonts w:cs="Arial"/>
                <w:sz w:val="18"/>
                <w:szCs w:val="18"/>
              </w:rPr>
              <w:t>svetovalec</w:t>
            </w:r>
            <w:r w:rsidRPr="00FD0EE7" w:rsidR="006D6730">
              <w:rPr>
                <w:rFonts w:cs="Arial"/>
                <w:sz w:val="18"/>
                <w:szCs w:val="18"/>
              </w:rPr>
              <w:t xml:space="preserve"> </w:t>
            </w:r>
            <w:r w:rsidRPr="00FD0EE7" w:rsidR="006D6730">
              <w:rPr>
                <w:rFonts w:cs="Arial"/>
                <w:sz w:val="18"/>
                <w:szCs w:val="18"/>
              </w:rPr>
              <w:t>inšpektor</w:t>
            </w:r>
            <w:r w:rsidRPr="00FD0EE7">
              <w:rPr>
                <w:rFonts w:cs="Arial"/>
                <w:sz w:val="18"/>
                <w:szCs w:val="18"/>
              </w:rPr>
              <w:t xml:space="preserve"> </w:t>
            </w:r>
            <w:r w:rsidRPr="00FD0EE7">
              <w:rPr>
                <w:rFonts w:cs="Arial"/>
                <w:sz w:val="18"/>
                <w:szCs w:val="18"/>
              </w:rPr>
              <w:t>preiskovalec</w:t>
            </w:r>
            <w:r w:rsidRPr="00FD0EE7">
              <w:rPr>
                <w:rFonts w:cs="Arial"/>
                <w:sz w:val="18"/>
                <w:szCs w:val="18"/>
              </w:rPr>
              <w:t xml:space="preserve"> </w:t>
            </w:r>
            <w:r w:rsidRPr="00FD0EE7" w:rsidR="006D6730">
              <w:rPr>
                <w:rFonts w:cs="Arial"/>
                <w:sz w:val="18"/>
                <w:szCs w:val="18"/>
              </w:rPr>
              <w:t>I</w:t>
            </w:r>
            <w:r w:rsidRPr="00FD0EE7">
              <w:rPr>
                <w:rFonts w:cs="Arial"/>
                <w:sz w:val="18"/>
                <w:szCs w:val="18"/>
              </w:rPr>
              <w:t>II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C4E022B" w14:textId="24E0F70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47B5F86C" w14:textId="5A4A988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B08280B" w14:textId="620408A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11369A63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40C44" w:rsidP="0031270D" w14:paraId="3B6303A0" w14:textId="65724CF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40C44">
              <w:rPr>
                <w:rFonts w:cs="Arial"/>
                <w:sz w:val="18"/>
                <w:szCs w:val="18"/>
              </w:rPr>
              <w:t>Janez Debelak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08EDBFA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3C9A9AD" w14:textId="6CFF961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A7F21E0" w14:textId="7ACA882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4A43418D" w14:textId="598F1AC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4B406734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40C44" w:rsidP="0031270D" w14:paraId="76CD8B79" w14:textId="242ED67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40C44">
              <w:rPr>
                <w:rFonts w:cs="Arial"/>
                <w:sz w:val="18"/>
                <w:szCs w:val="18"/>
              </w:rPr>
              <w:t>Boštjan Geršak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466C940C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C8EF832" w14:textId="33E562E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3D495EB" w14:textId="46D6057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D8826AB" w14:textId="6C24C46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01283AF4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40C44" w:rsidP="0031270D" w14:paraId="00C4241D" w14:textId="0210E89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40C44">
              <w:rPr>
                <w:rFonts w:cs="Arial"/>
                <w:sz w:val="18"/>
                <w:szCs w:val="18"/>
              </w:rPr>
              <w:t>Rafko</w:t>
            </w:r>
            <w:r w:rsidRPr="00040C44" w:rsidR="00CB6056">
              <w:rPr>
                <w:rFonts w:cs="Arial"/>
                <w:sz w:val="18"/>
                <w:szCs w:val="18"/>
              </w:rPr>
              <w:t xml:space="preserve"> Hribšek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FAA276D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4281E505" w14:textId="5DB73E5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C3BC3B1" w14:textId="1B9CF3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BCF0CBA" w14:textId="1586B6F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38C44F52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40C44" w:rsidP="0031270D" w14:paraId="7F6A4E05" w14:textId="59E09CB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40C44">
              <w:rPr>
                <w:rFonts w:cs="Arial"/>
                <w:sz w:val="18"/>
                <w:szCs w:val="18"/>
              </w:rPr>
              <w:t>Nuška Kodrič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DB24C2" w:rsidP="0031270D" w14:paraId="2C401C8A" w14:textId="51DFA21E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DB24C2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DB24C2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DB24C2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DB24C2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DB24C2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DB24C2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DB24C2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DB24C2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DB24C2">
              <w:rPr>
                <w:rFonts w:cs="Arial"/>
                <w:sz w:val="18"/>
                <w:szCs w:val="18"/>
                <w:lang w:val="it-IT"/>
              </w:rPr>
              <w:t>preiskovalec</w:t>
            </w:r>
            <w:r w:rsidRPr="00DB24C2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6CB305E" w14:textId="18E970B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 xml:space="preserve">v upravnih zadevah iz delovnega področja 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C0B8681" w14:textId="6F45FC4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133BC1D" w14:textId="291B408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57B7F442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40C44" w:rsidP="0031270D" w14:paraId="5E23CBC3" w14:textId="4E964B4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40C44">
              <w:rPr>
                <w:rFonts w:cs="Arial"/>
                <w:sz w:val="18"/>
                <w:szCs w:val="18"/>
              </w:rPr>
              <w:t>Janez Kostanjšek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E4CEE61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91D109E" w14:textId="76D326C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B1341A8" w14:textId="6AEBDFF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CCAB615" w14:textId="1E9DDC5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0D751C8C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40C44" w:rsidP="0031270D" w14:paraId="47225D65" w14:textId="1D848D4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40C44">
              <w:rPr>
                <w:rFonts w:cs="Arial"/>
                <w:sz w:val="18"/>
                <w:szCs w:val="18"/>
              </w:rPr>
              <w:t>Marko Križanec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C65C83B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3EF0F0B8" w14:textId="012C613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3C4F9E8E" w14:textId="75FC258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5829403" w14:textId="0A84AAE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1C41B603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60D4D816" w14:textId="1E9A49F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Janez Krošelj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072AACB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ED94933" w14:textId="201400B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0D9EBD8" w14:textId="65379BC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339676F" w14:textId="736BD2D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6C9662F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1FF05CC5" w14:textId="3A6C411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Marko Ljubi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323B693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43C0BEE" w14:textId="660AC27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EA25C57" w14:textId="216114D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5BD35E5" w14:textId="2862DAA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2058713A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674003AE" w14:textId="3775818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Peter Maček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DDA27F1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77275B5" w14:textId="399A550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D1A88FA" w14:textId="246A32C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E05D20F" w14:textId="225ED21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5006DF44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21E713A4" w14:textId="3C878E9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Aleš Oštir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40C44" w:rsidP="0031270D" w14:paraId="38E941D6" w14:textId="23AD1418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40C44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40C44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40C44" w:rsidR="00040C44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40C44" w:rsidR="00040C44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40C44" w:rsidR="00040C44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40C44" w:rsidR="00040C44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40C44">
              <w:rPr>
                <w:rFonts w:cs="Arial"/>
                <w:sz w:val="18"/>
                <w:szCs w:val="18"/>
                <w:lang w:val="it-IT"/>
              </w:rPr>
              <w:t>preiskovalec</w:t>
            </w:r>
            <w:r w:rsidRPr="00040C44">
              <w:rPr>
                <w:rFonts w:cs="Arial"/>
                <w:sz w:val="18"/>
                <w:szCs w:val="18"/>
                <w:lang w:val="it-IT"/>
              </w:rPr>
              <w:t xml:space="preserve"> I</w:t>
            </w:r>
            <w:r w:rsidRPr="00040C44" w:rsidR="00040C44">
              <w:rPr>
                <w:rFonts w:cs="Arial"/>
                <w:sz w:val="18"/>
                <w:szCs w:val="18"/>
                <w:lang w:val="it-IT"/>
              </w:rPr>
              <w:t>II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6F93F01" w14:textId="2EDC450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2F2C768" w14:textId="192A19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6D8A38B" w14:textId="63FE004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3C50D0B1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32B01064" w14:textId="5350C74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Aleksander Pacek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7719A41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916FF06" w14:textId="5CF9CF4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2424233" w14:textId="7F1FADA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2F28122" w14:textId="7064BEF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49AEAA44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0362D9E4" w14:textId="7692950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Dejan Poštrak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24DAD2A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CDB0015" w14:textId="706B7E5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89F127F" w14:textId="7D563EE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9958F7F" w14:textId="2BFEFE0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7D8AC22D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4CC6D635" w14:textId="66DA98F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Herman Premelč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314917D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9E13C79" w14:textId="6B2AE89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0D9D6C9" w14:textId="70B71BC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401194EB" w14:textId="447A89A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1D5EDCE8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4F48369A" w14:textId="682AA1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Saško Slak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0638E56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F81C2FA" w14:textId="467B184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021A56B" w14:textId="3BB1534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35D3E758" w14:textId="4640F16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7DAB39F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44CC7324" w14:textId="4A3DF5C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Rafael Strajnar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26A0A09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3E77173" w14:textId="460AF58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0F80C38" w14:textId="1A23269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46F95FBD" w14:textId="0DDD821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39175B12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4C29B786" w14:textId="2D79861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Alojz Supančič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7726492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BA44A83" w14:textId="2A1A28F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8CB85E3" w14:textId="518CF14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2DC50DF" w14:textId="4BC6349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91E79E7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500D9622" w14:textId="48A1D12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Janko Šafer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C12CB" w:rsidP="0031270D" w14:paraId="344572F7" w14:textId="7777777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inšpektor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preiskovalec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3DEA1E4D" w14:textId="02E103E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9994C0F" w14:textId="271143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907BE5A" w14:textId="4C6B4F1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15A4431E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5C057E94" w14:textId="2491EB9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Ivan Tomše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9D5E1C2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520AF2A" w14:textId="2A80A5C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1EC9E52" w14:textId="5C51B8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D82953D" w14:textId="008A159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75629AE6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402A230B" w14:textId="0D07DBD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Zlatko Umek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B8F423A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63B7847" w14:textId="3DA5EFC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42821C9A" w14:textId="46249F4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4900D80" w14:textId="346E24E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D309FF8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62DD5A9F" w14:textId="21ED9DF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Doroteja Vašcer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0EA6358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614FD52" w14:textId="33D19DF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E4713BE" w14:textId="06002A4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7CD61E1" w14:textId="4C780BEB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9E18C0A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18010365" w14:textId="3BE337F9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Roman Vodopivec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9EC03A4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42C399FC" w14:textId="16E7156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4F73216" w14:textId="7E719D2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7A495227" w14:textId="1F573F5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2BE34545" w14:textId="77777777" w:rsidTr="0031270D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0CC64ECD" w14:textId="3A2D41B3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Robert Volovec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EC9C8EB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94FB381" w14:textId="753E40B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51A60034" w14:textId="67A6E6F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6862A866" w14:textId="45B72D7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2DD221F" w14:textId="77777777" w:rsidTr="00040C44">
        <w:tblPrEx>
          <w:tblW w:w="0" w:type="auto"/>
          <w:tblLook w:val="04A0"/>
        </w:tblPrEx>
        <w:trPr>
          <w:trHeight w:val="4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E34596" w:rsidP="0031270D" w14:paraId="48E53757" w14:textId="7045EB1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34596">
              <w:rPr>
                <w:rFonts w:cs="Arial"/>
                <w:sz w:val="18"/>
                <w:szCs w:val="18"/>
              </w:rPr>
              <w:t>Marjan Žmavc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1C88E531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preiskovalec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3F54988B" w14:textId="4558FB8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31270D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2B6CD614" w14:textId="08F861A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31270D" w14:paraId="095D7EFB" w14:textId="3BC66901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</w:tbl>
    <w:p w:rsidR="00907BEA" w:rsidP="001C2756" w14:paraId="542DD500" w14:textId="77777777">
      <w:pPr>
        <w:spacing w:line="240" w:lineRule="auto"/>
        <w:jc w:val="both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0259C592" w14:textId="77777777">
      <w:pPr>
        <w:spacing w:line="240" w:lineRule="auto"/>
        <w:jc w:val="both"/>
        <w:rPr>
          <w:rFonts w:cs="Arial"/>
          <w:b/>
          <w:bCs/>
          <w:sz w:val="18"/>
          <w:szCs w:val="18"/>
          <w:lang w:val="sl-SI" w:eastAsia="sl-SI"/>
        </w:rPr>
      </w:pPr>
    </w:p>
    <w:p w:rsidR="00E73AC3" w:rsidRPr="001C2756" w:rsidP="001C2756" w14:paraId="42B28521" w14:textId="77777777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SEKTOR ZA IZVRŠBO</w:t>
      </w:r>
    </w:p>
    <w:p w:rsidR="00907BEA" w:rsidP="001C2756" w14:paraId="39A91660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48FD11F5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E73AC3" w:rsidRPr="001C2756" w:rsidP="001C2756" w14:paraId="60D28AFF" w14:textId="77777777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ODDELEK ZA IZVRŠBO 1</w:t>
      </w:r>
    </w:p>
    <w:p w:rsidR="00E73AC3" w:rsidP="001C2756" w14:paraId="00AE90C9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2FA6CC62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1417"/>
        <w:gridCol w:w="2644"/>
        <w:gridCol w:w="1170"/>
        <w:gridCol w:w="1277"/>
      </w:tblGrid>
      <w:tr w14:paraId="33FEEFC9" w14:textId="77777777" w:rsidTr="000354A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0" w:type="dxa"/>
            <w:vAlign w:val="center"/>
          </w:tcPr>
          <w:p w:rsidR="00E73AC3" w:rsidRPr="001C2756" w:rsidP="00173F1F" w14:paraId="6F3E931C" w14:textId="59A9C7CF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  <w:p w:rsidR="00E73AC3" w:rsidRPr="001C2756" w:rsidP="00173F1F" w14:paraId="4E9E9C98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1417" w:type="dxa"/>
            <w:vAlign w:val="center"/>
          </w:tcPr>
          <w:p w:rsidR="00E73AC3" w:rsidRPr="001C2756" w:rsidP="00173F1F" w14:paraId="7C10624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644" w:type="dxa"/>
            <w:vAlign w:val="center"/>
          </w:tcPr>
          <w:p w:rsidR="00E73AC3" w:rsidRPr="001C2756" w:rsidP="00173F1F" w14:paraId="1F21F36C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70" w:type="dxa"/>
            <w:vAlign w:val="center"/>
          </w:tcPr>
          <w:p w:rsidR="00E73AC3" w:rsidRPr="001C2756" w:rsidP="00173F1F" w14:paraId="105D38F8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7" w:type="dxa"/>
            <w:vAlign w:val="center"/>
          </w:tcPr>
          <w:p w:rsidR="00E73AC3" w:rsidRPr="001C2756" w:rsidP="00173F1F" w14:paraId="635F3E8F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173F1F" w:rsidP="00173F1F" w14:paraId="29120963" w14:textId="6923FA5A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550AFFFF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6D442543" w14:textId="3A8A7F0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Mirko Dokl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6A567D30" w14:textId="4640FA0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izterjevalec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="00FA1EDD">
              <w:rPr>
                <w:rFonts w:cs="Arial"/>
                <w:sz w:val="18"/>
                <w:szCs w:val="18"/>
              </w:rPr>
              <w:t xml:space="preserve">specialist </w:t>
            </w:r>
            <w:r w:rsidRPr="001C2756">
              <w:rPr>
                <w:rFonts w:cs="Arial"/>
                <w:sz w:val="18"/>
                <w:szCs w:val="18"/>
              </w:rPr>
              <w:t>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0AB6257B" w14:textId="6E38D0E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oddelk</w:t>
            </w:r>
            <w:r w:rsidR="00173F1F">
              <w:rPr>
                <w:rFonts w:cs="Arial"/>
                <w:sz w:val="18"/>
                <w:szCs w:val="18"/>
                <w:lang w:val="sl-SI" w:eastAsia="sl-SI"/>
              </w:rPr>
              <w:t>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08C88BAC" w14:textId="14B38DE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10A2EA81" w14:textId="6694E9A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4E5C120B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220BCF20" w14:textId="4756C7B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Danijel Golobič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0C12CB" w:rsidP="00173F1F" w14:paraId="3A15D146" w14:textId="04F21405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izterjevalec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specialist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0B2CA7CF" w14:textId="6739265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173F1F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4B2E5A89" w14:textId="1681273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4C54054C" w14:textId="79D4E33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7634625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3D2D1D3E" w14:textId="73CAE8C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Mišel Gorše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06C7A6EC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izterjevalec</w:t>
            </w:r>
            <w:r w:rsidRPr="001C2756">
              <w:rPr>
                <w:rFonts w:cs="Arial"/>
                <w:sz w:val="18"/>
                <w:szCs w:val="18"/>
              </w:rPr>
              <w:t xml:space="preserve"> specialist 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3154C14C" w14:textId="4A51458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 w:rsidR="00173F1F"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1B8854FB" w14:textId="637DA7A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AC3" w:rsidRPr="001C2756" w:rsidP="00173F1F" w14:paraId="5830E8E4" w14:textId="771E9C1C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E922FC4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5419F278" w14:textId="24FBEA3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Leja Klobčar</w:t>
            </w:r>
            <w:r>
              <w:rPr>
                <w:rFonts w:cs="Arial"/>
                <w:sz w:val="18"/>
                <w:szCs w:val="18"/>
              </w:rPr>
              <w:t xml:space="preserve"> Grah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0C12CB" w:rsidP="002235C2" w14:paraId="0277C55B" w14:textId="0B5B47A5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izterjevalec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47DAECC7" w14:textId="433EDEF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34BA7B64" w14:textId="2560D73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706561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711C87C9" w14:textId="790D2772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14:paraId="2BED166B" w14:textId="77777777" w:rsidTr="002235C2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B75F24" w14:paraId="6F522F3E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Mojca Tabor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0C12CB" w:rsidP="00B75F24" w14:paraId="3EEB61EC" w14:textId="62B6A5F6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izterjevalec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III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B75F24" w14:paraId="67187313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B75F24" w14:paraId="30037FA9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B75F24" w14:paraId="1145557B" w14:textId="77777777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22BDA3BA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6CDC0B15" w14:textId="16D051D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Tatjana Weiss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0C12CB" w:rsidP="002235C2" w14:paraId="50A20330" w14:textId="7777777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izterjevalec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14C5BFF3" w14:textId="50DFE69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016184A7" w14:textId="0EC61A3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152AB710" w14:textId="0C125849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6A24B6C5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603EDD6A" w14:textId="389F0282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Ivan Robert Zajc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0C12CB" w:rsidP="002235C2" w14:paraId="66C10E99" w14:textId="1409C91A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izterjevalec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71B4FA2F" w14:textId="472FF72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od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46EEC453" w14:textId="2135248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50EE89AE" w14:textId="36D1945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2B0FC4A3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1D848640" w14:textId="1629DA1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Dušan Zaman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001F0132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izterjevalec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2DA1E690" w14:textId="5EA0FB1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3716DC88" w14:textId="60CDDE3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C2" w:rsidRPr="001C2756" w:rsidP="002235C2" w14:paraId="03172C6B" w14:textId="54D413D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</w:tbl>
    <w:p w:rsidR="005E7BCC" w:rsidP="001C2756" w14:paraId="59CC673D" w14:textId="11A16721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E34596" w:rsidP="001C2756" w14:paraId="2F415D37" w14:textId="77777777">
      <w:pPr>
        <w:tabs>
          <w:tab w:val="left" w:pos="1701"/>
        </w:tabs>
        <w:spacing w:line="240" w:lineRule="auto"/>
        <w:jc w:val="center"/>
        <w:rPr>
          <w:rFonts w:cs="Arial"/>
          <w:b/>
          <w:sz w:val="22"/>
          <w:szCs w:val="22"/>
          <w:lang w:val="sl-SI" w:eastAsia="sl-SI"/>
        </w:rPr>
      </w:pPr>
    </w:p>
    <w:p w:rsidR="00E73AC3" w:rsidRPr="001C2756" w:rsidP="001C2756" w14:paraId="333236E4" w14:textId="77777777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 w:rsidRPr="001C2756">
        <w:rPr>
          <w:rFonts w:cs="Arial"/>
          <w:b/>
          <w:sz w:val="22"/>
          <w:szCs w:val="22"/>
          <w:lang w:val="sl-SI" w:eastAsia="sl-SI"/>
        </w:rPr>
        <w:t>ODDELEK ZA IZVRŠBO 2</w:t>
      </w:r>
    </w:p>
    <w:p w:rsidR="00907BEA" w:rsidP="001C2756" w14:paraId="01E18815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9658DC" w:rsidRPr="001C2756" w:rsidP="001C2756" w14:paraId="17A8E579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1417"/>
        <w:gridCol w:w="2641"/>
        <w:gridCol w:w="1171"/>
        <w:gridCol w:w="1279"/>
      </w:tblGrid>
      <w:tr w14:paraId="6519FF28" w14:textId="77777777" w:rsidTr="000354A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0" w:type="dxa"/>
            <w:vAlign w:val="center"/>
          </w:tcPr>
          <w:p w:rsidR="00E73AC3" w:rsidRPr="001C2756" w:rsidP="00173F1F" w14:paraId="18A7F7B8" w14:textId="0C4EB32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417" w:type="dxa"/>
            <w:vAlign w:val="center"/>
          </w:tcPr>
          <w:p w:rsidR="00E73AC3" w:rsidRPr="001C2756" w:rsidP="00173F1F" w14:paraId="19129BB2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641" w:type="dxa"/>
            <w:vAlign w:val="center"/>
          </w:tcPr>
          <w:p w:rsidR="00E73AC3" w:rsidRPr="001C2756" w:rsidP="00173F1F" w14:paraId="658D5D00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71" w:type="dxa"/>
            <w:vAlign w:val="center"/>
          </w:tcPr>
          <w:p w:rsidR="00E73AC3" w:rsidRPr="001C2756" w:rsidP="00173F1F" w14:paraId="586C2D76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9" w:type="dxa"/>
            <w:vAlign w:val="center"/>
          </w:tcPr>
          <w:p w:rsidR="00E73AC3" w:rsidRPr="001C2756" w:rsidP="00173F1F" w14:paraId="4918DCE9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E73AC3" w:rsidRPr="00173F1F" w:rsidP="00173F1F" w14:paraId="7670EBFB" w14:textId="3E8EEE09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69CD099A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76" w:rsidP="00EF6076" w14:paraId="3FFFEC25" w14:textId="04F730C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Saša Gazvoda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76" w:rsidRPr="001C2756" w:rsidP="00EF6076" w14:paraId="58132EB1" w14:textId="1B146902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Pr="001C2756">
              <w:rPr>
                <w:rFonts w:cs="Arial"/>
                <w:sz w:val="18"/>
                <w:szCs w:val="18"/>
              </w:rPr>
              <w:t>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izterjevalec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svetovalec</w:t>
            </w:r>
            <w:r w:rsidR="009978D8">
              <w:rPr>
                <w:rFonts w:cs="Arial"/>
                <w:sz w:val="18"/>
                <w:szCs w:val="18"/>
              </w:rPr>
              <w:t xml:space="preserve"> III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76" w:rsidRPr="001C2756" w:rsidP="00EF6076" w14:paraId="72F321AD" w14:textId="5F574AC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76" w:rsidRPr="001C2756" w:rsidP="00EF6076" w14:paraId="745FE0D5" w14:textId="32DB850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076" w:rsidRPr="001C2756" w:rsidP="00EF6076" w14:paraId="1D41364E" w14:textId="2A8B899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5C37B3FA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5D4943" w:rsidP="00D61790" w14:paraId="54F17F68" w14:textId="7325B0D1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5D4943">
              <w:rPr>
                <w:rFonts w:cs="Arial"/>
                <w:color w:val="000000" w:themeColor="text1"/>
                <w:sz w:val="18"/>
                <w:szCs w:val="18"/>
              </w:rPr>
              <w:t>Romana Grahut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5D4943" w:rsidP="00D61790" w14:paraId="4FB1AA4C" w14:textId="47D84A40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5D4943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Finančni</w:t>
            </w:r>
            <w:r w:rsidRPr="005D4943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5D4943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izterjevalec</w:t>
            </w:r>
            <w:r w:rsidRPr="005D4943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5D4943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višji</w:t>
            </w:r>
            <w:r w:rsidRPr="005D4943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5D4943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>svetovalec</w:t>
            </w:r>
            <w:r w:rsidRPr="005D4943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5D4943" w:rsidP="00D61790" w14:paraId="6DDF0690" w14:textId="1A9F5526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5D4943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5D4943" w:rsidP="00D61790" w14:paraId="200BC42A" w14:textId="6D924C33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5D4943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5D4943" w:rsidP="00D61790" w14:paraId="7E7150DA" w14:textId="20821F9D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5D4943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  <w:tr w14:paraId="5934EB2A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EF6076" w:rsidP="00D61790" w14:paraId="37580F90" w14:textId="45F97168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EF6076">
              <w:rPr>
                <w:rFonts w:cs="Arial"/>
                <w:color w:val="000000" w:themeColor="text1"/>
                <w:sz w:val="18"/>
                <w:szCs w:val="18"/>
              </w:rPr>
              <w:t>Uroš Kaplan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EF6076" w:rsidP="00D61790" w14:paraId="4859C79A" w14:textId="77777777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EF6076">
              <w:rPr>
                <w:rFonts w:cs="Arial"/>
                <w:color w:val="000000" w:themeColor="text1"/>
                <w:sz w:val="18"/>
                <w:szCs w:val="18"/>
              </w:rPr>
              <w:t>Višji</w:t>
            </w:r>
            <w:r w:rsidRPr="00EF6076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F6076">
              <w:rPr>
                <w:rFonts w:cs="Arial"/>
                <w:color w:val="000000" w:themeColor="text1"/>
                <w:sz w:val="18"/>
                <w:szCs w:val="18"/>
              </w:rPr>
              <w:t>finančni</w:t>
            </w:r>
            <w:r w:rsidRPr="00EF6076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F6076">
              <w:rPr>
                <w:rFonts w:cs="Arial"/>
                <w:color w:val="000000" w:themeColor="text1"/>
                <w:sz w:val="18"/>
                <w:szCs w:val="18"/>
              </w:rPr>
              <w:t>izterjevalec</w:t>
            </w:r>
            <w:r w:rsidRPr="00EF6076">
              <w:rPr>
                <w:rFonts w:cs="Arial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EF6076" w:rsidP="00D61790" w14:paraId="5AEE12C7" w14:textId="7F040100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EF6076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v upravnih zadevah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EF6076" w:rsidP="00D61790" w14:paraId="7A534437" w14:textId="78EE3064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</w:pPr>
            <w:r w:rsidRPr="00EF6076">
              <w:rPr>
                <w:rFonts w:cs="Arial"/>
                <w:color w:val="000000" w:themeColor="text1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EF6076" w:rsidP="00D61790" w14:paraId="676CEFB5" w14:textId="64C358F9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EF6076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DA</w:t>
            </w:r>
          </w:p>
        </w:tc>
      </w:tr>
      <w:tr w14:paraId="3B637680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5E2E8020" w14:textId="353930FC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Dragan Kozina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0C12CB" w:rsidP="00D61790" w14:paraId="38F62B9C" w14:textId="5674B227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0C12CB">
              <w:rPr>
                <w:rFonts w:cs="Arial"/>
                <w:sz w:val="18"/>
                <w:szCs w:val="18"/>
                <w:lang w:val="it-IT"/>
              </w:rPr>
              <w:t>Finančni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izterjevalec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višji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>svetovalec</w:t>
            </w:r>
            <w:r w:rsidRPr="000C12CB">
              <w:rPr>
                <w:rFonts w:cs="Arial"/>
                <w:sz w:val="18"/>
                <w:szCs w:val="18"/>
                <w:lang w:val="it-IT"/>
              </w:rPr>
              <w:t xml:space="preserve"> 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6217BD57" w14:textId="48D23B1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43C79F8D" w14:textId="4E9FA91D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5C40C21B" w14:textId="5E27AEE6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4789F44F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71C5ED88" w14:textId="336DA6F1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Alojz Medle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51365CDC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Višji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izterjevalec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55578681" w14:textId="59E915D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19CFF3EF" w14:textId="7A8D3BA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59CDCEF8" w14:textId="17D7683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7484C9C2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709C4CBC" w14:textId="253D003A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Jože Pleterski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3738A8E1" w14:textId="02CC8A1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Finančni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izterjevalec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13B39ED3" w14:textId="303E888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zadevah iz delovnega področja sektorja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6CE0CB62" w14:textId="4B87665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06E75A6D" w14:textId="6A07E27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  <w:tr w14:paraId="1606D30F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204A3EAA" w14:textId="250560F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Damir Tretnjak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5B52C13E" w14:textId="7777777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izterjevalec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0B49EC8A" w14:textId="6D587D9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2E0431B1" w14:textId="17366AD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71F318AF" w14:textId="3248248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D</w:t>
            </w: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A</w:t>
            </w:r>
          </w:p>
        </w:tc>
      </w:tr>
      <w:tr w14:paraId="452AF381" w14:textId="77777777" w:rsidTr="000354A5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1EDBA611" w14:textId="14ADE33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Jernej Zupančič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6B7E95D1" w14:textId="7BDB4DB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2756">
              <w:rPr>
                <w:rFonts w:cs="Arial"/>
                <w:sz w:val="18"/>
                <w:szCs w:val="18"/>
              </w:rPr>
              <w:t>Finančni</w:t>
            </w:r>
            <w:r w:rsidRPr="001C2756">
              <w:rPr>
                <w:rFonts w:cs="Arial"/>
                <w:sz w:val="18"/>
                <w:szCs w:val="18"/>
              </w:rPr>
              <w:t xml:space="preserve"> </w:t>
            </w:r>
            <w:r w:rsidRPr="001C2756">
              <w:rPr>
                <w:rFonts w:cs="Arial"/>
                <w:sz w:val="18"/>
                <w:szCs w:val="18"/>
              </w:rPr>
              <w:t>izterjevalec</w:t>
            </w:r>
            <w:r>
              <w:rPr>
                <w:rFonts w:cs="Arial"/>
                <w:sz w:val="18"/>
                <w:szCs w:val="18"/>
              </w:rPr>
              <w:t xml:space="preserve"> specialist</w:t>
            </w:r>
            <w:r w:rsidRPr="001C2756">
              <w:rPr>
                <w:rFonts w:cs="Arial"/>
                <w:sz w:val="18"/>
                <w:szCs w:val="18"/>
              </w:rPr>
              <w:t xml:space="preserve"> I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115A2628" w14:textId="2E400619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v upravnih zadeva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 iz delovnega področja oddelka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4A767DE9" w14:textId="1DAE30B2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90" w:rsidRPr="001C2756" w:rsidP="00D61790" w14:paraId="3EC92205" w14:textId="28CABB0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color w:val="000000"/>
                <w:sz w:val="18"/>
                <w:szCs w:val="18"/>
                <w:lang w:val="sl-SI"/>
              </w:rPr>
              <w:t>DA</w:t>
            </w:r>
          </w:p>
        </w:tc>
      </w:tr>
    </w:tbl>
    <w:p w:rsidR="00D253AF" w:rsidP="00E73AC3" w14:paraId="125596E1" w14:textId="41622D0E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:rsidR="007115D7" w:rsidP="00E73AC3" w14:paraId="6E67493A" w14:textId="77777777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:rsidR="007115D7" w:rsidRPr="001C2756" w:rsidP="007115D7" w14:paraId="041B7108" w14:textId="304080DD">
      <w:pPr>
        <w:tabs>
          <w:tab w:val="left" w:pos="1701"/>
        </w:tabs>
        <w:spacing w:line="240" w:lineRule="auto"/>
        <w:jc w:val="center"/>
        <w:rPr>
          <w:rFonts w:cs="Arial"/>
          <w:sz w:val="22"/>
          <w:szCs w:val="22"/>
          <w:lang w:val="sl-SI" w:eastAsia="sl-SI"/>
        </w:rPr>
      </w:pPr>
      <w:r>
        <w:rPr>
          <w:rFonts w:cs="Arial"/>
          <w:b/>
          <w:sz w:val="22"/>
          <w:szCs w:val="22"/>
          <w:lang w:val="sl-SI" w:eastAsia="sl-SI"/>
        </w:rPr>
        <w:t>SLUŽBA ZA SPLOŠNE ZADEVE</w:t>
      </w:r>
    </w:p>
    <w:p w:rsidR="007115D7" w:rsidP="007115D7" w14:paraId="2BCC03A5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p w:rsidR="007115D7" w:rsidRPr="001C2756" w:rsidP="007115D7" w14:paraId="4CB48C36" w14:textId="77777777">
      <w:pPr>
        <w:spacing w:line="240" w:lineRule="auto"/>
        <w:jc w:val="center"/>
        <w:rPr>
          <w:rFonts w:cs="Arial"/>
          <w:b/>
          <w:bCs/>
          <w:sz w:val="18"/>
          <w:szCs w:val="18"/>
          <w:lang w:val="sl-SI"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1417"/>
        <w:gridCol w:w="2641"/>
        <w:gridCol w:w="1171"/>
        <w:gridCol w:w="1279"/>
      </w:tblGrid>
      <w:tr w14:paraId="307A4F30" w14:textId="77777777" w:rsidTr="00251DE7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0" w:type="dxa"/>
            <w:vAlign w:val="center"/>
          </w:tcPr>
          <w:p w:rsidR="007115D7" w:rsidRPr="001C2756" w:rsidP="00251DE7" w14:paraId="4573C118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1417" w:type="dxa"/>
            <w:vAlign w:val="center"/>
          </w:tcPr>
          <w:p w:rsidR="007115D7" w:rsidRPr="001C2756" w:rsidP="00251DE7" w14:paraId="04C38885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Uradniški naziv</w:t>
            </w:r>
          </w:p>
        </w:tc>
        <w:tc>
          <w:tcPr>
            <w:tcW w:w="2641" w:type="dxa"/>
            <w:vAlign w:val="center"/>
          </w:tcPr>
          <w:p w:rsidR="007115D7" w:rsidRPr="001C2756" w:rsidP="00251DE7" w14:paraId="5C58FEC7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Obseg pooblastila - področje dela</w:t>
            </w:r>
          </w:p>
        </w:tc>
        <w:tc>
          <w:tcPr>
            <w:tcW w:w="1171" w:type="dxa"/>
            <w:vAlign w:val="center"/>
          </w:tcPr>
          <w:p w:rsidR="007115D7" w:rsidRPr="001C2756" w:rsidP="00251DE7" w14:paraId="5D32F56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b/>
                <w:sz w:val="18"/>
                <w:szCs w:val="18"/>
                <w:lang w:val="sl-SI" w:eastAsia="sl-SI"/>
              </w:rPr>
              <w:t>odločanje</w:t>
            </w:r>
          </w:p>
        </w:tc>
        <w:tc>
          <w:tcPr>
            <w:tcW w:w="1279" w:type="dxa"/>
            <w:vAlign w:val="center"/>
          </w:tcPr>
          <w:p w:rsidR="007115D7" w:rsidRPr="001C2756" w:rsidP="00251DE7" w14:paraId="06FE4E56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 w:rsidRPr="001C2756"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vodenje postopka</w:t>
            </w:r>
          </w:p>
          <w:p w:rsidR="007115D7" w:rsidRPr="00173F1F" w:rsidP="00251DE7" w14:paraId="650FF6C2" w14:textId="77777777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sl-SI"/>
              </w:rPr>
              <w:t>pred izdajo odločbe</w:t>
            </w:r>
          </w:p>
        </w:tc>
      </w:tr>
      <w:tr w14:paraId="2C7FE432" w14:textId="77777777" w:rsidTr="00251DE7">
        <w:tblPrEx>
          <w:tblW w:w="0" w:type="auto"/>
          <w:tblLook w:val="04A0"/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D7" w:rsidRPr="001C2756" w:rsidP="00251DE7" w14:paraId="5F3CAEB1" w14:textId="22E15C50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Damjan Žalec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D7" w:rsidRPr="001C2756" w:rsidP="00251DE7" w14:paraId="3606965E" w14:textId="237A902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Sekretar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D7" w:rsidP="00251DE7" w14:paraId="03A4130E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1C2756">
              <w:rPr>
                <w:rFonts w:cs="Arial"/>
                <w:sz w:val="18"/>
                <w:szCs w:val="18"/>
                <w:lang w:val="sl-SI" w:eastAsia="sl-SI"/>
              </w:rPr>
              <w:t>o izrednih pravnih sredstvih</w:t>
            </w:r>
          </w:p>
          <w:p w:rsidR="00326868" w:rsidP="00251DE7" w14:paraId="4E340961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326868" w:rsidRPr="001C2756" w:rsidP="00251DE7" w14:paraId="35C3545D" w14:textId="2E0D2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 w:rsidRPr="00326868">
              <w:rPr>
                <w:rFonts w:cs="Arial"/>
                <w:sz w:val="18"/>
                <w:szCs w:val="18"/>
                <w:lang w:val="sl-SI" w:eastAsia="sl-SI"/>
              </w:rPr>
              <w:t>v  vseh upravnih zadevah iz pristojnosti urada v odsotnosti direktorja in namestnice direktorja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D7" w:rsidP="00326868" w14:paraId="4038308D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  <w:p w:rsidR="00326868" w:rsidP="00326868" w14:paraId="3A004D6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326868" w:rsidP="00326868" w14:paraId="4D841E44" w14:textId="54256F5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326868" w:rsidP="00326868" w14:paraId="3B2D04C5" w14:textId="2DD7DA33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  <w:r>
              <w:rPr>
                <w:rFonts w:cs="Arial"/>
                <w:sz w:val="18"/>
                <w:szCs w:val="18"/>
                <w:lang w:val="sl-SI" w:eastAsia="sl-SI"/>
              </w:rPr>
              <w:t>DA</w:t>
            </w:r>
          </w:p>
          <w:p w:rsidR="00326868" w:rsidP="00326868" w14:paraId="6E3838DF" w14:textId="7777777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  <w:p w:rsidR="00326868" w:rsidRPr="001C2756" w:rsidP="00326868" w14:paraId="218840D0" w14:textId="7C3F9CB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5D7" w:rsidRPr="001C2756" w:rsidP="00251DE7" w14:paraId="032B3AEA" w14:textId="489E271E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9658DC" w:rsidP="00E73AC3" w14:paraId="298197A7" w14:textId="77777777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:rsidR="00D253AF" w:rsidP="00E73AC3" w14:paraId="7889F247" w14:textId="77777777">
      <w:pPr>
        <w:spacing w:line="240" w:lineRule="auto"/>
        <w:jc w:val="both"/>
        <w:rPr>
          <w:rFonts w:cs="Arial"/>
          <w:b/>
          <w:bCs/>
          <w:sz w:val="22"/>
          <w:szCs w:val="22"/>
          <w:lang w:val="sl-SI" w:eastAsia="sl-SI"/>
        </w:rPr>
      </w:pPr>
    </w:p>
    <w:p w:rsidR="00E73AC3" w:rsidRPr="00566AE2" w:rsidP="00E73AC3" w14:paraId="531EB336" w14:textId="6560791B">
      <w:pPr>
        <w:spacing w:line="240" w:lineRule="auto"/>
        <w:jc w:val="both"/>
        <w:rPr>
          <w:rFonts w:cs="Arial"/>
          <w:bCs/>
          <w:sz w:val="22"/>
          <w:szCs w:val="22"/>
          <w:lang w:val="sl-SI" w:eastAsia="sl-SI"/>
        </w:rPr>
      </w:pP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 w:rsidRPr="005D5D68">
        <w:rPr>
          <w:rFonts w:cs="Arial"/>
          <w:b/>
          <w:bCs/>
          <w:sz w:val="22"/>
          <w:szCs w:val="22"/>
          <w:lang w:val="sl-SI" w:eastAsia="sl-SI"/>
        </w:rPr>
        <w:tab/>
      </w:r>
      <w:r>
        <w:rPr>
          <w:rFonts w:cs="Arial"/>
          <w:b/>
          <w:bCs/>
          <w:sz w:val="22"/>
          <w:szCs w:val="22"/>
          <w:lang w:val="sl-SI" w:eastAsia="sl-SI"/>
        </w:rPr>
        <w:t xml:space="preserve">                                            </w:t>
      </w:r>
      <w:r w:rsidRPr="005D5D68">
        <w:rPr>
          <w:rFonts w:cs="Arial"/>
          <w:b/>
          <w:bCs/>
          <w:sz w:val="22"/>
          <w:szCs w:val="22"/>
          <w:lang w:val="sl-SI" w:eastAsia="sl-SI"/>
        </w:rPr>
        <w:t xml:space="preserve">      </w:t>
      </w:r>
      <w:r w:rsidR="006B4559">
        <w:rPr>
          <w:rFonts w:cs="Arial"/>
          <w:bCs/>
          <w:sz w:val="22"/>
          <w:szCs w:val="22"/>
          <w:lang w:val="sl-SI" w:eastAsia="sl-SI"/>
        </w:rPr>
        <w:t>m</w:t>
      </w:r>
      <w:r w:rsidRPr="00566AE2">
        <w:rPr>
          <w:rFonts w:cs="Arial"/>
          <w:bCs/>
          <w:sz w:val="22"/>
          <w:szCs w:val="22"/>
          <w:lang w:val="sl-SI" w:eastAsia="sl-SI"/>
        </w:rPr>
        <w:t>ag. Milan Kelher,</w:t>
      </w:r>
      <w:r w:rsidRPr="00566AE2">
        <w:rPr>
          <w:rFonts w:cs="Arial"/>
          <w:bCs/>
          <w:sz w:val="22"/>
          <w:szCs w:val="22"/>
          <w:lang w:val="sl-SI" w:eastAsia="sl-SI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AC3" w:rsidRPr="00566AE2" w:rsidP="00E73AC3" w14:paraId="5BCE123B" w14:textId="77777777">
      <w:pPr>
        <w:spacing w:line="240" w:lineRule="auto"/>
        <w:jc w:val="both"/>
        <w:rPr>
          <w:rFonts w:cs="Arial"/>
          <w:bCs/>
          <w:sz w:val="22"/>
          <w:szCs w:val="22"/>
          <w:lang w:val="sl-SI" w:eastAsia="sl-SI"/>
        </w:rPr>
      </w:pPr>
    </w:p>
    <w:p w:rsidR="00E73AC3" w:rsidRPr="005D5D68" w:rsidP="00297F82" w14:paraId="51E44C20" w14:textId="7563957A">
      <w:pPr>
        <w:spacing w:line="240" w:lineRule="auto"/>
        <w:jc w:val="both"/>
        <w:rPr>
          <w:b/>
          <w:sz w:val="22"/>
          <w:szCs w:val="22"/>
          <w:lang w:val="sl-SI" w:eastAsia="sl-SI"/>
        </w:rPr>
      </w:pPr>
      <w:r w:rsidRPr="00566AE2">
        <w:rPr>
          <w:rFonts w:cs="Arial"/>
          <w:bCs/>
          <w:sz w:val="22"/>
          <w:szCs w:val="22"/>
          <w:lang w:val="sl-SI" w:eastAsia="sl-SI"/>
        </w:rPr>
        <w:t xml:space="preserve">                                            </w:t>
      </w:r>
      <w:r w:rsidR="00013719">
        <w:rPr>
          <w:rFonts w:cs="Arial"/>
          <w:bCs/>
          <w:sz w:val="22"/>
          <w:szCs w:val="22"/>
          <w:lang w:val="sl-SI" w:eastAsia="sl-SI"/>
        </w:rPr>
        <w:t xml:space="preserve">                       </w:t>
      </w:r>
      <w:r w:rsidRPr="00566AE2">
        <w:rPr>
          <w:rFonts w:cs="Arial"/>
          <w:bCs/>
          <w:sz w:val="22"/>
          <w:szCs w:val="22"/>
          <w:lang w:val="sl-SI" w:eastAsia="sl-SI"/>
        </w:rPr>
        <w:t xml:space="preserve">                   </w:t>
      </w:r>
      <w:r w:rsidR="00297F82">
        <w:rPr>
          <w:rFonts w:cs="Arial"/>
          <w:bCs/>
          <w:sz w:val="22"/>
          <w:szCs w:val="22"/>
          <w:lang w:val="sl-SI" w:eastAsia="sl-SI"/>
        </w:rPr>
        <w:t xml:space="preserve">             </w:t>
      </w:r>
      <w:r w:rsidRPr="00566AE2">
        <w:rPr>
          <w:rFonts w:cs="Arial"/>
          <w:bCs/>
          <w:sz w:val="22"/>
          <w:szCs w:val="22"/>
          <w:lang w:val="sl-SI" w:eastAsia="sl-SI"/>
        </w:rPr>
        <w:t xml:space="preserve">      </w:t>
      </w:r>
      <w:r w:rsidR="00013719">
        <w:rPr>
          <w:rFonts w:cs="Arial"/>
          <w:bCs/>
          <w:sz w:val="22"/>
          <w:szCs w:val="22"/>
          <w:lang w:val="sl-SI" w:eastAsia="sl-SI"/>
        </w:rPr>
        <w:t>d</w:t>
      </w:r>
      <w:r w:rsidRPr="00566AE2">
        <w:rPr>
          <w:rFonts w:cs="Arial"/>
          <w:bCs/>
          <w:sz w:val="22"/>
          <w:szCs w:val="22"/>
          <w:lang w:val="sl-SI" w:eastAsia="sl-SI"/>
        </w:rPr>
        <w:t>irektor</w:t>
      </w:r>
    </w:p>
    <w:p w:rsidR="00E73AC3" w:rsidRPr="005D5D68" w:rsidP="00E73AC3" w14:paraId="3E4943A3" w14:textId="77777777">
      <w:pPr>
        <w:tabs>
          <w:tab w:val="left" w:pos="1701"/>
        </w:tabs>
        <w:spacing w:line="260" w:lineRule="exact"/>
        <w:jc w:val="both"/>
        <w:rPr>
          <w:b/>
          <w:sz w:val="22"/>
          <w:szCs w:val="22"/>
          <w:lang w:val="sl-SI" w:eastAsia="sl-SI"/>
        </w:rPr>
      </w:pPr>
    </w:p>
    <w:p w:rsidR="00E73AC3" w:rsidRPr="00202A77" w:rsidP="00E73AC3" w14:paraId="1BB4A028" w14:textId="77777777">
      <w:pPr>
        <w:rPr>
          <w:lang w:val="sl-SI"/>
        </w:rPr>
      </w:pPr>
    </w:p>
    <w:p w:rsidR="00E73AC3" w:rsidRPr="00202A77" w:rsidP="00E73AC3" w14:paraId="7B70CD22" w14:textId="77777777">
      <w:pPr>
        <w:pStyle w:val="podpisi"/>
        <w:rPr>
          <w:lang w:val="sl-SI"/>
        </w:rPr>
      </w:pPr>
    </w:p>
    <w:p w:rsidR="00E73AC3" w:rsidP="00E73AC3" w14:paraId="317A90CE" w14:textId="77777777">
      <w:pPr>
        <w:pStyle w:val="podpisi"/>
        <w:tabs>
          <w:tab w:val="left" w:pos="709"/>
        </w:tabs>
        <w:rPr>
          <w:lang w:val="sl-SI"/>
        </w:rPr>
      </w:pPr>
      <w:r>
        <w:rPr>
          <w:lang w:val="sl-SI"/>
        </w:rPr>
        <w:t>Objaviti na oglasnih deskah v poslovnih objektih in spletni strani FURS</w:t>
      </w:r>
    </w:p>
    <w:sectPr w:rsidSect="00783310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C7363" w:rsidP="005623EC" w14:paraId="245F4552" w14:textId="25F8AE8D">
    <w:pPr>
      <w:pStyle w:val="Footer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CD2363">
      <w:rPr>
        <w:rFonts w:cs="Arial"/>
        <w:noProof/>
        <w:sz w:val="16"/>
      </w:rPr>
      <w:t>11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CD2363">
      <w:rPr>
        <w:rFonts w:cs="Arial"/>
        <w:noProof/>
        <w:sz w:val="16"/>
      </w:rPr>
      <w:t>11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C7363" w:rsidP="005623EC" w14:paraId="245F456E" w14:textId="2E209B95">
    <w:pPr>
      <w:pStyle w:val="Footer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CD2363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CD2363">
      <w:rPr>
        <w:rFonts w:cs="Arial"/>
        <w:noProof/>
        <w:sz w:val="16"/>
      </w:rPr>
      <w:t>11</w:t>
    </w:r>
    <w:r w:rsidRPr="006F142E">
      <w:rPr>
        <w:rFonts w:cs="Arial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C7363" w:rsidRPr="00110CBD" w:rsidP="007D75CF" w14:paraId="245F4551" w14:textId="77777777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649"/>
    </w:tblGrid>
    <w:tr w14:paraId="245F4564" w14:textId="77777777">
      <w:tblPrEx>
        <w:tblW w:w="0" w:type="auto"/>
        <w:tblLook w:val="04A0"/>
      </w:tblPrEx>
      <w:trPr>
        <w:cantSplit/>
        <w:trHeight w:hRule="exact" w:val="847"/>
      </w:trPr>
      <w:tc>
        <w:tcPr>
          <w:tcW w:w="567" w:type="dxa"/>
        </w:tcPr>
        <w:p w:rsidR="000C7363" w:rsidP="00D248DE" w14:paraId="245F4553" w14:textId="7777777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0C7363" w:rsidRPr="006D42D9" w:rsidP="006D42D9" w14:paraId="245F4554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55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56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57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58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59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5A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5B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5C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5D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5E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5F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60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61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62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C7363" w:rsidRPr="006D42D9" w:rsidP="006D42D9" w14:paraId="245F4563" w14:textId="7777777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C7363" w:rsidRPr="008F3500" w:rsidP="00924E3C" w14:paraId="245F4565" w14:textId="7777777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-34pt,283.5pt" to="-14.15pt,283.5pt" o:allowincell="f" strokecolor="#428299" strokeweight="0.5pt"/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0C7363" w:rsidRPr="00170E25" w:rsidP="005623EC" w14:paraId="245F4566" w14:textId="77777777">
    <w:pPr>
      <w:pStyle w:val="Header"/>
      <w:tabs>
        <w:tab w:val="clear" w:pos="4320"/>
        <w:tab w:val="left" w:pos="5260"/>
        <w:tab w:val="clear" w:pos="8640"/>
      </w:tabs>
      <w:spacing w:after="120" w:line="240" w:lineRule="exact"/>
      <w:rPr>
        <w:rFonts w:ascii="Republika" w:hAnsi="Republika"/>
        <w:b/>
        <w:caps/>
        <w:lang w:val="sl-SI"/>
      </w:rPr>
    </w:pPr>
    <w:r w:rsidRPr="00170E25">
      <w:rPr>
        <w:rFonts w:ascii="Republika" w:hAnsi="Republika"/>
        <w:b/>
        <w:caps/>
        <w:lang w:val="sl-SI"/>
      </w:rPr>
      <w:t>Ministrstvo za finance</w:t>
    </w:r>
    <w:r w:rsidRPr="00170E25">
      <w:rPr>
        <w:rFonts w:ascii="Republika" w:hAnsi="Republika"/>
        <w:b/>
        <w:caps/>
        <w:lang w:val="sl-SI"/>
      </w:rPr>
      <w:tab/>
    </w:r>
  </w:p>
  <w:p w:rsidR="000C7363" w:rsidP="00900C91" w14:paraId="245F4567" w14:textId="77777777">
    <w:pPr>
      <w:pStyle w:val="Header"/>
      <w:tabs>
        <w:tab w:val="clear" w:pos="4320"/>
        <w:tab w:val="left" w:pos="5112"/>
        <w:tab w:val="clear" w:pos="8640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0C7363" w:rsidRPr="004264A9" w:rsidP="00900C91" w14:paraId="245F4568" w14:textId="77777777">
    <w:pPr>
      <w:pStyle w:val="Header"/>
      <w:tabs>
        <w:tab w:val="clear" w:pos="4320"/>
        <w:tab w:val="left" w:pos="5112"/>
        <w:tab w:val="clear" w:pos="8640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 urad Novo mesto</w:t>
    </w:r>
  </w:p>
  <w:p w:rsidR="000C7363" w:rsidRPr="008F3500" w:rsidP="00900C91" w14:paraId="245F4569" w14:textId="77777777">
    <w:pPr>
      <w:pStyle w:val="Header"/>
      <w:tabs>
        <w:tab w:val="clear" w:pos="4320"/>
        <w:tab w:val="left" w:pos="5112"/>
        <w:tab w:val="clear" w:pos="8640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Kandijska</w:t>
    </w:r>
    <w:r>
      <w:rPr>
        <w:rFonts w:cs="Arial"/>
        <w:sz w:val="16"/>
        <w:lang w:val="sl-SI"/>
      </w:rPr>
      <w:t xml:space="preserve"> cesta 21, </w:t>
    </w:r>
    <w:r>
      <w:rPr>
        <w:rFonts w:cs="Arial"/>
        <w:sz w:val="16"/>
        <w:lang w:val="sl-SI"/>
      </w:rPr>
      <w:t>p.p</w:t>
    </w:r>
    <w:r>
      <w:rPr>
        <w:rFonts w:cs="Arial"/>
        <w:sz w:val="16"/>
        <w:lang w:val="sl-SI"/>
      </w:rPr>
      <w:t>. 380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8001 Novo mesto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07 371 96 00</w:t>
    </w:r>
  </w:p>
  <w:p w:rsidR="000C7363" w:rsidRPr="008F3500" w:rsidP="007D75CF" w14:paraId="245F456B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nm.fu@gov.si</w:t>
    </w:r>
  </w:p>
  <w:p w:rsidR="000C7363" w:rsidRPr="008F3500" w:rsidP="007D75CF" w14:paraId="245F456C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0C7363" w:rsidRPr="008F3500" w:rsidP="007D75CF" w14:paraId="245F456D" w14:textId="77777777">
    <w:pPr>
      <w:pStyle w:val="Header"/>
      <w:tabs>
        <w:tab w:val="clear" w:pos="4320"/>
        <w:tab w:val="left" w:pos="5112"/>
        <w:tab w:val="clear" w:pos="8640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F6072"/>
    <w:multiLevelType w:val="hybridMultilevel"/>
    <w:tmpl w:val="E8E4F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0431537">
    <w:abstractNumId w:val="5"/>
  </w:num>
  <w:num w:numId="2" w16cid:durableId="2055425652">
    <w:abstractNumId w:val="2"/>
  </w:num>
  <w:num w:numId="3" w16cid:durableId="1316645578">
    <w:abstractNumId w:val="3"/>
  </w:num>
  <w:num w:numId="4" w16cid:durableId="1180317303">
    <w:abstractNumId w:val="0"/>
  </w:num>
  <w:num w:numId="5" w16cid:durableId="867260850">
    <w:abstractNumId w:val="1"/>
  </w:num>
  <w:num w:numId="6" w16cid:durableId="712660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28"/>
    <w:rsid w:val="00013719"/>
    <w:rsid w:val="00013C45"/>
    <w:rsid w:val="00017D23"/>
    <w:rsid w:val="00022047"/>
    <w:rsid w:val="00023A88"/>
    <w:rsid w:val="00030C1B"/>
    <w:rsid w:val="000354A5"/>
    <w:rsid w:val="00040C44"/>
    <w:rsid w:val="000412A1"/>
    <w:rsid w:val="000630A1"/>
    <w:rsid w:val="00081628"/>
    <w:rsid w:val="00086156"/>
    <w:rsid w:val="00096D7C"/>
    <w:rsid w:val="000A7238"/>
    <w:rsid w:val="000B7185"/>
    <w:rsid w:val="000C12CB"/>
    <w:rsid w:val="000C30CF"/>
    <w:rsid w:val="000C4C01"/>
    <w:rsid w:val="000C7363"/>
    <w:rsid w:val="000D694F"/>
    <w:rsid w:val="000E058E"/>
    <w:rsid w:val="000E081C"/>
    <w:rsid w:val="000E0A8A"/>
    <w:rsid w:val="000F1D5B"/>
    <w:rsid w:val="000F1F0E"/>
    <w:rsid w:val="001016C5"/>
    <w:rsid w:val="00106A9B"/>
    <w:rsid w:val="00110CBD"/>
    <w:rsid w:val="001200CA"/>
    <w:rsid w:val="001357B2"/>
    <w:rsid w:val="00162DEC"/>
    <w:rsid w:val="00162F50"/>
    <w:rsid w:val="00170E25"/>
    <w:rsid w:val="00173F1F"/>
    <w:rsid w:val="00193CD9"/>
    <w:rsid w:val="001A758F"/>
    <w:rsid w:val="001B0B68"/>
    <w:rsid w:val="001B0FC7"/>
    <w:rsid w:val="001B56DA"/>
    <w:rsid w:val="001C2756"/>
    <w:rsid w:val="001C34CA"/>
    <w:rsid w:val="001D0A7B"/>
    <w:rsid w:val="001D77F0"/>
    <w:rsid w:val="001E3E19"/>
    <w:rsid w:val="001E5D72"/>
    <w:rsid w:val="00202A77"/>
    <w:rsid w:val="002114E6"/>
    <w:rsid w:val="002140A9"/>
    <w:rsid w:val="002235C2"/>
    <w:rsid w:val="00223ECC"/>
    <w:rsid w:val="0024012A"/>
    <w:rsid w:val="00243FB7"/>
    <w:rsid w:val="00251DE7"/>
    <w:rsid w:val="00271BB6"/>
    <w:rsid w:val="00271CE5"/>
    <w:rsid w:val="00272D2F"/>
    <w:rsid w:val="00282020"/>
    <w:rsid w:val="002855B5"/>
    <w:rsid w:val="00291370"/>
    <w:rsid w:val="00297F82"/>
    <w:rsid w:val="002A26EC"/>
    <w:rsid w:val="002B0C3D"/>
    <w:rsid w:val="002D5BEF"/>
    <w:rsid w:val="002D6DFF"/>
    <w:rsid w:val="002D70CF"/>
    <w:rsid w:val="002E6AEF"/>
    <w:rsid w:val="002F707C"/>
    <w:rsid w:val="003062A8"/>
    <w:rsid w:val="0031270D"/>
    <w:rsid w:val="003211C3"/>
    <w:rsid w:val="00326868"/>
    <w:rsid w:val="00332AED"/>
    <w:rsid w:val="003411D6"/>
    <w:rsid w:val="00341FF4"/>
    <w:rsid w:val="003420F4"/>
    <w:rsid w:val="003636BF"/>
    <w:rsid w:val="0037479F"/>
    <w:rsid w:val="0038163C"/>
    <w:rsid w:val="003845B4"/>
    <w:rsid w:val="003849C3"/>
    <w:rsid w:val="00387B1A"/>
    <w:rsid w:val="00393216"/>
    <w:rsid w:val="003B49B5"/>
    <w:rsid w:val="003C068D"/>
    <w:rsid w:val="003E0CBB"/>
    <w:rsid w:val="003E1C74"/>
    <w:rsid w:val="00400C45"/>
    <w:rsid w:val="00420160"/>
    <w:rsid w:val="004264A9"/>
    <w:rsid w:val="004335EC"/>
    <w:rsid w:val="00441FF3"/>
    <w:rsid w:val="00454F1D"/>
    <w:rsid w:val="00470A63"/>
    <w:rsid w:val="00495C8D"/>
    <w:rsid w:val="004B5AEE"/>
    <w:rsid w:val="004D3DEC"/>
    <w:rsid w:val="004D7CA0"/>
    <w:rsid w:val="004E60AA"/>
    <w:rsid w:val="00513A4A"/>
    <w:rsid w:val="0051792A"/>
    <w:rsid w:val="00526246"/>
    <w:rsid w:val="00540C30"/>
    <w:rsid w:val="00541A57"/>
    <w:rsid w:val="00546034"/>
    <w:rsid w:val="00560C56"/>
    <w:rsid w:val="005623EC"/>
    <w:rsid w:val="00566AE2"/>
    <w:rsid w:val="00567106"/>
    <w:rsid w:val="00573EE3"/>
    <w:rsid w:val="005B697D"/>
    <w:rsid w:val="005D4943"/>
    <w:rsid w:val="005D5D68"/>
    <w:rsid w:val="005E1D3C"/>
    <w:rsid w:val="005E7BCC"/>
    <w:rsid w:val="005F4E49"/>
    <w:rsid w:val="0060074D"/>
    <w:rsid w:val="00604673"/>
    <w:rsid w:val="00632253"/>
    <w:rsid w:val="006342A7"/>
    <w:rsid w:val="00636E3C"/>
    <w:rsid w:val="00642714"/>
    <w:rsid w:val="006455CE"/>
    <w:rsid w:val="00671ACB"/>
    <w:rsid w:val="006A3A93"/>
    <w:rsid w:val="006B16F9"/>
    <w:rsid w:val="006B4559"/>
    <w:rsid w:val="006B521A"/>
    <w:rsid w:val="006C19FA"/>
    <w:rsid w:val="006D42D9"/>
    <w:rsid w:val="006D6730"/>
    <w:rsid w:val="006E6D9F"/>
    <w:rsid w:val="006F142E"/>
    <w:rsid w:val="007026AB"/>
    <w:rsid w:val="00706561"/>
    <w:rsid w:val="00706CFA"/>
    <w:rsid w:val="007115D7"/>
    <w:rsid w:val="00716E70"/>
    <w:rsid w:val="00717424"/>
    <w:rsid w:val="00733017"/>
    <w:rsid w:val="00742AC9"/>
    <w:rsid w:val="00742C7F"/>
    <w:rsid w:val="007439C8"/>
    <w:rsid w:val="007439E9"/>
    <w:rsid w:val="0077058E"/>
    <w:rsid w:val="00772FFA"/>
    <w:rsid w:val="0077628F"/>
    <w:rsid w:val="00783310"/>
    <w:rsid w:val="00787426"/>
    <w:rsid w:val="0079007C"/>
    <w:rsid w:val="00790B43"/>
    <w:rsid w:val="00793446"/>
    <w:rsid w:val="007A0875"/>
    <w:rsid w:val="007A4A6D"/>
    <w:rsid w:val="007B0DCD"/>
    <w:rsid w:val="007B24FD"/>
    <w:rsid w:val="007B330F"/>
    <w:rsid w:val="007C29DF"/>
    <w:rsid w:val="007C32E8"/>
    <w:rsid w:val="007D0682"/>
    <w:rsid w:val="007D1BCF"/>
    <w:rsid w:val="007D4DA0"/>
    <w:rsid w:val="007D75CF"/>
    <w:rsid w:val="007E6DC5"/>
    <w:rsid w:val="00802650"/>
    <w:rsid w:val="00803DC7"/>
    <w:rsid w:val="00833904"/>
    <w:rsid w:val="00847360"/>
    <w:rsid w:val="0086243D"/>
    <w:rsid w:val="00870B38"/>
    <w:rsid w:val="00872EFB"/>
    <w:rsid w:val="0088043C"/>
    <w:rsid w:val="00887B74"/>
    <w:rsid w:val="008906C9"/>
    <w:rsid w:val="00896416"/>
    <w:rsid w:val="008A6EAE"/>
    <w:rsid w:val="008C5738"/>
    <w:rsid w:val="008C63E0"/>
    <w:rsid w:val="008C703E"/>
    <w:rsid w:val="008D04F0"/>
    <w:rsid w:val="008D217D"/>
    <w:rsid w:val="008D4904"/>
    <w:rsid w:val="008E2B94"/>
    <w:rsid w:val="008E457B"/>
    <w:rsid w:val="008F3500"/>
    <w:rsid w:val="008F67B8"/>
    <w:rsid w:val="00900C91"/>
    <w:rsid w:val="009072C1"/>
    <w:rsid w:val="00907BEA"/>
    <w:rsid w:val="00924E3C"/>
    <w:rsid w:val="00935F74"/>
    <w:rsid w:val="009612BB"/>
    <w:rsid w:val="009658DC"/>
    <w:rsid w:val="00967EC9"/>
    <w:rsid w:val="00974EAA"/>
    <w:rsid w:val="00991F6A"/>
    <w:rsid w:val="009978D8"/>
    <w:rsid w:val="009C0826"/>
    <w:rsid w:val="009C53E3"/>
    <w:rsid w:val="009D2734"/>
    <w:rsid w:val="009D6594"/>
    <w:rsid w:val="009D6CDF"/>
    <w:rsid w:val="00A072C3"/>
    <w:rsid w:val="00A125C5"/>
    <w:rsid w:val="00A34948"/>
    <w:rsid w:val="00A43F55"/>
    <w:rsid w:val="00A5039D"/>
    <w:rsid w:val="00A56B11"/>
    <w:rsid w:val="00A618DC"/>
    <w:rsid w:val="00A63A07"/>
    <w:rsid w:val="00A63B8B"/>
    <w:rsid w:val="00A65EE7"/>
    <w:rsid w:val="00A70133"/>
    <w:rsid w:val="00A721E1"/>
    <w:rsid w:val="00A931C5"/>
    <w:rsid w:val="00AA212F"/>
    <w:rsid w:val="00AA7BB5"/>
    <w:rsid w:val="00AB4676"/>
    <w:rsid w:val="00AC287A"/>
    <w:rsid w:val="00AE579E"/>
    <w:rsid w:val="00B17141"/>
    <w:rsid w:val="00B31575"/>
    <w:rsid w:val="00B33C1E"/>
    <w:rsid w:val="00B3421C"/>
    <w:rsid w:val="00B56203"/>
    <w:rsid w:val="00B71948"/>
    <w:rsid w:val="00B75F24"/>
    <w:rsid w:val="00B76790"/>
    <w:rsid w:val="00B8547D"/>
    <w:rsid w:val="00B93112"/>
    <w:rsid w:val="00B953A3"/>
    <w:rsid w:val="00BC42D2"/>
    <w:rsid w:val="00BD78C6"/>
    <w:rsid w:val="00C058C5"/>
    <w:rsid w:val="00C2431A"/>
    <w:rsid w:val="00C250D5"/>
    <w:rsid w:val="00C448F2"/>
    <w:rsid w:val="00C50C45"/>
    <w:rsid w:val="00C64DBB"/>
    <w:rsid w:val="00C7740E"/>
    <w:rsid w:val="00C80FDC"/>
    <w:rsid w:val="00C92898"/>
    <w:rsid w:val="00C93764"/>
    <w:rsid w:val="00C977C3"/>
    <w:rsid w:val="00CB5EA3"/>
    <w:rsid w:val="00CB6056"/>
    <w:rsid w:val="00CB7379"/>
    <w:rsid w:val="00CC2EEA"/>
    <w:rsid w:val="00CD014C"/>
    <w:rsid w:val="00CD1757"/>
    <w:rsid w:val="00CD2363"/>
    <w:rsid w:val="00CE7514"/>
    <w:rsid w:val="00CF02E8"/>
    <w:rsid w:val="00CF2350"/>
    <w:rsid w:val="00D1567B"/>
    <w:rsid w:val="00D203F1"/>
    <w:rsid w:val="00D248DE"/>
    <w:rsid w:val="00D253AF"/>
    <w:rsid w:val="00D26126"/>
    <w:rsid w:val="00D27C32"/>
    <w:rsid w:val="00D353CA"/>
    <w:rsid w:val="00D35E71"/>
    <w:rsid w:val="00D423DD"/>
    <w:rsid w:val="00D44868"/>
    <w:rsid w:val="00D508A4"/>
    <w:rsid w:val="00D55900"/>
    <w:rsid w:val="00D61790"/>
    <w:rsid w:val="00D72A30"/>
    <w:rsid w:val="00D8542D"/>
    <w:rsid w:val="00DA42A3"/>
    <w:rsid w:val="00DB24C2"/>
    <w:rsid w:val="00DB572F"/>
    <w:rsid w:val="00DB5C0D"/>
    <w:rsid w:val="00DC1207"/>
    <w:rsid w:val="00DC162C"/>
    <w:rsid w:val="00DC3EBA"/>
    <w:rsid w:val="00DC6A71"/>
    <w:rsid w:val="00DC6B89"/>
    <w:rsid w:val="00DE5B46"/>
    <w:rsid w:val="00DF0132"/>
    <w:rsid w:val="00E0357D"/>
    <w:rsid w:val="00E24EC2"/>
    <w:rsid w:val="00E26EF1"/>
    <w:rsid w:val="00E34596"/>
    <w:rsid w:val="00E4393A"/>
    <w:rsid w:val="00E73AC3"/>
    <w:rsid w:val="00ED2058"/>
    <w:rsid w:val="00EF0087"/>
    <w:rsid w:val="00EF1C75"/>
    <w:rsid w:val="00EF6076"/>
    <w:rsid w:val="00EF7870"/>
    <w:rsid w:val="00F104E7"/>
    <w:rsid w:val="00F144D0"/>
    <w:rsid w:val="00F2293C"/>
    <w:rsid w:val="00F240BB"/>
    <w:rsid w:val="00F242AC"/>
    <w:rsid w:val="00F30A68"/>
    <w:rsid w:val="00F413D5"/>
    <w:rsid w:val="00F41F33"/>
    <w:rsid w:val="00F4554B"/>
    <w:rsid w:val="00F46724"/>
    <w:rsid w:val="00F501C2"/>
    <w:rsid w:val="00F52828"/>
    <w:rsid w:val="00F56800"/>
    <w:rsid w:val="00F57FED"/>
    <w:rsid w:val="00F61470"/>
    <w:rsid w:val="00FA1EDD"/>
    <w:rsid w:val="00FD0EE7"/>
    <w:rsid w:val="00FE3041"/>
    <w:rsid w:val="00FF5B27"/>
    <w:rsid w:val="00FF68BC"/>
    <w:rsid w:val="00FF782C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245F452A"/>
  <w15:docId w15:val="{EB48FF4D-606E-4319-B513-C09CF19A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E25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CommentReference">
    <w:name w:val="annotation reference"/>
    <w:basedOn w:val="DefaultParagraphFont"/>
    <w:semiHidden/>
    <w:unhideWhenUsed/>
    <w:rsid w:val="00E73AC3"/>
    <w:rPr>
      <w:sz w:val="16"/>
      <w:szCs w:val="16"/>
    </w:rPr>
  </w:style>
  <w:style w:type="paragraph" w:styleId="CommentText">
    <w:name w:val="annotation text"/>
    <w:basedOn w:val="Normal"/>
    <w:link w:val="PripombabesediloZnak"/>
    <w:unhideWhenUsed/>
    <w:rsid w:val="00E73AC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DefaultParagraphFont"/>
    <w:link w:val="CommentText"/>
    <w:rsid w:val="00E73AC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ZadevapripombeZnak"/>
    <w:semiHidden/>
    <w:unhideWhenUsed/>
    <w:rsid w:val="00E73AC3"/>
    <w:rPr>
      <w:b/>
      <w:bCs/>
    </w:rPr>
  </w:style>
  <w:style w:type="character" w:customStyle="1" w:styleId="ZadevapripombeZnak">
    <w:name w:val="Zadeva pripombe Znak"/>
    <w:basedOn w:val="PripombabesediloZnak"/>
    <w:link w:val="CommentSubject"/>
    <w:semiHidden/>
    <w:rsid w:val="00E73AC3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esedilooblakaZnak"/>
    <w:semiHidden/>
    <w:unhideWhenUsed/>
    <w:rsid w:val="00E73A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DefaultParagraphFont"/>
    <w:link w:val="BalloonText"/>
    <w:semiHidden/>
    <w:rsid w:val="00E73AC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uradni-list.si/1/objava.jsp?urlurid=20076415" TargetMode="External" /><Relationship Id="rId11" Type="http://schemas.openxmlformats.org/officeDocument/2006/relationships/hyperlink" Target="http://www.uradni-list.si/1/objava.jsp?urlurid=20082816" TargetMode="External" /><Relationship Id="rId12" Type="http://schemas.openxmlformats.org/officeDocument/2006/relationships/hyperlink" Target="http://www.uradni-list.si/1/objava.jsp?urlurid=2010251" TargetMode="External" /><Relationship Id="rId13" Type="http://schemas.openxmlformats.org/officeDocument/2006/relationships/hyperlink" Target="http://www.uradni-list.si/1/objava.jsp?urlurid=20133034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header" Target="header2.xml" /><Relationship Id="rId17" Type="http://schemas.openxmlformats.org/officeDocument/2006/relationships/footer" Target="footer2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://www.uradni-list.si/1/objava.jsp?urlurid=2006970" TargetMode="External" /><Relationship Id="rId9" Type="http://schemas.openxmlformats.org/officeDocument/2006/relationships/hyperlink" Target="http://www.uradni-list.si/1/objava.jsp?urlurid=20064487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D:\Moji%20dokumenti\1%20FURS\PREDLOGE\FURS\predloge%20od%201-1-2015\Finan&#269;ni_urad_Novo_mesto.dot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ad xmlns="1ed71aa5-f3ae-4c3d-bfa3-e2353ad2a18d">Novo mesto</Ur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23122FBCA524B97A02F453097D3D8" ma:contentTypeVersion="3" ma:contentTypeDescription="Ustvari nov dokument." ma:contentTypeScope="" ma:versionID="4fd7d764e6cf931407e824575c5251e5">
  <xsd:schema xmlns:xsd="http://www.w3.org/2001/XMLSchema" xmlns:xs="http://www.w3.org/2001/XMLSchema" xmlns:p="http://schemas.microsoft.com/office/2006/metadata/properties" xmlns:ns2="1ed71aa5-f3ae-4c3d-bfa3-e2353ad2a18d" targetNamespace="http://schemas.microsoft.com/office/2006/metadata/properties" ma:root="true" ma:fieldsID="f978baa26ca2fd5dd0611bf036eb037a" ns2:_="">
    <xsd:import namespace="1ed71aa5-f3ae-4c3d-bfa3-e2353ad2a18d"/>
    <xsd:element name="properties">
      <xsd:complexType>
        <xsd:sequence>
          <xsd:element name="documentManagement">
            <xsd:complexType>
              <xsd:all>
                <xsd:element ref="ns2:Ur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71aa5-f3ae-4c3d-bfa3-e2353ad2a18d" elementFormDefault="qualified">
    <xsd:import namespace="http://schemas.microsoft.com/office/2006/documentManagement/types"/>
    <xsd:import namespace="http://schemas.microsoft.com/office/infopath/2007/PartnerControls"/>
    <xsd:element name="Urad" ma:index="8" nillable="true" ma:displayName="Urad" ma:internalName="Ura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DCCDE3-FD2A-400F-98EB-C5002E941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9DA93-D7BC-4157-AE1B-B61D97A32023}">
  <ds:schemaRefs>
    <ds:schemaRef ds:uri="http://schemas.microsoft.com/office/2006/metadata/properties"/>
    <ds:schemaRef ds:uri="http://schemas.microsoft.com/office/infopath/2007/PartnerControls"/>
    <ds:schemaRef ds:uri="1ed71aa5-f3ae-4c3d-bfa3-e2353ad2a18d"/>
  </ds:schemaRefs>
</ds:datastoreItem>
</file>

<file path=customXml/itemProps3.xml><?xml version="1.0" encoding="utf-8"?>
<ds:datastoreItem xmlns:ds="http://schemas.openxmlformats.org/officeDocument/2006/customXml" ds:itemID="{CE4051E4-AA79-4756-837C-E34BA8671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71aa5-f3ae-4c3d-bfa3-e2353ad2a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310C4-5A41-4993-9B52-A2D002B0E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Finančni_urad_Novo_mesto</Template>
  <TotalTime>405</TotalTime>
  <Pages>11</Pages>
  <Words>3330</Words>
  <Characters>21087</Characters>
  <Application>Microsoft Office Word</Application>
  <DocSecurity>0</DocSecurity>
  <Lines>175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24369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Katja Bogovič</cp:lastModifiedBy>
  <cp:revision>11</cp:revision>
  <cp:lastPrinted>2019-05-09T11:19:00Z</cp:lastPrinted>
  <dcterms:created xsi:type="dcterms:W3CDTF">2024-01-18T08:56:00Z</dcterms:created>
  <dcterms:modified xsi:type="dcterms:W3CDTF">2024-03-21T08:38:00Z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0x01010086823122FBCA524B97A02F453097D3D8</vt:lpwstr>
  </property>
  <property fmtid="{D5CDD505-2E9C-101B-9397-08002B2CF9AE}" pid="3" name="Order">
    <vt:r8>15500</vt:r8>
  </property>
</Properties>
</file>