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7128" w14:textId="77777777" w:rsidR="006268BE" w:rsidRPr="00BC2517" w:rsidRDefault="006268BE" w:rsidP="00DC6A71">
      <w:pPr>
        <w:pStyle w:val="datumtevilka"/>
        <w:rPr>
          <w:rFonts w:eastAsia="Arial" w:cs="Arial"/>
        </w:rPr>
      </w:pPr>
    </w:p>
    <w:p w14:paraId="6890FA63" w14:textId="77777777" w:rsidR="007D75CF" w:rsidRPr="00BC2517" w:rsidRDefault="004A1B5C" w:rsidP="00DC6A71">
      <w:pPr>
        <w:pStyle w:val="datumtevilka"/>
      </w:pPr>
      <w:r w:rsidRPr="00BC2517">
        <w:t xml:space="preserve">Številka: </w:t>
      </w:r>
      <w:r w:rsidRPr="00BC2517">
        <w:tab/>
      </w:r>
      <w:bookmarkStart w:id="0" w:name="Klasifikacija"/>
      <w:r w:rsidRPr="00BC2517">
        <w:t>020-969/2022-1</w:t>
      </w:r>
      <w:bookmarkEnd w:id="0"/>
    </w:p>
    <w:p w14:paraId="1CE28ADF" w14:textId="77777777" w:rsidR="007D75CF" w:rsidRPr="00BC2517" w:rsidRDefault="004A1B5C" w:rsidP="00DC6A71">
      <w:pPr>
        <w:pStyle w:val="datumtevilka"/>
      </w:pPr>
      <w:r w:rsidRPr="00BC2517">
        <w:t xml:space="preserve">Datum: </w:t>
      </w:r>
      <w:r w:rsidRPr="00BC2517">
        <w:tab/>
      </w:r>
      <w:bookmarkStart w:id="1" w:name="DatumDokumenta"/>
      <w:r w:rsidRPr="00BC2517">
        <w:t>12. 08. 2022</w:t>
      </w:r>
      <w:bookmarkEnd w:id="1"/>
      <w:r w:rsidRPr="00BC2517">
        <w:t xml:space="preserve"> </w:t>
      </w:r>
    </w:p>
    <w:p w14:paraId="39F65DDC" w14:textId="77777777" w:rsidR="007D75CF" w:rsidRDefault="007D75CF" w:rsidP="007D75CF">
      <w:pPr>
        <w:rPr>
          <w:lang w:val="sl-SI"/>
        </w:rPr>
      </w:pPr>
    </w:p>
    <w:p w14:paraId="3B7B9A63" w14:textId="77777777" w:rsidR="00277356" w:rsidRDefault="00277356" w:rsidP="007D75CF">
      <w:pPr>
        <w:rPr>
          <w:lang w:val="sl-SI"/>
        </w:rPr>
      </w:pPr>
    </w:p>
    <w:p w14:paraId="0FDE9D29" w14:textId="77777777" w:rsidR="00277356" w:rsidRPr="00BC2517" w:rsidRDefault="00277356" w:rsidP="007D75CF">
      <w:pPr>
        <w:rPr>
          <w:lang w:val="sl-SI"/>
        </w:rPr>
      </w:pPr>
    </w:p>
    <w:p w14:paraId="6A3FF586" w14:textId="77777777" w:rsidR="00277356" w:rsidRPr="00277356" w:rsidRDefault="004A1B5C" w:rsidP="00277356">
      <w:pPr>
        <w:ind w:right="226"/>
        <w:jc w:val="center"/>
        <w:rPr>
          <w:rFonts w:cs="Arial"/>
          <w:b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>S</w:t>
      </w:r>
      <w:r w:rsidRPr="00277356">
        <w:rPr>
          <w:rFonts w:cs="Arial"/>
          <w:b/>
          <w:bCs/>
          <w:sz w:val="22"/>
          <w:szCs w:val="22"/>
          <w:lang w:val="sl-SI"/>
        </w:rPr>
        <w:t>EZNAM URADNIH OSEB</w:t>
      </w:r>
    </w:p>
    <w:p w14:paraId="32BB0865" w14:textId="77777777" w:rsidR="00277356" w:rsidRPr="00277356" w:rsidRDefault="004A1B5C" w:rsidP="00277356">
      <w:pPr>
        <w:ind w:right="226"/>
        <w:jc w:val="center"/>
        <w:rPr>
          <w:rFonts w:cs="Arial"/>
          <w:b/>
          <w:bCs/>
          <w:sz w:val="22"/>
          <w:szCs w:val="22"/>
          <w:lang w:val="sl-SI"/>
        </w:rPr>
      </w:pPr>
      <w:r w:rsidRPr="00277356">
        <w:rPr>
          <w:rFonts w:cs="Arial"/>
          <w:b/>
          <w:bCs/>
          <w:sz w:val="22"/>
          <w:szCs w:val="22"/>
          <w:lang w:val="sl-SI"/>
        </w:rPr>
        <w:t xml:space="preserve">POOBLAŠČENIH ZA ODLOČANJE V UPRAVNIH ZADEVAH IN </w:t>
      </w:r>
    </w:p>
    <w:p w14:paraId="4C3DE80D" w14:textId="77777777" w:rsidR="00277356" w:rsidRPr="00277356" w:rsidRDefault="004A1B5C" w:rsidP="00277356">
      <w:pPr>
        <w:ind w:right="226"/>
        <w:jc w:val="center"/>
        <w:rPr>
          <w:rFonts w:cs="Arial"/>
          <w:b/>
          <w:bCs/>
          <w:sz w:val="22"/>
          <w:szCs w:val="22"/>
          <w:lang w:val="sl-SI"/>
        </w:rPr>
      </w:pPr>
      <w:r w:rsidRPr="00277356">
        <w:rPr>
          <w:rFonts w:cs="Arial"/>
          <w:b/>
          <w:bCs/>
          <w:sz w:val="22"/>
          <w:szCs w:val="22"/>
          <w:lang w:val="sl-SI"/>
        </w:rPr>
        <w:t>ZA VODENJE POSAMEZNIH DEJANJ V POSTOPKU PRED IZDAJO ODLOČBE</w:t>
      </w:r>
    </w:p>
    <w:p w14:paraId="7DFC20FF" w14:textId="77777777" w:rsidR="00277356" w:rsidRPr="00277356" w:rsidRDefault="00277356" w:rsidP="00277356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4C8AD484" w14:textId="77777777" w:rsidR="00277356" w:rsidRPr="00277356" w:rsidRDefault="00277356" w:rsidP="00277356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0507ABCA" w14:textId="77777777" w:rsidR="00277356" w:rsidRPr="00277356" w:rsidRDefault="00277356" w:rsidP="00277356">
      <w:pPr>
        <w:jc w:val="center"/>
        <w:rPr>
          <w:rFonts w:cs="Arial"/>
          <w:b/>
          <w:bCs/>
          <w:sz w:val="22"/>
          <w:szCs w:val="22"/>
          <w:lang w:val="sl-SI"/>
        </w:rPr>
      </w:pPr>
    </w:p>
    <w:p w14:paraId="12562413" w14:textId="77777777" w:rsidR="00277356" w:rsidRDefault="004A1B5C" w:rsidP="00277356">
      <w:pPr>
        <w:ind w:right="226"/>
        <w:jc w:val="both"/>
        <w:rPr>
          <w:rFonts w:cs="Arial"/>
          <w:color w:val="000000"/>
          <w:sz w:val="22"/>
          <w:szCs w:val="22"/>
        </w:rPr>
      </w:pPr>
      <w:r w:rsidRPr="00277356">
        <w:rPr>
          <w:rFonts w:cs="Arial"/>
          <w:color w:val="000000"/>
          <w:sz w:val="22"/>
          <w:szCs w:val="22"/>
          <w:lang w:val="sl-SI"/>
        </w:rPr>
        <w:t xml:space="preserve">Na podlagi 28. in 30. člena Zakona o splošnem upravnem postopku </w:t>
      </w:r>
      <w:r w:rsidRPr="00277356">
        <w:rPr>
          <w:rFonts w:cs="Arial"/>
          <w:bCs/>
          <w:color w:val="000000"/>
          <w:sz w:val="22"/>
          <w:szCs w:val="22"/>
          <w:lang w:val="sl-SI"/>
        </w:rPr>
        <w:t xml:space="preserve">(Uradni list RS, št. </w:t>
      </w:r>
      <w:hyperlink r:id="rId8" w:tgtFrame="_blank" w:tooltip="Zakon o splošnem upravnem postopku (uradno prečiščeno besedilo)" w:history="1">
        <w:r w:rsidRPr="00F50F79">
          <w:rPr>
            <w:rFonts w:cs="Arial"/>
            <w:bCs/>
            <w:color w:val="000000"/>
            <w:sz w:val="22"/>
            <w:szCs w:val="22"/>
          </w:rPr>
          <w:t>24/06</w:t>
        </w:r>
      </w:hyperlink>
      <w:r w:rsidRPr="00F50F79">
        <w:rPr>
          <w:rFonts w:cs="Arial"/>
          <w:bCs/>
          <w:color w:val="000000"/>
          <w:sz w:val="22"/>
          <w:szCs w:val="22"/>
        </w:rPr>
        <w:t xml:space="preserve"> - </w:t>
      </w:r>
      <w:proofErr w:type="spellStart"/>
      <w:r w:rsidRPr="00F50F79">
        <w:rPr>
          <w:rFonts w:cs="Arial"/>
          <w:bCs/>
          <w:color w:val="000000"/>
          <w:sz w:val="22"/>
          <w:szCs w:val="22"/>
        </w:rPr>
        <w:t>uradno</w:t>
      </w:r>
      <w:proofErr w:type="spellEnd"/>
      <w:r w:rsidRPr="00F50F79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F50F79">
        <w:rPr>
          <w:rFonts w:cs="Arial"/>
          <w:bCs/>
          <w:color w:val="000000"/>
          <w:sz w:val="22"/>
          <w:szCs w:val="22"/>
        </w:rPr>
        <w:t>prečiščeno</w:t>
      </w:r>
      <w:proofErr w:type="spellEnd"/>
      <w:r w:rsidRPr="00F50F79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F50F79">
        <w:rPr>
          <w:rFonts w:cs="Arial"/>
          <w:bCs/>
          <w:color w:val="000000"/>
          <w:sz w:val="22"/>
          <w:szCs w:val="22"/>
        </w:rPr>
        <w:t>besedilo</w:t>
      </w:r>
      <w:proofErr w:type="spellEnd"/>
      <w:r w:rsidRPr="00F50F79">
        <w:rPr>
          <w:rFonts w:cs="Arial"/>
          <w:bCs/>
          <w:color w:val="000000"/>
          <w:sz w:val="22"/>
          <w:szCs w:val="22"/>
        </w:rPr>
        <w:t xml:space="preserve">, </w:t>
      </w:r>
      <w:hyperlink r:id="rId9" w:tgtFrame="_blank" w:tooltip="Zakon o upravnem sporu" w:history="1">
        <w:r w:rsidRPr="00F50F79">
          <w:rPr>
            <w:rFonts w:cs="Arial"/>
            <w:bCs/>
            <w:color w:val="000000"/>
            <w:sz w:val="22"/>
            <w:szCs w:val="22"/>
          </w:rPr>
          <w:t>105/06</w:t>
        </w:r>
      </w:hyperlink>
      <w:r w:rsidRPr="00F50F79">
        <w:rPr>
          <w:rFonts w:cs="Arial"/>
          <w:bCs/>
          <w:color w:val="000000"/>
          <w:sz w:val="22"/>
          <w:szCs w:val="22"/>
        </w:rPr>
        <w:t xml:space="preserve"> - ZUS-1, </w:t>
      </w:r>
      <w:hyperlink r:id="rId10" w:tgtFrame="_blank" w:tooltip="Zakon o spremembah in dopolnitvah Zakona o splošnem upravnem postopku" w:history="1">
        <w:r w:rsidRPr="00F50F79">
          <w:rPr>
            <w:rFonts w:cs="Arial"/>
            <w:bCs/>
            <w:color w:val="000000"/>
            <w:sz w:val="22"/>
            <w:szCs w:val="22"/>
          </w:rPr>
          <w:t>126/07</w:t>
        </w:r>
      </w:hyperlink>
      <w:r w:rsidRPr="00F50F79">
        <w:rPr>
          <w:rFonts w:cs="Arial"/>
          <w:bCs/>
          <w:color w:val="000000"/>
          <w:sz w:val="22"/>
          <w:szCs w:val="22"/>
        </w:rPr>
        <w:t xml:space="preserve">, </w:t>
      </w:r>
      <w:hyperlink r:id="rId11" w:tgtFrame="_blank" w:tooltip="Zakon o spremembi in dopolnitvah Zakona o splošnem upravnem postopku" w:history="1">
        <w:r w:rsidRPr="00F50F79">
          <w:rPr>
            <w:rFonts w:cs="Arial"/>
            <w:bCs/>
            <w:color w:val="000000"/>
            <w:sz w:val="22"/>
            <w:szCs w:val="22"/>
          </w:rPr>
          <w:t>65/08</w:t>
        </w:r>
      </w:hyperlink>
      <w:r w:rsidRPr="00F50F79">
        <w:rPr>
          <w:rFonts w:cs="Arial"/>
          <w:bCs/>
          <w:color w:val="000000"/>
          <w:sz w:val="22"/>
          <w:szCs w:val="22"/>
        </w:rPr>
        <w:t xml:space="preserve">, </w:t>
      </w:r>
      <w:hyperlink r:id="rId12" w:tgtFrame="_blank" w:tooltip="Zakon o spremembah in dopolnitvah Zakona o splošnem upravnem postopku" w:history="1">
        <w:r w:rsidRPr="00F50F79">
          <w:rPr>
            <w:rFonts w:cs="Arial"/>
            <w:bCs/>
            <w:color w:val="000000"/>
            <w:sz w:val="22"/>
            <w:szCs w:val="22"/>
          </w:rPr>
          <w:t>8/10</w:t>
        </w:r>
      </w:hyperlink>
      <w:r w:rsidRPr="00F50F79">
        <w:rPr>
          <w:rFonts w:cs="Arial"/>
          <w:bCs/>
          <w:color w:val="000000"/>
          <w:sz w:val="22"/>
          <w:szCs w:val="22"/>
        </w:rPr>
        <w:t xml:space="preserve"> in </w:t>
      </w:r>
      <w:hyperlink r:id="rId13" w:tgtFrame="_blank" w:tooltip="Zakon o spremembah in dopolnitvi Zakona o splošnem upravnem postopku" w:history="1">
        <w:r w:rsidRPr="00F50F79">
          <w:rPr>
            <w:rFonts w:cs="Arial"/>
            <w:bCs/>
            <w:color w:val="000000"/>
            <w:sz w:val="22"/>
            <w:szCs w:val="22"/>
          </w:rPr>
          <w:t>82/13</w:t>
        </w:r>
      </w:hyperlink>
      <w:r w:rsidRPr="00F50F79">
        <w:rPr>
          <w:rFonts w:cs="Arial"/>
          <w:bCs/>
          <w:color w:val="000000"/>
          <w:sz w:val="22"/>
          <w:szCs w:val="22"/>
        </w:rPr>
        <w:t>)</w:t>
      </w:r>
      <w:r w:rsidRPr="00F50F79">
        <w:rPr>
          <w:rFonts w:cs="Arial"/>
          <w:color w:val="000000"/>
          <w:sz w:val="22"/>
          <w:szCs w:val="22"/>
        </w:rPr>
        <w:t xml:space="preserve"> so za </w:t>
      </w:r>
      <w:proofErr w:type="spellStart"/>
      <w:r w:rsidRPr="00F50F79">
        <w:rPr>
          <w:rFonts w:cs="Arial"/>
          <w:color w:val="000000"/>
          <w:sz w:val="22"/>
          <w:szCs w:val="22"/>
        </w:rPr>
        <w:t>odločanje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v </w:t>
      </w:r>
      <w:proofErr w:type="spellStart"/>
      <w:r w:rsidRPr="00F50F79">
        <w:rPr>
          <w:rFonts w:cs="Arial"/>
          <w:color w:val="000000"/>
          <w:sz w:val="22"/>
          <w:szCs w:val="22"/>
        </w:rPr>
        <w:t>upravnih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50F79">
        <w:rPr>
          <w:rFonts w:cs="Arial"/>
          <w:color w:val="000000"/>
          <w:sz w:val="22"/>
          <w:szCs w:val="22"/>
        </w:rPr>
        <w:t>zadevah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, in za </w:t>
      </w:r>
      <w:proofErr w:type="spellStart"/>
      <w:r w:rsidRPr="00F50F79">
        <w:rPr>
          <w:rFonts w:cs="Arial"/>
          <w:color w:val="000000"/>
          <w:sz w:val="22"/>
          <w:szCs w:val="22"/>
        </w:rPr>
        <w:t>vodenje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50F79">
        <w:rPr>
          <w:rFonts w:cs="Arial"/>
          <w:color w:val="000000"/>
          <w:sz w:val="22"/>
          <w:szCs w:val="22"/>
        </w:rPr>
        <w:t>posameznih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50F79">
        <w:rPr>
          <w:rFonts w:cs="Arial"/>
          <w:color w:val="000000"/>
          <w:sz w:val="22"/>
          <w:szCs w:val="22"/>
        </w:rPr>
        <w:t>dejanj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v </w:t>
      </w:r>
      <w:proofErr w:type="spellStart"/>
      <w:r w:rsidRPr="00F50F79">
        <w:rPr>
          <w:rFonts w:cs="Arial"/>
          <w:color w:val="000000"/>
          <w:sz w:val="22"/>
          <w:szCs w:val="22"/>
        </w:rPr>
        <w:t>postopku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pred </w:t>
      </w:r>
      <w:proofErr w:type="spellStart"/>
      <w:r w:rsidRPr="00F50F79">
        <w:rPr>
          <w:rFonts w:cs="Arial"/>
          <w:color w:val="000000"/>
          <w:sz w:val="22"/>
          <w:szCs w:val="22"/>
        </w:rPr>
        <w:t>izdajo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50F79">
        <w:rPr>
          <w:rFonts w:cs="Arial"/>
          <w:color w:val="000000"/>
          <w:sz w:val="22"/>
          <w:szCs w:val="22"/>
        </w:rPr>
        <w:t>odločbe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50F79">
        <w:rPr>
          <w:rFonts w:cs="Arial"/>
          <w:color w:val="000000"/>
          <w:sz w:val="22"/>
          <w:szCs w:val="22"/>
        </w:rPr>
        <w:t>pooblaščene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50F79">
        <w:rPr>
          <w:rFonts w:cs="Arial"/>
          <w:color w:val="000000"/>
          <w:sz w:val="22"/>
          <w:szCs w:val="22"/>
        </w:rPr>
        <w:t>naslednje</w:t>
      </w:r>
      <w:proofErr w:type="spellEnd"/>
      <w:r w:rsidRPr="00F50F7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50F79">
        <w:rPr>
          <w:rFonts w:cs="Arial"/>
          <w:color w:val="000000"/>
          <w:sz w:val="22"/>
          <w:szCs w:val="22"/>
        </w:rPr>
        <w:t>osebe</w:t>
      </w:r>
      <w:proofErr w:type="spellEnd"/>
      <w:r w:rsidRPr="00F50F79">
        <w:rPr>
          <w:rFonts w:cs="Arial"/>
          <w:color w:val="000000"/>
          <w:sz w:val="22"/>
          <w:szCs w:val="22"/>
        </w:rPr>
        <w:t>:</w:t>
      </w:r>
    </w:p>
    <w:p w14:paraId="0DB2AF84" w14:textId="77777777" w:rsidR="00277356" w:rsidRDefault="00277356" w:rsidP="00277356">
      <w:pPr>
        <w:jc w:val="both"/>
        <w:rPr>
          <w:rFonts w:cs="Arial"/>
          <w:color w:val="000000"/>
          <w:sz w:val="22"/>
          <w:szCs w:val="22"/>
        </w:rPr>
      </w:pPr>
    </w:p>
    <w:p w14:paraId="1B0420CA" w14:textId="77777777" w:rsidR="00277356" w:rsidRDefault="00277356" w:rsidP="00277356">
      <w:pPr>
        <w:jc w:val="both"/>
        <w:rPr>
          <w:rFonts w:cs="Arial"/>
          <w:color w:val="000000"/>
          <w:sz w:val="22"/>
          <w:szCs w:val="22"/>
        </w:rPr>
      </w:pPr>
    </w:p>
    <w:p w14:paraId="086AA3F4" w14:textId="77777777" w:rsidR="00277356" w:rsidRPr="006E7C51" w:rsidRDefault="00277356" w:rsidP="00277356">
      <w:pPr>
        <w:jc w:val="both"/>
        <w:rPr>
          <w:rFonts w:cs="Arial"/>
          <w:color w:val="000000"/>
          <w:sz w:val="22"/>
          <w:szCs w:val="22"/>
        </w:rPr>
      </w:pPr>
    </w:p>
    <w:p w14:paraId="7E206E73" w14:textId="77777777" w:rsidR="00277356" w:rsidRPr="00F50F79" w:rsidRDefault="004A1B5C" w:rsidP="0027735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FINANČNI URAD HRASTNIK</w:t>
      </w:r>
    </w:p>
    <w:p w14:paraId="3D3A356D" w14:textId="77777777" w:rsidR="00277356" w:rsidRDefault="00277356" w:rsidP="00277356">
      <w:pPr>
        <w:jc w:val="center"/>
      </w:pPr>
    </w:p>
    <w:tbl>
      <w:tblPr>
        <w:tblW w:w="4926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223"/>
        <w:gridCol w:w="3621"/>
        <w:gridCol w:w="1152"/>
        <w:gridCol w:w="1410"/>
      </w:tblGrid>
      <w:tr w:rsidR="00F64DD1" w14:paraId="5A15700C" w14:textId="77777777" w:rsidTr="00A47904">
        <w:trPr>
          <w:trHeight w:val="1025"/>
        </w:trPr>
        <w:tc>
          <w:tcPr>
            <w:tcW w:w="1039" w:type="pct"/>
          </w:tcPr>
          <w:p w14:paraId="7D2075FA" w14:textId="77777777" w:rsidR="00A47904" w:rsidRPr="00277356" w:rsidRDefault="004A1B5C" w:rsidP="00A4790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Osebno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ime</w:t>
            </w:r>
          </w:p>
          <w:p w14:paraId="615B00CA" w14:textId="77777777" w:rsidR="00A47904" w:rsidRPr="00277356" w:rsidRDefault="004A1B5C" w:rsidP="00A4790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in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znanstveni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ali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strokovni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naslov</w:t>
            </w:r>
            <w:proofErr w:type="spellEnd"/>
          </w:p>
        </w:tc>
        <w:tc>
          <w:tcPr>
            <w:tcW w:w="654" w:type="pct"/>
            <w:vAlign w:val="center"/>
          </w:tcPr>
          <w:p w14:paraId="7B3A20B8" w14:textId="77777777" w:rsidR="00A47904" w:rsidRPr="00A73C08" w:rsidRDefault="004A1B5C" w:rsidP="00A4790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Uradniški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1937" w:type="pct"/>
            <w:vAlign w:val="center"/>
          </w:tcPr>
          <w:p w14:paraId="00061CCC" w14:textId="77777777" w:rsidR="00A47904" w:rsidRPr="00A73C08" w:rsidRDefault="004A1B5C" w:rsidP="00A4790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Obseg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pooblastila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-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področje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dela</w:t>
            </w:r>
          </w:p>
        </w:tc>
        <w:tc>
          <w:tcPr>
            <w:tcW w:w="616" w:type="pct"/>
            <w:vAlign w:val="center"/>
          </w:tcPr>
          <w:p w14:paraId="058B6B98" w14:textId="77777777" w:rsidR="00A47904" w:rsidRPr="00A73C08" w:rsidRDefault="004A1B5C" w:rsidP="00A4790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odločanje</w:t>
            </w:r>
            <w:proofErr w:type="spellEnd"/>
          </w:p>
        </w:tc>
        <w:tc>
          <w:tcPr>
            <w:tcW w:w="754" w:type="pct"/>
            <w:vAlign w:val="center"/>
          </w:tcPr>
          <w:p w14:paraId="50AB6383" w14:textId="77777777" w:rsidR="00A47904" w:rsidRPr="004B722C" w:rsidRDefault="004A1B5C" w:rsidP="00A4790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vodenje</w:t>
            </w:r>
            <w:proofErr w:type="spellEnd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postopka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</w:t>
            </w:r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pred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izdajo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odločbe</w:t>
            </w:r>
            <w:proofErr w:type="spellEnd"/>
          </w:p>
        </w:tc>
      </w:tr>
      <w:tr w:rsidR="00F64DD1" w14:paraId="7F9B53BB" w14:textId="77777777" w:rsidTr="00A47904">
        <w:trPr>
          <w:trHeight w:val="642"/>
        </w:trPr>
        <w:tc>
          <w:tcPr>
            <w:tcW w:w="1039" w:type="pct"/>
          </w:tcPr>
          <w:p w14:paraId="037873B9" w14:textId="77777777" w:rsidR="00277356" w:rsidRP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sz w:val="18"/>
                <w:szCs w:val="18"/>
                <w:lang w:val="it-IT"/>
              </w:rPr>
              <w:t>Uroš Roglič</w:t>
            </w:r>
            <w:r w:rsidRPr="00277356">
              <w:rPr>
                <w:rFonts w:cs="Arial"/>
                <w:sz w:val="18"/>
                <w:szCs w:val="18"/>
                <w:lang w:val="it-IT"/>
              </w:rPr>
              <w:t>,</w:t>
            </w:r>
          </w:p>
          <w:p w14:paraId="3EFC413F" w14:textId="77777777" w:rsidR="00277356" w:rsidRP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diplomirani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upravni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organizator</w:t>
            </w:r>
            <w:proofErr w:type="spellEnd"/>
          </w:p>
        </w:tc>
        <w:tc>
          <w:tcPr>
            <w:tcW w:w="654" w:type="pct"/>
            <w:vAlign w:val="center"/>
          </w:tcPr>
          <w:p w14:paraId="6E5FDAD6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sz w:val="18"/>
                <w:szCs w:val="18"/>
              </w:rPr>
              <w:t>finančni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svetnik</w:t>
            </w:r>
            <w:proofErr w:type="spellEnd"/>
          </w:p>
        </w:tc>
        <w:tc>
          <w:tcPr>
            <w:tcW w:w="1937" w:type="pct"/>
            <w:vAlign w:val="center"/>
          </w:tcPr>
          <w:p w14:paraId="6E5B327C" w14:textId="77777777" w:rsidR="00277356" w:rsidRPr="00A73C08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iz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pristojnosti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urada</w:t>
            </w:r>
            <w:proofErr w:type="spellEnd"/>
          </w:p>
        </w:tc>
        <w:tc>
          <w:tcPr>
            <w:tcW w:w="616" w:type="pct"/>
            <w:vAlign w:val="center"/>
          </w:tcPr>
          <w:p w14:paraId="3BACAADF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754" w:type="pct"/>
            <w:vAlign w:val="center"/>
          </w:tcPr>
          <w:p w14:paraId="6A23EF2C" w14:textId="77777777" w:rsidR="00277356" w:rsidRPr="00A73C08" w:rsidRDefault="00277356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4E82A98" w14:textId="77777777" w:rsidR="00277356" w:rsidRDefault="00277356" w:rsidP="00277356"/>
    <w:p w14:paraId="59B6ADDC" w14:textId="77777777" w:rsidR="00277356" w:rsidRDefault="00277356" w:rsidP="00277356"/>
    <w:p w14:paraId="5038A3F1" w14:textId="77777777" w:rsidR="00277356" w:rsidRDefault="00277356" w:rsidP="00277356">
      <w:pPr>
        <w:pStyle w:val="datumtevilka"/>
        <w:spacing w:line="260" w:lineRule="exact"/>
        <w:rPr>
          <w:b/>
          <w:sz w:val="22"/>
          <w:szCs w:val="22"/>
        </w:rPr>
      </w:pPr>
    </w:p>
    <w:p w14:paraId="27F63848" w14:textId="77777777" w:rsidR="00277356" w:rsidRPr="001E3865" w:rsidRDefault="004A1B5C" w:rsidP="00277356">
      <w:pPr>
        <w:pStyle w:val="datumtevilka"/>
        <w:spacing w:line="260" w:lineRule="exact"/>
        <w:jc w:val="center"/>
        <w:rPr>
          <w:sz w:val="22"/>
          <w:szCs w:val="22"/>
        </w:rPr>
      </w:pPr>
      <w:r w:rsidRPr="00F50F79">
        <w:rPr>
          <w:b/>
          <w:sz w:val="22"/>
          <w:szCs w:val="22"/>
        </w:rPr>
        <w:t>SEKTOR</w:t>
      </w:r>
      <w:r>
        <w:rPr>
          <w:b/>
          <w:sz w:val="22"/>
          <w:szCs w:val="22"/>
        </w:rPr>
        <w:t xml:space="preserve"> </w:t>
      </w:r>
      <w:r w:rsidRPr="00F50F79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>DAVKE</w:t>
      </w:r>
    </w:p>
    <w:p w14:paraId="2BD9F2EE" w14:textId="77777777" w:rsidR="00277356" w:rsidRPr="00F50F79" w:rsidRDefault="00277356" w:rsidP="00277356">
      <w:pPr>
        <w:jc w:val="center"/>
        <w:rPr>
          <w:sz w:val="22"/>
          <w:szCs w:val="22"/>
        </w:rPr>
      </w:pPr>
    </w:p>
    <w:tbl>
      <w:tblPr>
        <w:tblW w:w="493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995"/>
        <w:gridCol w:w="4111"/>
        <w:gridCol w:w="1136"/>
        <w:gridCol w:w="1132"/>
      </w:tblGrid>
      <w:tr w:rsidR="00F64DD1" w14:paraId="677FCA42" w14:textId="77777777" w:rsidTr="008964C9">
        <w:trPr>
          <w:trHeight w:val="531"/>
        </w:trPr>
        <w:tc>
          <w:tcPr>
            <w:tcW w:w="1059" w:type="pct"/>
          </w:tcPr>
          <w:p w14:paraId="634966F5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Osebno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ime</w:t>
            </w:r>
          </w:p>
          <w:p w14:paraId="11FF9E52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in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znanstveni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ali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strokovni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naslov</w:t>
            </w:r>
            <w:proofErr w:type="spellEnd"/>
          </w:p>
        </w:tc>
        <w:tc>
          <w:tcPr>
            <w:tcW w:w="532" w:type="pct"/>
            <w:vAlign w:val="center"/>
          </w:tcPr>
          <w:p w14:paraId="1669770C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Uradniški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2197" w:type="pct"/>
            <w:vAlign w:val="center"/>
          </w:tcPr>
          <w:p w14:paraId="6708D73B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Obseg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pooblastila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-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področje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dela</w:t>
            </w:r>
          </w:p>
        </w:tc>
        <w:tc>
          <w:tcPr>
            <w:tcW w:w="607" w:type="pct"/>
            <w:vAlign w:val="center"/>
          </w:tcPr>
          <w:p w14:paraId="5935E466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odločanje</w:t>
            </w:r>
            <w:proofErr w:type="spellEnd"/>
          </w:p>
        </w:tc>
        <w:tc>
          <w:tcPr>
            <w:tcW w:w="605" w:type="pct"/>
            <w:vAlign w:val="center"/>
          </w:tcPr>
          <w:p w14:paraId="03880176" w14:textId="77777777" w:rsidR="00277356" w:rsidRPr="00A73C08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vodenje</w:t>
            </w:r>
            <w:proofErr w:type="spellEnd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postopka</w:t>
            </w:r>
            <w:proofErr w:type="spellEnd"/>
          </w:p>
          <w:p w14:paraId="13ACCEA2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pred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izdajo</w:t>
            </w:r>
            <w:proofErr w:type="spellEnd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odločbe</w:t>
            </w:r>
            <w:proofErr w:type="spellEnd"/>
          </w:p>
        </w:tc>
      </w:tr>
      <w:tr w:rsidR="00F64DD1" w14:paraId="55F65C03" w14:textId="77777777" w:rsidTr="008964C9">
        <w:trPr>
          <w:trHeight w:val="528"/>
        </w:trPr>
        <w:tc>
          <w:tcPr>
            <w:tcW w:w="1059" w:type="pct"/>
          </w:tcPr>
          <w:p w14:paraId="2C7F22AA" w14:textId="77777777" w:rsidR="00277356" w:rsidRDefault="00277356" w:rsidP="008964C9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2461A1AF" w14:textId="77777777" w:rsidR="00277356" w:rsidRPr="00277356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277356">
              <w:rPr>
                <w:b/>
                <w:sz w:val="18"/>
                <w:szCs w:val="18"/>
                <w:lang w:val="it-IT"/>
              </w:rPr>
              <w:t xml:space="preserve">Sabina Kumar Zdolec, </w:t>
            </w:r>
          </w:p>
          <w:p w14:paraId="50848CD1" w14:textId="77777777" w:rsidR="00277356" w:rsidRP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sz w:val="18"/>
                <w:szCs w:val="18"/>
                <w:lang w:val="it-IT"/>
              </w:rPr>
              <w:t>univ</w:t>
            </w:r>
            <w:proofErr w:type="spellEnd"/>
            <w:r w:rsidRPr="00277356">
              <w:rPr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277356">
              <w:rPr>
                <w:sz w:val="18"/>
                <w:szCs w:val="18"/>
                <w:lang w:val="it-IT"/>
              </w:rPr>
              <w:t>diplomirani</w:t>
            </w:r>
            <w:proofErr w:type="spellEnd"/>
            <w:r w:rsidRPr="0027735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sz w:val="18"/>
                <w:szCs w:val="18"/>
                <w:lang w:val="it-IT"/>
              </w:rPr>
              <w:t>pravnik</w:t>
            </w:r>
            <w:proofErr w:type="spellEnd"/>
            <w:r w:rsidRPr="00277356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081B0A64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svetnik</w:t>
            </w:r>
            <w:proofErr w:type="spellEnd"/>
          </w:p>
        </w:tc>
        <w:tc>
          <w:tcPr>
            <w:tcW w:w="2197" w:type="pct"/>
            <w:vAlign w:val="center"/>
          </w:tcPr>
          <w:p w14:paraId="106A575A" w14:textId="77777777" w:rsidR="00277356" w:rsidRPr="00E968E2" w:rsidRDefault="004A1B5C" w:rsidP="00277356">
            <w:pPr>
              <w:pStyle w:val="Odstavekseznama"/>
              <w:numPr>
                <w:ilvl w:val="0"/>
                <w:numId w:val="7"/>
              </w:numPr>
              <w:spacing w:line="240" w:lineRule="auto"/>
              <w:ind w:left="197" w:hanging="197"/>
              <w:rPr>
                <w:rFonts w:cs="Arial"/>
                <w:sz w:val="18"/>
                <w:szCs w:val="18"/>
              </w:rPr>
            </w:pPr>
            <w:r w:rsidRPr="00E968E2">
              <w:rPr>
                <w:rFonts w:cs="Arial"/>
                <w:sz w:val="18"/>
                <w:szCs w:val="18"/>
              </w:rPr>
              <w:t>v vseh upravnih zadevah iz pristojnosti urada (v času odsotnosti direktorja urada)</w:t>
            </w:r>
          </w:p>
          <w:p w14:paraId="5AA5D3F0" w14:textId="77777777" w:rsidR="00277356" w:rsidRPr="00277356" w:rsidRDefault="004A1B5C" w:rsidP="009B6100">
            <w:pPr>
              <w:spacing w:line="240" w:lineRule="auto"/>
              <w:ind w:left="175" w:right="292" w:hanging="175"/>
              <w:rPr>
                <w:rFonts w:cs="Arial"/>
                <w:sz w:val="18"/>
                <w:szCs w:val="18"/>
                <w:lang w:val="sl-SI"/>
              </w:rPr>
            </w:pPr>
            <w:r w:rsidRPr="00277356">
              <w:rPr>
                <w:rFonts w:cs="Arial"/>
                <w:sz w:val="18"/>
                <w:szCs w:val="18"/>
                <w:lang w:val="sl-SI"/>
              </w:rPr>
              <w:t>-</w:t>
            </w:r>
            <w:r w:rsidRPr="00277356">
              <w:rPr>
                <w:rFonts w:cs="Arial"/>
                <w:sz w:val="18"/>
                <w:szCs w:val="18"/>
                <w:lang w:val="sl-SI"/>
              </w:rPr>
              <w:tab/>
              <w:t xml:space="preserve">odločanje o izrednih pravnih sredstvih s področja urada, </w:t>
            </w:r>
          </w:p>
          <w:p w14:paraId="26C07987" w14:textId="77777777" w:rsidR="00277356" w:rsidRPr="00277356" w:rsidRDefault="004A1B5C" w:rsidP="009B6100">
            <w:pPr>
              <w:spacing w:line="240" w:lineRule="auto"/>
              <w:ind w:left="175" w:hanging="175"/>
              <w:rPr>
                <w:rFonts w:cs="Arial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sz w:val="18"/>
                <w:szCs w:val="18"/>
                <w:lang w:val="it-IT"/>
              </w:rPr>
              <w:t>-</w:t>
            </w:r>
            <w:r w:rsidRPr="00277356">
              <w:rPr>
                <w:rFonts w:cs="Arial"/>
                <w:sz w:val="18"/>
                <w:szCs w:val="18"/>
                <w:lang w:val="it-IT"/>
              </w:rPr>
              <w:tab/>
              <w:t xml:space="preserve">v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vseh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upravnih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zadevah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z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delovnega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področja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Oddelka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informiranje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register</w:t>
            </w:r>
            <w:proofErr w:type="spellEnd"/>
          </w:p>
        </w:tc>
        <w:tc>
          <w:tcPr>
            <w:tcW w:w="607" w:type="pct"/>
            <w:vAlign w:val="center"/>
          </w:tcPr>
          <w:p w14:paraId="4102F3A1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DA</w:t>
            </w:r>
          </w:p>
          <w:p w14:paraId="29493B2F" w14:textId="77777777" w:rsidR="00277356" w:rsidRDefault="00277356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9704FCA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</w:t>
            </w:r>
          </w:p>
          <w:p w14:paraId="64B1F0CA" w14:textId="77777777" w:rsidR="00277356" w:rsidRDefault="00277356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96F71B1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5" w:type="pct"/>
            <w:vAlign w:val="center"/>
          </w:tcPr>
          <w:p w14:paraId="636953E3" w14:textId="77777777" w:rsidR="00277356" w:rsidRDefault="00277356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AC41B55" w14:textId="77777777" w:rsidR="00277356" w:rsidRDefault="00277356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0596CFD" w14:textId="77777777" w:rsidR="00277356" w:rsidRDefault="00277356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1B6E8F8" w14:textId="77777777" w:rsidR="00277356" w:rsidRDefault="00277356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11461BD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</w:t>
            </w:r>
          </w:p>
        </w:tc>
      </w:tr>
    </w:tbl>
    <w:p w14:paraId="6734BC73" w14:textId="77777777" w:rsidR="00277356" w:rsidRDefault="00277356" w:rsidP="00277356">
      <w:pPr>
        <w:rPr>
          <w:rFonts w:cs="Arial"/>
          <w:b/>
          <w:bCs/>
          <w:sz w:val="22"/>
          <w:szCs w:val="22"/>
        </w:rPr>
      </w:pPr>
    </w:p>
    <w:p w14:paraId="6D2E6E0D" w14:textId="77777777" w:rsidR="009735BA" w:rsidRDefault="009735BA" w:rsidP="00277356">
      <w:pPr>
        <w:rPr>
          <w:rFonts w:cs="Arial"/>
          <w:b/>
          <w:bCs/>
          <w:sz w:val="22"/>
          <w:szCs w:val="22"/>
        </w:rPr>
      </w:pPr>
    </w:p>
    <w:p w14:paraId="2940E69B" w14:textId="77777777" w:rsidR="00277356" w:rsidRDefault="00277356" w:rsidP="00277356">
      <w:pPr>
        <w:rPr>
          <w:rFonts w:cs="Arial"/>
          <w:b/>
          <w:bCs/>
          <w:sz w:val="22"/>
          <w:szCs w:val="22"/>
        </w:rPr>
      </w:pPr>
    </w:p>
    <w:p w14:paraId="39DB81C8" w14:textId="77777777" w:rsidR="00886B5F" w:rsidRDefault="00886B5F" w:rsidP="00277356">
      <w:pPr>
        <w:rPr>
          <w:rFonts w:cs="Arial"/>
          <w:b/>
          <w:bCs/>
          <w:sz w:val="22"/>
          <w:szCs w:val="22"/>
        </w:rPr>
      </w:pPr>
    </w:p>
    <w:p w14:paraId="350E9559" w14:textId="77777777" w:rsidR="00277356" w:rsidRDefault="00277356" w:rsidP="00277356">
      <w:pPr>
        <w:rPr>
          <w:rFonts w:cs="Arial"/>
          <w:b/>
          <w:bCs/>
          <w:sz w:val="22"/>
          <w:szCs w:val="22"/>
        </w:rPr>
      </w:pPr>
    </w:p>
    <w:p w14:paraId="0B8439F2" w14:textId="77777777" w:rsidR="00277356" w:rsidRDefault="004A1B5C" w:rsidP="00277356">
      <w:pPr>
        <w:jc w:val="center"/>
        <w:rPr>
          <w:rFonts w:cs="Arial"/>
          <w:b/>
          <w:bCs/>
          <w:sz w:val="22"/>
          <w:szCs w:val="22"/>
        </w:rPr>
      </w:pPr>
      <w:r w:rsidRPr="00A73C08">
        <w:rPr>
          <w:rFonts w:cs="Arial"/>
          <w:b/>
          <w:bCs/>
          <w:sz w:val="22"/>
          <w:szCs w:val="22"/>
        </w:rPr>
        <w:t>ODDELEK ZA INFORMIRANJE IN REGISTER</w:t>
      </w:r>
    </w:p>
    <w:p w14:paraId="6AAFBEBF" w14:textId="77777777" w:rsidR="00277356" w:rsidRPr="00A73C08" w:rsidRDefault="00277356" w:rsidP="00277356">
      <w:pPr>
        <w:rPr>
          <w:rFonts w:cs="Arial"/>
          <w:b/>
          <w:bCs/>
          <w:sz w:val="22"/>
          <w:szCs w:val="22"/>
        </w:rPr>
      </w:pPr>
    </w:p>
    <w:tbl>
      <w:tblPr>
        <w:tblW w:w="548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781"/>
        <w:gridCol w:w="3916"/>
        <w:gridCol w:w="1207"/>
        <w:gridCol w:w="1357"/>
      </w:tblGrid>
      <w:tr w:rsidR="00F64DD1" w14:paraId="2C730199" w14:textId="77777777" w:rsidTr="00316E44">
        <w:trPr>
          <w:trHeight w:val="575"/>
        </w:trPr>
        <w:tc>
          <w:tcPr>
            <w:tcW w:w="1030" w:type="pct"/>
            <w:vAlign w:val="center"/>
          </w:tcPr>
          <w:p w14:paraId="73358A50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Osebno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ime</w:t>
            </w:r>
          </w:p>
          <w:p w14:paraId="6808129A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in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znanstveni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ali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strokovni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naslov</w:t>
            </w:r>
            <w:proofErr w:type="spellEnd"/>
          </w:p>
        </w:tc>
        <w:tc>
          <w:tcPr>
            <w:tcW w:w="856" w:type="pct"/>
            <w:vAlign w:val="center"/>
          </w:tcPr>
          <w:p w14:paraId="18BE7B62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Uradniški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1882" w:type="pct"/>
            <w:vAlign w:val="center"/>
          </w:tcPr>
          <w:p w14:paraId="5E90257B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Obseg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pooblastila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-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področje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dela</w:t>
            </w:r>
          </w:p>
        </w:tc>
        <w:tc>
          <w:tcPr>
            <w:tcW w:w="580" w:type="pct"/>
            <w:vAlign w:val="center"/>
          </w:tcPr>
          <w:p w14:paraId="5AFAD971" w14:textId="77777777" w:rsidR="00277356" w:rsidRPr="00A73C08" w:rsidRDefault="004A1B5C" w:rsidP="00316E4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odločanje</w:t>
            </w:r>
            <w:proofErr w:type="spellEnd"/>
          </w:p>
        </w:tc>
        <w:tc>
          <w:tcPr>
            <w:tcW w:w="653" w:type="pct"/>
            <w:vAlign w:val="center"/>
          </w:tcPr>
          <w:p w14:paraId="6474A442" w14:textId="77777777" w:rsidR="00277356" w:rsidRPr="00A73C08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vodenje</w:t>
            </w:r>
            <w:proofErr w:type="spellEnd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postopka</w:t>
            </w:r>
            <w:proofErr w:type="spellEnd"/>
          </w:p>
          <w:p w14:paraId="69CE5A81" w14:textId="77777777" w:rsidR="00277356" w:rsidRPr="00507EBB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pred </w:t>
            </w:r>
            <w:proofErr w:type="spellStart"/>
            <w:r w:rsidR="00316E44">
              <w:rPr>
                <w:rFonts w:cs="Arial"/>
                <w:b/>
                <w:color w:val="000000"/>
                <w:sz w:val="18"/>
                <w:szCs w:val="18"/>
              </w:rPr>
              <w:t>i</w:t>
            </w:r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zdajo</w:t>
            </w:r>
            <w:proofErr w:type="spellEnd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odločbe</w:t>
            </w:r>
            <w:proofErr w:type="spellEnd"/>
          </w:p>
        </w:tc>
      </w:tr>
      <w:tr w:rsidR="00F64DD1" w14:paraId="5895B16A" w14:textId="77777777" w:rsidTr="00316E44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124A" w14:textId="77777777" w:rsidR="00277356" w:rsidRPr="00277356" w:rsidRDefault="004A1B5C" w:rsidP="009B6100">
            <w:pPr>
              <w:spacing w:line="240" w:lineRule="auto"/>
              <w:jc w:val="center"/>
              <w:rPr>
                <w:sz w:val="18"/>
                <w:szCs w:val="18"/>
                <w:lang w:val="it-IT"/>
              </w:rPr>
            </w:pPr>
            <w:r w:rsidRPr="00277356">
              <w:rPr>
                <w:b/>
                <w:sz w:val="18"/>
                <w:szCs w:val="18"/>
                <w:lang w:val="it-IT"/>
              </w:rPr>
              <w:t>Polona Potrata</w:t>
            </w:r>
            <w:r w:rsidRPr="00277356">
              <w:rPr>
                <w:sz w:val="18"/>
                <w:szCs w:val="18"/>
                <w:lang w:val="it-IT"/>
              </w:rPr>
              <w:t xml:space="preserve">, </w:t>
            </w:r>
          </w:p>
          <w:p w14:paraId="50F77434" w14:textId="77777777" w:rsidR="00277356" w:rsidRPr="00277356" w:rsidRDefault="004A1B5C" w:rsidP="009B6100">
            <w:pPr>
              <w:spacing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sz w:val="18"/>
                <w:szCs w:val="18"/>
                <w:lang w:val="it-IT"/>
              </w:rPr>
              <w:t>dipl</w:t>
            </w:r>
            <w:proofErr w:type="spellEnd"/>
            <w:r w:rsidRPr="00277356">
              <w:rPr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277356">
              <w:rPr>
                <w:sz w:val="18"/>
                <w:szCs w:val="18"/>
                <w:lang w:val="it-IT"/>
              </w:rPr>
              <w:t>upravni</w:t>
            </w:r>
            <w:proofErr w:type="spellEnd"/>
            <w:r w:rsidRPr="0027735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sz w:val="18"/>
                <w:szCs w:val="18"/>
                <w:lang w:val="it-IT"/>
              </w:rPr>
              <w:t>organizator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C821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višji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80A4" w14:textId="77777777" w:rsidR="00277356" w:rsidRPr="00A73C08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7810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E792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BDA2" w14:textId="77777777" w:rsidR="00277356" w:rsidRPr="00A73C08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3C08">
              <w:rPr>
                <w:sz w:val="18"/>
                <w:szCs w:val="18"/>
              </w:rPr>
              <w:t>DA</w:t>
            </w:r>
          </w:p>
        </w:tc>
      </w:tr>
      <w:tr w:rsidR="00F64DD1" w14:paraId="5A345EBD" w14:textId="77777777" w:rsidTr="00316E44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06E1" w14:textId="77777777" w:rsidR="00277356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3C08">
              <w:rPr>
                <w:b/>
                <w:sz w:val="18"/>
                <w:szCs w:val="18"/>
              </w:rPr>
              <w:t>Mirjana Potokar</w:t>
            </w:r>
            <w:r w:rsidRPr="00A73C08">
              <w:rPr>
                <w:sz w:val="18"/>
                <w:szCs w:val="18"/>
              </w:rPr>
              <w:t xml:space="preserve">, </w:t>
            </w:r>
          </w:p>
          <w:p w14:paraId="58489145" w14:textId="77777777" w:rsidR="00277356" w:rsidRPr="00A73C08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3C08">
              <w:rPr>
                <w:sz w:val="18"/>
                <w:szCs w:val="18"/>
              </w:rPr>
              <w:t>strojni</w:t>
            </w:r>
            <w:proofErr w:type="spellEnd"/>
            <w:r w:rsidRPr="00A73C08">
              <w:rPr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sz w:val="18"/>
                <w:szCs w:val="18"/>
              </w:rPr>
              <w:t>tehnik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F25C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A73C08">
              <w:rPr>
                <w:rFonts w:cs="Arial"/>
                <w:sz w:val="18"/>
                <w:szCs w:val="18"/>
              </w:rPr>
              <w:t>eferent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B2A6" w14:textId="77777777" w:rsidR="00277356" w:rsidRPr="00A73C08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7810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74A1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14BC" w14:textId="77777777" w:rsidR="00277356" w:rsidRPr="00A73C08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3C08">
              <w:rPr>
                <w:sz w:val="18"/>
                <w:szCs w:val="18"/>
              </w:rPr>
              <w:t>DA</w:t>
            </w:r>
          </w:p>
        </w:tc>
      </w:tr>
      <w:tr w:rsidR="00F64DD1" w14:paraId="3171D122" w14:textId="77777777" w:rsidTr="00316E44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6ED3" w14:textId="77777777" w:rsidR="00277356" w:rsidRPr="00D324C0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3C08">
              <w:rPr>
                <w:b/>
                <w:sz w:val="18"/>
                <w:szCs w:val="18"/>
              </w:rPr>
              <w:t>Petra Železnik</w:t>
            </w:r>
            <w:r w:rsidRPr="00D324C0">
              <w:rPr>
                <w:b/>
                <w:sz w:val="18"/>
                <w:szCs w:val="18"/>
              </w:rPr>
              <w:t>,</w:t>
            </w:r>
          </w:p>
          <w:p w14:paraId="385F594A" w14:textId="77777777" w:rsidR="00277356" w:rsidRPr="00D324C0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324C0">
              <w:rPr>
                <w:sz w:val="18"/>
                <w:szCs w:val="18"/>
              </w:rPr>
              <w:t>ekonomist</w:t>
            </w:r>
            <w:proofErr w:type="spellEnd"/>
            <w:r w:rsidRPr="00D324C0">
              <w:rPr>
                <w:sz w:val="18"/>
                <w:szCs w:val="18"/>
              </w:rPr>
              <w:t xml:space="preserve"> za </w:t>
            </w:r>
            <w:proofErr w:type="spellStart"/>
            <w:r w:rsidRPr="00D324C0">
              <w:rPr>
                <w:sz w:val="18"/>
                <w:szCs w:val="18"/>
              </w:rPr>
              <w:t>analize</w:t>
            </w:r>
            <w:proofErr w:type="spellEnd"/>
            <w:r w:rsidRPr="00D324C0">
              <w:rPr>
                <w:sz w:val="18"/>
                <w:szCs w:val="18"/>
              </w:rPr>
              <w:t xml:space="preserve"> in </w:t>
            </w:r>
            <w:proofErr w:type="spellStart"/>
            <w:r w:rsidRPr="00D324C0">
              <w:rPr>
                <w:sz w:val="18"/>
                <w:szCs w:val="18"/>
              </w:rPr>
              <w:t>planiranje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2E0C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specialist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44C0" w14:textId="77777777" w:rsidR="00277356" w:rsidRPr="00652AB6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52AB6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cs="Arial"/>
                <w:sz w:val="18"/>
                <w:szCs w:val="18"/>
              </w:rPr>
              <w:t>delovnega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področja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2AAD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2024" w14:textId="77777777" w:rsidR="00277356" w:rsidRPr="00D324C0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24C0">
              <w:rPr>
                <w:sz w:val="18"/>
                <w:szCs w:val="18"/>
              </w:rPr>
              <w:t>DA</w:t>
            </w:r>
          </w:p>
        </w:tc>
      </w:tr>
      <w:tr w:rsidR="00F64DD1" w14:paraId="2589F0FB" w14:textId="77777777" w:rsidTr="00316E44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C6D6" w14:textId="77777777" w:rsidR="00277356" w:rsidRPr="00A73C08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Monika </w:t>
            </w:r>
            <w:proofErr w:type="spellStart"/>
            <w:r>
              <w:rPr>
                <w:b/>
                <w:sz w:val="18"/>
                <w:szCs w:val="18"/>
              </w:rPr>
              <w:t>Klanšek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92150">
              <w:rPr>
                <w:sz w:val="18"/>
                <w:szCs w:val="18"/>
              </w:rPr>
              <w:t>diplomirani</w:t>
            </w:r>
            <w:proofErr w:type="spellEnd"/>
            <w:r w:rsidRPr="00192150">
              <w:rPr>
                <w:sz w:val="18"/>
                <w:szCs w:val="18"/>
              </w:rPr>
              <w:t xml:space="preserve"> </w:t>
            </w:r>
            <w:proofErr w:type="spellStart"/>
            <w:r w:rsidRPr="00192150">
              <w:rPr>
                <w:sz w:val="18"/>
                <w:szCs w:val="18"/>
              </w:rPr>
              <w:t>varstvoslovec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F680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finančni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88F5" w14:textId="77777777" w:rsidR="00277356" w:rsidRPr="00652AB6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52AB6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cs="Arial"/>
                <w:sz w:val="18"/>
                <w:szCs w:val="18"/>
              </w:rPr>
              <w:t>delovnega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področja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ED87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3BAB" w14:textId="77777777" w:rsidR="00277356" w:rsidRPr="00D324C0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24C0">
              <w:rPr>
                <w:sz w:val="18"/>
                <w:szCs w:val="18"/>
              </w:rPr>
              <w:t>DA</w:t>
            </w:r>
          </w:p>
        </w:tc>
      </w:tr>
    </w:tbl>
    <w:p w14:paraId="37EE8934" w14:textId="77777777" w:rsidR="00277356" w:rsidRDefault="00277356" w:rsidP="00277356">
      <w:pPr>
        <w:rPr>
          <w:rFonts w:cs="Arial"/>
          <w:b/>
          <w:bCs/>
        </w:rPr>
      </w:pPr>
    </w:p>
    <w:p w14:paraId="55125652" w14:textId="77777777" w:rsidR="00277356" w:rsidRDefault="00277356" w:rsidP="00277356">
      <w:pPr>
        <w:jc w:val="center"/>
        <w:rPr>
          <w:rFonts w:cs="Arial"/>
          <w:b/>
          <w:bCs/>
        </w:rPr>
      </w:pPr>
    </w:p>
    <w:p w14:paraId="3B867E1A" w14:textId="77777777" w:rsidR="00277356" w:rsidRDefault="004A1B5C" w:rsidP="00277356">
      <w:pPr>
        <w:jc w:val="center"/>
        <w:rPr>
          <w:rFonts w:cs="Arial"/>
          <w:b/>
          <w:bCs/>
          <w:sz w:val="22"/>
          <w:szCs w:val="22"/>
        </w:rPr>
      </w:pPr>
      <w:r w:rsidRPr="00A73C08">
        <w:rPr>
          <w:rFonts w:cs="Arial"/>
          <w:b/>
          <w:bCs/>
          <w:sz w:val="22"/>
          <w:szCs w:val="22"/>
        </w:rPr>
        <w:t>ODDELEK ZA DDV IN</w:t>
      </w:r>
      <w:r>
        <w:rPr>
          <w:rFonts w:cs="Arial"/>
          <w:b/>
          <w:bCs/>
          <w:sz w:val="22"/>
          <w:szCs w:val="22"/>
        </w:rPr>
        <w:t xml:space="preserve"> </w:t>
      </w:r>
      <w:r w:rsidRPr="00A73C08">
        <w:rPr>
          <w:rFonts w:cs="Arial"/>
          <w:b/>
          <w:bCs/>
          <w:sz w:val="22"/>
          <w:szCs w:val="22"/>
        </w:rPr>
        <w:t>DRUGO OBDAVČITEV</w:t>
      </w:r>
    </w:p>
    <w:p w14:paraId="31A07E04" w14:textId="77777777" w:rsidR="00277356" w:rsidRDefault="00277356" w:rsidP="00277356">
      <w:pPr>
        <w:rPr>
          <w:rFonts w:cs="Arial"/>
          <w:b/>
          <w:bCs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3827"/>
        <w:gridCol w:w="1134"/>
        <w:gridCol w:w="1418"/>
      </w:tblGrid>
      <w:tr w:rsidR="00F64DD1" w14:paraId="06A21CF3" w14:textId="77777777" w:rsidTr="00877934">
        <w:tc>
          <w:tcPr>
            <w:tcW w:w="2127" w:type="dxa"/>
            <w:vAlign w:val="center"/>
          </w:tcPr>
          <w:p w14:paraId="750F3FBC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Osebno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ime</w:t>
            </w:r>
          </w:p>
          <w:p w14:paraId="650CF8CB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in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znanstveni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ali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strokovni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naslov</w:t>
            </w:r>
            <w:proofErr w:type="spellEnd"/>
          </w:p>
        </w:tc>
        <w:tc>
          <w:tcPr>
            <w:tcW w:w="1843" w:type="dxa"/>
            <w:vAlign w:val="center"/>
          </w:tcPr>
          <w:p w14:paraId="3DB17A5C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Uradniški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3827" w:type="dxa"/>
            <w:vAlign w:val="center"/>
          </w:tcPr>
          <w:p w14:paraId="5CAFE380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Obseg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pooblastila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-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področje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dela</w:t>
            </w:r>
          </w:p>
        </w:tc>
        <w:tc>
          <w:tcPr>
            <w:tcW w:w="1134" w:type="dxa"/>
            <w:vAlign w:val="center"/>
          </w:tcPr>
          <w:p w14:paraId="62B79BA9" w14:textId="77777777" w:rsidR="00277356" w:rsidRPr="00A73C08" w:rsidRDefault="004A1B5C" w:rsidP="00316E44">
            <w:pPr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odločanje</w:t>
            </w:r>
            <w:proofErr w:type="spellEnd"/>
          </w:p>
        </w:tc>
        <w:tc>
          <w:tcPr>
            <w:tcW w:w="1418" w:type="dxa"/>
            <w:vAlign w:val="center"/>
          </w:tcPr>
          <w:p w14:paraId="38DB8D65" w14:textId="77777777" w:rsidR="00277356" w:rsidRPr="00A73C08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vodenje</w:t>
            </w:r>
            <w:proofErr w:type="spellEnd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postopka</w:t>
            </w:r>
            <w:proofErr w:type="spellEnd"/>
          </w:p>
          <w:p w14:paraId="59CC1DDA" w14:textId="77777777" w:rsidR="00277356" w:rsidRPr="009F7C70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pred</w:t>
            </w:r>
            <w:r w:rsidR="00316E4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izdajo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odločbe</w:t>
            </w:r>
            <w:proofErr w:type="spellEnd"/>
          </w:p>
        </w:tc>
      </w:tr>
      <w:tr w:rsidR="00F64DD1" w14:paraId="4F9AAEBC" w14:textId="77777777" w:rsidTr="00877934">
        <w:trPr>
          <w:trHeight w:val="3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4735" w14:textId="77777777" w:rsidR="00277356" w:rsidRPr="00A73C08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3C08">
              <w:rPr>
                <w:b/>
                <w:sz w:val="18"/>
                <w:szCs w:val="18"/>
              </w:rPr>
              <w:t>Cvetka Košir</w:t>
            </w:r>
            <w:r w:rsidRPr="00A73C08">
              <w:rPr>
                <w:sz w:val="18"/>
                <w:szCs w:val="18"/>
              </w:rPr>
              <w:t>,</w:t>
            </w:r>
          </w:p>
          <w:p w14:paraId="0DE18730" w14:textId="77777777" w:rsidR="00277356" w:rsidRPr="00A73C08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3C08">
              <w:rPr>
                <w:sz w:val="18"/>
                <w:szCs w:val="18"/>
              </w:rPr>
              <w:t>diplomirani</w:t>
            </w:r>
            <w:proofErr w:type="spellEnd"/>
            <w:r w:rsidRPr="00A73C08">
              <w:rPr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sz w:val="18"/>
                <w:szCs w:val="18"/>
              </w:rPr>
              <w:t>ekonomist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E221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višji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CD7B" w14:textId="77777777" w:rsidR="00277356" w:rsidRPr="0038660A" w:rsidRDefault="004A1B5C" w:rsidP="00277356">
            <w:pPr>
              <w:pStyle w:val="Odstavekseznama"/>
              <w:numPr>
                <w:ilvl w:val="0"/>
                <w:numId w:val="6"/>
              </w:numPr>
              <w:spacing w:line="240" w:lineRule="auto"/>
              <w:ind w:left="176" w:hanging="146"/>
              <w:rPr>
                <w:rFonts w:cs="Arial"/>
                <w:sz w:val="18"/>
                <w:szCs w:val="18"/>
              </w:rPr>
            </w:pPr>
            <w:r w:rsidRPr="0038660A">
              <w:rPr>
                <w:rFonts w:cs="Arial"/>
                <w:sz w:val="18"/>
                <w:szCs w:val="18"/>
              </w:rPr>
              <w:t xml:space="preserve">odločanje </w:t>
            </w:r>
            <w:r>
              <w:rPr>
                <w:rFonts w:cs="Arial"/>
                <w:sz w:val="18"/>
                <w:szCs w:val="18"/>
              </w:rPr>
              <w:t>v skrajšanem postopku s področja obdavčitve iz pristojnosti oddelka</w:t>
            </w:r>
            <w:r w:rsidRPr="0038660A">
              <w:rPr>
                <w:rFonts w:cs="Arial"/>
                <w:sz w:val="18"/>
                <w:szCs w:val="18"/>
              </w:rPr>
              <w:t xml:space="preserve"> </w:t>
            </w:r>
          </w:p>
          <w:p w14:paraId="1E4D91B9" w14:textId="77777777" w:rsidR="00277356" w:rsidRPr="0038660A" w:rsidRDefault="004A1B5C" w:rsidP="00277356">
            <w:pPr>
              <w:pStyle w:val="Odstavekseznama"/>
              <w:numPr>
                <w:ilvl w:val="0"/>
                <w:numId w:val="6"/>
              </w:numPr>
              <w:spacing w:line="240" w:lineRule="auto"/>
              <w:ind w:left="176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 vseh upravnih zadevah z </w:t>
            </w:r>
            <w:r w:rsidRPr="0038660A">
              <w:rPr>
                <w:rFonts w:cs="Arial"/>
                <w:sz w:val="18"/>
                <w:szCs w:val="18"/>
              </w:rPr>
              <w:t>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15DE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</w:t>
            </w:r>
          </w:p>
          <w:p w14:paraId="363F9DD8" w14:textId="77777777" w:rsidR="00277356" w:rsidRDefault="00277356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1974A26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761C" w14:textId="77777777" w:rsidR="00277356" w:rsidRDefault="00277356" w:rsidP="009B610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1A33F601" w14:textId="77777777" w:rsidR="00277356" w:rsidRDefault="00277356" w:rsidP="009B610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56713212" w14:textId="77777777" w:rsidR="00277356" w:rsidRPr="00A73C08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77CB0392" w14:textId="77777777" w:rsidTr="0087793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4619" w14:textId="77777777" w:rsidR="00277356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Alenka Stražišar,</w:t>
            </w:r>
          </w:p>
          <w:p w14:paraId="16442B30" w14:textId="77777777" w:rsidR="00277356" w:rsidRPr="00A73C08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dipl.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organizator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A73C0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menedžer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9EE3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finančni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višji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4B1F" w14:textId="77777777" w:rsidR="00277356" w:rsidRPr="00652AB6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52AB6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elovnega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področja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CA3D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682B" w14:textId="77777777" w:rsidR="00277356" w:rsidRPr="00A73C08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616B8233" w14:textId="77777777" w:rsidTr="0087793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02F5" w14:textId="77777777" w:rsidR="00277356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3C08">
              <w:rPr>
                <w:b/>
                <w:sz w:val="18"/>
                <w:szCs w:val="18"/>
              </w:rPr>
              <w:t>Jože</w:t>
            </w:r>
            <w:proofErr w:type="spellEnd"/>
            <w:r w:rsidRPr="00A73C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b/>
                <w:sz w:val="18"/>
                <w:szCs w:val="18"/>
              </w:rPr>
              <w:t>Drnovšek</w:t>
            </w:r>
            <w:proofErr w:type="spellEnd"/>
            <w:r w:rsidRPr="00A73C08">
              <w:rPr>
                <w:sz w:val="18"/>
                <w:szCs w:val="18"/>
              </w:rPr>
              <w:t>,</w:t>
            </w:r>
          </w:p>
          <w:p w14:paraId="525F41DA" w14:textId="77777777" w:rsidR="00277356" w:rsidRPr="00A73C08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3C08">
              <w:rPr>
                <w:sz w:val="18"/>
                <w:szCs w:val="18"/>
              </w:rPr>
              <w:t>ekonomist</w:t>
            </w:r>
            <w:proofErr w:type="spellEnd"/>
            <w:r w:rsidRPr="00A73C08">
              <w:rPr>
                <w:sz w:val="18"/>
                <w:szCs w:val="18"/>
              </w:rPr>
              <w:t xml:space="preserve"> za </w:t>
            </w:r>
            <w:proofErr w:type="spellStart"/>
            <w:r w:rsidRPr="00A73C08">
              <w:rPr>
                <w:sz w:val="18"/>
                <w:szCs w:val="18"/>
              </w:rPr>
              <w:t>analize</w:t>
            </w:r>
            <w:proofErr w:type="spellEnd"/>
            <w:r w:rsidRPr="00A73C08">
              <w:rPr>
                <w:sz w:val="18"/>
                <w:szCs w:val="18"/>
              </w:rPr>
              <w:t xml:space="preserve"> in </w:t>
            </w:r>
            <w:proofErr w:type="spellStart"/>
            <w:r w:rsidRPr="00A73C08">
              <w:rPr>
                <w:sz w:val="18"/>
                <w:szCs w:val="18"/>
              </w:rPr>
              <w:t>planiranje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21A9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specialist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2597" w14:textId="77777777" w:rsidR="00277356" w:rsidRPr="00652AB6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52AB6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cs="Arial"/>
                <w:sz w:val="18"/>
                <w:szCs w:val="18"/>
              </w:rPr>
              <w:t>delovnega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področja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D97D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5CC4" w14:textId="77777777" w:rsidR="00277356" w:rsidRPr="00A73C08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00BA0312" w14:textId="77777777" w:rsidTr="00877934">
        <w:trPr>
          <w:trHeight w:val="4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C4CD" w14:textId="77777777" w:rsidR="00277356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3C08">
              <w:rPr>
                <w:b/>
                <w:sz w:val="18"/>
                <w:szCs w:val="18"/>
              </w:rPr>
              <w:t>Jurij</w:t>
            </w:r>
            <w:proofErr w:type="spellEnd"/>
            <w:r w:rsidRPr="00A73C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b/>
                <w:sz w:val="18"/>
                <w:szCs w:val="18"/>
              </w:rPr>
              <w:t>Zajc</w:t>
            </w:r>
            <w:proofErr w:type="spellEnd"/>
            <w:r w:rsidRPr="00A73C08">
              <w:rPr>
                <w:sz w:val="18"/>
                <w:szCs w:val="18"/>
              </w:rPr>
              <w:t>,</w:t>
            </w:r>
          </w:p>
          <w:p w14:paraId="5880EA5A" w14:textId="77777777" w:rsidR="00277356" w:rsidRPr="00A73C08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3C08">
              <w:rPr>
                <w:sz w:val="18"/>
                <w:szCs w:val="18"/>
              </w:rPr>
              <w:t>gimnazijski</w:t>
            </w:r>
            <w:proofErr w:type="spellEnd"/>
            <w:r w:rsidRPr="00A73C08">
              <w:rPr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sz w:val="18"/>
                <w:szCs w:val="18"/>
              </w:rPr>
              <w:t>maturant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5E87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4719" w14:textId="77777777" w:rsidR="00277356" w:rsidRPr="00652AB6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52AB6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delo</w:t>
            </w:r>
            <w:r>
              <w:rPr>
                <w:rFonts w:cs="Arial"/>
                <w:sz w:val="18"/>
                <w:szCs w:val="18"/>
              </w:rPr>
              <w:t>vnega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področja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4CB2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0E80" w14:textId="77777777" w:rsidR="00277356" w:rsidRPr="00A73C08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3C2A09BA" w14:textId="77777777" w:rsidTr="00877934">
        <w:trPr>
          <w:trHeight w:val="5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7059" w14:textId="77777777" w:rsidR="00277356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Vesna Gorjup,</w:t>
            </w:r>
          </w:p>
          <w:p w14:paraId="5A2709FB" w14:textId="77777777" w:rsidR="00277356" w:rsidRPr="002B6499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diplomirani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ekonomist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CD1C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finančni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665D" w14:textId="77777777" w:rsidR="00277356" w:rsidRPr="00652AB6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52AB6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EAA8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05F4" w14:textId="77777777" w:rsidR="00277356" w:rsidRPr="00A73C08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500A7AFD" w14:textId="77777777" w:rsidTr="00877934">
        <w:trPr>
          <w:trHeight w:val="5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053B" w14:textId="77777777" w:rsidR="00277356" w:rsidRPr="002B6499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B6499">
              <w:rPr>
                <w:b/>
                <w:sz w:val="18"/>
                <w:szCs w:val="18"/>
              </w:rPr>
              <w:t>Tanja Dolinšek,</w:t>
            </w:r>
          </w:p>
          <w:p w14:paraId="0209680D" w14:textId="77777777" w:rsidR="00277356" w:rsidRPr="00A73C08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diplomirani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ekonomist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765E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finančni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višji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BE1B" w14:textId="77777777" w:rsidR="00277356" w:rsidRPr="00652AB6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52AB6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2AB6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652A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E700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D900" w14:textId="77777777" w:rsidR="00277356" w:rsidRPr="00A73C08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2AE56F42" w14:textId="77777777" w:rsidTr="00877934">
        <w:trPr>
          <w:trHeight w:val="5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1945" w14:textId="77777777" w:rsidR="00277356" w:rsidRPr="00D80132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Maruška Umek, </w:t>
            </w:r>
            <w:r w:rsidRPr="00D80132">
              <w:rPr>
                <w:sz w:val="18"/>
                <w:szCs w:val="18"/>
              </w:rPr>
              <w:t xml:space="preserve">magister     </w:t>
            </w:r>
          </w:p>
          <w:p w14:paraId="205F5259" w14:textId="77777777" w:rsidR="00277356" w:rsidRPr="002B6499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80132">
              <w:rPr>
                <w:sz w:val="18"/>
                <w:szCs w:val="18"/>
              </w:rPr>
              <w:t>ekonomskih</w:t>
            </w:r>
            <w:proofErr w:type="spellEnd"/>
            <w:r w:rsidRPr="00D80132">
              <w:rPr>
                <w:sz w:val="18"/>
                <w:szCs w:val="18"/>
              </w:rPr>
              <w:t xml:space="preserve"> </w:t>
            </w:r>
            <w:proofErr w:type="spellStart"/>
            <w:r w:rsidRPr="00D80132">
              <w:rPr>
                <w:sz w:val="18"/>
                <w:szCs w:val="18"/>
              </w:rPr>
              <w:t>ved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D17D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finančni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61E1" w14:textId="77777777" w:rsidR="00277356" w:rsidRPr="00E37810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7810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DACB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605C" w14:textId="77777777" w:rsidR="00277356" w:rsidRPr="00F51F14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1F14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0E0DE08D" w14:textId="77777777" w:rsidTr="00877934">
        <w:trPr>
          <w:trHeight w:val="5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F58B" w14:textId="77777777" w:rsidR="00277356" w:rsidRPr="002B6499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Špela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Grahek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D80132">
              <w:rPr>
                <w:sz w:val="18"/>
                <w:szCs w:val="18"/>
              </w:rPr>
              <w:t>diplomirani</w:t>
            </w:r>
            <w:proofErr w:type="spellEnd"/>
            <w:r w:rsidRPr="00D80132">
              <w:rPr>
                <w:sz w:val="18"/>
                <w:szCs w:val="18"/>
              </w:rPr>
              <w:t xml:space="preserve"> </w:t>
            </w:r>
            <w:proofErr w:type="spellStart"/>
            <w:r w:rsidRPr="00D80132">
              <w:rPr>
                <w:sz w:val="18"/>
                <w:szCs w:val="18"/>
              </w:rPr>
              <w:t>ekonomist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A2AC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finančni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7DC5" w14:textId="77777777" w:rsidR="00277356" w:rsidRPr="00E37810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7810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CDE0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E603" w14:textId="77777777" w:rsidR="00277356" w:rsidRPr="00F51F14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1F14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41C92089" w14:textId="77777777" w:rsidTr="00877934">
        <w:trPr>
          <w:trHeight w:val="5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446F" w14:textId="77777777" w:rsidR="00277356" w:rsidRPr="002B6499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Kristina </w:t>
            </w:r>
            <w:proofErr w:type="spellStart"/>
            <w:r>
              <w:rPr>
                <w:b/>
                <w:sz w:val="18"/>
                <w:szCs w:val="18"/>
              </w:rPr>
              <w:t>Muminović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D80132">
              <w:rPr>
                <w:sz w:val="18"/>
                <w:szCs w:val="18"/>
              </w:rPr>
              <w:t>diplomirani</w:t>
            </w:r>
            <w:proofErr w:type="spellEnd"/>
            <w:r w:rsidRPr="00D80132">
              <w:rPr>
                <w:sz w:val="18"/>
                <w:szCs w:val="18"/>
              </w:rPr>
              <w:t xml:space="preserve"> </w:t>
            </w:r>
            <w:proofErr w:type="spellStart"/>
            <w:r w:rsidRPr="00D80132">
              <w:rPr>
                <w:sz w:val="18"/>
                <w:szCs w:val="18"/>
              </w:rPr>
              <w:t>ekonomist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2D8A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</w:t>
            </w:r>
            <w:r w:rsidR="00C176A7">
              <w:rPr>
                <w:rFonts w:cs="Arial"/>
                <w:sz w:val="18"/>
                <w:szCs w:val="18"/>
              </w:rPr>
              <w:t>vetovalec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F176" w14:textId="77777777" w:rsidR="00277356" w:rsidRPr="00E37810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7810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E5AD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0552" w14:textId="77777777" w:rsidR="00277356" w:rsidRPr="00F51F14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1F14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37074347" w14:textId="77777777" w:rsidTr="00877934">
        <w:trPr>
          <w:trHeight w:val="5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0A73" w14:textId="77777777" w:rsidR="00277356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Petra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Lukač</w:t>
            </w:r>
            <w:proofErr w:type="spellEnd"/>
            <w:r>
              <w:rPr>
                <w:b/>
                <w:sz w:val="18"/>
                <w:szCs w:val="18"/>
              </w:rPr>
              <w:t xml:space="preserve">,   </w:t>
            </w:r>
            <w:proofErr w:type="gramEnd"/>
            <w:r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D80132">
              <w:rPr>
                <w:sz w:val="18"/>
                <w:szCs w:val="18"/>
              </w:rPr>
              <w:t>diplomirani</w:t>
            </w:r>
            <w:proofErr w:type="spellEnd"/>
            <w:r w:rsidRPr="00D80132">
              <w:rPr>
                <w:sz w:val="18"/>
                <w:szCs w:val="18"/>
              </w:rPr>
              <w:t xml:space="preserve"> </w:t>
            </w:r>
            <w:proofErr w:type="spellStart"/>
            <w:r w:rsidRPr="00D80132">
              <w:rPr>
                <w:sz w:val="18"/>
                <w:szCs w:val="18"/>
              </w:rPr>
              <w:t>ekonomist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C015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finančni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CB75" w14:textId="77777777" w:rsidR="00277356" w:rsidRPr="00E37810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7810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1BA6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8878" w14:textId="77777777" w:rsidR="00277356" w:rsidRPr="00F51F14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1F14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7D5CC8EA" w14:textId="77777777" w:rsidTr="00877934">
        <w:trPr>
          <w:trHeight w:val="5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D2E9" w14:textId="77777777" w:rsidR="00277356" w:rsidRPr="00277356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277356">
              <w:rPr>
                <w:b/>
                <w:sz w:val="18"/>
                <w:szCs w:val="18"/>
                <w:lang w:val="it-IT"/>
              </w:rPr>
              <w:t xml:space="preserve">Polona Zaverl, </w:t>
            </w:r>
          </w:p>
          <w:p w14:paraId="7D23FF7F" w14:textId="77777777" w:rsidR="00277356" w:rsidRPr="00277356" w:rsidRDefault="004A1B5C" w:rsidP="009B6100">
            <w:pPr>
              <w:spacing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sz w:val="18"/>
                <w:szCs w:val="18"/>
                <w:lang w:val="it-IT"/>
              </w:rPr>
              <w:t>univerzitetni</w:t>
            </w:r>
            <w:proofErr w:type="spellEnd"/>
            <w:r w:rsidRPr="0027735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sz w:val="18"/>
                <w:szCs w:val="18"/>
                <w:lang w:val="it-IT"/>
              </w:rPr>
              <w:t>diplomirani</w:t>
            </w:r>
            <w:proofErr w:type="spellEnd"/>
            <w:r w:rsidRPr="0027735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sz w:val="18"/>
                <w:szCs w:val="18"/>
                <w:lang w:val="it-IT"/>
              </w:rPr>
              <w:t>ekonomist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9695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finančni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BE40" w14:textId="77777777" w:rsidR="00277356" w:rsidRPr="00E37810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7810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7B36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97EB" w14:textId="77777777" w:rsidR="00277356" w:rsidRPr="00F51F14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1F14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</w:tbl>
    <w:p w14:paraId="6B94C233" w14:textId="77777777" w:rsidR="00277356" w:rsidRDefault="00277356" w:rsidP="005D7DBC">
      <w:pPr>
        <w:rPr>
          <w:rFonts w:cs="Arial"/>
          <w:b/>
          <w:bCs/>
          <w:sz w:val="22"/>
          <w:szCs w:val="22"/>
        </w:rPr>
      </w:pPr>
    </w:p>
    <w:p w14:paraId="44EB0ED8" w14:textId="77777777" w:rsidR="00277356" w:rsidRDefault="00277356" w:rsidP="00277356">
      <w:pPr>
        <w:jc w:val="center"/>
        <w:rPr>
          <w:rFonts w:cs="Arial"/>
          <w:b/>
          <w:bCs/>
          <w:sz w:val="22"/>
          <w:szCs w:val="22"/>
        </w:rPr>
      </w:pPr>
    </w:p>
    <w:p w14:paraId="08A5591A" w14:textId="77777777" w:rsidR="001169E2" w:rsidRDefault="001169E2" w:rsidP="00277356">
      <w:pPr>
        <w:jc w:val="center"/>
        <w:rPr>
          <w:rFonts w:cs="Arial"/>
          <w:b/>
          <w:bCs/>
          <w:sz w:val="22"/>
          <w:szCs w:val="22"/>
        </w:rPr>
      </w:pPr>
    </w:p>
    <w:p w14:paraId="4A57EBBF" w14:textId="77777777" w:rsidR="00934D47" w:rsidRDefault="00934D47" w:rsidP="00277356">
      <w:pPr>
        <w:jc w:val="center"/>
        <w:rPr>
          <w:rFonts w:cs="Arial"/>
          <w:b/>
          <w:bCs/>
          <w:sz w:val="22"/>
          <w:szCs w:val="22"/>
        </w:rPr>
      </w:pPr>
    </w:p>
    <w:p w14:paraId="29FBEC29" w14:textId="77777777" w:rsidR="00934D47" w:rsidRDefault="00934D47" w:rsidP="00277356">
      <w:pPr>
        <w:jc w:val="center"/>
        <w:rPr>
          <w:rFonts w:cs="Arial"/>
          <w:b/>
          <w:bCs/>
          <w:sz w:val="22"/>
          <w:szCs w:val="22"/>
        </w:rPr>
      </w:pPr>
    </w:p>
    <w:p w14:paraId="409F9857" w14:textId="77777777" w:rsidR="00886B5F" w:rsidRDefault="00886B5F" w:rsidP="00277356">
      <w:pPr>
        <w:jc w:val="center"/>
        <w:rPr>
          <w:rFonts w:cs="Arial"/>
          <w:b/>
          <w:bCs/>
          <w:sz w:val="22"/>
          <w:szCs w:val="22"/>
        </w:rPr>
      </w:pPr>
    </w:p>
    <w:p w14:paraId="45A42B54" w14:textId="77777777" w:rsidR="00277356" w:rsidRDefault="004A1B5C" w:rsidP="00277356">
      <w:pPr>
        <w:jc w:val="center"/>
        <w:rPr>
          <w:rFonts w:cs="Arial"/>
          <w:b/>
          <w:bCs/>
          <w:sz w:val="22"/>
          <w:szCs w:val="22"/>
        </w:rPr>
      </w:pPr>
      <w:r w:rsidRPr="00A73C08">
        <w:rPr>
          <w:rFonts w:cs="Arial"/>
          <w:b/>
          <w:bCs/>
          <w:sz w:val="22"/>
          <w:szCs w:val="22"/>
        </w:rPr>
        <w:t>ODDELEK ZA OBDAVČITEV DOHODKOV</w:t>
      </w:r>
    </w:p>
    <w:p w14:paraId="461F1AAB" w14:textId="77777777" w:rsidR="00277356" w:rsidRDefault="00277356" w:rsidP="00277356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52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701"/>
        <w:gridCol w:w="3550"/>
        <w:gridCol w:w="1057"/>
        <w:gridCol w:w="1206"/>
      </w:tblGrid>
      <w:tr w:rsidR="00F64DD1" w14:paraId="733577E5" w14:textId="77777777" w:rsidTr="005E08A0">
        <w:trPr>
          <w:trHeight w:val="611"/>
        </w:trPr>
        <w:tc>
          <w:tcPr>
            <w:tcW w:w="1212" w:type="pct"/>
            <w:vAlign w:val="center"/>
          </w:tcPr>
          <w:p w14:paraId="324EF434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Osebno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ime</w:t>
            </w:r>
          </w:p>
          <w:p w14:paraId="19FB3FD1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in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znanstveni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ali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strokovni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naslov</w:t>
            </w:r>
            <w:proofErr w:type="spellEnd"/>
          </w:p>
        </w:tc>
        <w:tc>
          <w:tcPr>
            <w:tcW w:w="857" w:type="pct"/>
            <w:vAlign w:val="center"/>
          </w:tcPr>
          <w:p w14:paraId="56CBEEFF" w14:textId="77777777" w:rsidR="00277356" w:rsidRPr="00A73C08" w:rsidRDefault="004A1B5C" w:rsidP="009B6100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Uradniški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1789" w:type="pct"/>
            <w:vAlign w:val="center"/>
          </w:tcPr>
          <w:p w14:paraId="689C7DB5" w14:textId="77777777" w:rsidR="005D7DBC" w:rsidRDefault="004A1B5C" w:rsidP="009B6100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Obseg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pooblastila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–</w:t>
            </w:r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568F771F" w14:textId="77777777" w:rsidR="00277356" w:rsidRPr="00A73C08" w:rsidRDefault="004A1B5C" w:rsidP="009B6100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področje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dela</w:t>
            </w:r>
          </w:p>
        </w:tc>
        <w:tc>
          <w:tcPr>
            <w:tcW w:w="533" w:type="pct"/>
            <w:vAlign w:val="center"/>
          </w:tcPr>
          <w:p w14:paraId="58D9CF74" w14:textId="77777777" w:rsidR="00277356" w:rsidRPr="00A73C08" w:rsidRDefault="004A1B5C" w:rsidP="009B6100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odločanje</w:t>
            </w:r>
            <w:proofErr w:type="spellEnd"/>
          </w:p>
        </w:tc>
        <w:tc>
          <w:tcPr>
            <w:tcW w:w="608" w:type="pct"/>
            <w:vAlign w:val="center"/>
          </w:tcPr>
          <w:p w14:paraId="36F88443" w14:textId="77777777" w:rsidR="00277356" w:rsidRPr="00A73C08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vodenje</w:t>
            </w:r>
            <w:proofErr w:type="spellEnd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postopka</w:t>
            </w:r>
            <w:proofErr w:type="spellEnd"/>
          </w:p>
          <w:p w14:paraId="76F6C020" w14:textId="77777777" w:rsidR="00277356" w:rsidRPr="002A529E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pred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izdajo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odločbe</w:t>
            </w:r>
            <w:proofErr w:type="spellEnd"/>
          </w:p>
        </w:tc>
      </w:tr>
      <w:tr w:rsidR="00F64DD1" w14:paraId="3360161F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7829" w14:textId="77777777" w:rsidR="00277356" w:rsidRDefault="00277356" w:rsidP="009B61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51FB35B" w14:textId="77777777" w:rsidR="00277356" w:rsidRP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sz w:val="18"/>
                <w:szCs w:val="18"/>
                <w:lang w:val="it-IT"/>
              </w:rPr>
              <w:t>Ljubica Kozinc</w:t>
            </w:r>
            <w:r w:rsidRPr="00277356">
              <w:rPr>
                <w:rFonts w:cs="Arial"/>
                <w:sz w:val="18"/>
                <w:szCs w:val="18"/>
                <w:lang w:val="it-IT"/>
              </w:rPr>
              <w:t xml:space="preserve">, </w:t>
            </w:r>
          </w:p>
          <w:p w14:paraId="1C308A92" w14:textId="77777777" w:rsidR="00277356" w:rsidRP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diplomirani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organizator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menedžer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B4B8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višji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BABC" w14:textId="77777777" w:rsidR="00277356" w:rsidRPr="0038660A" w:rsidRDefault="004A1B5C" w:rsidP="00277356">
            <w:pPr>
              <w:pStyle w:val="Odstavekseznama"/>
              <w:numPr>
                <w:ilvl w:val="0"/>
                <w:numId w:val="6"/>
              </w:numPr>
              <w:spacing w:line="240" w:lineRule="auto"/>
              <w:ind w:left="176" w:hanging="146"/>
              <w:rPr>
                <w:rFonts w:cs="Arial"/>
                <w:sz w:val="18"/>
                <w:szCs w:val="18"/>
              </w:rPr>
            </w:pPr>
            <w:r w:rsidRPr="0038660A">
              <w:rPr>
                <w:rFonts w:cs="Arial"/>
                <w:sz w:val="18"/>
                <w:szCs w:val="18"/>
              </w:rPr>
              <w:t xml:space="preserve">odločanje </w:t>
            </w:r>
            <w:r>
              <w:rPr>
                <w:rFonts w:cs="Arial"/>
                <w:sz w:val="18"/>
                <w:szCs w:val="18"/>
              </w:rPr>
              <w:t>po skrajšanem postopku s področja obdavčitve iz pristojnosti oddelka</w:t>
            </w:r>
          </w:p>
          <w:p w14:paraId="6E456123" w14:textId="77777777" w:rsidR="00277356" w:rsidRPr="00D45D7B" w:rsidRDefault="004A1B5C" w:rsidP="00277356">
            <w:pPr>
              <w:pStyle w:val="Odstavekseznama"/>
              <w:numPr>
                <w:ilvl w:val="0"/>
                <w:numId w:val="6"/>
              </w:numPr>
              <w:spacing w:line="240" w:lineRule="auto"/>
              <w:ind w:left="172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odločanje v vseh upr. zadevah z </w:t>
            </w:r>
            <w:r w:rsidRPr="0038660A">
              <w:rPr>
                <w:rFonts w:cs="Arial"/>
                <w:sz w:val="18"/>
                <w:szCs w:val="18"/>
              </w:rPr>
              <w:t>delovnega področja</w:t>
            </w:r>
            <w:r>
              <w:rPr>
                <w:rFonts w:cs="Arial"/>
                <w:sz w:val="18"/>
                <w:szCs w:val="18"/>
              </w:rPr>
              <w:t xml:space="preserve"> urada</w:t>
            </w:r>
            <w:r w:rsidRPr="0038660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(v času odsotnosti nadrejenih)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674F" w14:textId="77777777" w:rsidR="00277356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</w:t>
            </w:r>
          </w:p>
          <w:p w14:paraId="4F043B9B" w14:textId="77777777" w:rsidR="00277356" w:rsidRDefault="00277356" w:rsidP="009B6100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06F9787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F74E" w14:textId="77777777" w:rsidR="00277356" w:rsidRPr="00A73C08" w:rsidRDefault="00277356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64DD1" w14:paraId="6F404934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723D" w14:textId="77777777" w:rsidR="00277356" w:rsidRDefault="004A1B5C" w:rsidP="005D7DB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bookmarkStart w:id="2" w:name="_Hlk111191628"/>
            <w:r w:rsidRPr="00A73C08">
              <w:rPr>
                <w:rFonts w:cs="Arial"/>
                <w:b/>
                <w:sz w:val="18"/>
                <w:szCs w:val="18"/>
              </w:rPr>
              <w:t>Mojca Umek</w:t>
            </w:r>
            <w:r w:rsidRPr="00A73C08">
              <w:rPr>
                <w:rFonts w:cs="Arial"/>
                <w:sz w:val="18"/>
                <w:szCs w:val="18"/>
              </w:rPr>
              <w:t>,</w:t>
            </w:r>
          </w:p>
          <w:p w14:paraId="385452DF" w14:textId="77777777" w:rsidR="00277356" w:rsidRPr="00A73C08" w:rsidRDefault="004A1B5C" w:rsidP="005D7DB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dipl.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86B5F">
              <w:rPr>
                <w:rFonts w:cs="Arial"/>
                <w:sz w:val="18"/>
                <w:szCs w:val="18"/>
              </w:rPr>
              <w:t>u</w:t>
            </w:r>
            <w:r w:rsidRPr="00A73C08">
              <w:rPr>
                <w:rFonts w:cs="Arial"/>
                <w:sz w:val="18"/>
                <w:szCs w:val="18"/>
              </w:rPr>
              <w:t>pr</w:t>
            </w:r>
            <w:proofErr w:type="spellEnd"/>
            <w:r w:rsidR="00886B5F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organizator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FE25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višji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8FB4" w14:textId="77777777" w:rsidR="00277356" w:rsidRPr="00A73C08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proofErr w:type="gram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</w:t>
            </w:r>
            <w:r>
              <w:rPr>
                <w:rFonts w:cs="Arial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EA6B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F8CA" w14:textId="77777777" w:rsidR="00277356" w:rsidRPr="00A73C08" w:rsidRDefault="004A1B5C" w:rsidP="009B610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bookmarkEnd w:id="2"/>
      <w:tr w:rsidR="00F64DD1" w14:paraId="434C707E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3858" w14:textId="77777777" w:rsidR="00BA64C5" w:rsidRPr="00045C7A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045C7A">
              <w:rPr>
                <w:rFonts w:cs="Arial"/>
                <w:b/>
                <w:bCs/>
                <w:sz w:val="18"/>
                <w:szCs w:val="18"/>
                <w:lang w:val="it-IT"/>
              </w:rPr>
              <w:t xml:space="preserve">Katja </w:t>
            </w:r>
            <w:proofErr w:type="spellStart"/>
            <w:r w:rsidRPr="00045C7A">
              <w:rPr>
                <w:rFonts w:cs="Arial"/>
                <w:b/>
                <w:bCs/>
                <w:sz w:val="18"/>
                <w:szCs w:val="18"/>
                <w:lang w:val="it-IT"/>
              </w:rPr>
              <w:t>Kališek</w:t>
            </w:r>
            <w:proofErr w:type="spellEnd"/>
            <w:r w:rsidRPr="00045C7A">
              <w:rPr>
                <w:rFonts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45C7A">
              <w:rPr>
                <w:rFonts w:cs="Arial"/>
                <w:b/>
                <w:bCs/>
                <w:sz w:val="18"/>
                <w:szCs w:val="18"/>
                <w:lang w:val="it-IT"/>
              </w:rPr>
              <w:t>Hriberšek</w:t>
            </w:r>
            <w:proofErr w:type="spellEnd"/>
            <w:r w:rsidRPr="00045C7A">
              <w:rPr>
                <w:rFonts w:cs="Arial"/>
                <w:b/>
                <w:bCs/>
                <w:sz w:val="18"/>
                <w:szCs w:val="18"/>
                <w:lang w:val="it-IT"/>
              </w:rPr>
              <w:t>,</w:t>
            </w:r>
            <w:r w:rsidR="005E08A0" w:rsidRPr="00045C7A">
              <w:rPr>
                <w:rFonts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5E08A0" w:rsidRPr="00045C7A">
              <w:rPr>
                <w:rFonts w:cs="Arial"/>
                <w:sz w:val="18"/>
                <w:szCs w:val="18"/>
                <w:lang w:val="it-IT"/>
              </w:rPr>
              <w:t>diplomirani</w:t>
            </w:r>
            <w:proofErr w:type="spellEnd"/>
            <w:r w:rsidR="005E08A0" w:rsidRPr="00045C7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5E08A0" w:rsidRPr="00045C7A">
              <w:rPr>
                <w:rFonts w:cs="Arial"/>
                <w:sz w:val="18"/>
                <w:szCs w:val="18"/>
                <w:lang w:val="it-IT"/>
              </w:rPr>
              <w:t>ekonomist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4389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višji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C81E" w14:textId="77777777" w:rsidR="00BA64C5" w:rsidRPr="00A73C08" w:rsidRDefault="004A1B5C" w:rsidP="00BA64C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proofErr w:type="gram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</w:t>
            </w:r>
            <w:r>
              <w:rPr>
                <w:rFonts w:cs="Arial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0F93" w14:textId="77777777" w:rsidR="00BA64C5" w:rsidRPr="00A73C08" w:rsidRDefault="004A1B5C" w:rsidP="00BA64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4ACC" w14:textId="77777777" w:rsidR="00BA64C5" w:rsidRPr="00A73C08" w:rsidRDefault="004A1B5C" w:rsidP="00BA64C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7E474517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5954" w14:textId="77777777" w:rsidR="00BA64C5" w:rsidRPr="00277356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sz w:val="18"/>
                <w:szCs w:val="18"/>
                <w:lang w:val="it-IT"/>
              </w:rPr>
              <w:t>Barica Zagorišek</w:t>
            </w:r>
            <w:r w:rsidRPr="00277356">
              <w:rPr>
                <w:rFonts w:cs="Arial"/>
                <w:sz w:val="18"/>
                <w:szCs w:val="18"/>
                <w:lang w:val="it-IT"/>
              </w:rPr>
              <w:t>,</w:t>
            </w:r>
          </w:p>
          <w:p w14:paraId="7E63D742" w14:textId="77777777" w:rsidR="00BA64C5" w:rsidRPr="00877934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ekonomist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analize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planiranje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06D2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8C44" w14:textId="77777777" w:rsidR="00BA64C5" w:rsidRPr="00A73C08" w:rsidRDefault="004A1B5C" w:rsidP="00BA64C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proofErr w:type="gram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</w:t>
            </w:r>
            <w:r>
              <w:rPr>
                <w:rFonts w:cs="Arial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EEB6" w14:textId="77777777" w:rsidR="00BA64C5" w:rsidRPr="00A73C08" w:rsidRDefault="004A1B5C" w:rsidP="00BA64C5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8612" w14:textId="77777777" w:rsidR="00BA64C5" w:rsidRPr="00A73C08" w:rsidRDefault="004A1B5C" w:rsidP="00BA64C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169D4196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A92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b/>
                <w:sz w:val="18"/>
                <w:szCs w:val="18"/>
              </w:rPr>
              <w:t>Darja Lekše</w:t>
            </w:r>
            <w:r w:rsidRPr="00A73C08">
              <w:rPr>
                <w:rFonts w:cs="Arial"/>
                <w:sz w:val="18"/>
                <w:szCs w:val="18"/>
              </w:rPr>
              <w:t>,</w:t>
            </w:r>
          </w:p>
          <w:p w14:paraId="1E94E638" w14:textId="77777777" w:rsidR="00BA64C5" w:rsidRPr="00877934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sz w:val="18"/>
                <w:szCs w:val="18"/>
              </w:rPr>
              <w:t>višji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delavec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A824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</w:t>
            </w:r>
            <w:r w:rsidR="008D1D11">
              <w:rPr>
                <w:rFonts w:cs="Arial"/>
                <w:sz w:val="18"/>
                <w:szCs w:val="18"/>
              </w:rPr>
              <w:t>vetovalec</w:t>
            </w:r>
            <w:proofErr w:type="spellEnd"/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56F4" w14:textId="77777777" w:rsidR="00BA64C5" w:rsidRPr="00A73C08" w:rsidRDefault="004A1B5C" w:rsidP="00BA64C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proofErr w:type="gram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</w:t>
            </w:r>
            <w:r>
              <w:rPr>
                <w:rFonts w:cs="Arial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9B5E" w14:textId="77777777" w:rsidR="00BA64C5" w:rsidRPr="00A73C08" w:rsidRDefault="004A1B5C" w:rsidP="00BA64C5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3EFC" w14:textId="77777777" w:rsidR="00BA64C5" w:rsidRPr="00A73C08" w:rsidRDefault="004A1B5C" w:rsidP="00BA64C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68ECD989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A85" w14:textId="77777777" w:rsidR="00BA64C5" w:rsidRPr="00277356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sz w:val="18"/>
                <w:szCs w:val="18"/>
                <w:lang w:val="it-IT"/>
              </w:rPr>
              <w:t>Selena Kovač</w:t>
            </w:r>
            <w:r w:rsidRPr="00277356">
              <w:rPr>
                <w:rFonts w:cs="Arial"/>
                <w:sz w:val="18"/>
                <w:szCs w:val="18"/>
                <w:lang w:val="it-IT"/>
              </w:rPr>
              <w:t>,</w:t>
            </w:r>
          </w:p>
          <w:p w14:paraId="090B1E8C" w14:textId="77777777" w:rsidR="00BA64C5" w:rsidRPr="00877934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višji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upravni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delavec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8641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113B" w14:textId="77777777" w:rsidR="00BA64C5" w:rsidRPr="00A73C08" w:rsidRDefault="004A1B5C" w:rsidP="00BA64C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proofErr w:type="gram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</w:t>
            </w:r>
            <w:r>
              <w:rPr>
                <w:rFonts w:cs="Arial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BEF4" w14:textId="77777777" w:rsidR="00BA64C5" w:rsidRPr="00A73C08" w:rsidRDefault="004A1B5C" w:rsidP="00BA64C5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6B2A" w14:textId="77777777" w:rsidR="00BA64C5" w:rsidRPr="00A73C08" w:rsidRDefault="004A1B5C" w:rsidP="00BA64C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1C5D8E23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4E36" w14:textId="77777777" w:rsidR="00BA64C5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73C08">
              <w:rPr>
                <w:rFonts w:cs="Arial"/>
                <w:b/>
                <w:sz w:val="18"/>
                <w:szCs w:val="18"/>
              </w:rPr>
              <w:t xml:space="preserve">Janko 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Močilar</w:t>
            </w:r>
            <w:proofErr w:type="spellEnd"/>
            <w:proofErr w:type="gramEnd"/>
            <w:r w:rsidRPr="00A73C08">
              <w:rPr>
                <w:rFonts w:cs="Arial"/>
                <w:sz w:val="18"/>
                <w:szCs w:val="18"/>
              </w:rPr>
              <w:t>,</w:t>
            </w:r>
          </w:p>
          <w:p w14:paraId="135F479C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sz w:val="18"/>
                <w:szCs w:val="18"/>
              </w:rPr>
              <w:t>višji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delavec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E4EB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DC84" w14:textId="77777777" w:rsidR="00BA64C5" w:rsidRPr="00A73C08" w:rsidRDefault="004A1B5C" w:rsidP="00BA64C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proofErr w:type="gram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</w:t>
            </w:r>
            <w:r>
              <w:rPr>
                <w:rFonts w:cs="Arial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A94B" w14:textId="77777777" w:rsidR="00BA64C5" w:rsidRPr="00A73C08" w:rsidRDefault="004A1B5C" w:rsidP="00BA64C5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66F4" w14:textId="77777777" w:rsidR="00BA64C5" w:rsidRPr="00A73C08" w:rsidRDefault="004A1B5C" w:rsidP="00BA64C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32FB3B46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92FB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b/>
                <w:sz w:val="18"/>
                <w:szCs w:val="18"/>
              </w:rPr>
              <w:t>Vida Kreže</w:t>
            </w:r>
            <w:r w:rsidRPr="00A73C08">
              <w:rPr>
                <w:rFonts w:cs="Arial"/>
                <w:sz w:val="18"/>
                <w:szCs w:val="18"/>
              </w:rPr>
              <w:t>,</w:t>
            </w:r>
          </w:p>
          <w:p w14:paraId="656D7ED9" w14:textId="77777777" w:rsidR="00BA64C5" w:rsidRPr="00C525A2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sz w:val="18"/>
                <w:szCs w:val="18"/>
              </w:rPr>
              <w:t>višji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delavec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389A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49C2" w14:textId="77777777" w:rsidR="00BA64C5" w:rsidRPr="00A73C08" w:rsidRDefault="004A1B5C" w:rsidP="00BA64C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proofErr w:type="gram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</w:t>
            </w:r>
            <w:r>
              <w:rPr>
                <w:rFonts w:cs="Arial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5AD7" w14:textId="77777777" w:rsidR="00BA64C5" w:rsidRPr="00A73C08" w:rsidRDefault="004A1B5C" w:rsidP="00BA64C5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A8E5" w14:textId="77777777" w:rsidR="00BA64C5" w:rsidRPr="00C525A2" w:rsidRDefault="004A1B5C" w:rsidP="00BA64C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7077DE82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BD6D" w14:textId="77777777" w:rsidR="00BA64C5" w:rsidRPr="00C525A2" w:rsidRDefault="004A1B5C" w:rsidP="00BA64C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525A2">
              <w:rPr>
                <w:rFonts w:cs="Arial"/>
                <w:b/>
                <w:sz w:val="18"/>
                <w:szCs w:val="18"/>
              </w:rPr>
              <w:t>Mateja Funkel,</w:t>
            </w:r>
          </w:p>
          <w:p w14:paraId="6EF8E5FF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525A2">
              <w:rPr>
                <w:rFonts w:cs="Arial"/>
                <w:sz w:val="18"/>
                <w:szCs w:val="18"/>
              </w:rPr>
              <w:t>pravnik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5AF3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kontrolor</w:t>
            </w:r>
            <w:proofErr w:type="spellEnd"/>
          </w:p>
          <w:p w14:paraId="525A0B18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</w:t>
            </w:r>
            <w:r w:rsidRPr="00A73C08">
              <w:rPr>
                <w:rFonts w:cs="Arial"/>
                <w:sz w:val="18"/>
                <w:szCs w:val="18"/>
              </w:rPr>
              <w:t>vetovalec</w:t>
            </w:r>
            <w:proofErr w:type="spellEnd"/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8A5B" w14:textId="77777777" w:rsidR="00BA64C5" w:rsidRPr="00A73C08" w:rsidRDefault="004A1B5C" w:rsidP="00BA64C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7810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E3781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7810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C1D1" w14:textId="77777777" w:rsidR="00BA64C5" w:rsidRPr="00A73C08" w:rsidRDefault="004A1B5C" w:rsidP="00BA64C5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32F7" w14:textId="77777777" w:rsidR="00BA64C5" w:rsidRPr="00A73C08" w:rsidRDefault="004A1B5C" w:rsidP="00BA64C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525A2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  <w:tr w:rsidR="00F64DD1" w14:paraId="2C5D3656" w14:textId="77777777" w:rsidTr="005E08A0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0495" w14:textId="77777777" w:rsidR="00BA64C5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b/>
                <w:sz w:val="18"/>
                <w:szCs w:val="18"/>
              </w:rPr>
              <w:t>Darja Žagar</w:t>
            </w:r>
            <w:r w:rsidRPr="00A73C08">
              <w:rPr>
                <w:rFonts w:cs="Arial"/>
                <w:sz w:val="18"/>
                <w:szCs w:val="18"/>
              </w:rPr>
              <w:t>,</w:t>
            </w:r>
          </w:p>
          <w:p w14:paraId="32DC9C93" w14:textId="77777777" w:rsidR="00BA64C5" w:rsidRPr="00A73C08" w:rsidRDefault="004A1B5C" w:rsidP="00BA64C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sz w:val="18"/>
                <w:szCs w:val="18"/>
              </w:rPr>
              <w:t>ekonomski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tehnik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8213" w14:textId="77777777" w:rsidR="00BA64C5" w:rsidRDefault="004A1B5C" w:rsidP="00BA64C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referent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0877" w14:textId="77777777" w:rsidR="00BA64C5" w:rsidRDefault="004A1B5C" w:rsidP="00BA64C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proofErr w:type="gram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</w:t>
            </w:r>
            <w:r>
              <w:rPr>
                <w:rFonts w:cs="Arial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96D8" w14:textId="77777777" w:rsidR="00BA64C5" w:rsidRPr="00A73C08" w:rsidRDefault="004A1B5C" w:rsidP="00BA64C5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BF9A" w14:textId="77777777" w:rsidR="00BA64C5" w:rsidRPr="00A73C08" w:rsidRDefault="004A1B5C" w:rsidP="00BA64C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color w:val="000000"/>
                <w:sz w:val="18"/>
                <w:szCs w:val="18"/>
              </w:rPr>
              <w:t>DA</w:t>
            </w:r>
          </w:p>
        </w:tc>
      </w:tr>
    </w:tbl>
    <w:p w14:paraId="0EFA4E59" w14:textId="77777777" w:rsidR="00277356" w:rsidRDefault="00277356" w:rsidP="00A47904">
      <w:pPr>
        <w:pStyle w:val="datumtevilka"/>
        <w:spacing w:line="260" w:lineRule="exact"/>
        <w:ind w:left="-567"/>
        <w:rPr>
          <w:b/>
          <w:sz w:val="22"/>
          <w:szCs w:val="22"/>
        </w:rPr>
      </w:pPr>
    </w:p>
    <w:p w14:paraId="339C5C4A" w14:textId="77777777" w:rsidR="00277356" w:rsidRDefault="00277356" w:rsidP="00277356">
      <w:pPr>
        <w:pStyle w:val="datumtevilka"/>
        <w:spacing w:line="260" w:lineRule="exact"/>
        <w:rPr>
          <w:b/>
          <w:sz w:val="22"/>
          <w:szCs w:val="22"/>
        </w:rPr>
      </w:pPr>
    </w:p>
    <w:p w14:paraId="108D3FF4" w14:textId="77777777" w:rsidR="00277356" w:rsidRPr="00F50F79" w:rsidRDefault="004A1B5C" w:rsidP="00277356">
      <w:pPr>
        <w:pStyle w:val="datumtevilka"/>
        <w:spacing w:line="26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ODDELEK ZA IZVRŠBO</w:t>
      </w:r>
    </w:p>
    <w:p w14:paraId="15DB288B" w14:textId="77777777" w:rsidR="00277356" w:rsidRPr="00F50F79" w:rsidRDefault="00277356" w:rsidP="00277356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522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826"/>
        <w:gridCol w:w="3525"/>
        <w:gridCol w:w="1057"/>
        <w:gridCol w:w="1260"/>
      </w:tblGrid>
      <w:tr w:rsidR="00F64DD1" w14:paraId="55746B5B" w14:textId="77777777" w:rsidTr="00527501">
        <w:trPr>
          <w:trHeight w:val="1109"/>
        </w:trPr>
        <w:tc>
          <w:tcPr>
            <w:tcW w:w="1145" w:type="pct"/>
            <w:vAlign w:val="center"/>
          </w:tcPr>
          <w:p w14:paraId="13AF191E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Osebno</w:t>
            </w:r>
            <w:proofErr w:type="spellEnd"/>
            <w:r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ime</w:t>
            </w:r>
          </w:p>
          <w:p w14:paraId="3F63455A" w14:textId="77777777" w:rsidR="00277356" w:rsidRPr="00277356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i</w:t>
            </w:r>
            <w:r w:rsidR="00032701"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n </w:t>
            </w:r>
            <w:proofErr w:type="spellStart"/>
            <w:r w:rsidR="00032701"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znanstveni</w:t>
            </w:r>
            <w:proofErr w:type="spellEnd"/>
            <w:r w:rsidR="00032701"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ali </w:t>
            </w:r>
            <w:proofErr w:type="spellStart"/>
            <w:r w:rsidR="00032701"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strokovni</w:t>
            </w:r>
            <w:proofErr w:type="spellEnd"/>
            <w:r w:rsidR="00032701"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032701" w:rsidRPr="00277356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naslov</w:t>
            </w:r>
            <w:proofErr w:type="spellEnd"/>
          </w:p>
        </w:tc>
        <w:tc>
          <w:tcPr>
            <w:tcW w:w="928" w:type="pct"/>
            <w:vAlign w:val="center"/>
          </w:tcPr>
          <w:p w14:paraId="5E686309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Uradniški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1784" w:type="pct"/>
            <w:vAlign w:val="center"/>
          </w:tcPr>
          <w:p w14:paraId="65AC4C33" w14:textId="77777777" w:rsidR="005D7DBC" w:rsidRDefault="004A1B5C" w:rsidP="009B6100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Obseg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pooblastila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–</w:t>
            </w:r>
            <w:r w:rsidRPr="00A73C0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DF42B01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področje</w:t>
            </w:r>
            <w:proofErr w:type="spellEnd"/>
            <w:r w:rsidRPr="00A73C08">
              <w:rPr>
                <w:rFonts w:cs="Arial"/>
                <w:b/>
                <w:sz w:val="18"/>
                <w:szCs w:val="18"/>
              </w:rPr>
              <w:t xml:space="preserve"> dela</w:t>
            </w:r>
          </w:p>
        </w:tc>
        <w:tc>
          <w:tcPr>
            <w:tcW w:w="500" w:type="pct"/>
            <w:vAlign w:val="center"/>
          </w:tcPr>
          <w:p w14:paraId="3B227D1C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sz w:val="18"/>
                <w:szCs w:val="18"/>
              </w:rPr>
              <w:t>odločanje</w:t>
            </w:r>
            <w:proofErr w:type="spellEnd"/>
          </w:p>
        </w:tc>
        <w:tc>
          <w:tcPr>
            <w:tcW w:w="643" w:type="pct"/>
            <w:vAlign w:val="center"/>
          </w:tcPr>
          <w:p w14:paraId="35267A68" w14:textId="77777777" w:rsidR="00277356" w:rsidRPr="00A73C08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vodenje</w:t>
            </w:r>
            <w:proofErr w:type="spellEnd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postopka</w:t>
            </w:r>
            <w:proofErr w:type="spellEnd"/>
          </w:p>
          <w:p w14:paraId="2032BC74" w14:textId="77777777" w:rsidR="00277356" w:rsidRPr="00507EBB" w:rsidRDefault="004A1B5C" w:rsidP="009B610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pred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izdajo</w:t>
            </w:r>
            <w:proofErr w:type="spellEnd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b/>
                <w:color w:val="000000"/>
                <w:sz w:val="18"/>
                <w:szCs w:val="18"/>
              </w:rPr>
              <w:t>odločbe</w:t>
            </w:r>
            <w:proofErr w:type="spellEnd"/>
          </w:p>
        </w:tc>
      </w:tr>
      <w:tr w:rsidR="00F64DD1" w14:paraId="1EB30DD3" w14:textId="77777777" w:rsidTr="00E223D4">
        <w:trPr>
          <w:trHeight w:val="502"/>
        </w:trPr>
        <w:tc>
          <w:tcPr>
            <w:tcW w:w="1145" w:type="pct"/>
          </w:tcPr>
          <w:p w14:paraId="6E476B41" w14:textId="77777777" w:rsidR="00277356" w:rsidRPr="00277356" w:rsidRDefault="004A1B5C" w:rsidP="009B6100">
            <w:pPr>
              <w:spacing w:before="60"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b/>
                <w:sz w:val="18"/>
                <w:szCs w:val="18"/>
                <w:lang w:val="it-IT"/>
              </w:rPr>
              <w:t>Simona Bedenik</w:t>
            </w:r>
            <w:r w:rsidRPr="00277356">
              <w:rPr>
                <w:rFonts w:cs="Arial"/>
                <w:sz w:val="18"/>
                <w:szCs w:val="18"/>
                <w:lang w:val="it-IT"/>
              </w:rPr>
              <w:t>,</w:t>
            </w:r>
          </w:p>
          <w:p w14:paraId="44EA9DB7" w14:textId="77777777" w:rsidR="00277356" w:rsidRP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dipl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upravni</w:t>
            </w:r>
            <w:proofErr w:type="spellEnd"/>
            <w:r w:rsidRPr="0027735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77356">
              <w:rPr>
                <w:rFonts w:cs="Arial"/>
                <w:sz w:val="18"/>
                <w:szCs w:val="18"/>
                <w:lang w:val="it-IT"/>
              </w:rPr>
              <w:t>organizator</w:t>
            </w:r>
            <w:proofErr w:type="spellEnd"/>
          </w:p>
        </w:tc>
        <w:tc>
          <w:tcPr>
            <w:tcW w:w="928" w:type="pct"/>
            <w:vAlign w:val="center"/>
          </w:tcPr>
          <w:p w14:paraId="77B14E1E" w14:textId="77777777" w:rsidR="00277356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izterjevalec</w:t>
            </w:r>
            <w:proofErr w:type="spellEnd"/>
          </w:p>
          <w:p w14:paraId="680ED087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sz w:val="18"/>
                <w:szCs w:val="18"/>
              </w:rPr>
              <w:t>višji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4" w:type="pct"/>
            <w:vAlign w:val="center"/>
          </w:tcPr>
          <w:p w14:paraId="1B62C029" w14:textId="77777777" w:rsidR="00277356" w:rsidRPr="00A73C08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</w:t>
            </w:r>
            <w:r>
              <w:rPr>
                <w:rFonts w:cs="Arial"/>
                <w:sz w:val="18"/>
                <w:szCs w:val="18"/>
              </w:rPr>
              <w:t>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zadevah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="Arial"/>
                <w:sz w:val="18"/>
                <w:szCs w:val="18"/>
              </w:rPr>
              <w:t>delovnega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področja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00" w:type="pct"/>
            <w:vAlign w:val="center"/>
          </w:tcPr>
          <w:p w14:paraId="367294B3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43" w:type="pct"/>
            <w:vAlign w:val="center"/>
          </w:tcPr>
          <w:p w14:paraId="64BF6C85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DA</w:t>
            </w:r>
          </w:p>
        </w:tc>
      </w:tr>
      <w:tr w:rsidR="00F64DD1" w14:paraId="6BCDFFC4" w14:textId="77777777" w:rsidTr="00E223D4">
        <w:trPr>
          <w:trHeight w:val="410"/>
        </w:trPr>
        <w:tc>
          <w:tcPr>
            <w:tcW w:w="1145" w:type="pct"/>
          </w:tcPr>
          <w:p w14:paraId="56261385" w14:textId="77777777" w:rsidR="00277356" w:rsidRDefault="004A1B5C" w:rsidP="009B6100">
            <w:pPr>
              <w:spacing w:before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b/>
                <w:sz w:val="18"/>
                <w:szCs w:val="18"/>
              </w:rPr>
              <w:t>Janja Grden</w:t>
            </w:r>
            <w:r w:rsidRPr="00A73C08">
              <w:rPr>
                <w:rFonts w:cs="Arial"/>
                <w:sz w:val="18"/>
                <w:szCs w:val="18"/>
              </w:rPr>
              <w:t xml:space="preserve">, </w:t>
            </w:r>
          </w:p>
          <w:p w14:paraId="0DC7B42E" w14:textId="77777777" w:rsidR="00277356" w:rsidRPr="00A73C08" w:rsidRDefault="004A1B5C" w:rsidP="009B61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sz w:val="18"/>
                <w:szCs w:val="18"/>
              </w:rPr>
              <w:t>diplomirani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ekonomist</w:t>
            </w:r>
            <w:proofErr w:type="spellEnd"/>
          </w:p>
        </w:tc>
        <w:tc>
          <w:tcPr>
            <w:tcW w:w="928" w:type="pct"/>
            <w:vAlign w:val="center"/>
          </w:tcPr>
          <w:p w14:paraId="4157FA8A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sz w:val="18"/>
                <w:szCs w:val="18"/>
              </w:rPr>
              <w:t>finančni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73C08">
              <w:rPr>
                <w:rFonts w:cs="Arial"/>
                <w:sz w:val="18"/>
                <w:szCs w:val="18"/>
              </w:rPr>
              <w:t>izterjevalec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  <w:szCs w:val="18"/>
              </w:rPr>
              <w:t>višji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4" w:type="pct"/>
            <w:vAlign w:val="center"/>
          </w:tcPr>
          <w:p w14:paraId="673351F4" w14:textId="77777777" w:rsidR="00277356" w:rsidRPr="00A73C08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00" w:type="pct"/>
            <w:vAlign w:val="center"/>
          </w:tcPr>
          <w:p w14:paraId="36DBE4F8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43" w:type="pct"/>
            <w:vAlign w:val="center"/>
          </w:tcPr>
          <w:p w14:paraId="2CEBC414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DA</w:t>
            </w:r>
          </w:p>
        </w:tc>
      </w:tr>
      <w:tr w:rsidR="00F64DD1" w14:paraId="777C594E" w14:textId="77777777" w:rsidTr="00E223D4">
        <w:trPr>
          <w:trHeight w:val="501"/>
        </w:trPr>
        <w:tc>
          <w:tcPr>
            <w:tcW w:w="1145" w:type="pct"/>
          </w:tcPr>
          <w:p w14:paraId="58D9ED80" w14:textId="77777777" w:rsidR="00277356" w:rsidRDefault="004A1B5C" w:rsidP="009B6100">
            <w:pPr>
              <w:spacing w:before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b/>
                <w:sz w:val="18"/>
                <w:szCs w:val="18"/>
              </w:rPr>
              <w:t>Petra Kolenc</w:t>
            </w:r>
            <w:r w:rsidRPr="00A73C08">
              <w:rPr>
                <w:rFonts w:cs="Arial"/>
                <w:sz w:val="18"/>
                <w:szCs w:val="18"/>
              </w:rPr>
              <w:t xml:space="preserve">, </w:t>
            </w:r>
          </w:p>
          <w:p w14:paraId="3B792589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magister </w:t>
            </w:r>
            <w:proofErr w:type="spellStart"/>
            <w:r>
              <w:rPr>
                <w:rFonts w:cs="Arial"/>
                <w:sz w:val="18"/>
                <w:szCs w:val="18"/>
              </w:rPr>
              <w:t>managementa</w:t>
            </w:r>
            <w:proofErr w:type="spellEnd"/>
          </w:p>
        </w:tc>
        <w:tc>
          <w:tcPr>
            <w:tcW w:w="928" w:type="pct"/>
            <w:vAlign w:val="center"/>
          </w:tcPr>
          <w:p w14:paraId="31A1D109" w14:textId="77777777" w:rsidR="00277356" w:rsidRPr="00A73C08" w:rsidRDefault="004A1B5C" w:rsidP="009B610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izterjevalec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višji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svetovalec</w:t>
            </w:r>
            <w:proofErr w:type="spellEnd"/>
          </w:p>
        </w:tc>
        <w:tc>
          <w:tcPr>
            <w:tcW w:w="1784" w:type="pct"/>
            <w:vAlign w:val="center"/>
          </w:tcPr>
          <w:p w14:paraId="27DD1F10" w14:textId="77777777" w:rsidR="00277356" w:rsidRPr="00A73C08" w:rsidRDefault="004A1B5C" w:rsidP="009B610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00" w:type="pct"/>
            <w:vAlign w:val="center"/>
          </w:tcPr>
          <w:p w14:paraId="68FD65A7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43" w:type="pct"/>
            <w:vAlign w:val="center"/>
          </w:tcPr>
          <w:p w14:paraId="5C31A463" w14:textId="77777777" w:rsidR="00277356" w:rsidRPr="00A73C08" w:rsidRDefault="004A1B5C" w:rsidP="009B6100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DA</w:t>
            </w:r>
          </w:p>
        </w:tc>
      </w:tr>
      <w:tr w:rsidR="00F64DD1" w14:paraId="5AA84682" w14:textId="77777777" w:rsidTr="00E223D4">
        <w:trPr>
          <w:trHeight w:val="409"/>
        </w:trPr>
        <w:tc>
          <w:tcPr>
            <w:tcW w:w="1145" w:type="pct"/>
          </w:tcPr>
          <w:p w14:paraId="787B0263" w14:textId="77777777" w:rsidR="00601E12" w:rsidRDefault="004A1B5C" w:rsidP="00601E12">
            <w:pPr>
              <w:spacing w:before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Robert Ocvirk</w:t>
            </w:r>
            <w:r w:rsidRPr="00A73C08">
              <w:rPr>
                <w:rFonts w:cs="Arial"/>
                <w:b/>
                <w:sz w:val="18"/>
                <w:szCs w:val="18"/>
              </w:rPr>
              <w:t>,</w:t>
            </w:r>
          </w:p>
          <w:p w14:paraId="22179650" w14:textId="77777777" w:rsidR="00601E12" w:rsidRDefault="004A1B5C" w:rsidP="00601E12">
            <w:pPr>
              <w:spacing w:before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papirniški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tehnik</w:t>
            </w:r>
            <w:proofErr w:type="spellEnd"/>
          </w:p>
        </w:tc>
        <w:tc>
          <w:tcPr>
            <w:tcW w:w="928" w:type="pct"/>
            <w:vAlign w:val="center"/>
          </w:tcPr>
          <w:p w14:paraId="7DEE48C2" w14:textId="77777777" w:rsidR="00601E12" w:rsidRDefault="004A1B5C" w:rsidP="00601E1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izterjevalec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specialist</w:t>
            </w:r>
          </w:p>
        </w:tc>
        <w:tc>
          <w:tcPr>
            <w:tcW w:w="1784" w:type="pct"/>
            <w:vAlign w:val="center"/>
          </w:tcPr>
          <w:p w14:paraId="396A488B" w14:textId="77777777" w:rsidR="00601E12" w:rsidRPr="00A73C08" w:rsidRDefault="004A1B5C" w:rsidP="00601E1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00" w:type="pct"/>
            <w:vAlign w:val="center"/>
          </w:tcPr>
          <w:p w14:paraId="3D6DBEF5" w14:textId="77777777" w:rsidR="00601E12" w:rsidRPr="00A73C08" w:rsidRDefault="004A1B5C" w:rsidP="00601E12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43" w:type="pct"/>
            <w:vAlign w:val="center"/>
          </w:tcPr>
          <w:p w14:paraId="36439B44" w14:textId="77777777" w:rsidR="00601E12" w:rsidRPr="00A73C08" w:rsidRDefault="004A1B5C" w:rsidP="00601E12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DA</w:t>
            </w:r>
          </w:p>
        </w:tc>
      </w:tr>
      <w:tr w:rsidR="00F64DD1" w14:paraId="4C53D857" w14:textId="77777777" w:rsidTr="00E223D4">
        <w:trPr>
          <w:trHeight w:val="364"/>
        </w:trPr>
        <w:tc>
          <w:tcPr>
            <w:tcW w:w="1145" w:type="pct"/>
          </w:tcPr>
          <w:p w14:paraId="04A5DC05" w14:textId="77777777" w:rsidR="00601E12" w:rsidRDefault="004A1B5C" w:rsidP="00601E12">
            <w:pPr>
              <w:spacing w:before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Dejan Hočevar</w:t>
            </w:r>
            <w:r w:rsidRPr="00A73C08">
              <w:rPr>
                <w:rFonts w:cs="Arial"/>
                <w:sz w:val="18"/>
                <w:szCs w:val="18"/>
              </w:rPr>
              <w:t xml:space="preserve">, </w:t>
            </w:r>
          </w:p>
          <w:p w14:paraId="69F669C8" w14:textId="77777777" w:rsidR="00601E12" w:rsidRPr="00A73C08" w:rsidRDefault="004A1B5C" w:rsidP="00601E1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C08">
              <w:rPr>
                <w:rFonts w:cs="Arial"/>
                <w:sz w:val="18"/>
                <w:szCs w:val="18"/>
              </w:rPr>
              <w:t>ekonomski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tehnik</w:t>
            </w:r>
            <w:proofErr w:type="spellEnd"/>
          </w:p>
        </w:tc>
        <w:tc>
          <w:tcPr>
            <w:tcW w:w="928" w:type="pct"/>
            <w:vAlign w:val="center"/>
          </w:tcPr>
          <w:p w14:paraId="2D44FFD0" w14:textId="77777777" w:rsidR="00601E12" w:rsidRPr="00A73C08" w:rsidRDefault="004A1B5C" w:rsidP="00601E1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</w:t>
            </w:r>
            <w:r w:rsidRPr="00A73C08">
              <w:rPr>
                <w:rFonts w:cs="Arial"/>
                <w:sz w:val="18"/>
                <w:szCs w:val="18"/>
              </w:rPr>
              <w:t>inančni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izterjevalec</w:t>
            </w:r>
            <w:proofErr w:type="spellEnd"/>
          </w:p>
        </w:tc>
        <w:tc>
          <w:tcPr>
            <w:tcW w:w="1784" w:type="pct"/>
            <w:vAlign w:val="center"/>
          </w:tcPr>
          <w:p w14:paraId="4B16A674" w14:textId="77777777" w:rsidR="00601E12" w:rsidRPr="00A73C08" w:rsidRDefault="004A1B5C" w:rsidP="00601E1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vseh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upravnih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zadevah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delovnega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področja</w:t>
            </w:r>
            <w:proofErr w:type="spellEnd"/>
            <w:r w:rsidRPr="00A73C0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C08">
              <w:rPr>
                <w:rFonts w:cs="Arial"/>
                <w:sz w:val="18"/>
                <w:szCs w:val="18"/>
              </w:rPr>
              <w:t>oddelka</w:t>
            </w:r>
            <w:proofErr w:type="spellEnd"/>
          </w:p>
        </w:tc>
        <w:tc>
          <w:tcPr>
            <w:tcW w:w="500" w:type="pct"/>
            <w:vAlign w:val="center"/>
          </w:tcPr>
          <w:p w14:paraId="3EFC8C74" w14:textId="77777777" w:rsidR="00601E12" w:rsidRPr="00A73C08" w:rsidRDefault="004A1B5C" w:rsidP="00601E12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643" w:type="pct"/>
            <w:vAlign w:val="center"/>
          </w:tcPr>
          <w:p w14:paraId="79A50F96" w14:textId="77777777" w:rsidR="00601E12" w:rsidRPr="00A73C08" w:rsidRDefault="004A1B5C" w:rsidP="00601E12">
            <w:pPr>
              <w:jc w:val="center"/>
              <w:rPr>
                <w:rFonts w:cs="Arial"/>
                <w:sz w:val="18"/>
                <w:szCs w:val="18"/>
              </w:rPr>
            </w:pPr>
            <w:r w:rsidRPr="00A73C08">
              <w:rPr>
                <w:rFonts w:cs="Arial"/>
                <w:sz w:val="18"/>
                <w:szCs w:val="18"/>
              </w:rPr>
              <w:t>DA</w:t>
            </w:r>
          </w:p>
        </w:tc>
      </w:tr>
    </w:tbl>
    <w:p w14:paraId="479F5C58" w14:textId="77777777" w:rsidR="001A3BA5" w:rsidRDefault="001A3BA5" w:rsidP="001A3BA5">
      <w:pPr>
        <w:pStyle w:val="podpisi"/>
        <w:rPr>
          <w:lang w:val="sl-SI"/>
        </w:rPr>
      </w:pPr>
    </w:p>
    <w:p w14:paraId="47A67489" w14:textId="77777777" w:rsidR="00C05E51" w:rsidRPr="00BC2517" w:rsidRDefault="00C05E51" w:rsidP="001A3BA5">
      <w:pPr>
        <w:pStyle w:val="podpisi"/>
        <w:rPr>
          <w:lang w:val="sl-SI"/>
        </w:rPr>
      </w:pPr>
    </w:p>
    <w:p w14:paraId="57D17A12" w14:textId="77777777" w:rsidR="00525C18" w:rsidRPr="00BC2517" w:rsidRDefault="004A1B5C" w:rsidP="00F0025B">
      <w:pPr>
        <w:pStyle w:val="podpisi"/>
        <w:tabs>
          <w:tab w:val="clear" w:pos="3402"/>
          <w:tab w:val="center" w:pos="6237"/>
        </w:tabs>
        <w:rPr>
          <w:lang w:val="sl-SI"/>
        </w:rPr>
      </w:pPr>
      <w:r w:rsidRPr="00BC2517">
        <w:rPr>
          <w:lang w:val="sl-SI"/>
        </w:rPr>
        <w:tab/>
      </w:r>
      <w:bookmarkStart w:id="3" w:name="Podpisnik"/>
      <w:r w:rsidRPr="00BC2517">
        <w:t>Uroš Roglič</w:t>
      </w:r>
      <w:bookmarkEnd w:id="3"/>
      <w:r w:rsidRPr="00BC2517">
        <w:rPr>
          <w:lang w:val="sl-SI"/>
        </w:rPr>
        <w:t>,</w:t>
      </w:r>
    </w:p>
    <w:p w14:paraId="1A44D743" w14:textId="77777777" w:rsidR="001A3BA5" w:rsidRPr="00BC2517" w:rsidRDefault="004A1B5C" w:rsidP="00045C7A">
      <w:pPr>
        <w:pStyle w:val="podpisi"/>
        <w:tabs>
          <w:tab w:val="clear" w:pos="3402"/>
          <w:tab w:val="center" w:pos="6237"/>
        </w:tabs>
        <w:rPr>
          <w:lang w:val="sl-SI"/>
        </w:rPr>
      </w:pPr>
      <w:r w:rsidRPr="00BC2517">
        <w:rPr>
          <w:lang w:val="sl-SI"/>
        </w:rPr>
        <w:tab/>
      </w:r>
      <w:bookmarkStart w:id="4" w:name="PodpisnikNazivDM"/>
      <w:proofErr w:type="spellStart"/>
      <w:r w:rsidRPr="00BC2517">
        <w:t>direktor</w:t>
      </w:r>
      <w:bookmarkEnd w:id="4"/>
      <w:proofErr w:type="spellEnd"/>
    </w:p>
    <w:sectPr w:rsidR="001A3BA5" w:rsidRPr="00BC2517" w:rsidSect="00A479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268" w:bottom="1134" w:left="1134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69D8" w14:textId="77777777" w:rsidR="00225A51" w:rsidRDefault="00225A51">
      <w:pPr>
        <w:spacing w:line="240" w:lineRule="auto"/>
      </w:pPr>
      <w:r>
        <w:separator/>
      </w:r>
    </w:p>
  </w:endnote>
  <w:endnote w:type="continuationSeparator" w:id="0">
    <w:p w14:paraId="0E1EA641" w14:textId="77777777" w:rsidR="00225A51" w:rsidRDefault="00225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5DE7" w14:textId="77777777" w:rsidR="00806485" w:rsidRDefault="00806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1B0C" w14:textId="77777777" w:rsidR="008B47C9" w:rsidRDefault="004A1B5C" w:rsidP="0039327D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C75AB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68B9" w14:textId="77777777" w:rsidR="008B47C9" w:rsidRDefault="004A1B5C" w:rsidP="0039327D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C75AB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C75AB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9B19" w14:textId="77777777" w:rsidR="00225A51" w:rsidRDefault="00225A51">
      <w:pPr>
        <w:spacing w:line="240" w:lineRule="auto"/>
      </w:pPr>
      <w:r>
        <w:separator/>
      </w:r>
    </w:p>
  </w:footnote>
  <w:footnote w:type="continuationSeparator" w:id="0">
    <w:p w14:paraId="45B23D87" w14:textId="77777777" w:rsidR="00225A51" w:rsidRDefault="00225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A0E1" w14:textId="77777777" w:rsidR="00806485" w:rsidRDefault="00806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2D3A" w14:textId="77777777" w:rsidR="008B47C9" w:rsidRPr="00110CBD" w:rsidRDefault="008B47C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64DD1" w14:paraId="477F0461" w14:textId="77777777">
      <w:trPr>
        <w:cantSplit/>
        <w:trHeight w:hRule="exact" w:val="847"/>
      </w:trPr>
      <w:tc>
        <w:tcPr>
          <w:tcW w:w="567" w:type="dxa"/>
        </w:tcPr>
        <w:p w14:paraId="3C54D3DB" w14:textId="77777777" w:rsidR="008B47C9" w:rsidRDefault="004A1B5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1D503A33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D56E80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FCF246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E7561A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DEE1DD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8B9A87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B3EC36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798BD0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F58D3E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3865D4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A75BD7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7B418A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28E1D7C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0DC310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010C51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423F30" w14:textId="77777777" w:rsidR="008B47C9" w:rsidRPr="006D42D9" w:rsidRDefault="008B47C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ED7E550" w14:textId="77777777" w:rsidR="008B47C9" w:rsidRPr="008F3500" w:rsidRDefault="004A1B5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757B76" wp14:editId="040E260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6B85135D" w14:textId="77777777" w:rsidR="008B47C9" w:rsidRPr="008F3500" w:rsidRDefault="004A1B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B44C6CD" w14:textId="77777777" w:rsidR="00EC1BD3" w:rsidRDefault="004A1B5C" w:rsidP="00EC1BD3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814BE3">
      <w:rPr>
        <w:rFonts w:ascii="Republika" w:hAnsi="Republika"/>
        <w:caps/>
        <w:lang w:val="sl-SI"/>
      </w:rPr>
      <w:t xml:space="preserve"> uprava Republike Slovenije</w:t>
    </w:r>
  </w:p>
  <w:p w14:paraId="488B9597" w14:textId="77777777" w:rsidR="008B47C9" w:rsidRPr="00814BE3" w:rsidRDefault="004A1B5C" w:rsidP="00EC1BD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</w:t>
    </w:r>
    <w:r w:rsidR="00814BE3">
      <w:rPr>
        <w:rFonts w:ascii="Republika" w:hAnsi="Republika"/>
        <w:lang w:val="sl-SI"/>
      </w:rPr>
      <w:t xml:space="preserve"> urad Hrastnik</w:t>
    </w:r>
  </w:p>
  <w:p w14:paraId="2DF6AA15" w14:textId="77777777" w:rsidR="008B47C9" w:rsidRPr="008F3500" w:rsidRDefault="004A1B5C" w:rsidP="00EC1BD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Log 9,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1430 Hrastnik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03 564 22 20</w:t>
    </w:r>
  </w:p>
  <w:p w14:paraId="6AE7B481" w14:textId="77777777" w:rsidR="008B47C9" w:rsidRPr="008F3500" w:rsidRDefault="004A1B5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F037F">
      <w:rPr>
        <w:rFonts w:cs="Arial"/>
        <w:sz w:val="16"/>
        <w:lang w:val="sl-SI"/>
      </w:rPr>
      <w:t>hr</w:t>
    </w:r>
    <w:r w:rsidR="00814BE3">
      <w:rPr>
        <w:rFonts w:cs="Arial"/>
        <w:sz w:val="16"/>
        <w:lang w:val="sl-SI"/>
      </w:rPr>
      <w:t>.</w:t>
    </w:r>
    <w:r w:rsidR="00FF037F">
      <w:rPr>
        <w:rFonts w:cs="Arial"/>
        <w:sz w:val="16"/>
        <w:lang w:val="sl-SI"/>
      </w:rPr>
      <w:t>fu</w:t>
    </w:r>
    <w:r w:rsidR="00814BE3">
      <w:rPr>
        <w:rFonts w:cs="Arial"/>
        <w:sz w:val="16"/>
        <w:lang w:val="sl-SI"/>
      </w:rPr>
      <w:t>@gov.si</w:t>
    </w:r>
  </w:p>
  <w:p w14:paraId="5604A0A3" w14:textId="77777777" w:rsidR="008B47C9" w:rsidRPr="008F3500" w:rsidRDefault="004A1B5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9F109C">
      <w:rPr>
        <w:rFonts w:cs="Arial"/>
        <w:sz w:val="16"/>
        <w:lang w:val="sl-SI"/>
      </w:rPr>
      <w:t>www.fu</w:t>
    </w:r>
    <w:r w:rsidR="00814BE3">
      <w:rPr>
        <w:rFonts w:cs="Arial"/>
        <w:sz w:val="16"/>
        <w:lang w:val="sl-SI"/>
      </w:rPr>
      <w:t>.gov.si</w:t>
    </w:r>
  </w:p>
  <w:p w14:paraId="0A937D16" w14:textId="77777777" w:rsidR="008B47C9" w:rsidRPr="008F3500" w:rsidRDefault="008B47C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6E96D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2662B4" w:tentative="1">
      <w:start w:val="1"/>
      <w:numFmt w:val="lowerLetter"/>
      <w:lvlText w:val="%2."/>
      <w:lvlJc w:val="left"/>
      <w:pPr>
        <w:ind w:left="1800" w:hanging="360"/>
      </w:pPr>
    </w:lvl>
    <w:lvl w:ilvl="2" w:tplc="F4D66D08" w:tentative="1">
      <w:start w:val="1"/>
      <w:numFmt w:val="lowerRoman"/>
      <w:lvlText w:val="%3."/>
      <w:lvlJc w:val="right"/>
      <w:pPr>
        <w:ind w:left="2520" w:hanging="180"/>
      </w:pPr>
    </w:lvl>
    <w:lvl w:ilvl="3" w:tplc="3C4A2BAA" w:tentative="1">
      <w:start w:val="1"/>
      <w:numFmt w:val="decimal"/>
      <w:lvlText w:val="%4."/>
      <w:lvlJc w:val="left"/>
      <w:pPr>
        <w:ind w:left="3240" w:hanging="360"/>
      </w:pPr>
    </w:lvl>
    <w:lvl w:ilvl="4" w:tplc="89BE9EF6" w:tentative="1">
      <w:start w:val="1"/>
      <w:numFmt w:val="lowerLetter"/>
      <w:lvlText w:val="%5."/>
      <w:lvlJc w:val="left"/>
      <w:pPr>
        <w:ind w:left="3960" w:hanging="360"/>
      </w:pPr>
    </w:lvl>
    <w:lvl w:ilvl="5" w:tplc="CBBEBB32" w:tentative="1">
      <w:start w:val="1"/>
      <w:numFmt w:val="lowerRoman"/>
      <w:lvlText w:val="%6."/>
      <w:lvlJc w:val="right"/>
      <w:pPr>
        <w:ind w:left="4680" w:hanging="180"/>
      </w:pPr>
    </w:lvl>
    <w:lvl w:ilvl="6" w:tplc="1062F616" w:tentative="1">
      <w:start w:val="1"/>
      <w:numFmt w:val="decimal"/>
      <w:lvlText w:val="%7."/>
      <w:lvlJc w:val="left"/>
      <w:pPr>
        <w:ind w:left="5400" w:hanging="360"/>
      </w:pPr>
    </w:lvl>
    <w:lvl w:ilvl="7" w:tplc="74C2A384" w:tentative="1">
      <w:start w:val="1"/>
      <w:numFmt w:val="lowerLetter"/>
      <w:lvlText w:val="%8."/>
      <w:lvlJc w:val="left"/>
      <w:pPr>
        <w:ind w:left="6120" w:hanging="360"/>
      </w:pPr>
    </w:lvl>
    <w:lvl w:ilvl="8" w:tplc="7B0CF1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F9D28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2ABE4A" w:tentative="1">
      <w:start w:val="1"/>
      <w:numFmt w:val="lowerLetter"/>
      <w:lvlText w:val="%2."/>
      <w:lvlJc w:val="left"/>
      <w:pPr>
        <w:ind w:left="1080" w:hanging="360"/>
      </w:pPr>
    </w:lvl>
    <w:lvl w:ilvl="2" w:tplc="97B81902" w:tentative="1">
      <w:start w:val="1"/>
      <w:numFmt w:val="lowerRoman"/>
      <w:lvlText w:val="%3."/>
      <w:lvlJc w:val="right"/>
      <w:pPr>
        <w:ind w:left="1800" w:hanging="180"/>
      </w:pPr>
    </w:lvl>
    <w:lvl w:ilvl="3" w:tplc="A5123008" w:tentative="1">
      <w:start w:val="1"/>
      <w:numFmt w:val="decimal"/>
      <w:lvlText w:val="%4."/>
      <w:lvlJc w:val="left"/>
      <w:pPr>
        <w:ind w:left="2520" w:hanging="360"/>
      </w:pPr>
    </w:lvl>
    <w:lvl w:ilvl="4" w:tplc="F46A47DA" w:tentative="1">
      <w:start w:val="1"/>
      <w:numFmt w:val="lowerLetter"/>
      <w:lvlText w:val="%5."/>
      <w:lvlJc w:val="left"/>
      <w:pPr>
        <w:ind w:left="3240" w:hanging="360"/>
      </w:pPr>
    </w:lvl>
    <w:lvl w:ilvl="5" w:tplc="E124D59C" w:tentative="1">
      <w:start w:val="1"/>
      <w:numFmt w:val="lowerRoman"/>
      <w:lvlText w:val="%6."/>
      <w:lvlJc w:val="right"/>
      <w:pPr>
        <w:ind w:left="3960" w:hanging="180"/>
      </w:pPr>
    </w:lvl>
    <w:lvl w:ilvl="6" w:tplc="7708F252" w:tentative="1">
      <w:start w:val="1"/>
      <w:numFmt w:val="decimal"/>
      <w:lvlText w:val="%7."/>
      <w:lvlJc w:val="left"/>
      <w:pPr>
        <w:ind w:left="4680" w:hanging="360"/>
      </w:pPr>
    </w:lvl>
    <w:lvl w:ilvl="7" w:tplc="BF546E0C" w:tentative="1">
      <w:start w:val="1"/>
      <w:numFmt w:val="lowerLetter"/>
      <w:lvlText w:val="%8."/>
      <w:lvlJc w:val="left"/>
      <w:pPr>
        <w:ind w:left="5400" w:hanging="360"/>
      </w:pPr>
    </w:lvl>
    <w:lvl w:ilvl="8" w:tplc="399C82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7876D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E3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06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8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29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4C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000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A5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0E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A301A"/>
    <w:multiLevelType w:val="hybridMultilevel"/>
    <w:tmpl w:val="F70655C6"/>
    <w:lvl w:ilvl="0" w:tplc="EC144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5AE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6B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8C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6A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C7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00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26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8C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FD82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6A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246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0F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A6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589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88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6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CA9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B495B"/>
    <w:multiLevelType w:val="hybridMultilevel"/>
    <w:tmpl w:val="3FD0633E"/>
    <w:lvl w:ilvl="0" w:tplc="8752B37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8742B5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4F4FDF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EDAAFF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4DE4D1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45635E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94AF8B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E70398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E4EE1F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32701"/>
    <w:rsid w:val="00045C7A"/>
    <w:rsid w:val="000636E1"/>
    <w:rsid w:val="0008352D"/>
    <w:rsid w:val="0009246D"/>
    <w:rsid w:val="000A07CE"/>
    <w:rsid w:val="000A2C92"/>
    <w:rsid w:val="000A7238"/>
    <w:rsid w:val="000B0B21"/>
    <w:rsid w:val="000C75AB"/>
    <w:rsid w:val="000D08A9"/>
    <w:rsid w:val="000F3D38"/>
    <w:rsid w:val="00110CBD"/>
    <w:rsid w:val="001169E2"/>
    <w:rsid w:val="001357B2"/>
    <w:rsid w:val="00151388"/>
    <w:rsid w:val="00151872"/>
    <w:rsid w:val="00160E5F"/>
    <w:rsid w:val="00192150"/>
    <w:rsid w:val="001A3BA5"/>
    <w:rsid w:val="001C1A04"/>
    <w:rsid w:val="001E3865"/>
    <w:rsid w:val="001F3B21"/>
    <w:rsid w:val="001F7BC0"/>
    <w:rsid w:val="00202A77"/>
    <w:rsid w:val="00225A51"/>
    <w:rsid w:val="00232E47"/>
    <w:rsid w:val="002551B2"/>
    <w:rsid w:val="00261D99"/>
    <w:rsid w:val="00262960"/>
    <w:rsid w:val="00271CE5"/>
    <w:rsid w:val="00277356"/>
    <w:rsid w:val="00282020"/>
    <w:rsid w:val="00282A2F"/>
    <w:rsid w:val="00285890"/>
    <w:rsid w:val="002934F1"/>
    <w:rsid w:val="00296D93"/>
    <w:rsid w:val="00297F27"/>
    <w:rsid w:val="002A4B44"/>
    <w:rsid w:val="002A529E"/>
    <w:rsid w:val="002B6499"/>
    <w:rsid w:val="002C7EEB"/>
    <w:rsid w:val="00304726"/>
    <w:rsid w:val="00315D82"/>
    <w:rsid w:val="00316E44"/>
    <w:rsid w:val="0034764B"/>
    <w:rsid w:val="00352109"/>
    <w:rsid w:val="003636BF"/>
    <w:rsid w:val="00370AA7"/>
    <w:rsid w:val="00371034"/>
    <w:rsid w:val="0037479F"/>
    <w:rsid w:val="00377950"/>
    <w:rsid w:val="003845B4"/>
    <w:rsid w:val="0038660A"/>
    <w:rsid w:val="00387B1A"/>
    <w:rsid w:val="0039327D"/>
    <w:rsid w:val="003B5CF4"/>
    <w:rsid w:val="003C3B1D"/>
    <w:rsid w:val="003D0306"/>
    <w:rsid w:val="003E1C74"/>
    <w:rsid w:val="003E7E9E"/>
    <w:rsid w:val="003F4966"/>
    <w:rsid w:val="00484A06"/>
    <w:rsid w:val="004A1B5C"/>
    <w:rsid w:val="004A2490"/>
    <w:rsid w:val="004A4233"/>
    <w:rsid w:val="004A6A59"/>
    <w:rsid w:val="004B160E"/>
    <w:rsid w:val="004B722C"/>
    <w:rsid w:val="00507EBB"/>
    <w:rsid w:val="005149DF"/>
    <w:rsid w:val="00525C18"/>
    <w:rsid w:val="00526246"/>
    <w:rsid w:val="00527501"/>
    <w:rsid w:val="0055206D"/>
    <w:rsid w:val="00567106"/>
    <w:rsid w:val="005709F2"/>
    <w:rsid w:val="005916E5"/>
    <w:rsid w:val="005A334B"/>
    <w:rsid w:val="005B0438"/>
    <w:rsid w:val="005D7DBC"/>
    <w:rsid w:val="005E08A0"/>
    <w:rsid w:val="005E1D3C"/>
    <w:rsid w:val="00601E12"/>
    <w:rsid w:val="006268BE"/>
    <w:rsid w:val="00632253"/>
    <w:rsid w:val="00642714"/>
    <w:rsid w:val="00643C4E"/>
    <w:rsid w:val="006455CE"/>
    <w:rsid w:val="00652AB6"/>
    <w:rsid w:val="006A4CD7"/>
    <w:rsid w:val="006D42D9"/>
    <w:rsid w:val="006E7C51"/>
    <w:rsid w:val="006F142E"/>
    <w:rsid w:val="007205AD"/>
    <w:rsid w:val="00726463"/>
    <w:rsid w:val="00732535"/>
    <w:rsid w:val="00733017"/>
    <w:rsid w:val="00751D38"/>
    <w:rsid w:val="00775FED"/>
    <w:rsid w:val="00783310"/>
    <w:rsid w:val="00794B95"/>
    <w:rsid w:val="00794E63"/>
    <w:rsid w:val="007A4A6D"/>
    <w:rsid w:val="007D1BCF"/>
    <w:rsid w:val="007D75CF"/>
    <w:rsid w:val="007E6DC5"/>
    <w:rsid w:val="00806485"/>
    <w:rsid w:val="00814BE3"/>
    <w:rsid w:val="00872784"/>
    <w:rsid w:val="00877934"/>
    <w:rsid w:val="0088043C"/>
    <w:rsid w:val="00886B5F"/>
    <w:rsid w:val="008906C9"/>
    <w:rsid w:val="008964C9"/>
    <w:rsid w:val="008A5918"/>
    <w:rsid w:val="008B2E72"/>
    <w:rsid w:val="008B47C9"/>
    <w:rsid w:val="008C00F2"/>
    <w:rsid w:val="008C5738"/>
    <w:rsid w:val="008D04F0"/>
    <w:rsid w:val="008D1D11"/>
    <w:rsid w:val="008E2D84"/>
    <w:rsid w:val="008F3500"/>
    <w:rsid w:val="009022B3"/>
    <w:rsid w:val="00924E3C"/>
    <w:rsid w:val="00925A8B"/>
    <w:rsid w:val="00934D47"/>
    <w:rsid w:val="009612BB"/>
    <w:rsid w:val="009735BA"/>
    <w:rsid w:val="009B0295"/>
    <w:rsid w:val="009B6100"/>
    <w:rsid w:val="009C5340"/>
    <w:rsid w:val="009E42F2"/>
    <w:rsid w:val="009F109C"/>
    <w:rsid w:val="009F7C70"/>
    <w:rsid w:val="00A05DC7"/>
    <w:rsid w:val="00A125C5"/>
    <w:rsid w:val="00A12D5C"/>
    <w:rsid w:val="00A216AF"/>
    <w:rsid w:val="00A3267F"/>
    <w:rsid w:val="00A36906"/>
    <w:rsid w:val="00A45EAF"/>
    <w:rsid w:val="00A47904"/>
    <w:rsid w:val="00A5039D"/>
    <w:rsid w:val="00A65EE7"/>
    <w:rsid w:val="00A70133"/>
    <w:rsid w:val="00A72510"/>
    <w:rsid w:val="00A73C08"/>
    <w:rsid w:val="00AA3F0D"/>
    <w:rsid w:val="00AA47FE"/>
    <w:rsid w:val="00AC05DE"/>
    <w:rsid w:val="00AC5C16"/>
    <w:rsid w:val="00AD5A5B"/>
    <w:rsid w:val="00AD60C7"/>
    <w:rsid w:val="00AE1792"/>
    <w:rsid w:val="00AF440A"/>
    <w:rsid w:val="00B011EA"/>
    <w:rsid w:val="00B17141"/>
    <w:rsid w:val="00B31575"/>
    <w:rsid w:val="00B63BD4"/>
    <w:rsid w:val="00B677B6"/>
    <w:rsid w:val="00B677D9"/>
    <w:rsid w:val="00B8547D"/>
    <w:rsid w:val="00BA64C5"/>
    <w:rsid w:val="00BC2517"/>
    <w:rsid w:val="00BC61EF"/>
    <w:rsid w:val="00BE423F"/>
    <w:rsid w:val="00C05E51"/>
    <w:rsid w:val="00C176A7"/>
    <w:rsid w:val="00C250D5"/>
    <w:rsid w:val="00C47F8D"/>
    <w:rsid w:val="00C525A2"/>
    <w:rsid w:val="00C52DAE"/>
    <w:rsid w:val="00C57EED"/>
    <w:rsid w:val="00C81391"/>
    <w:rsid w:val="00C92898"/>
    <w:rsid w:val="00C97222"/>
    <w:rsid w:val="00CA28CB"/>
    <w:rsid w:val="00CE7514"/>
    <w:rsid w:val="00CF09FF"/>
    <w:rsid w:val="00CF54C7"/>
    <w:rsid w:val="00D248DE"/>
    <w:rsid w:val="00D25427"/>
    <w:rsid w:val="00D31B74"/>
    <w:rsid w:val="00D324C0"/>
    <w:rsid w:val="00D3564D"/>
    <w:rsid w:val="00D45D7B"/>
    <w:rsid w:val="00D80132"/>
    <w:rsid w:val="00D8542D"/>
    <w:rsid w:val="00DB11E1"/>
    <w:rsid w:val="00DB4E6F"/>
    <w:rsid w:val="00DC62F6"/>
    <w:rsid w:val="00DC6A71"/>
    <w:rsid w:val="00DD6CC3"/>
    <w:rsid w:val="00DE5B46"/>
    <w:rsid w:val="00E0357D"/>
    <w:rsid w:val="00E223D4"/>
    <w:rsid w:val="00E24EC2"/>
    <w:rsid w:val="00E37810"/>
    <w:rsid w:val="00E51C0F"/>
    <w:rsid w:val="00E8201C"/>
    <w:rsid w:val="00E94ECF"/>
    <w:rsid w:val="00E968E2"/>
    <w:rsid w:val="00EC1BD3"/>
    <w:rsid w:val="00ED00D1"/>
    <w:rsid w:val="00ED7E82"/>
    <w:rsid w:val="00EF3280"/>
    <w:rsid w:val="00F0025B"/>
    <w:rsid w:val="00F02E53"/>
    <w:rsid w:val="00F240BB"/>
    <w:rsid w:val="00F32CE6"/>
    <w:rsid w:val="00F42CE8"/>
    <w:rsid w:val="00F46724"/>
    <w:rsid w:val="00F47F58"/>
    <w:rsid w:val="00F50F79"/>
    <w:rsid w:val="00F51F14"/>
    <w:rsid w:val="00F5317F"/>
    <w:rsid w:val="00F57FED"/>
    <w:rsid w:val="00F64DD1"/>
    <w:rsid w:val="00FE6E11"/>
    <w:rsid w:val="00FF037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404CCA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Odstavekseznama">
    <w:name w:val="List Paragraph"/>
    <w:basedOn w:val="Navaden"/>
    <w:uiPriority w:val="34"/>
    <w:qFormat/>
    <w:rsid w:val="00277356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6970" TargetMode="External"/><Relationship Id="rId13" Type="http://schemas.openxmlformats.org/officeDocument/2006/relationships/hyperlink" Target="http://www.uradni-list.si/1/objava.jsp?urlurid=201330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02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urid=20082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urlurid=2007641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6448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Erika Luzar</cp:lastModifiedBy>
  <cp:revision>2</cp:revision>
  <cp:lastPrinted>2022-07-11T09:32:00Z</cp:lastPrinted>
  <dcterms:created xsi:type="dcterms:W3CDTF">2022-08-12T13:00:00Z</dcterms:created>
  <dcterms:modified xsi:type="dcterms:W3CDTF">2022-08-12T13:00:00Z</dcterms:modified>
</cp:coreProperties>
</file>