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Default="007D75CF" w:rsidP="00056F08"/>
    <w:p w:rsidR="00056F08" w:rsidRDefault="00056F08" w:rsidP="00056F08"/>
    <w:p w:rsidR="00056F08" w:rsidRDefault="00056F08" w:rsidP="00B93026">
      <w:pPr>
        <w:jc w:val="center"/>
        <w:rPr>
          <w:b/>
          <w:bCs/>
        </w:rPr>
      </w:pPr>
      <w:r w:rsidRPr="00056F08">
        <w:rPr>
          <w:b/>
          <w:bCs/>
        </w:rPr>
        <w:t>KONTAKTI ZA NAROČANJE STRANK</w:t>
      </w:r>
    </w:p>
    <w:p w:rsidR="00056F08" w:rsidRDefault="00056F08" w:rsidP="00056F08">
      <w:pPr>
        <w:jc w:val="center"/>
        <w:rPr>
          <w:b/>
          <w:bCs/>
        </w:rPr>
      </w:pPr>
    </w:p>
    <w:p w:rsidR="002E273C" w:rsidRDefault="002E273C" w:rsidP="00056F08">
      <w:pPr>
        <w:jc w:val="center"/>
        <w:rPr>
          <w:b/>
          <w:bCs/>
        </w:rPr>
      </w:pPr>
    </w:p>
    <w:p w:rsidR="002E273C" w:rsidRDefault="002E273C" w:rsidP="00056F08">
      <w:pPr>
        <w:jc w:val="center"/>
        <w:rPr>
          <w:b/>
          <w:bCs/>
        </w:rPr>
      </w:pPr>
    </w:p>
    <w:tbl>
      <w:tblPr>
        <w:tblStyle w:val="Tabelamrea"/>
        <w:tblpPr w:leftFromText="141" w:rightFromText="141" w:vertAnchor="text" w:horzAnchor="margin" w:tblpY="960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2823"/>
      </w:tblGrid>
      <w:tr w:rsidR="009D6F92" w:rsidTr="009D6F92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FINANČNI URAD</w:t>
            </w:r>
          </w:p>
          <w:p w:rsidR="009D6F92" w:rsidRDefault="009D6F92" w:rsidP="009D6F9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telefonska številka</w:t>
            </w:r>
          </w:p>
        </w:tc>
        <w:tc>
          <w:tcPr>
            <w:tcW w:w="2823" w:type="dxa"/>
          </w:tcPr>
          <w:p w:rsidR="009D6F92" w:rsidRDefault="009D6F92" w:rsidP="00CC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elektronski naslov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D6F92" w:rsidRDefault="009D6F92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BREŽICE</w:t>
            </w:r>
          </w:p>
        </w:tc>
        <w:tc>
          <w:tcPr>
            <w:tcW w:w="2835" w:type="dxa"/>
          </w:tcPr>
          <w:p w:rsidR="009D6F92" w:rsidRDefault="00250597" w:rsidP="00015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(07) 462 0100</w:t>
            </w:r>
          </w:p>
        </w:tc>
        <w:tc>
          <w:tcPr>
            <w:tcW w:w="2823" w:type="dxa"/>
          </w:tcPr>
          <w:p w:rsidR="009D6F92" w:rsidRPr="00053D07" w:rsidRDefault="001B433E" w:rsidP="00CC5223">
            <w:pPr>
              <w:jc w:val="center"/>
              <w:rPr>
                <w:rFonts w:cs="Arial"/>
              </w:rPr>
            </w:pPr>
            <w:hyperlink r:id="rId8" w:history="1">
              <w:r w:rsidR="00250597" w:rsidRPr="00053D07">
                <w:rPr>
                  <w:rStyle w:val="Hiperpovezava"/>
                  <w:rFonts w:cs="Arial"/>
                  <w:color w:val="auto"/>
                  <w:u w:val="none"/>
                </w:rPr>
                <w:t>br.fu@gov.si</w:t>
              </w:r>
            </w:hyperlink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CELJE</w:t>
            </w:r>
          </w:p>
        </w:tc>
        <w:tc>
          <w:tcPr>
            <w:tcW w:w="2835" w:type="dxa"/>
          </w:tcPr>
          <w:p w:rsidR="009D6F92" w:rsidRDefault="00C7149D" w:rsidP="00015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(03) 422 3300</w:t>
            </w:r>
          </w:p>
        </w:tc>
        <w:tc>
          <w:tcPr>
            <w:tcW w:w="2823" w:type="dxa"/>
          </w:tcPr>
          <w:p w:rsidR="009D6F92" w:rsidRPr="00053D07" w:rsidRDefault="001B433E" w:rsidP="00CC5223">
            <w:pPr>
              <w:jc w:val="center"/>
              <w:rPr>
                <w:rFonts w:cs="Arial"/>
              </w:rPr>
            </w:pPr>
            <w:hyperlink r:id="rId9" w:history="1">
              <w:r w:rsidR="00C7149D" w:rsidRPr="00053D07">
                <w:rPr>
                  <w:rStyle w:val="Hiperpovezava"/>
                  <w:rFonts w:cs="Arial"/>
                  <w:color w:val="auto"/>
                  <w:u w:val="none"/>
                </w:rPr>
                <w:t>ce.fu@gov.si</w:t>
              </w:r>
            </w:hyperlink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DRAVOGRAD</w:t>
            </w:r>
          </w:p>
        </w:tc>
        <w:tc>
          <w:tcPr>
            <w:tcW w:w="2835" w:type="dxa"/>
          </w:tcPr>
          <w:p w:rsidR="009D6F92" w:rsidRDefault="007A5E56" w:rsidP="00015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(02) 872 3001</w:t>
            </w:r>
          </w:p>
        </w:tc>
        <w:tc>
          <w:tcPr>
            <w:tcW w:w="2823" w:type="dxa"/>
          </w:tcPr>
          <w:p w:rsidR="009D6F92" w:rsidRPr="00053D07" w:rsidRDefault="007A5E56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</w:rPr>
              <w:t>dr.fu@gov.si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HRASTNIK</w:t>
            </w:r>
          </w:p>
        </w:tc>
        <w:tc>
          <w:tcPr>
            <w:tcW w:w="2835" w:type="dxa"/>
          </w:tcPr>
          <w:p w:rsidR="009D6F92" w:rsidRDefault="00C817DA" w:rsidP="00015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(03) 564 2200</w:t>
            </w:r>
          </w:p>
        </w:tc>
        <w:tc>
          <w:tcPr>
            <w:tcW w:w="2823" w:type="dxa"/>
          </w:tcPr>
          <w:p w:rsidR="009D6F92" w:rsidRPr="00053D07" w:rsidRDefault="00C817DA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</w:rPr>
              <w:t>hr.fu@gov.si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KOČEVJE</w:t>
            </w:r>
          </w:p>
        </w:tc>
        <w:tc>
          <w:tcPr>
            <w:tcW w:w="2835" w:type="dxa"/>
          </w:tcPr>
          <w:p w:rsidR="009D6F92" w:rsidRPr="00015EF8" w:rsidRDefault="00015EF8" w:rsidP="00015EF8">
            <w:pPr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(01)</w:t>
            </w:r>
            <w:r w:rsidRPr="00015EF8">
              <w:rPr>
                <w:b/>
                <w:bCs/>
              </w:rPr>
              <w:t xml:space="preserve"> 893 9151  </w:t>
            </w:r>
          </w:p>
        </w:tc>
        <w:tc>
          <w:tcPr>
            <w:tcW w:w="2823" w:type="dxa"/>
          </w:tcPr>
          <w:p w:rsidR="009D6F92" w:rsidRPr="00053D07" w:rsidRDefault="00015EF8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</w:rPr>
              <w:t>kv.fu@gov.si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KOPER</w:t>
            </w:r>
          </w:p>
        </w:tc>
        <w:tc>
          <w:tcPr>
            <w:tcW w:w="2835" w:type="dxa"/>
          </w:tcPr>
          <w:p w:rsidR="009D6F92" w:rsidRDefault="006C48D7" w:rsidP="00015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(05) 610 8000</w:t>
            </w:r>
          </w:p>
        </w:tc>
        <w:tc>
          <w:tcPr>
            <w:tcW w:w="2823" w:type="dxa"/>
          </w:tcPr>
          <w:p w:rsidR="009D6F92" w:rsidRPr="00053D07" w:rsidRDefault="006C48D7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</w:rPr>
              <w:t>kp.fu@gov.si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KRANJ</w:t>
            </w:r>
          </w:p>
        </w:tc>
        <w:tc>
          <w:tcPr>
            <w:tcW w:w="2835" w:type="dxa"/>
          </w:tcPr>
          <w:p w:rsidR="009D6F92" w:rsidRDefault="009F590E" w:rsidP="00015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(04) 202 7517</w:t>
            </w:r>
          </w:p>
        </w:tc>
        <w:tc>
          <w:tcPr>
            <w:tcW w:w="2823" w:type="dxa"/>
          </w:tcPr>
          <w:p w:rsidR="009D6F92" w:rsidRPr="00053D07" w:rsidRDefault="00646493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</w:rPr>
              <w:t>kr.narocanje.fu@gov.si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LJUBLJANA</w:t>
            </w:r>
          </w:p>
        </w:tc>
        <w:tc>
          <w:tcPr>
            <w:tcW w:w="2835" w:type="dxa"/>
          </w:tcPr>
          <w:p w:rsidR="009D6F92" w:rsidRPr="002F273F" w:rsidRDefault="002F273F" w:rsidP="002F273F">
            <w:pPr>
              <w:pStyle w:val="Odstavekseznama"/>
              <w:numPr>
                <w:ilvl w:val="0"/>
                <w:numId w:val="9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369 3000</w:t>
            </w:r>
          </w:p>
        </w:tc>
        <w:tc>
          <w:tcPr>
            <w:tcW w:w="2823" w:type="dxa"/>
          </w:tcPr>
          <w:p w:rsidR="009D6F92" w:rsidRPr="00053D07" w:rsidRDefault="002F273F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</w:rPr>
              <w:t>lj.narocanje.fu@gov.si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MARIBOR</w:t>
            </w:r>
          </w:p>
        </w:tc>
        <w:tc>
          <w:tcPr>
            <w:tcW w:w="2835" w:type="dxa"/>
          </w:tcPr>
          <w:p w:rsidR="009D6F92" w:rsidRDefault="00B24048" w:rsidP="00015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(02) 235 6850</w:t>
            </w:r>
          </w:p>
        </w:tc>
        <w:tc>
          <w:tcPr>
            <w:tcW w:w="2823" w:type="dxa"/>
          </w:tcPr>
          <w:p w:rsidR="009D6F92" w:rsidRPr="00053D07" w:rsidRDefault="00B24048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</w:rPr>
              <w:t>mb.narocanje.fu@gov.si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MUSKA SOBOTA</w:t>
            </w:r>
          </w:p>
        </w:tc>
        <w:tc>
          <w:tcPr>
            <w:tcW w:w="2835" w:type="dxa"/>
          </w:tcPr>
          <w:p w:rsidR="009D6F92" w:rsidRPr="00D630CA" w:rsidRDefault="00B17E47" w:rsidP="00D630CA">
            <w:pPr>
              <w:pStyle w:val="Odstavekseznama"/>
              <w:numPr>
                <w:ilvl w:val="0"/>
                <w:numId w:val="9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630CA">
              <w:rPr>
                <w:b/>
                <w:bCs/>
              </w:rPr>
              <w:t>530 3100</w:t>
            </w:r>
          </w:p>
        </w:tc>
        <w:tc>
          <w:tcPr>
            <w:tcW w:w="2823" w:type="dxa"/>
          </w:tcPr>
          <w:p w:rsidR="009D6F92" w:rsidRPr="00053D07" w:rsidRDefault="00D630CA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  <w:szCs w:val="20"/>
                <w:lang w:val="sl-SI" w:eastAsia="sl-SI"/>
              </w:rPr>
              <w:t>ms.fu@gov.si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NOVA GORICA</w:t>
            </w:r>
          </w:p>
        </w:tc>
        <w:tc>
          <w:tcPr>
            <w:tcW w:w="2835" w:type="dxa"/>
          </w:tcPr>
          <w:p w:rsidR="009D6F92" w:rsidRDefault="00BD5136" w:rsidP="00015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12787">
              <w:rPr>
                <w:b/>
                <w:bCs/>
              </w:rPr>
              <w:t>(05) 336 56</w:t>
            </w:r>
            <w:r w:rsidR="000A4F15">
              <w:rPr>
                <w:b/>
                <w:bCs/>
              </w:rPr>
              <w:t>28</w:t>
            </w:r>
            <w:bookmarkStart w:id="0" w:name="_GoBack"/>
            <w:bookmarkEnd w:id="0"/>
          </w:p>
        </w:tc>
        <w:tc>
          <w:tcPr>
            <w:tcW w:w="2823" w:type="dxa"/>
          </w:tcPr>
          <w:p w:rsidR="009D6F92" w:rsidRPr="00053D07" w:rsidRDefault="00512787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</w:rPr>
              <w:t>ng.fu@gov.si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NOVO MESTO</w:t>
            </w:r>
          </w:p>
        </w:tc>
        <w:tc>
          <w:tcPr>
            <w:tcW w:w="2835" w:type="dxa"/>
          </w:tcPr>
          <w:p w:rsidR="009D6F92" w:rsidRPr="0054286F" w:rsidRDefault="0054286F" w:rsidP="00015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54286F">
              <w:rPr>
                <w:b/>
                <w:bCs/>
              </w:rPr>
              <w:t>07</w:t>
            </w:r>
            <w:r>
              <w:rPr>
                <w:b/>
                <w:bCs/>
              </w:rPr>
              <w:t>)</w:t>
            </w:r>
            <w:r w:rsidRPr="0054286F">
              <w:rPr>
                <w:b/>
                <w:bCs/>
              </w:rPr>
              <w:t xml:space="preserve"> 371</w:t>
            </w:r>
            <w:r w:rsidR="00D1780A">
              <w:rPr>
                <w:b/>
                <w:bCs/>
              </w:rPr>
              <w:t xml:space="preserve"> </w:t>
            </w:r>
            <w:r w:rsidRPr="0054286F">
              <w:rPr>
                <w:b/>
                <w:bCs/>
              </w:rPr>
              <w:t>9789</w:t>
            </w:r>
          </w:p>
        </w:tc>
        <w:tc>
          <w:tcPr>
            <w:tcW w:w="2823" w:type="dxa"/>
          </w:tcPr>
          <w:p w:rsidR="009D6F92" w:rsidRPr="00053D07" w:rsidRDefault="001E2C5B" w:rsidP="001E2C5B">
            <w:pPr>
              <w:jc w:val="center"/>
              <w:rPr>
                <w:rFonts w:cs="Arial"/>
                <w:szCs w:val="20"/>
              </w:rPr>
            </w:pPr>
            <w:r w:rsidRPr="00053D07">
              <w:rPr>
                <w:rFonts w:cs="Arial"/>
                <w:szCs w:val="20"/>
              </w:rPr>
              <w:t>nm.narocanje.fu@gov.si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POSTOJNA</w:t>
            </w:r>
          </w:p>
        </w:tc>
        <w:tc>
          <w:tcPr>
            <w:tcW w:w="2835" w:type="dxa"/>
          </w:tcPr>
          <w:p w:rsidR="009D6F92" w:rsidRPr="0054286F" w:rsidRDefault="00D1780A" w:rsidP="00015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(05) 700 1600</w:t>
            </w:r>
          </w:p>
        </w:tc>
        <w:tc>
          <w:tcPr>
            <w:tcW w:w="2823" w:type="dxa"/>
          </w:tcPr>
          <w:p w:rsidR="009D6F92" w:rsidRPr="00053D07" w:rsidRDefault="000F078C" w:rsidP="00CC5223">
            <w:pPr>
              <w:jc w:val="center"/>
              <w:rPr>
                <w:rFonts w:cs="Arial"/>
              </w:rPr>
            </w:pPr>
            <w:r w:rsidRPr="000F078C">
              <w:rPr>
                <w:rFonts w:cs="Arial"/>
              </w:rPr>
              <w:t>po.narocanje.fu@gov.si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PTUJ</w:t>
            </w:r>
          </w:p>
        </w:tc>
        <w:tc>
          <w:tcPr>
            <w:tcW w:w="2835" w:type="dxa"/>
          </w:tcPr>
          <w:p w:rsidR="009D6F92" w:rsidRPr="009431B3" w:rsidRDefault="007B182E" w:rsidP="009431B3">
            <w:pPr>
              <w:pStyle w:val="Odstavekseznama"/>
              <w:numPr>
                <w:ilvl w:val="0"/>
                <w:numId w:val="11"/>
              </w:numPr>
              <w:jc w:val="right"/>
              <w:rPr>
                <w:b/>
                <w:bCs/>
              </w:rPr>
            </w:pPr>
            <w:r w:rsidRPr="009431B3">
              <w:rPr>
                <w:b/>
                <w:bCs/>
              </w:rPr>
              <w:t xml:space="preserve"> 512 2604</w:t>
            </w:r>
          </w:p>
        </w:tc>
        <w:tc>
          <w:tcPr>
            <w:tcW w:w="2823" w:type="dxa"/>
          </w:tcPr>
          <w:p w:rsidR="009D6F92" w:rsidRPr="00053D07" w:rsidRDefault="001B433E" w:rsidP="00CC5223">
            <w:pPr>
              <w:jc w:val="center"/>
              <w:rPr>
                <w:rFonts w:cs="Arial"/>
              </w:rPr>
            </w:pPr>
            <w:hyperlink r:id="rId10" w:history="1">
              <w:r w:rsidR="007B182E" w:rsidRPr="00053D07">
                <w:rPr>
                  <w:rStyle w:val="Hiperpovezava"/>
                  <w:color w:val="auto"/>
                  <w:u w:val="none"/>
                </w:rPr>
                <w:t>pt.fu@gov.si</w:t>
              </w:r>
            </w:hyperlink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VELENJE</w:t>
            </w:r>
          </w:p>
        </w:tc>
        <w:tc>
          <w:tcPr>
            <w:tcW w:w="2835" w:type="dxa"/>
          </w:tcPr>
          <w:p w:rsidR="009D6F92" w:rsidRPr="00301A15" w:rsidRDefault="007A4E99" w:rsidP="00301A15">
            <w:pPr>
              <w:pStyle w:val="Odstavekseznama"/>
              <w:numPr>
                <w:ilvl w:val="0"/>
                <w:numId w:val="10"/>
              </w:numPr>
              <w:jc w:val="right"/>
              <w:rPr>
                <w:b/>
                <w:bCs/>
              </w:rPr>
            </w:pPr>
            <w:r w:rsidRPr="00301A15">
              <w:rPr>
                <w:b/>
                <w:bCs/>
              </w:rPr>
              <w:t xml:space="preserve"> 839 6400</w:t>
            </w:r>
          </w:p>
        </w:tc>
        <w:tc>
          <w:tcPr>
            <w:tcW w:w="2823" w:type="dxa"/>
          </w:tcPr>
          <w:p w:rsidR="009D6F92" w:rsidRPr="00301A15" w:rsidRDefault="00301A15" w:rsidP="00CC5223">
            <w:pPr>
              <w:jc w:val="center"/>
              <w:rPr>
                <w:rFonts w:cs="Arial"/>
              </w:rPr>
            </w:pPr>
            <w:r w:rsidRPr="00301A15">
              <w:rPr>
                <w:rFonts w:cs="Arial"/>
              </w:rPr>
              <w:t>ve.narocanje.fu@gov.si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POSEBNI FU</w:t>
            </w:r>
          </w:p>
        </w:tc>
        <w:tc>
          <w:tcPr>
            <w:tcW w:w="2835" w:type="dxa"/>
          </w:tcPr>
          <w:p w:rsidR="009D6F92" w:rsidRPr="00C427C7" w:rsidRDefault="00176C38" w:rsidP="00015EF8">
            <w:pPr>
              <w:pStyle w:val="Odstavekseznama"/>
              <w:numPr>
                <w:ilvl w:val="0"/>
                <w:numId w:val="6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427C7">
              <w:rPr>
                <w:b/>
                <w:bCs/>
              </w:rPr>
              <w:t>583 0200</w:t>
            </w:r>
          </w:p>
        </w:tc>
        <w:tc>
          <w:tcPr>
            <w:tcW w:w="2823" w:type="dxa"/>
          </w:tcPr>
          <w:p w:rsidR="009D6F92" w:rsidRPr="00053D07" w:rsidRDefault="00C427C7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</w:rPr>
              <w:t>pfu.fu@gov.si</w:t>
            </w:r>
          </w:p>
        </w:tc>
      </w:tr>
      <w:tr w:rsidR="009D6F92" w:rsidTr="00CE3F19">
        <w:tc>
          <w:tcPr>
            <w:tcW w:w="562" w:type="dxa"/>
          </w:tcPr>
          <w:p w:rsidR="009D6F92" w:rsidRDefault="009D6F92" w:rsidP="009D6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9D6F92" w:rsidRDefault="00CE3F19" w:rsidP="00CE3F19">
            <w:pPr>
              <w:rPr>
                <w:b/>
                <w:bCs/>
              </w:rPr>
            </w:pPr>
            <w:r>
              <w:rPr>
                <w:b/>
                <w:bCs/>
              </w:rPr>
              <w:t>GENERALNI FU</w:t>
            </w:r>
          </w:p>
        </w:tc>
        <w:tc>
          <w:tcPr>
            <w:tcW w:w="2835" w:type="dxa"/>
          </w:tcPr>
          <w:p w:rsidR="009D6F92" w:rsidRPr="00C427C7" w:rsidRDefault="00176C38" w:rsidP="00015EF8">
            <w:pPr>
              <w:pStyle w:val="Odstavekseznama"/>
              <w:numPr>
                <w:ilvl w:val="0"/>
                <w:numId w:val="7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427C7">
              <w:rPr>
                <w:b/>
                <w:bCs/>
              </w:rPr>
              <w:t>478 3800</w:t>
            </w:r>
          </w:p>
        </w:tc>
        <w:tc>
          <w:tcPr>
            <w:tcW w:w="2823" w:type="dxa"/>
          </w:tcPr>
          <w:p w:rsidR="009D6F92" w:rsidRPr="00053D07" w:rsidRDefault="00CC5223" w:rsidP="00CC5223">
            <w:pPr>
              <w:jc w:val="center"/>
              <w:rPr>
                <w:rFonts w:cs="Arial"/>
              </w:rPr>
            </w:pPr>
            <w:r w:rsidRPr="00053D07">
              <w:rPr>
                <w:rFonts w:cs="Arial"/>
              </w:rPr>
              <w:t>g</w:t>
            </w:r>
            <w:r w:rsidR="00C427C7" w:rsidRPr="00053D07">
              <w:rPr>
                <w:rFonts w:cs="Arial"/>
              </w:rPr>
              <w:t>fu.fu@gov</w:t>
            </w:r>
            <w:r w:rsidRPr="00053D07">
              <w:rPr>
                <w:rFonts w:cs="Arial"/>
              </w:rPr>
              <w:t>.si</w:t>
            </w:r>
          </w:p>
        </w:tc>
      </w:tr>
    </w:tbl>
    <w:p w:rsidR="0059233F" w:rsidRPr="0059233F" w:rsidRDefault="009D6F92" w:rsidP="002E273C">
      <w:pPr>
        <w:jc w:val="both"/>
        <w:rPr>
          <w:b/>
          <w:bCs/>
          <w:lang w:val="it-IT"/>
        </w:rPr>
      </w:pPr>
      <w:r w:rsidRPr="0059233F">
        <w:rPr>
          <w:b/>
          <w:bCs/>
          <w:lang w:val="it-IT"/>
        </w:rPr>
        <w:t>Stranke se lahko za vložitev vloge ali d</w:t>
      </w:r>
      <w:r w:rsidR="0059233F" w:rsidRPr="0059233F">
        <w:rPr>
          <w:b/>
          <w:bCs/>
          <w:lang w:val="it-IT"/>
        </w:rPr>
        <w:t>r</w:t>
      </w:r>
      <w:r w:rsidRPr="0059233F">
        <w:rPr>
          <w:b/>
          <w:bCs/>
          <w:lang w:val="it-IT"/>
        </w:rPr>
        <w:t xml:space="preserve">ugo upravno storitev pri posameznem finančnem </w:t>
      </w:r>
    </w:p>
    <w:p w:rsidR="002E273C" w:rsidRPr="006C1BCF" w:rsidRDefault="009D6F92" w:rsidP="002E273C">
      <w:pPr>
        <w:jc w:val="both"/>
        <w:rPr>
          <w:b/>
          <w:bCs/>
          <w:lang w:val="it-IT"/>
        </w:rPr>
      </w:pPr>
      <w:r w:rsidRPr="006C1BCF">
        <w:rPr>
          <w:b/>
          <w:bCs/>
          <w:lang w:val="it-IT"/>
        </w:rPr>
        <w:t>uradu naročijo neposredno pri organu ali preko enega od spodaj navedenih kontaktov:</w:t>
      </w:r>
    </w:p>
    <w:sectPr w:rsidR="002E273C" w:rsidRPr="006C1BCF" w:rsidSect="0078331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3E" w:rsidRDefault="001B433E">
      <w:r>
        <w:separator/>
      </w:r>
    </w:p>
  </w:endnote>
  <w:endnote w:type="continuationSeparator" w:id="0">
    <w:p w:rsidR="001B433E" w:rsidRDefault="001B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B4FD4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A962B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A962B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3E" w:rsidRDefault="001B433E">
      <w:r>
        <w:separator/>
      </w:r>
    </w:p>
  </w:footnote>
  <w:footnote w:type="continuationSeparator" w:id="0">
    <w:p w:rsidR="001B433E" w:rsidRDefault="001B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6B4FD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B4ADE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14340"/>
    <w:multiLevelType w:val="hybridMultilevel"/>
    <w:tmpl w:val="B002EB50"/>
    <w:lvl w:ilvl="0" w:tplc="0D861DE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860E8"/>
    <w:multiLevelType w:val="hybridMultilevel"/>
    <w:tmpl w:val="3DCAC716"/>
    <w:lvl w:ilvl="0" w:tplc="33188C14">
      <w:start w:val="2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87513"/>
    <w:multiLevelType w:val="hybridMultilevel"/>
    <w:tmpl w:val="E0581C52"/>
    <w:lvl w:ilvl="0" w:tplc="A4B081F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A7EEA"/>
    <w:multiLevelType w:val="hybridMultilevel"/>
    <w:tmpl w:val="45009A92"/>
    <w:lvl w:ilvl="0" w:tplc="27A0878A">
      <w:start w:val="3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91694"/>
    <w:multiLevelType w:val="hybridMultilevel"/>
    <w:tmpl w:val="E9E4935E"/>
    <w:lvl w:ilvl="0" w:tplc="97CA87D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774FB"/>
    <w:multiLevelType w:val="hybridMultilevel"/>
    <w:tmpl w:val="144C2F58"/>
    <w:lvl w:ilvl="0" w:tplc="364E9CF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D4"/>
    <w:rsid w:val="000063FF"/>
    <w:rsid w:val="00015EF8"/>
    <w:rsid w:val="00023A88"/>
    <w:rsid w:val="00053D07"/>
    <w:rsid w:val="00056F08"/>
    <w:rsid w:val="0008352D"/>
    <w:rsid w:val="0008556E"/>
    <w:rsid w:val="00086EED"/>
    <w:rsid w:val="000A4F15"/>
    <w:rsid w:val="000A7238"/>
    <w:rsid w:val="000B0B21"/>
    <w:rsid w:val="000F078C"/>
    <w:rsid w:val="001357B2"/>
    <w:rsid w:val="00176C38"/>
    <w:rsid w:val="001970AC"/>
    <w:rsid w:val="001A3BA5"/>
    <w:rsid w:val="001B433E"/>
    <w:rsid w:val="001E2C5B"/>
    <w:rsid w:val="001F7BC0"/>
    <w:rsid w:val="00202A77"/>
    <w:rsid w:val="002156FF"/>
    <w:rsid w:val="00216E7B"/>
    <w:rsid w:val="00250597"/>
    <w:rsid w:val="00271CE5"/>
    <w:rsid w:val="00282020"/>
    <w:rsid w:val="00282F1E"/>
    <w:rsid w:val="002A113A"/>
    <w:rsid w:val="002A5510"/>
    <w:rsid w:val="002E273C"/>
    <w:rsid w:val="002F273F"/>
    <w:rsid w:val="00301A15"/>
    <w:rsid w:val="003636BF"/>
    <w:rsid w:val="00365BE6"/>
    <w:rsid w:val="00370AA7"/>
    <w:rsid w:val="0037479F"/>
    <w:rsid w:val="003845B4"/>
    <w:rsid w:val="00387B1A"/>
    <w:rsid w:val="003E1C74"/>
    <w:rsid w:val="00505FDE"/>
    <w:rsid w:val="00512787"/>
    <w:rsid w:val="00526246"/>
    <w:rsid w:val="0054286F"/>
    <w:rsid w:val="00553DBB"/>
    <w:rsid w:val="00567106"/>
    <w:rsid w:val="00586992"/>
    <w:rsid w:val="0059233F"/>
    <w:rsid w:val="005E1329"/>
    <w:rsid w:val="005E1D3C"/>
    <w:rsid w:val="00632253"/>
    <w:rsid w:val="00642714"/>
    <w:rsid w:val="00643C4E"/>
    <w:rsid w:val="006455CE"/>
    <w:rsid w:val="00646493"/>
    <w:rsid w:val="00651AEE"/>
    <w:rsid w:val="006A76C8"/>
    <w:rsid w:val="006B4FD4"/>
    <w:rsid w:val="006C1BCF"/>
    <w:rsid w:val="006C48D7"/>
    <w:rsid w:val="006D42D9"/>
    <w:rsid w:val="00726463"/>
    <w:rsid w:val="00733017"/>
    <w:rsid w:val="007433C3"/>
    <w:rsid w:val="00746C3F"/>
    <w:rsid w:val="00751D38"/>
    <w:rsid w:val="00775BFD"/>
    <w:rsid w:val="00783310"/>
    <w:rsid w:val="007A4A6D"/>
    <w:rsid w:val="007A4E99"/>
    <w:rsid w:val="007A5E56"/>
    <w:rsid w:val="007B182E"/>
    <w:rsid w:val="007D1BCF"/>
    <w:rsid w:val="007D46CE"/>
    <w:rsid w:val="007D75CF"/>
    <w:rsid w:val="007E6DC5"/>
    <w:rsid w:val="0088043C"/>
    <w:rsid w:val="008906C9"/>
    <w:rsid w:val="00892BE7"/>
    <w:rsid w:val="008C5738"/>
    <w:rsid w:val="008D04F0"/>
    <w:rsid w:val="008F3500"/>
    <w:rsid w:val="00902528"/>
    <w:rsid w:val="00924E3C"/>
    <w:rsid w:val="00925202"/>
    <w:rsid w:val="009431B3"/>
    <w:rsid w:val="009612BB"/>
    <w:rsid w:val="009D6F92"/>
    <w:rsid w:val="009F590E"/>
    <w:rsid w:val="00A125C5"/>
    <w:rsid w:val="00A12D5C"/>
    <w:rsid w:val="00A2696A"/>
    <w:rsid w:val="00A5039D"/>
    <w:rsid w:val="00A65EE7"/>
    <w:rsid w:val="00A70133"/>
    <w:rsid w:val="00A962BE"/>
    <w:rsid w:val="00AA3DB9"/>
    <w:rsid w:val="00AC5C16"/>
    <w:rsid w:val="00AC6F74"/>
    <w:rsid w:val="00AD42B2"/>
    <w:rsid w:val="00B17141"/>
    <w:rsid w:val="00B17E47"/>
    <w:rsid w:val="00B24048"/>
    <w:rsid w:val="00B27FBD"/>
    <w:rsid w:val="00B31575"/>
    <w:rsid w:val="00B8547D"/>
    <w:rsid w:val="00B93026"/>
    <w:rsid w:val="00BD5136"/>
    <w:rsid w:val="00C01489"/>
    <w:rsid w:val="00C250D5"/>
    <w:rsid w:val="00C427C7"/>
    <w:rsid w:val="00C47F8D"/>
    <w:rsid w:val="00C7149D"/>
    <w:rsid w:val="00C81391"/>
    <w:rsid w:val="00C817DA"/>
    <w:rsid w:val="00C92898"/>
    <w:rsid w:val="00CC5223"/>
    <w:rsid w:val="00CE3F19"/>
    <w:rsid w:val="00CE7514"/>
    <w:rsid w:val="00D1780A"/>
    <w:rsid w:val="00D248DE"/>
    <w:rsid w:val="00D630CA"/>
    <w:rsid w:val="00D8542D"/>
    <w:rsid w:val="00DC6A71"/>
    <w:rsid w:val="00DE4387"/>
    <w:rsid w:val="00DE5B46"/>
    <w:rsid w:val="00E0357D"/>
    <w:rsid w:val="00E24EC2"/>
    <w:rsid w:val="00E57509"/>
    <w:rsid w:val="00EA2205"/>
    <w:rsid w:val="00EA3B5E"/>
    <w:rsid w:val="00EC39B0"/>
    <w:rsid w:val="00ED7E82"/>
    <w:rsid w:val="00EF1D8B"/>
    <w:rsid w:val="00F240BB"/>
    <w:rsid w:val="00F46724"/>
    <w:rsid w:val="00F57FED"/>
    <w:rsid w:val="00F907E8"/>
    <w:rsid w:val="00F97E4F"/>
    <w:rsid w:val="00FD271C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C04401C"/>
  <w15:docId w15:val="{A46EF0C5-CE2E-4F9F-85C0-F5A16473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mrea">
    <w:name w:val="Table Grid"/>
    <w:basedOn w:val="Navadnatabela"/>
    <w:rsid w:val="0005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427C7"/>
    <w:pPr>
      <w:ind w:left="720"/>
      <w:contextualSpacing/>
    </w:pPr>
  </w:style>
  <w:style w:type="character" w:styleId="SledenaHiperpovezava">
    <w:name w:val="FollowedHyperlink"/>
    <w:basedOn w:val="Privzetapisavaodstavka"/>
    <w:semiHidden/>
    <w:unhideWhenUsed/>
    <w:rsid w:val="001E2C5B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E2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.fu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t.f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fu@gov.s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744DDF-DB8B-4F90-91D2-C0A0F0F6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420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Katja Berdnik</dc:creator>
  <cp:lastModifiedBy>Katja Berdnik</cp:lastModifiedBy>
  <cp:revision>51</cp:revision>
  <cp:lastPrinted>2010-07-05T10:38:00Z</cp:lastPrinted>
  <dcterms:created xsi:type="dcterms:W3CDTF">2021-11-11T08:41:00Z</dcterms:created>
  <dcterms:modified xsi:type="dcterms:W3CDTF">2021-12-03T08:06:00Z</dcterms:modified>
</cp:coreProperties>
</file>