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992"/>
        <w:gridCol w:w="2268"/>
      </w:tblGrid>
      <w:tr w:rsidR="00C846BD" w14:paraId="73431ECD" w14:textId="77777777" w:rsidTr="00F70AFE">
        <w:trPr>
          <w:cantSplit/>
          <w:trHeight w:val="89"/>
        </w:trPr>
        <w:tc>
          <w:tcPr>
            <w:tcW w:w="5954" w:type="dxa"/>
            <w:tcBorders>
              <w:bottom w:val="nil"/>
            </w:tcBorders>
            <w:vAlign w:val="center"/>
          </w:tcPr>
          <w:p w14:paraId="6C126E5D" w14:textId="77777777" w:rsidR="00C846BD" w:rsidRDefault="00C846BD">
            <w:pPr>
              <w:jc w:val="center"/>
              <w:rPr>
                <w:rFonts w:cs="Arial"/>
              </w:rPr>
            </w:pPr>
            <w:r w:rsidRPr="00C31B86">
              <w:rPr>
                <w:rFonts w:cs="Arial"/>
              </w:rPr>
              <w:object w:dxaOrig="1522" w:dyaOrig="1609" w14:anchorId="5FD1E5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21.75pt" o:ole="" fillcolor="window">
                  <v:imagedata r:id="rId8" o:title=""/>
                </v:shape>
                <o:OLEObject Type="Embed" ProgID="MSDraw.Drawing.8" ShapeID="_x0000_i1025" DrawAspect="Content" ObjectID="_1729428005" r:id="rId9"/>
              </w:object>
            </w:r>
          </w:p>
        </w:tc>
        <w:tc>
          <w:tcPr>
            <w:tcW w:w="992" w:type="dxa"/>
          </w:tcPr>
          <w:p w14:paraId="1A20E0D2" w14:textId="77777777" w:rsidR="00C846BD" w:rsidRDefault="00C846BD">
            <w:pPr>
              <w:rPr>
                <w:rFonts w:cs="Arial"/>
                <w:sz w:val="16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A5D95A7" w14:textId="77777777" w:rsidR="00C846BD" w:rsidRDefault="00C846BD">
            <w:pPr>
              <w:rPr>
                <w:rFonts w:cs="Arial"/>
                <w:sz w:val="14"/>
              </w:rPr>
            </w:pPr>
          </w:p>
        </w:tc>
      </w:tr>
      <w:tr w:rsidR="00C846BD" w14:paraId="62E06B9B" w14:textId="77777777" w:rsidTr="00F70AFE">
        <w:trPr>
          <w:cantSplit/>
          <w:trHeight w:val="277"/>
        </w:trPr>
        <w:tc>
          <w:tcPr>
            <w:tcW w:w="5954" w:type="dxa"/>
            <w:vAlign w:val="center"/>
          </w:tcPr>
          <w:p w14:paraId="7101977B" w14:textId="77777777" w:rsidR="00C846BD" w:rsidRDefault="00C846B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REPUBLIKA SLOVENIJA</w:t>
            </w:r>
          </w:p>
          <w:p w14:paraId="651D3102" w14:textId="77777777" w:rsidR="00C846BD" w:rsidRDefault="00E16ECD" w:rsidP="00E16ECD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FINANČNA</w:t>
            </w:r>
            <w:r w:rsidR="00C846BD">
              <w:rPr>
                <w:rFonts w:cs="Arial"/>
                <w:b/>
              </w:rPr>
              <w:t xml:space="preserve"> UPRAVA REPUBLIKE SLOVENIJE</w:t>
            </w:r>
          </w:p>
        </w:tc>
        <w:tc>
          <w:tcPr>
            <w:tcW w:w="992" w:type="dxa"/>
            <w:vAlign w:val="center"/>
          </w:tcPr>
          <w:p w14:paraId="2BEE0626" w14:textId="77777777" w:rsidR="00C846BD" w:rsidRDefault="00C846BD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656EB346" w14:textId="77777777" w:rsidR="00C846BD" w:rsidRDefault="00C846BD">
            <w:pPr>
              <w:rPr>
                <w:rFonts w:cs="Arial"/>
                <w:sz w:val="14"/>
              </w:rPr>
            </w:pPr>
          </w:p>
        </w:tc>
      </w:tr>
      <w:tr w:rsidR="00C846BD" w14:paraId="1E64C7DD" w14:textId="77777777" w:rsidTr="00F70AFE">
        <w:tc>
          <w:tcPr>
            <w:tcW w:w="5954" w:type="dxa"/>
            <w:tcBorders>
              <w:bottom w:val="single" w:sz="4" w:space="0" w:color="auto"/>
            </w:tcBorders>
          </w:tcPr>
          <w:p w14:paraId="568CF7B8" w14:textId="77777777" w:rsidR="00C846BD" w:rsidRDefault="00C846BD" w:rsidP="00E16EC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GENERALNI </w:t>
            </w:r>
            <w:r w:rsidR="00E16ECD">
              <w:rPr>
                <w:rFonts w:cs="Arial"/>
                <w:b/>
              </w:rPr>
              <w:t xml:space="preserve">FINANČNI </w:t>
            </w:r>
            <w:r>
              <w:rPr>
                <w:rFonts w:cs="Arial"/>
                <w:b/>
              </w:rPr>
              <w:t>URAD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9082296" w14:textId="77777777" w:rsidR="00C846BD" w:rsidRDefault="00C846BD">
            <w:pPr>
              <w:rPr>
                <w:rFonts w:cs="Arial"/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823BF0A" w14:textId="77777777" w:rsidR="00C846BD" w:rsidRDefault="00C846BD" w:rsidP="00F245EB">
            <w:pPr>
              <w:jc w:val="both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Šmartinska c.55, Ljubljana</w:t>
            </w:r>
          </w:p>
        </w:tc>
      </w:tr>
      <w:tr w:rsidR="00C846BD" w14:paraId="4AFD06CE" w14:textId="77777777" w:rsidTr="00F70AFE">
        <w:tc>
          <w:tcPr>
            <w:tcW w:w="5954" w:type="dxa"/>
          </w:tcPr>
          <w:p w14:paraId="1B542BF9" w14:textId="123ABFEB" w:rsidR="00C846BD" w:rsidRDefault="00825C3E" w:rsidP="000943DF">
            <w:pPr>
              <w:tabs>
                <w:tab w:val="left" w:pos="2625"/>
                <w:tab w:val="center" w:pos="2869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Urad za informatiko</w:t>
            </w:r>
          </w:p>
        </w:tc>
        <w:tc>
          <w:tcPr>
            <w:tcW w:w="992" w:type="dxa"/>
          </w:tcPr>
          <w:p w14:paraId="0727BC43" w14:textId="77777777" w:rsidR="00C846BD" w:rsidRDefault="00C846BD">
            <w:pPr>
              <w:rPr>
                <w:rFonts w:cs="Arial"/>
                <w:sz w:val="16"/>
              </w:rPr>
            </w:pPr>
          </w:p>
        </w:tc>
        <w:tc>
          <w:tcPr>
            <w:tcW w:w="2268" w:type="dxa"/>
          </w:tcPr>
          <w:p w14:paraId="0B86BC93" w14:textId="179A858C" w:rsidR="00C846BD" w:rsidRDefault="00C846BD" w:rsidP="006C6D10">
            <w:pPr>
              <w:rPr>
                <w:rFonts w:cs="Arial"/>
                <w:sz w:val="14"/>
              </w:rPr>
            </w:pPr>
          </w:p>
        </w:tc>
      </w:tr>
    </w:tbl>
    <w:p w14:paraId="67FAD78A" w14:textId="77777777" w:rsidR="00C846BD" w:rsidRDefault="00C846BD">
      <w:pPr>
        <w:rPr>
          <w:rFonts w:cs="Arial"/>
        </w:rPr>
      </w:pPr>
    </w:p>
    <w:p w14:paraId="1D2BA6A5" w14:textId="77777777" w:rsidR="00C846BD" w:rsidRDefault="00C846BD">
      <w:pPr>
        <w:rPr>
          <w:rFonts w:cs="Arial"/>
        </w:rPr>
      </w:pPr>
    </w:p>
    <w:p w14:paraId="2EA4D5CB" w14:textId="77777777" w:rsidR="00C846BD" w:rsidRDefault="00C846BD">
      <w:pPr>
        <w:rPr>
          <w:rFonts w:ascii="Arial Narrow" w:hAnsi="Arial Narrow"/>
        </w:rPr>
      </w:pPr>
    </w:p>
    <w:p w14:paraId="04AA9C06" w14:textId="77777777" w:rsidR="00C846BD" w:rsidRDefault="00C846BD">
      <w:pPr>
        <w:rPr>
          <w:rFonts w:ascii="Arial Narrow" w:hAnsi="Arial Narrow"/>
        </w:rPr>
      </w:pPr>
    </w:p>
    <w:p w14:paraId="20304C67" w14:textId="77777777" w:rsidR="00A52E82" w:rsidRDefault="00A52E82">
      <w:pPr>
        <w:rPr>
          <w:rFonts w:ascii="Arial Narrow" w:hAnsi="Arial Narrow"/>
        </w:rPr>
      </w:pPr>
    </w:p>
    <w:p w14:paraId="77EFC410" w14:textId="77777777" w:rsidR="00A52E82" w:rsidRDefault="00A52E82" w:rsidP="00A52E82">
      <w:pPr>
        <w:rPr>
          <w:rFonts w:ascii="Arial Narrow" w:hAnsi="Arial Narrow"/>
        </w:rPr>
      </w:pPr>
    </w:p>
    <w:p w14:paraId="44417FF1" w14:textId="77777777" w:rsidR="00C846BD" w:rsidRDefault="00C846BD">
      <w:pPr>
        <w:rPr>
          <w:rFonts w:ascii="Arial Narrow" w:hAnsi="Arial Narrow"/>
        </w:rPr>
      </w:pPr>
    </w:p>
    <w:p w14:paraId="1FD60A35" w14:textId="77777777" w:rsidR="00527C41" w:rsidRDefault="00527C41">
      <w:pPr>
        <w:rPr>
          <w:rFonts w:ascii="Arial Narrow" w:hAnsi="Arial Narrow"/>
        </w:rPr>
      </w:pPr>
    </w:p>
    <w:p w14:paraId="71525BEF" w14:textId="77777777" w:rsidR="00527C41" w:rsidRDefault="00527C41">
      <w:pPr>
        <w:rPr>
          <w:rFonts w:ascii="Arial Narrow" w:hAnsi="Arial Narrow"/>
        </w:rPr>
      </w:pPr>
    </w:p>
    <w:p w14:paraId="7F9DC101" w14:textId="77777777" w:rsidR="00527C41" w:rsidRDefault="00527C41">
      <w:pPr>
        <w:rPr>
          <w:rFonts w:ascii="Arial Narrow" w:hAnsi="Arial Narrow"/>
        </w:rPr>
      </w:pPr>
    </w:p>
    <w:p w14:paraId="620233D4" w14:textId="77777777" w:rsidR="00527C41" w:rsidRDefault="00527C41">
      <w:pPr>
        <w:rPr>
          <w:rFonts w:ascii="Arial Narrow" w:hAnsi="Arial Narrow"/>
        </w:rPr>
      </w:pPr>
    </w:p>
    <w:p w14:paraId="098B3E96" w14:textId="77777777" w:rsidR="00C846BD" w:rsidRDefault="00C846BD">
      <w:pPr>
        <w:rPr>
          <w:rFonts w:ascii="Arial Narrow" w:hAnsi="Arial Narrow"/>
        </w:rPr>
      </w:pPr>
    </w:p>
    <w:p w14:paraId="3DECA98E" w14:textId="77777777" w:rsidR="00C846BD" w:rsidRDefault="00C846BD">
      <w:pPr>
        <w:rPr>
          <w:rFonts w:ascii="Arial Narrow" w:hAnsi="Arial Narrow"/>
        </w:rPr>
      </w:pPr>
    </w:p>
    <w:p w14:paraId="3B3174BE" w14:textId="77777777" w:rsidR="00C846BD" w:rsidRDefault="00C846BD">
      <w:pPr>
        <w:rPr>
          <w:rFonts w:ascii="Arial Narrow" w:hAnsi="Arial Narrow"/>
        </w:rPr>
      </w:pPr>
    </w:p>
    <w:p w14:paraId="735873CA" w14:textId="77777777" w:rsidR="00C846BD" w:rsidRDefault="00C846BD">
      <w:pPr>
        <w:rPr>
          <w:rFonts w:ascii="Arial Narrow" w:hAnsi="Arial Narrow"/>
        </w:rPr>
      </w:pPr>
    </w:p>
    <w:p w14:paraId="235EF343" w14:textId="77777777" w:rsidR="00C919D3" w:rsidRDefault="00C919D3">
      <w:pPr>
        <w:rPr>
          <w:rFonts w:ascii="Arial Narrow" w:hAnsi="Arial Narrow"/>
        </w:rPr>
      </w:pPr>
    </w:p>
    <w:p w14:paraId="0CA713F4" w14:textId="77777777" w:rsidR="00C919D3" w:rsidRDefault="00C919D3">
      <w:pPr>
        <w:rPr>
          <w:rFonts w:ascii="Arial Narrow" w:hAnsi="Arial Narrow"/>
        </w:rPr>
      </w:pPr>
    </w:p>
    <w:p w14:paraId="00B53D7A" w14:textId="77777777" w:rsidR="00C846BD" w:rsidRDefault="00C846BD">
      <w:pPr>
        <w:rPr>
          <w:rFonts w:ascii="Arial Narrow" w:hAnsi="Arial Narrow"/>
        </w:rPr>
      </w:pPr>
    </w:p>
    <w:p w14:paraId="07E4B481" w14:textId="3C6A17C3" w:rsidR="000943DF" w:rsidRDefault="000943DF" w:rsidP="006B6BEB">
      <w:pPr>
        <w:pStyle w:val="Title1"/>
        <w:rPr>
          <w:rFonts w:ascii="Arial Narrow" w:hAnsi="Arial Narrow"/>
        </w:rPr>
      </w:pPr>
    </w:p>
    <w:p w14:paraId="56D0B1F6" w14:textId="77777777" w:rsidR="000943DF" w:rsidRDefault="000943DF" w:rsidP="006B6BEB">
      <w:pPr>
        <w:pStyle w:val="Title1"/>
        <w:rPr>
          <w:rFonts w:ascii="Arial Narrow" w:hAnsi="Arial Narrow"/>
        </w:rPr>
      </w:pPr>
    </w:p>
    <w:p w14:paraId="34FB7DF5" w14:textId="7F3FCEAD" w:rsidR="006B6BEB" w:rsidRDefault="005A393E" w:rsidP="000943DF">
      <w:pPr>
        <w:pStyle w:val="Title1"/>
        <w:rPr>
          <w:rFonts w:ascii="Arial Narrow" w:hAnsi="Arial Narrow"/>
        </w:rPr>
      </w:pPr>
      <w:r>
        <w:rPr>
          <w:rFonts w:ascii="Arial Narrow" w:hAnsi="Arial Narrow"/>
        </w:rPr>
        <w:t>NF-LD – Lastni dokument</w:t>
      </w:r>
    </w:p>
    <w:p w14:paraId="5F2A26B1" w14:textId="7C01F37A" w:rsidR="00C846BD" w:rsidRDefault="005F048D" w:rsidP="001F07EF">
      <w:pPr>
        <w:pStyle w:val="Title3"/>
        <w:rPr>
          <w:rFonts w:ascii="Arial Narrow" w:hAnsi="Arial Narrow"/>
        </w:rPr>
      </w:pPr>
      <w:r>
        <w:rPr>
          <w:rFonts w:ascii="Arial Narrow" w:hAnsi="Arial Narrow"/>
          <w:noProof/>
          <w:sz w:val="40"/>
          <w:lang w:eastAsia="sl-SI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0" allowOverlap="1" wp14:anchorId="1266E7B7" wp14:editId="10D4147A">
                <wp:simplePos x="0" y="0"/>
                <wp:positionH relativeFrom="column">
                  <wp:posOffset>13970</wp:posOffset>
                </wp:positionH>
                <wp:positionV relativeFrom="paragraph">
                  <wp:posOffset>32384</wp:posOffset>
                </wp:positionV>
                <wp:extent cx="6035040" cy="0"/>
                <wp:effectExtent l="0" t="0" r="22860" b="19050"/>
                <wp:wrapNone/>
                <wp:docPr id="7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4AE81" id="Line 2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2.55pt" to="476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550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" o:allowincell="f" strokeweight="2pt"/>
            </w:pict>
          </mc:Fallback>
        </mc:AlternateContent>
      </w:r>
      <w:r w:rsidR="005344FC">
        <w:rPr>
          <w:rFonts w:ascii="Arial Narrow" w:hAnsi="Arial Narrow"/>
          <w:b w:val="0"/>
          <w:bCs/>
          <w:sz w:val="36"/>
        </w:rPr>
        <w:t>N</w:t>
      </w:r>
      <w:r w:rsidR="005A393E">
        <w:rPr>
          <w:rFonts w:ascii="Arial Narrow" w:hAnsi="Arial Narrow"/>
          <w:b w:val="0"/>
          <w:bCs/>
          <w:sz w:val="36"/>
        </w:rPr>
        <w:t xml:space="preserve">avodilo za oddajo </w:t>
      </w:r>
      <w:r w:rsidR="001D558D">
        <w:rPr>
          <w:rFonts w:ascii="Arial Narrow" w:hAnsi="Arial Narrow"/>
          <w:b w:val="0"/>
          <w:bCs/>
          <w:sz w:val="36"/>
        </w:rPr>
        <w:t>vloge za izdajo 3B dovoljenj</w:t>
      </w:r>
    </w:p>
    <w:p w14:paraId="6F1B38C7" w14:textId="77777777" w:rsidR="00C846BD" w:rsidRDefault="00C846BD">
      <w:pPr>
        <w:pStyle w:val="Title4"/>
      </w:pPr>
    </w:p>
    <w:p w14:paraId="025E1A64" w14:textId="77777777" w:rsidR="00C846BD" w:rsidRDefault="00C846BD">
      <w:pPr>
        <w:rPr>
          <w:rFonts w:ascii="Arial Narrow" w:hAnsi="Arial Narrow"/>
        </w:rPr>
      </w:pPr>
    </w:p>
    <w:p w14:paraId="6F27179C" w14:textId="77777777" w:rsidR="00C846BD" w:rsidRDefault="00C846BD">
      <w:pPr>
        <w:rPr>
          <w:rFonts w:ascii="Arial Narrow" w:hAnsi="Arial Narrow"/>
        </w:rPr>
      </w:pPr>
    </w:p>
    <w:p w14:paraId="49C1BF19" w14:textId="77777777" w:rsidR="00C846BD" w:rsidRDefault="00C846BD">
      <w:pPr>
        <w:rPr>
          <w:rFonts w:ascii="Arial Narrow" w:hAnsi="Arial Narrow"/>
        </w:rPr>
      </w:pPr>
    </w:p>
    <w:p w14:paraId="28CD0391" w14:textId="77777777" w:rsidR="00C846BD" w:rsidRDefault="00C846BD">
      <w:pPr>
        <w:rPr>
          <w:rFonts w:ascii="Arial Narrow" w:hAnsi="Arial Narrow"/>
        </w:rPr>
      </w:pPr>
    </w:p>
    <w:p w14:paraId="5C0E9137" w14:textId="77777777" w:rsidR="00C846BD" w:rsidRDefault="00C846BD">
      <w:pPr>
        <w:rPr>
          <w:rFonts w:ascii="Arial Narrow" w:hAnsi="Arial Narrow"/>
        </w:rPr>
      </w:pPr>
    </w:p>
    <w:p w14:paraId="35E5C605" w14:textId="77777777" w:rsidR="00C846BD" w:rsidRDefault="00C846BD">
      <w:pPr>
        <w:rPr>
          <w:rFonts w:ascii="Arial Narrow" w:hAnsi="Arial Narrow"/>
        </w:rPr>
      </w:pPr>
    </w:p>
    <w:p w14:paraId="4AEA7BE4" w14:textId="77777777" w:rsidR="00C846BD" w:rsidRDefault="00C846BD">
      <w:pPr>
        <w:rPr>
          <w:rFonts w:ascii="Arial Narrow" w:hAnsi="Arial Narrow"/>
        </w:rPr>
      </w:pPr>
    </w:p>
    <w:p w14:paraId="209FBE02" w14:textId="77777777" w:rsidR="00C846BD" w:rsidRDefault="00C846BD">
      <w:pPr>
        <w:rPr>
          <w:rFonts w:ascii="Arial Narrow" w:hAnsi="Arial Narrow"/>
        </w:rPr>
      </w:pPr>
    </w:p>
    <w:p w14:paraId="2B4926F3" w14:textId="77777777" w:rsidR="00C846BD" w:rsidRDefault="00C846BD">
      <w:pPr>
        <w:rPr>
          <w:rFonts w:ascii="Arial Narrow" w:hAnsi="Arial Narrow"/>
        </w:rPr>
      </w:pPr>
    </w:p>
    <w:p w14:paraId="3067F20C" w14:textId="77777777" w:rsidR="00012005" w:rsidRDefault="00012005">
      <w:pPr>
        <w:rPr>
          <w:rFonts w:ascii="Arial Narrow" w:hAnsi="Arial Narrow"/>
        </w:rPr>
      </w:pPr>
    </w:p>
    <w:p w14:paraId="1EBD91ED" w14:textId="77777777" w:rsidR="00012005" w:rsidRDefault="00012005">
      <w:pPr>
        <w:rPr>
          <w:rFonts w:ascii="Arial Narrow" w:hAnsi="Arial Narrow"/>
        </w:rPr>
      </w:pPr>
    </w:p>
    <w:p w14:paraId="6993E339" w14:textId="77777777" w:rsidR="00012005" w:rsidRDefault="00012005">
      <w:pPr>
        <w:rPr>
          <w:rFonts w:ascii="Arial Narrow" w:hAnsi="Arial Narrow"/>
        </w:rPr>
      </w:pPr>
    </w:p>
    <w:p w14:paraId="6980EF66" w14:textId="77777777" w:rsidR="00012005" w:rsidRDefault="00012005">
      <w:pPr>
        <w:rPr>
          <w:rFonts w:ascii="Arial Narrow" w:hAnsi="Arial Narrow"/>
        </w:rPr>
      </w:pPr>
    </w:p>
    <w:p w14:paraId="126D1943" w14:textId="77777777" w:rsidR="00012005" w:rsidRDefault="00012005">
      <w:pPr>
        <w:rPr>
          <w:rFonts w:ascii="Arial Narrow" w:hAnsi="Arial Narrow"/>
        </w:rPr>
      </w:pPr>
    </w:p>
    <w:p w14:paraId="7E6EE6D1" w14:textId="77777777" w:rsidR="00012005" w:rsidRDefault="00012005">
      <w:pPr>
        <w:rPr>
          <w:rFonts w:ascii="Arial Narrow" w:hAnsi="Arial Narrow"/>
        </w:rPr>
      </w:pPr>
    </w:p>
    <w:p w14:paraId="5FA0F3EA" w14:textId="77777777" w:rsidR="005A393E" w:rsidRDefault="005A393E">
      <w:pPr>
        <w:rPr>
          <w:rFonts w:ascii="Arial Narrow" w:hAnsi="Arial Narrow"/>
        </w:rPr>
      </w:pPr>
    </w:p>
    <w:p w14:paraId="3CBA32F9" w14:textId="77777777" w:rsidR="005A393E" w:rsidRDefault="005A393E">
      <w:pPr>
        <w:rPr>
          <w:rFonts w:ascii="Arial Narrow" w:hAnsi="Arial Narrow"/>
        </w:rPr>
      </w:pPr>
    </w:p>
    <w:p w14:paraId="4E424190" w14:textId="77777777" w:rsidR="005A393E" w:rsidRDefault="005A393E">
      <w:pPr>
        <w:rPr>
          <w:rFonts w:ascii="Arial Narrow" w:hAnsi="Arial Narrow"/>
        </w:rPr>
      </w:pPr>
    </w:p>
    <w:p w14:paraId="5EDA199C" w14:textId="77777777" w:rsidR="005A393E" w:rsidRDefault="005A393E">
      <w:pPr>
        <w:rPr>
          <w:rFonts w:ascii="Arial Narrow" w:hAnsi="Arial Narrow"/>
        </w:rPr>
      </w:pPr>
    </w:p>
    <w:p w14:paraId="7F99EB10" w14:textId="77777777" w:rsidR="00012005" w:rsidRDefault="00012005">
      <w:pPr>
        <w:rPr>
          <w:rFonts w:ascii="Arial Narrow" w:hAnsi="Arial Narrow"/>
        </w:rPr>
      </w:pPr>
    </w:p>
    <w:p w14:paraId="4EDBD0DA" w14:textId="77777777" w:rsidR="00C846BD" w:rsidRPr="0013372D" w:rsidRDefault="00C846BD">
      <w:pPr>
        <w:rPr>
          <w:rFonts w:cs="Arial"/>
        </w:rPr>
      </w:pPr>
    </w:p>
    <w:p w14:paraId="61E827C4" w14:textId="77777777" w:rsidR="00C846BD" w:rsidRPr="00F245EB" w:rsidRDefault="00C846BD">
      <w:pPr>
        <w:pStyle w:val="Glava"/>
        <w:tabs>
          <w:tab w:val="clear" w:pos="4320"/>
          <w:tab w:val="clear" w:pos="8640"/>
        </w:tabs>
        <w:jc w:val="center"/>
        <w:rPr>
          <w:rFonts w:cs="Arial"/>
          <w:bCs/>
          <w:szCs w:val="16"/>
        </w:rPr>
      </w:pPr>
      <w:r w:rsidRPr="00F245EB">
        <w:rPr>
          <w:rFonts w:cs="Arial"/>
          <w:bCs/>
          <w:szCs w:val="16"/>
        </w:rPr>
        <w:t xml:space="preserve">© Republika Slovenija </w:t>
      </w:r>
      <w:r w:rsidR="00E16ECD">
        <w:rPr>
          <w:rFonts w:cs="Arial"/>
          <w:bCs/>
          <w:szCs w:val="16"/>
        </w:rPr>
        <w:t>–</w:t>
      </w:r>
      <w:r w:rsidRPr="00F245EB">
        <w:rPr>
          <w:rFonts w:cs="Arial"/>
          <w:bCs/>
          <w:szCs w:val="16"/>
        </w:rPr>
        <w:t xml:space="preserve"> </w:t>
      </w:r>
      <w:r w:rsidR="00E16ECD">
        <w:rPr>
          <w:rFonts w:cs="Arial"/>
          <w:bCs/>
          <w:szCs w:val="16"/>
        </w:rPr>
        <w:t xml:space="preserve">Finančna </w:t>
      </w:r>
      <w:r w:rsidRPr="00F245EB">
        <w:rPr>
          <w:rFonts w:cs="Arial"/>
          <w:bCs/>
          <w:szCs w:val="16"/>
        </w:rPr>
        <w:t>uprava Republike Slovenije</w:t>
      </w:r>
    </w:p>
    <w:p w14:paraId="224A6B9D" w14:textId="77777777" w:rsidR="00C846BD" w:rsidRPr="00F245EB" w:rsidRDefault="00C846BD">
      <w:pPr>
        <w:pStyle w:val="Glava"/>
        <w:tabs>
          <w:tab w:val="clear" w:pos="4320"/>
          <w:tab w:val="clear" w:pos="8640"/>
        </w:tabs>
        <w:rPr>
          <w:rFonts w:cs="Arial"/>
          <w:szCs w:val="16"/>
        </w:rPr>
      </w:pPr>
    </w:p>
    <w:p w14:paraId="1C0F1E9C" w14:textId="77777777" w:rsidR="004A1B12" w:rsidRPr="00F245EB" w:rsidRDefault="004A1B12" w:rsidP="004A1B12">
      <w:pPr>
        <w:pStyle w:val="Glava"/>
        <w:tabs>
          <w:tab w:val="clear" w:pos="4320"/>
          <w:tab w:val="clear" w:pos="8640"/>
        </w:tabs>
        <w:jc w:val="center"/>
        <w:rPr>
          <w:rFonts w:cs="Arial"/>
          <w:szCs w:val="16"/>
        </w:rPr>
      </w:pPr>
      <w:r w:rsidRPr="00F245EB">
        <w:rPr>
          <w:rFonts w:cs="Arial"/>
          <w:szCs w:val="16"/>
        </w:rPr>
        <w:t xml:space="preserve">Reprodukcija po delih ali v celoti, na kakršenkoli način in v kateremkoli mediju, ni dovoljena brez pisnega dovoljenja </w:t>
      </w:r>
      <w:r>
        <w:rPr>
          <w:rFonts w:cs="Arial"/>
          <w:szCs w:val="16"/>
        </w:rPr>
        <w:t xml:space="preserve">Finančne </w:t>
      </w:r>
      <w:r w:rsidRPr="00F245EB">
        <w:rPr>
          <w:rFonts w:cs="Arial"/>
          <w:szCs w:val="16"/>
        </w:rPr>
        <w:t>uprave Republike Slovenije.  Kršitve se sankcionirajo v skladu z zakonodajo.</w:t>
      </w:r>
    </w:p>
    <w:p w14:paraId="0B15FF79" w14:textId="77777777" w:rsidR="00C846BD" w:rsidRPr="00F238AD" w:rsidRDefault="0073453F">
      <w:pPr>
        <w:rPr>
          <w:rFonts w:cs="Arial"/>
          <w:b/>
        </w:rPr>
      </w:pPr>
      <w:r w:rsidRPr="0013372D">
        <w:rPr>
          <w:rFonts w:cs="Arial"/>
        </w:rPr>
        <w:br w:type="page"/>
      </w:r>
      <w:r w:rsidR="004D6F69">
        <w:rPr>
          <w:rFonts w:cs="Arial"/>
          <w:b/>
        </w:rPr>
        <w:lastRenderedPageBreak/>
        <w:t>IDENTIFIKACIJA DOKUMENTA</w:t>
      </w:r>
      <w:r w:rsidR="00C846BD" w:rsidRPr="00F238AD">
        <w:rPr>
          <w:rFonts w:cs="Arial"/>
          <w:b/>
        </w:rPr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761"/>
      </w:tblGrid>
      <w:tr w:rsidR="00C846BD" w:rsidRPr="00F238AD" w14:paraId="18850CBE" w14:textId="77777777">
        <w:tc>
          <w:tcPr>
            <w:tcW w:w="2093" w:type="dxa"/>
          </w:tcPr>
          <w:p w14:paraId="65F66C4B" w14:textId="77777777" w:rsidR="00C846BD" w:rsidRPr="00F238AD" w:rsidRDefault="00C846BD">
            <w:pPr>
              <w:rPr>
                <w:rFonts w:cs="Arial"/>
                <w:b/>
              </w:rPr>
            </w:pPr>
            <w:r w:rsidRPr="00F238AD">
              <w:rPr>
                <w:rFonts w:cs="Arial"/>
                <w:b/>
              </w:rPr>
              <w:t>Projekt</w:t>
            </w:r>
          </w:p>
        </w:tc>
        <w:tc>
          <w:tcPr>
            <w:tcW w:w="7761" w:type="dxa"/>
          </w:tcPr>
          <w:p w14:paraId="39A560F3" w14:textId="4FD39D22" w:rsidR="00C846BD" w:rsidRPr="00F238AD" w:rsidRDefault="000028C3" w:rsidP="00012005">
            <w:pPr>
              <w:rPr>
                <w:rFonts w:cs="Arial"/>
              </w:rPr>
            </w:pPr>
            <w:r>
              <w:rPr>
                <w:rFonts w:cs="Arial"/>
              </w:rPr>
              <w:t>eDavki</w:t>
            </w:r>
          </w:p>
        </w:tc>
      </w:tr>
      <w:tr w:rsidR="00C846BD" w:rsidRPr="00F238AD" w14:paraId="687A9EDA" w14:textId="77777777">
        <w:tc>
          <w:tcPr>
            <w:tcW w:w="2093" w:type="dxa"/>
          </w:tcPr>
          <w:p w14:paraId="43468CEC" w14:textId="77777777" w:rsidR="00C846BD" w:rsidRPr="00F238AD" w:rsidRDefault="00C846BD">
            <w:pPr>
              <w:rPr>
                <w:rFonts w:cs="Arial"/>
                <w:b/>
              </w:rPr>
            </w:pPr>
            <w:r w:rsidRPr="00F238AD">
              <w:rPr>
                <w:rFonts w:cs="Arial"/>
                <w:b/>
              </w:rPr>
              <w:t>Naslov dokumenta</w:t>
            </w:r>
          </w:p>
        </w:tc>
        <w:tc>
          <w:tcPr>
            <w:tcW w:w="7761" w:type="dxa"/>
          </w:tcPr>
          <w:p w14:paraId="74DF3D67" w14:textId="77777777" w:rsidR="001F07EF" w:rsidRDefault="005A393E" w:rsidP="000028C3">
            <w:pPr>
              <w:rPr>
                <w:rFonts w:cs="Arial"/>
              </w:rPr>
            </w:pPr>
            <w:r>
              <w:rPr>
                <w:rFonts w:cs="Arial"/>
              </w:rPr>
              <w:t xml:space="preserve">NF-LD – Lastni dokument </w:t>
            </w:r>
          </w:p>
          <w:p w14:paraId="44E6E20B" w14:textId="331D3073" w:rsidR="006B6BEB" w:rsidRPr="00AA1BAA" w:rsidRDefault="005A393E" w:rsidP="001F07EF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5344FC">
              <w:rPr>
                <w:rFonts w:cs="Arial"/>
              </w:rPr>
              <w:t>N</w:t>
            </w:r>
            <w:r>
              <w:rPr>
                <w:rFonts w:cs="Arial"/>
              </w:rPr>
              <w:t>avodilo za oddajo</w:t>
            </w:r>
            <w:r w:rsidR="001D558D">
              <w:rPr>
                <w:rFonts w:cs="Arial"/>
              </w:rPr>
              <w:t xml:space="preserve"> vloge za izdajo 3B dovoljenj</w:t>
            </w:r>
            <w:r>
              <w:rPr>
                <w:rFonts w:cs="Arial"/>
              </w:rPr>
              <w:t>)</w:t>
            </w:r>
          </w:p>
        </w:tc>
      </w:tr>
      <w:tr w:rsidR="00C846BD" w:rsidRPr="00F238AD" w14:paraId="591C6A5D" w14:textId="77777777">
        <w:tc>
          <w:tcPr>
            <w:tcW w:w="2093" w:type="dxa"/>
          </w:tcPr>
          <w:p w14:paraId="432D0FC0" w14:textId="77777777" w:rsidR="00C846BD" w:rsidRPr="00F238AD" w:rsidRDefault="00C846BD">
            <w:pPr>
              <w:rPr>
                <w:rFonts w:cs="Arial"/>
                <w:b/>
              </w:rPr>
            </w:pPr>
            <w:r w:rsidRPr="00F238AD">
              <w:rPr>
                <w:rFonts w:cs="Arial"/>
                <w:b/>
              </w:rPr>
              <w:t xml:space="preserve">Oznaka in verzija </w:t>
            </w:r>
          </w:p>
        </w:tc>
        <w:tc>
          <w:tcPr>
            <w:tcW w:w="7761" w:type="dxa"/>
          </w:tcPr>
          <w:p w14:paraId="32C20A93" w14:textId="77777777" w:rsidR="00C846BD" w:rsidRPr="00F238AD" w:rsidRDefault="00C846BD">
            <w:pPr>
              <w:rPr>
                <w:rFonts w:cs="Arial"/>
              </w:rPr>
            </w:pPr>
          </w:p>
        </w:tc>
      </w:tr>
      <w:tr w:rsidR="00C846BD" w:rsidRPr="00F238AD" w14:paraId="2766387F" w14:textId="77777777">
        <w:tc>
          <w:tcPr>
            <w:tcW w:w="2093" w:type="dxa"/>
          </w:tcPr>
          <w:p w14:paraId="32295E22" w14:textId="77777777" w:rsidR="00C846BD" w:rsidRPr="00F238AD" w:rsidRDefault="00C846BD">
            <w:pPr>
              <w:rPr>
                <w:rFonts w:cs="Arial"/>
                <w:b/>
              </w:rPr>
            </w:pPr>
            <w:r w:rsidRPr="00F238AD">
              <w:rPr>
                <w:rFonts w:cs="Arial"/>
                <w:b/>
              </w:rPr>
              <w:t>Datum izdelave</w:t>
            </w:r>
          </w:p>
        </w:tc>
        <w:tc>
          <w:tcPr>
            <w:tcW w:w="7761" w:type="dxa"/>
          </w:tcPr>
          <w:p w14:paraId="780D0ADA" w14:textId="0EFFCECB" w:rsidR="00C846BD" w:rsidRPr="00F238AD" w:rsidRDefault="00825C3E" w:rsidP="00CD6414">
            <w:pPr>
              <w:rPr>
                <w:rFonts w:cs="Arial"/>
              </w:rPr>
            </w:pPr>
            <w:r>
              <w:rPr>
                <w:rFonts w:cs="Arial"/>
              </w:rPr>
              <w:t xml:space="preserve">Oktober </w:t>
            </w:r>
            <w:r w:rsidR="005A393E">
              <w:rPr>
                <w:rFonts w:cs="Arial"/>
              </w:rPr>
              <w:t>202</w:t>
            </w:r>
            <w:r>
              <w:rPr>
                <w:rFonts w:cs="Arial"/>
              </w:rPr>
              <w:t>2</w:t>
            </w:r>
          </w:p>
        </w:tc>
      </w:tr>
      <w:tr w:rsidR="00C846BD" w:rsidRPr="00F238AD" w14:paraId="028B0606" w14:textId="77777777">
        <w:tc>
          <w:tcPr>
            <w:tcW w:w="2093" w:type="dxa"/>
          </w:tcPr>
          <w:p w14:paraId="179217D0" w14:textId="77777777" w:rsidR="00C846BD" w:rsidRPr="00F238AD" w:rsidRDefault="00B069B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Avtor</w:t>
            </w:r>
          </w:p>
        </w:tc>
        <w:tc>
          <w:tcPr>
            <w:tcW w:w="7761" w:type="dxa"/>
          </w:tcPr>
          <w:p w14:paraId="5AA83877" w14:textId="59776703" w:rsidR="00C846BD" w:rsidRPr="00F238AD" w:rsidRDefault="00FA474D" w:rsidP="00415D8E">
            <w:pPr>
              <w:rPr>
                <w:rFonts w:cs="Arial"/>
              </w:rPr>
            </w:pPr>
            <w:r>
              <w:rPr>
                <w:rFonts w:cs="Arial"/>
              </w:rPr>
              <w:t>Martina Založnik</w:t>
            </w:r>
          </w:p>
        </w:tc>
      </w:tr>
      <w:tr w:rsidR="00C846BD" w:rsidRPr="00F238AD" w14:paraId="7E14231D" w14:textId="77777777">
        <w:tc>
          <w:tcPr>
            <w:tcW w:w="2093" w:type="dxa"/>
          </w:tcPr>
          <w:p w14:paraId="2A72D106" w14:textId="77777777" w:rsidR="00C846BD" w:rsidRPr="00F238AD" w:rsidRDefault="00C846BD">
            <w:pPr>
              <w:rPr>
                <w:rFonts w:cs="Arial"/>
                <w:b/>
              </w:rPr>
            </w:pPr>
            <w:r w:rsidRPr="00F238AD">
              <w:rPr>
                <w:rFonts w:cs="Arial"/>
                <w:b/>
              </w:rPr>
              <w:t>Odobril</w:t>
            </w:r>
          </w:p>
        </w:tc>
        <w:tc>
          <w:tcPr>
            <w:tcW w:w="7761" w:type="dxa"/>
          </w:tcPr>
          <w:p w14:paraId="11C9998B" w14:textId="68E6B359" w:rsidR="00C846BD" w:rsidRPr="00F238AD" w:rsidRDefault="00C846BD">
            <w:pPr>
              <w:rPr>
                <w:rFonts w:cs="Arial"/>
              </w:rPr>
            </w:pPr>
          </w:p>
        </w:tc>
      </w:tr>
    </w:tbl>
    <w:p w14:paraId="65940386" w14:textId="77777777" w:rsidR="00C846BD" w:rsidRPr="00F238AD" w:rsidRDefault="00C846BD">
      <w:pPr>
        <w:rPr>
          <w:rFonts w:cs="Arial"/>
        </w:rPr>
      </w:pPr>
    </w:p>
    <w:p w14:paraId="7A580C69" w14:textId="77777777" w:rsidR="00214654" w:rsidRDefault="00214654" w:rsidP="003C69CA">
      <w:pPr>
        <w:rPr>
          <w:rFonts w:cs="Arial"/>
          <w:b/>
        </w:rPr>
      </w:pPr>
    </w:p>
    <w:p w14:paraId="1EE10518" w14:textId="77777777" w:rsidR="004D6F69" w:rsidRPr="004D6F69" w:rsidRDefault="004D6F69" w:rsidP="004D6F69">
      <w:pPr>
        <w:rPr>
          <w:rFonts w:cs="Arial"/>
          <w:b/>
        </w:rPr>
      </w:pPr>
      <w:r w:rsidRPr="004D6F69">
        <w:rPr>
          <w:rFonts w:cs="Arial"/>
          <w:b/>
        </w:rPr>
        <w:t>REFERENČNI DOKUMENTI: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6"/>
        <w:gridCol w:w="1309"/>
        <w:gridCol w:w="2268"/>
      </w:tblGrid>
      <w:tr w:rsidR="004D6F69" w:rsidRPr="00750C68" w14:paraId="55A56901" w14:textId="77777777" w:rsidTr="002C6BAC">
        <w:tc>
          <w:tcPr>
            <w:tcW w:w="6346" w:type="dxa"/>
          </w:tcPr>
          <w:p w14:paraId="398D2164" w14:textId="77777777" w:rsidR="004D6F69" w:rsidRPr="00750C68" w:rsidRDefault="004D6F69" w:rsidP="008E48A1">
            <w:pPr>
              <w:spacing w:before="40" w:after="40"/>
              <w:rPr>
                <w:b/>
              </w:rPr>
            </w:pPr>
            <w:r w:rsidRPr="00750C68">
              <w:rPr>
                <w:b/>
              </w:rPr>
              <w:t>Naslov</w:t>
            </w:r>
          </w:p>
        </w:tc>
        <w:tc>
          <w:tcPr>
            <w:tcW w:w="1309" w:type="dxa"/>
          </w:tcPr>
          <w:p w14:paraId="7646D197" w14:textId="77777777" w:rsidR="004D6F69" w:rsidRPr="00750C68" w:rsidRDefault="004D6F69" w:rsidP="008E48A1">
            <w:pPr>
              <w:spacing w:before="40" w:after="40"/>
              <w:rPr>
                <w:b/>
              </w:rPr>
            </w:pPr>
            <w:r w:rsidRPr="00750C68">
              <w:rPr>
                <w:b/>
              </w:rPr>
              <w:t>Datum</w:t>
            </w:r>
          </w:p>
        </w:tc>
        <w:tc>
          <w:tcPr>
            <w:tcW w:w="2268" w:type="dxa"/>
          </w:tcPr>
          <w:p w14:paraId="15E38D03" w14:textId="77777777" w:rsidR="004D6F69" w:rsidRPr="00750C68" w:rsidRDefault="004D6F69" w:rsidP="008E48A1">
            <w:pPr>
              <w:spacing w:before="40" w:after="40"/>
              <w:rPr>
                <w:b/>
              </w:rPr>
            </w:pPr>
            <w:r>
              <w:rPr>
                <w:b/>
              </w:rPr>
              <w:t>Priponka</w:t>
            </w:r>
          </w:p>
        </w:tc>
      </w:tr>
      <w:tr w:rsidR="00B178F8" w:rsidRPr="00750C68" w14:paraId="5A1B2AEA" w14:textId="77777777" w:rsidTr="003049BD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6401" w14:textId="5AA7D4A6" w:rsidR="00B178F8" w:rsidRDefault="00B178F8" w:rsidP="00B178F8">
            <w:pPr>
              <w:spacing w:before="40" w:after="40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2E5E" w14:textId="77777777" w:rsidR="00B178F8" w:rsidRPr="00D64EE1" w:rsidRDefault="00B178F8" w:rsidP="006B6BEB">
            <w:pPr>
              <w:spacing w:before="40" w:after="4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81DF" w14:textId="2739420E" w:rsidR="00B178F8" w:rsidRDefault="00B178F8" w:rsidP="006B6BEB">
            <w:pPr>
              <w:spacing w:before="40" w:after="40"/>
              <w:rPr>
                <w:b/>
              </w:rPr>
            </w:pPr>
          </w:p>
        </w:tc>
      </w:tr>
      <w:tr w:rsidR="006E02B9" w:rsidRPr="00750C68" w14:paraId="1C041A8E" w14:textId="77777777" w:rsidTr="003049BD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3D4B" w14:textId="041A0A8A" w:rsidR="006E02B9" w:rsidRDefault="006E02B9" w:rsidP="00565D7D">
            <w:pPr>
              <w:spacing w:before="40" w:after="40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48C8" w14:textId="77777777" w:rsidR="006E02B9" w:rsidRPr="00D64EE1" w:rsidRDefault="006E02B9" w:rsidP="006B6BEB">
            <w:pPr>
              <w:spacing w:before="40" w:after="4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1777" w14:textId="77835328" w:rsidR="008E2E8D" w:rsidRDefault="008E2E8D" w:rsidP="006B6BEB">
            <w:pPr>
              <w:spacing w:before="40" w:after="40"/>
              <w:rPr>
                <w:b/>
              </w:rPr>
            </w:pPr>
          </w:p>
        </w:tc>
      </w:tr>
      <w:tr w:rsidR="00B454A2" w:rsidRPr="00750C68" w14:paraId="68EF8F6C" w14:textId="77777777" w:rsidTr="003049BD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F25B" w14:textId="77777777" w:rsidR="00B454A2" w:rsidRDefault="00B454A2" w:rsidP="006B6BEB">
            <w:pPr>
              <w:spacing w:before="40" w:after="40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66F8" w14:textId="77777777" w:rsidR="00B454A2" w:rsidRPr="00D64EE1" w:rsidRDefault="00B454A2" w:rsidP="006B6BEB">
            <w:pPr>
              <w:spacing w:before="40" w:after="4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3719" w14:textId="77777777" w:rsidR="00B454A2" w:rsidRDefault="00B454A2" w:rsidP="006B6BEB">
            <w:pPr>
              <w:spacing w:before="40" w:after="40"/>
              <w:rPr>
                <w:b/>
              </w:rPr>
            </w:pPr>
          </w:p>
        </w:tc>
      </w:tr>
    </w:tbl>
    <w:p w14:paraId="647B89C2" w14:textId="77777777" w:rsidR="00414E35" w:rsidRDefault="00414E35" w:rsidP="00235489">
      <w:pPr>
        <w:rPr>
          <w:rFonts w:cs="Arial"/>
          <w:b/>
        </w:rPr>
      </w:pPr>
    </w:p>
    <w:p w14:paraId="7260BEF3" w14:textId="77777777" w:rsidR="00414E35" w:rsidRDefault="00414E35" w:rsidP="00235489">
      <w:pPr>
        <w:rPr>
          <w:rFonts w:cs="Arial"/>
          <w:b/>
        </w:rPr>
      </w:pPr>
    </w:p>
    <w:p w14:paraId="048A6A90" w14:textId="5EC7ED2C" w:rsidR="00235489" w:rsidRPr="00F238AD" w:rsidRDefault="004D6F69" w:rsidP="00235489">
      <w:pPr>
        <w:rPr>
          <w:rFonts w:cs="Arial"/>
          <w:b/>
        </w:rPr>
      </w:pPr>
      <w:r>
        <w:rPr>
          <w:rFonts w:cs="Arial"/>
          <w:b/>
        </w:rPr>
        <w:t>ZGODOVINA DOKUMENTA:</w:t>
      </w:r>
    </w:p>
    <w:tbl>
      <w:tblPr>
        <w:tblW w:w="9536" w:type="dxa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973"/>
        <w:gridCol w:w="1795"/>
        <w:gridCol w:w="4961"/>
      </w:tblGrid>
      <w:tr w:rsidR="004D6F69" w:rsidRPr="00F238AD" w14:paraId="132BC545" w14:textId="77777777" w:rsidTr="00E37CA3">
        <w:trPr>
          <w:cantSplit/>
          <w:trHeight w:val="251"/>
        </w:trPr>
        <w:tc>
          <w:tcPr>
            <w:tcW w:w="1807" w:type="dxa"/>
            <w:vAlign w:val="center"/>
          </w:tcPr>
          <w:p w14:paraId="4D26DA92" w14:textId="77777777" w:rsidR="004D6F69" w:rsidRPr="00F238AD" w:rsidRDefault="004D6F69" w:rsidP="003443F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</w:t>
            </w:r>
          </w:p>
        </w:tc>
        <w:tc>
          <w:tcPr>
            <w:tcW w:w="973" w:type="dxa"/>
          </w:tcPr>
          <w:p w14:paraId="669BFF15" w14:textId="77777777" w:rsidR="004D6F69" w:rsidRDefault="004D6F69" w:rsidP="003443F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Verzija</w:t>
            </w:r>
          </w:p>
        </w:tc>
        <w:tc>
          <w:tcPr>
            <w:tcW w:w="1795" w:type="dxa"/>
          </w:tcPr>
          <w:p w14:paraId="0995C5FD" w14:textId="77777777" w:rsidR="004D6F69" w:rsidRDefault="004D6F69" w:rsidP="003443F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Avtor</w:t>
            </w:r>
          </w:p>
        </w:tc>
        <w:tc>
          <w:tcPr>
            <w:tcW w:w="4961" w:type="dxa"/>
            <w:vAlign w:val="center"/>
          </w:tcPr>
          <w:p w14:paraId="51D929F7" w14:textId="77777777" w:rsidR="004D6F69" w:rsidRPr="00F238AD" w:rsidRDefault="004D6F69" w:rsidP="003443F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Opis sprememb</w:t>
            </w:r>
          </w:p>
        </w:tc>
      </w:tr>
      <w:tr w:rsidR="007A52B6" w:rsidRPr="00DE2ED2" w14:paraId="5AF5F57A" w14:textId="77777777" w:rsidTr="006B6BEB">
        <w:trPr>
          <w:cantSplit/>
          <w:trHeight w:val="251"/>
        </w:trPr>
        <w:tc>
          <w:tcPr>
            <w:tcW w:w="1807" w:type="dxa"/>
          </w:tcPr>
          <w:p w14:paraId="4CC217E0" w14:textId="27E0673E" w:rsidR="007A52B6" w:rsidRPr="00DE2ED2" w:rsidRDefault="00825C3E" w:rsidP="000028C3">
            <w:pPr>
              <w:rPr>
                <w:rFonts w:cs="Arial"/>
              </w:rPr>
            </w:pPr>
            <w:r>
              <w:rPr>
                <w:rFonts w:cs="Arial"/>
              </w:rPr>
              <w:t>Oktober 2022</w:t>
            </w:r>
          </w:p>
        </w:tc>
        <w:tc>
          <w:tcPr>
            <w:tcW w:w="973" w:type="dxa"/>
          </w:tcPr>
          <w:p w14:paraId="4D1ABB6D" w14:textId="1ADCF136" w:rsidR="007A52B6" w:rsidRPr="00DE2ED2" w:rsidRDefault="007A52B6" w:rsidP="00E65002">
            <w:pPr>
              <w:pStyle w:val="Glava"/>
              <w:tabs>
                <w:tab w:val="clear" w:pos="4320"/>
                <w:tab w:val="clear" w:pos="8640"/>
              </w:tabs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0.</w:t>
            </w:r>
            <w:r w:rsidR="00E65002">
              <w:rPr>
                <w:rFonts w:cs="Arial"/>
                <w:b w:val="0"/>
                <w:sz w:val="20"/>
              </w:rPr>
              <w:t>1</w:t>
            </w:r>
          </w:p>
        </w:tc>
        <w:tc>
          <w:tcPr>
            <w:tcW w:w="1795" w:type="dxa"/>
          </w:tcPr>
          <w:p w14:paraId="15951047" w14:textId="3FEBDA72" w:rsidR="005A393E" w:rsidRPr="00DE2ED2" w:rsidRDefault="007A52B6" w:rsidP="00825C3E">
            <w:pPr>
              <w:pStyle w:val="Glava"/>
              <w:tabs>
                <w:tab w:val="clear" w:pos="4320"/>
                <w:tab w:val="clear" w:pos="8640"/>
              </w:tabs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Martina Založnik</w:t>
            </w:r>
          </w:p>
        </w:tc>
        <w:tc>
          <w:tcPr>
            <w:tcW w:w="4961" w:type="dxa"/>
            <w:vAlign w:val="center"/>
          </w:tcPr>
          <w:p w14:paraId="129E38CE" w14:textId="00F07F83" w:rsidR="007A52B6" w:rsidRPr="00DE2ED2" w:rsidRDefault="001F07EF" w:rsidP="001F07EF">
            <w:pPr>
              <w:pStyle w:val="Glava"/>
              <w:tabs>
                <w:tab w:val="clear" w:pos="4320"/>
                <w:tab w:val="clear" w:pos="8640"/>
              </w:tabs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Inicialni dokument</w:t>
            </w:r>
          </w:p>
        </w:tc>
      </w:tr>
      <w:tr w:rsidR="007A52B6" w:rsidRPr="00DE2ED2" w14:paraId="60FD9220" w14:textId="77777777" w:rsidTr="006B6BEB">
        <w:trPr>
          <w:cantSplit/>
          <w:trHeight w:val="251"/>
        </w:trPr>
        <w:tc>
          <w:tcPr>
            <w:tcW w:w="1807" w:type="dxa"/>
          </w:tcPr>
          <w:p w14:paraId="28D71D77" w14:textId="01D0F949" w:rsidR="007A52B6" w:rsidRPr="00DE2ED2" w:rsidRDefault="007A52B6" w:rsidP="007A52B6">
            <w:pPr>
              <w:rPr>
                <w:rFonts w:cs="Arial"/>
              </w:rPr>
            </w:pPr>
          </w:p>
        </w:tc>
        <w:tc>
          <w:tcPr>
            <w:tcW w:w="973" w:type="dxa"/>
          </w:tcPr>
          <w:p w14:paraId="5F923765" w14:textId="77777777" w:rsidR="007A52B6" w:rsidRPr="00DE2ED2" w:rsidRDefault="007A52B6" w:rsidP="007A52B6">
            <w:pPr>
              <w:pStyle w:val="Glava"/>
              <w:tabs>
                <w:tab w:val="clear" w:pos="4320"/>
                <w:tab w:val="clear" w:pos="8640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795" w:type="dxa"/>
          </w:tcPr>
          <w:p w14:paraId="0763FD61" w14:textId="77777777" w:rsidR="007A52B6" w:rsidRPr="00DE2ED2" w:rsidRDefault="007A52B6" w:rsidP="007A52B6">
            <w:pPr>
              <w:pStyle w:val="Glava"/>
              <w:tabs>
                <w:tab w:val="clear" w:pos="4320"/>
                <w:tab w:val="clear" w:pos="8640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4961" w:type="dxa"/>
            <w:vAlign w:val="center"/>
          </w:tcPr>
          <w:p w14:paraId="21FC23FE" w14:textId="77777777" w:rsidR="007A52B6" w:rsidRPr="00DE2ED2" w:rsidRDefault="007A52B6" w:rsidP="007A52B6">
            <w:pPr>
              <w:pStyle w:val="Glava"/>
              <w:tabs>
                <w:tab w:val="clear" w:pos="4320"/>
                <w:tab w:val="clear" w:pos="8640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7ADBC112" w14:textId="77777777" w:rsidR="005D0A2F" w:rsidRDefault="005D0A2F">
      <w:pPr>
        <w:pStyle w:val="Title5"/>
      </w:pPr>
    </w:p>
    <w:p w14:paraId="5B8ABB82" w14:textId="77777777" w:rsidR="00AA309C" w:rsidRDefault="00AA309C">
      <w:pPr>
        <w:rPr>
          <w:b/>
          <w:sz w:val="24"/>
        </w:rPr>
      </w:pPr>
    </w:p>
    <w:p w14:paraId="744860AF" w14:textId="77777777" w:rsidR="004214B1" w:rsidRDefault="004214B1">
      <w:pPr>
        <w:rPr>
          <w:b/>
          <w:sz w:val="24"/>
        </w:rPr>
      </w:pPr>
      <w:r>
        <w:br w:type="page"/>
      </w:r>
    </w:p>
    <w:p w14:paraId="17B22073" w14:textId="77777777" w:rsidR="00C846BD" w:rsidRDefault="00C846BD">
      <w:pPr>
        <w:pStyle w:val="Title5"/>
      </w:pPr>
      <w:r>
        <w:lastRenderedPageBreak/>
        <w:t>Vsebina</w:t>
      </w:r>
    </w:p>
    <w:p w14:paraId="27938D75" w14:textId="77777777" w:rsidR="00C846BD" w:rsidRDefault="00C846BD">
      <w:pPr>
        <w:pStyle w:val="DDVISNormal"/>
      </w:pPr>
    </w:p>
    <w:p w14:paraId="62A68563" w14:textId="77777777" w:rsidR="00C846BD" w:rsidRDefault="00C846BD">
      <w:pPr>
        <w:pStyle w:val="DDVISNormal"/>
      </w:pPr>
    </w:p>
    <w:p w14:paraId="3D54F4DB" w14:textId="44955EE4" w:rsidR="00961989" w:rsidRDefault="00892D1B">
      <w:pPr>
        <w:pStyle w:val="Kazalovsebine1"/>
        <w:tabs>
          <w:tab w:val="left" w:pos="400"/>
          <w:tab w:val="right" w:leader="dot" w:pos="907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sl-SI" w:eastAsia="sl-SI"/>
        </w:rPr>
      </w:pPr>
      <w:r>
        <w:fldChar w:fldCharType="begin"/>
      </w:r>
      <w:r w:rsidR="00854957">
        <w:instrText xml:space="preserve"> TOC \o "1-2" \h \z \t "Naslov 3;3" </w:instrText>
      </w:r>
      <w:r>
        <w:fldChar w:fldCharType="separate"/>
      </w:r>
      <w:hyperlink w:anchor="_Toc118809849" w:history="1">
        <w:r w:rsidR="00961989" w:rsidRPr="001B084B">
          <w:rPr>
            <w:rStyle w:val="Hiperpovezav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="0096198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sl-SI" w:eastAsia="sl-SI"/>
          </w:rPr>
          <w:tab/>
        </w:r>
        <w:r w:rsidR="00961989" w:rsidRPr="001B084B">
          <w:rPr>
            <w:rStyle w:val="Hiperpovezava"/>
            <w:noProof/>
          </w:rPr>
          <w:t>Navodilo za izpolnjevanje obrazca NF-LD</w:t>
        </w:r>
        <w:r w:rsidR="00961989">
          <w:rPr>
            <w:noProof/>
            <w:webHidden/>
          </w:rPr>
          <w:tab/>
        </w:r>
        <w:r w:rsidR="00961989">
          <w:rPr>
            <w:noProof/>
            <w:webHidden/>
          </w:rPr>
          <w:fldChar w:fldCharType="begin"/>
        </w:r>
        <w:r w:rsidR="00961989">
          <w:rPr>
            <w:noProof/>
            <w:webHidden/>
          </w:rPr>
          <w:instrText xml:space="preserve"> PAGEREF _Toc118809849 \h </w:instrText>
        </w:r>
        <w:r w:rsidR="00961989">
          <w:rPr>
            <w:noProof/>
            <w:webHidden/>
          </w:rPr>
        </w:r>
        <w:r w:rsidR="00961989">
          <w:rPr>
            <w:noProof/>
            <w:webHidden/>
          </w:rPr>
          <w:fldChar w:fldCharType="separate"/>
        </w:r>
        <w:r w:rsidR="00961989">
          <w:rPr>
            <w:noProof/>
            <w:webHidden/>
          </w:rPr>
          <w:t>5</w:t>
        </w:r>
        <w:r w:rsidR="00961989">
          <w:rPr>
            <w:noProof/>
            <w:webHidden/>
          </w:rPr>
          <w:fldChar w:fldCharType="end"/>
        </w:r>
      </w:hyperlink>
    </w:p>
    <w:p w14:paraId="7F4247C0" w14:textId="08E38C98" w:rsidR="00961989" w:rsidRDefault="00961989">
      <w:pPr>
        <w:pStyle w:val="Kazalovsebine2"/>
        <w:tabs>
          <w:tab w:val="left" w:pos="800"/>
          <w:tab w:val="right" w:leader="dot" w:pos="907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sl-SI" w:eastAsia="sl-SI"/>
        </w:rPr>
      </w:pPr>
      <w:hyperlink w:anchor="_Toc118809850" w:history="1">
        <w:r w:rsidRPr="001B084B">
          <w:rPr>
            <w:rStyle w:val="Hiperpovezava"/>
            <w:noProof/>
          </w:rPr>
          <w:t>1.1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sl-SI" w:eastAsia="sl-SI"/>
          </w:rPr>
          <w:tab/>
        </w:r>
        <w:r w:rsidRPr="001B084B">
          <w:rPr>
            <w:rStyle w:val="Hiperpovezava"/>
            <w:noProof/>
          </w:rPr>
          <w:t>Uvodna pojasnila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_Toc118809850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CC79AEB" w14:textId="1B66D031" w:rsidR="00961989" w:rsidRDefault="00961989">
      <w:pPr>
        <w:pStyle w:val="Kazalovsebine2"/>
        <w:tabs>
          <w:tab w:val="left" w:pos="800"/>
          <w:tab w:val="right" w:leader="dot" w:pos="907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sl-SI" w:eastAsia="sl-SI"/>
        </w:rPr>
      </w:pPr>
      <w:hyperlink w:anchor="_Toc118809851" w:history="1">
        <w:r w:rsidRPr="001B084B">
          <w:rPr>
            <w:rStyle w:val="Hiperpovezava"/>
            <w:noProof/>
          </w:rPr>
          <w:t>1.2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sl-SI" w:eastAsia="sl-SI"/>
          </w:rPr>
          <w:tab/>
        </w:r>
        <w:r w:rsidRPr="001B084B">
          <w:rPr>
            <w:rStyle w:val="Hiperpovezava"/>
            <w:noProof/>
          </w:rPr>
          <w:t>Navodila za izpolnjevanje obrazca NF 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_Toc118809851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08F011E" w14:textId="683047AE" w:rsidR="00961989" w:rsidRDefault="00961989">
      <w:pPr>
        <w:pStyle w:val="Kazalovsebine3"/>
        <w:tabs>
          <w:tab w:val="left" w:pos="1200"/>
          <w:tab w:val="right" w:leader="dot" w:pos="9073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l-SI" w:eastAsia="sl-SI"/>
        </w:rPr>
      </w:pPr>
      <w:hyperlink w:anchor="_Toc118809852" w:history="1">
        <w:r w:rsidRPr="001B084B">
          <w:rPr>
            <w:rStyle w:val="Hiperpovezava"/>
            <w:noProof/>
          </w:rPr>
          <w:t>1.2.1.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l-SI" w:eastAsia="sl-SI"/>
          </w:rPr>
          <w:tab/>
        </w:r>
        <w:r w:rsidRPr="001B084B">
          <w:rPr>
            <w:rStyle w:val="Hiperpovezava"/>
            <w:noProof/>
          </w:rPr>
          <w:t>Umestitev Lastnega dokumenta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_Toc118809852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92A83EA" w14:textId="7FE297B6" w:rsidR="00961989" w:rsidRDefault="00961989">
      <w:pPr>
        <w:pStyle w:val="Kazalovsebine3"/>
        <w:tabs>
          <w:tab w:val="left" w:pos="1200"/>
          <w:tab w:val="right" w:leader="dot" w:pos="9073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l-SI" w:eastAsia="sl-SI"/>
        </w:rPr>
      </w:pPr>
      <w:hyperlink w:anchor="_Toc118809853" w:history="1">
        <w:r w:rsidRPr="001B084B">
          <w:rPr>
            <w:rStyle w:val="Hiperpovezava"/>
            <w:noProof/>
          </w:rPr>
          <w:t>1.2.2.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l-SI" w:eastAsia="sl-SI"/>
          </w:rPr>
          <w:tab/>
        </w:r>
        <w:r w:rsidRPr="001B084B">
          <w:rPr>
            <w:rStyle w:val="Hiperpovezava"/>
            <w:noProof/>
          </w:rPr>
          <w:t>Izpolnitev Lastnega dokumenta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_Toc118809853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F135B56" w14:textId="422D3E99" w:rsidR="00961989" w:rsidRDefault="00961989">
      <w:pPr>
        <w:pStyle w:val="Kazalovsebine3"/>
        <w:tabs>
          <w:tab w:val="left" w:pos="1200"/>
          <w:tab w:val="right" w:leader="dot" w:pos="9073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l-SI" w:eastAsia="sl-SI"/>
        </w:rPr>
      </w:pPr>
      <w:hyperlink w:anchor="_Toc118809854" w:history="1">
        <w:r w:rsidRPr="001B084B">
          <w:rPr>
            <w:rStyle w:val="Hiperpovezava"/>
            <w:noProof/>
          </w:rPr>
          <w:t>1.2.3.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l-SI" w:eastAsia="sl-SI"/>
          </w:rPr>
          <w:tab/>
        </w:r>
        <w:r w:rsidRPr="001B084B">
          <w:rPr>
            <w:rStyle w:val="Hiperpovezava"/>
            <w:noProof/>
          </w:rPr>
          <w:t>Oddaja lastnega dokumenta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_Toc118809854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D0E672A" w14:textId="64A3C17A" w:rsidR="00C846BD" w:rsidRDefault="00892D1B">
      <w:pPr>
        <w:pStyle w:val="DDVISNormal"/>
      </w:pPr>
      <w:r>
        <w:rPr>
          <w:rFonts w:ascii="Times New Roman" w:hAnsi="Times New Roman"/>
          <w:szCs w:val="24"/>
          <w:lang w:val="en-US"/>
        </w:rPr>
        <w:fldChar w:fldCharType="end"/>
      </w:r>
    </w:p>
    <w:p w14:paraId="0C98AD06" w14:textId="77777777" w:rsidR="00411C8D" w:rsidRDefault="00411C8D" w:rsidP="00411C8D">
      <w:pPr>
        <w:pStyle w:val="DDVISNormal"/>
      </w:pPr>
      <w:bookmarkStart w:id="0" w:name="_Toc37136438"/>
    </w:p>
    <w:p w14:paraId="58326ED5" w14:textId="77777777" w:rsidR="00411C8D" w:rsidRPr="00411C8D" w:rsidRDefault="00411C8D" w:rsidP="00411C8D">
      <w:pPr>
        <w:pStyle w:val="DDVISNormal"/>
      </w:pPr>
    </w:p>
    <w:p w14:paraId="21D2CF4D" w14:textId="77777777" w:rsidR="004D6F69" w:rsidRPr="00750C68" w:rsidRDefault="00827445" w:rsidP="004D6F69">
      <w:pPr>
        <w:rPr>
          <w:b/>
          <w:sz w:val="24"/>
          <w:szCs w:val="24"/>
        </w:rPr>
      </w:pPr>
      <w:r>
        <w:br w:type="page"/>
      </w:r>
      <w:r w:rsidR="004D6F69" w:rsidRPr="00750C68">
        <w:rPr>
          <w:b/>
          <w:sz w:val="24"/>
          <w:szCs w:val="24"/>
        </w:rPr>
        <w:lastRenderedPageBreak/>
        <w:t>KRATICE:</w:t>
      </w:r>
    </w:p>
    <w:p w14:paraId="2F67825C" w14:textId="77777777" w:rsidR="004D6F69" w:rsidRPr="00750C68" w:rsidRDefault="004D6F69" w:rsidP="004D6F69">
      <w:pPr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1"/>
        <w:gridCol w:w="7282"/>
      </w:tblGrid>
      <w:tr w:rsidR="00B83093" w:rsidRPr="00750C68" w14:paraId="3A14264F" w14:textId="77777777" w:rsidTr="00D23719">
        <w:tc>
          <w:tcPr>
            <w:tcW w:w="1541" w:type="dxa"/>
          </w:tcPr>
          <w:p w14:paraId="3100BE8B" w14:textId="76036CC2" w:rsidR="00B83093" w:rsidRDefault="005A393E" w:rsidP="00B83093">
            <w:pPr>
              <w:spacing w:before="40" w:after="40"/>
            </w:pPr>
            <w:r>
              <w:t>NF-LD</w:t>
            </w:r>
          </w:p>
        </w:tc>
        <w:tc>
          <w:tcPr>
            <w:tcW w:w="7282" w:type="dxa"/>
          </w:tcPr>
          <w:p w14:paraId="049A9A0A" w14:textId="7A5C4868" w:rsidR="00B83093" w:rsidRDefault="005A393E" w:rsidP="00B83093">
            <w:pPr>
              <w:spacing w:before="40" w:after="40"/>
            </w:pPr>
            <w:r>
              <w:t>Kratica za obrazec Lastni dokument</w:t>
            </w:r>
          </w:p>
        </w:tc>
      </w:tr>
      <w:tr w:rsidR="000028C3" w:rsidRPr="00750C68" w14:paraId="5068D864" w14:textId="77777777" w:rsidTr="00D23719">
        <w:tc>
          <w:tcPr>
            <w:tcW w:w="1541" w:type="dxa"/>
          </w:tcPr>
          <w:p w14:paraId="320E72C7" w14:textId="7B6DF313" w:rsidR="000028C3" w:rsidRDefault="001D558D" w:rsidP="000028C3">
            <w:pPr>
              <w:spacing w:before="40" w:after="40"/>
            </w:pPr>
            <w:r>
              <w:t>3B dovoljenje</w:t>
            </w:r>
          </w:p>
        </w:tc>
        <w:tc>
          <w:tcPr>
            <w:tcW w:w="7282" w:type="dxa"/>
          </w:tcPr>
          <w:p w14:paraId="6F55FA1B" w14:textId="1B4B4430" w:rsidR="000028C3" w:rsidRPr="004A1B12" w:rsidRDefault="001D558D" w:rsidP="000028C3">
            <w:pPr>
              <w:spacing w:before="40" w:after="40"/>
              <w:rPr>
                <w:rFonts w:cs="Arial"/>
                <w:color w:val="222222"/>
                <w:lang w:eastAsia="sl-SI"/>
              </w:rPr>
            </w:pPr>
            <w:r>
              <w:rPr>
                <w:rFonts w:cs="Arial"/>
                <w:color w:val="222222"/>
                <w:lang w:eastAsia="sl-SI"/>
              </w:rPr>
              <w:t>Kratica za dovoljenje za uporabo/začasno uporabo igralne naprave v igralnici oz. igralnem salonu</w:t>
            </w:r>
          </w:p>
        </w:tc>
      </w:tr>
      <w:tr w:rsidR="000028C3" w:rsidRPr="00750C68" w14:paraId="7EC96A73" w14:textId="77777777" w:rsidTr="00D23719">
        <w:tc>
          <w:tcPr>
            <w:tcW w:w="1541" w:type="dxa"/>
          </w:tcPr>
          <w:p w14:paraId="61425476" w14:textId="3A903C56" w:rsidR="000028C3" w:rsidRPr="004A1B12" w:rsidRDefault="000028C3" w:rsidP="000028C3">
            <w:pPr>
              <w:spacing w:before="40" w:after="40"/>
            </w:pPr>
          </w:p>
        </w:tc>
        <w:tc>
          <w:tcPr>
            <w:tcW w:w="7282" w:type="dxa"/>
          </w:tcPr>
          <w:p w14:paraId="48AF0E6E" w14:textId="6A7C387E" w:rsidR="000028C3" w:rsidRPr="00750C68" w:rsidRDefault="000028C3" w:rsidP="000028C3">
            <w:pPr>
              <w:spacing w:before="40" w:after="40"/>
            </w:pPr>
          </w:p>
        </w:tc>
      </w:tr>
      <w:tr w:rsidR="000028C3" w:rsidRPr="00750C68" w14:paraId="66EDDAF4" w14:textId="77777777" w:rsidTr="00D23719">
        <w:trPr>
          <w:trHeight w:val="386"/>
        </w:trPr>
        <w:tc>
          <w:tcPr>
            <w:tcW w:w="1541" w:type="dxa"/>
          </w:tcPr>
          <w:p w14:paraId="1005AB7A" w14:textId="01111BA9" w:rsidR="000028C3" w:rsidRPr="004A1B12" w:rsidRDefault="000028C3" w:rsidP="000028C3">
            <w:pPr>
              <w:spacing w:before="40" w:after="40"/>
            </w:pPr>
          </w:p>
        </w:tc>
        <w:tc>
          <w:tcPr>
            <w:tcW w:w="7282" w:type="dxa"/>
          </w:tcPr>
          <w:p w14:paraId="449017CD" w14:textId="4A678975" w:rsidR="000028C3" w:rsidRPr="00750C68" w:rsidRDefault="000028C3" w:rsidP="000028C3">
            <w:pPr>
              <w:spacing w:before="40" w:after="40"/>
            </w:pPr>
          </w:p>
        </w:tc>
      </w:tr>
    </w:tbl>
    <w:p w14:paraId="43762EC8" w14:textId="1B3D6B22" w:rsidR="00071C11" w:rsidRPr="00CC31F2" w:rsidRDefault="00AA1BAA" w:rsidP="00FD4E38">
      <w:pPr>
        <w:pStyle w:val="Naslov1"/>
        <w:jc w:val="both"/>
      </w:pPr>
      <w:r>
        <w:br w:type="page"/>
      </w:r>
      <w:bookmarkStart w:id="1" w:name="_Toc312833064"/>
      <w:bookmarkStart w:id="2" w:name="_Toc118809849"/>
      <w:r w:rsidR="00F82998">
        <w:lastRenderedPageBreak/>
        <w:t xml:space="preserve">Navodilo za izpolnjevanje </w:t>
      </w:r>
      <w:bookmarkEnd w:id="1"/>
      <w:r w:rsidR="00F82998">
        <w:t>obrazca NF-LD</w:t>
      </w:r>
      <w:bookmarkEnd w:id="2"/>
      <w:r w:rsidR="00071C11" w:rsidRPr="00CC31F2">
        <w:t xml:space="preserve"> </w:t>
      </w:r>
    </w:p>
    <w:p w14:paraId="27ED789D" w14:textId="77777777" w:rsidR="00891953" w:rsidRDefault="00891953" w:rsidP="00891953">
      <w:pPr>
        <w:pStyle w:val="DDVISNormal"/>
      </w:pPr>
    </w:p>
    <w:p w14:paraId="5C38DD39" w14:textId="77777777" w:rsidR="00891953" w:rsidRPr="00891953" w:rsidRDefault="00891953" w:rsidP="00891953">
      <w:pPr>
        <w:pStyle w:val="DDVISNormal"/>
      </w:pPr>
    </w:p>
    <w:p w14:paraId="4391D4BE" w14:textId="0A4ED3AA" w:rsidR="00E65002" w:rsidRPr="00D773D3" w:rsidRDefault="00F82998" w:rsidP="00E65002">
      <w:pPr>
        <w:pStyle w:val="Naslov2"/>
        <w:numPr>
          <w:ilvl w:val="1"/>
          <w:numId w:val="1"/>
        </w:numPr>
      </w:pPr>
      <w:bookmarkStart w:id="3" w:name="_Toc506471142"/>
      <w:bookmarkStart w:id="4" w:name="_Toc17271729"/>
      <w:bookmarkStart w:id="5" w:name="_Toc20401451"/>
      <w:bookmarkStart w:id="6" w:name="_Toc31275867"/>
      <w:bookmarkStart w:id="7" w:name="_Toc55216950"/>
      <w:bookmarkStart w:id="8" w:name="_Toc410306165"/>
      <w:bookmarkStart w:id="9" w:name="_Toc521056108"/>
      <w:bookmarkStart w:id="10" w:name="_Toc118809850"/>
      <w:r>
        <w:t>Uvodna pojasnila</w:t>
      </w:r>
      <w:bookmarkEnd w:id="10"/>
      <w:r>
        <w:t xml:space="preserve"> </w:t>
      </w:r>
      <w:bookmarkEnd w:id="3"/>
      <w:bookmarkEnd w:id="4"/>
      <w:bookmarkEnd w:id="5"/>
      <w:bookmarkEnd w:id="6"/>
      <w:bookmarkEnd w:id="7"/>
      <w:r w:rsidR="00E65002" w:rsidRPr="00D773D3">
        <w:t xml:space="preserve"> </w:t>
      </w:r>
      <w:bookmarkEnd w:id="8"/>
      <w:r w:rsidR="00E65002" w:rsidRPr="00D773D3">
        <w:t xml:space="preserve"> </w:t>
      </w:r>
    </w:p>
    <w:p w14:paraId="4276C6E2" w14:textId="6999B7E3" w:rsidR="00E65002" w:rsidRDefault="00E65002" w:rsidP="00825C3E">
      <w:pPr>
        <w:jc w:val="both"/>
      </w:pPr>
    </w:p>
    <w:p w14:paraId="4F4341B2" w14:textId="43C83DC6" w:rsidR="00A168B5" w:rsidRPr="008C4B3C" w:rsidRDefault="005344FC" w:rsidP="00A168B5">
      <w:pPr>
        <w:jc w:val="both"/>
      </w:pPr>
      <w:proofErr w:type="spellStart"/>
      <w:r>
        <w:t>S</w:t>
      </w:r>
      <w:r w:rsidR="00A168B5" w:rsidRPr="008C4B3C">
        <w:t>kIad</w:t>
      </w:r>
      <w:r>
        <w:t>no</w:t>
      </w:r>
      <w:proofErr w:type="spellEnd"/>
      <w:r>
        <w:t xml:space="preserve"> </w:t>
      </w:r>
      <w:r w:rsidR="00A168B5" w:rsidRPr="008C4B3C">
        <w:t>s 3.b členom Zakona o igrah na srečo se le-te lahko izvajajo le z igralno napravo, ki je skladna s predpisanimi tehničnimi in drugimi zahtevami, in če je njena skladnost ugotovljena po predpisanem postopku.</w:t>
      </w:r>
    </w:p>
    <w:p w14:paraId="623C17D0" w14:textId="77777777" w:rsidR="00A168B5" w:rsidRPr="008C4B3C" w:rsidRDefault="00A168B5" w:rsidP="00A168B5">
      <w:pPr>
        <w:jc w:val="both"/>
      </w:pPr>
    </w:p>
    <w:p w14:paraId="366A71B6" w14:textId="77777777" w:rsidR="00A168B5" w:rsidRDefault="00A168B5" w:rsidP="00A168B5">
      <w:pPr>
        <w:jc w:val="both"/>
      </w:pPr>
      <w:r>
        <w:t xml:space="preserve">Podrobnejše predpise o tehničnih in drugih zahtevah, ki jim mora ustrezati igralna naprava, o postopku ugotavljanja skladnosti s predpisanimi zahtevami, o stroških postopka in o drugih vprašanjih predpiše minister, pristojen za finance. </w:t>
      </w:r>
    </w:p>
    <w:p w14:paraId="2C992338" w14:textId="77777777" w:rsidR="00A168B5" w:rsidRDefault="00A168B5" w:rsidP="00A168B5">
      <w:pPr>
        <w:jc w:val="both"/>
      </w:pPr>
    </w:p>
    <w:p w14:paraId="09E8D57E" w14:textId="77777777" w:rsidR="00A168B5" w:rsidRDefault="00A168B5" w:rsidP="00A168B5">
      <w:pPr>
        <w:jc w:val="both"/>
      </w:pPr>
      <w:r>
        <w:t xml:space="preserve">S predpisi iz prejšnjega odstavka se določijo tudi zahteve, ki jih morajo izpolnjevati institucije za izdajanje poročil o preizkusu igralne naprave. </w:t>
      </w:r>
    </w:p>
    <w:p w14:paraId="4452F473" w14:textId="77777777" w:rsidR="00A168B5" w:rsidRDefault="00A168B5" w:rsidP="00A168B5">
      <w:pPr>
        <w:jc w:val="both"/>
      </w:pPr>
    </w:p>
    <w:p w14:paraId="3D78CA07" w14:textId="77777777" w:rsidR="00A168B5" w:rsidRDefault="00A168B5" w:rsidP="00A168B5">
      <w:pPr>
        <w:jc w:val="both"/>
      </w:pPr>
      <w:bookmarkStart w:id="11" w:name="_Hlk95151576"/>
      <w:r>
        <w:t xml:space="preserve">Dovoljenje za uporabo igralne naprave </w:t>
      </w:r>
      <w:bookmarkEnd w:id="11"/>
      <w:r>
        <w:t>izda nadzorni organ na podlagi poročila iz prejšnjega odstavka in velja, dokler igralna naprava izpolnjuje vse predpisane pogoje.</w:t>
      </w:r>
    </w:p>
    <w:p w14:paraId="5DEB37BF" w14:textId="77777777" w:rsidR="00A168B5" w:rsidRDefault="00A168B5" w:rsidP="00A168B5">
      <w:pPr>
        <w:jc w:val="both"/>
      </w:pPr>
    </w:p>
    <w:p w14:paraId="60EAA880" w14:textId="77777777" w:rsidR="00A168B5" w:rsidRDefault="00A168B5" w:rsidP="00A168B5">
      <w:pPr>
        <w:jc w:val="both"/>
      </w:pPr>
      <w:r>
        <w:t>Dovoljenje za uporabo igralne naprave pridobi koncesionar, ki prireja posebne igre na srečo v igralnici  ali igralnem salonu ali prireditelj, ki trajno prireja klasične igre na srečo in to pred začetkom uporabe igralne naprave.</w:t>
      </w:r>
    </w:p>
    <w:p w14:paraId="254F10CA" w14:textId="77777777" w:rsidR="00A168B5" w:rsidRPr="00BB39D1" w:rsidRDefault="00A168B5" w:rsidP="00A168B5">
      <w:pPr>
        <w:jc w:val="both"/>
      </w:pPr>
    </w:p>
    <w:p w14:paraId="6543EA80" w14:textId="77777777" w:rsidR="00A168B5" w:rsidRDefault="00A168B5" w:rsidP="00A168B5">
      <w:pPr>
        <w:jc w:val="both"/>
      </w:pPr>
      <w:r w:rsidRPr="00BB39D1">
        <w:t xml:space="preserve">Pravilnik </w:t>
      </w:r>
      <w:r>
        <w:t xml:space="preserve">o nadzornem informacijskem sistemu igralnih naprav v </w:t>
      </w:r>
      <w:r w:rsidRPr="00494CC4">
        <w:rPr>
          <w:b/>
          <w:bCs/>
        </w:rPr>
        <w:t>69. členu</w:t>
      </w:r>
      <w:r>
        <w:t xml:space="preserve"> </w:t>
      </w:r>
      <w:r w:rsidRPr="00BB39D1">
        <w:t>določa</w:t>
      </w:r>
      <w:r>
        <w:t>,</w:t>
      </w:r>
      <w:r w:rsidRPr="00BB39D1">
        <w:t xml:space="preserve"> </w:t>
      </w:r>
      <w:r>
        <w:t xml:space="preserve">da prireditelj oz. koncesionar pridobi </w:t>
      </w:r>
      <w:r w:rsidRPr="00494CC4">
        <w:rPr>
          <w:b/>
          <w:bCs/>
        </w:rPr>
        <w:t>dovoljenje</w:t>
      </w:r>
      <w:r>
        <w:t xml:space="preserve"> za uporabo igralne naprave na podlagi predložitve</w:t>
      </w:r>
    </w:p>
    <w:p w14:paraId="79881786" w14:textId="77777777" w:rsidR="00A168B5" w:rsidRDefault="00A168B5" w:rsidP="00A168B5">
      <w:pPr>
        <w:jc w:val="both"/>
      </w:pPr>
    </w:p>
    <w:p w14:paraId="6B98B316" w14:textId="2F6033CC" w:rsidR="00A168B5" w:rsidRPr="00A168B5" w:rsidRDefault="00A168B5" w:rsidP="004F32B3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color w:val="606060"/>
          <w:sz w:val="20"/>
          <w:lang w:eastAsia="sl-SI"/>
        </w:rPr>
      </w:pPr>
      <w:r w:rsidRPr="00A168B5">
        <w:rPr>
          <w:rFonts w:ascii="Arial" w:hAnsi="Arial" w:cs="Arial"/>
          <w:sz w:val="20"/>
        </w:rPr>
        <w:t xml:space="preserve">izpolnjenega obrazca MF IGR NAP-IA iz Priloge 2 pravilnika v elektronski obliki s podatki o IA, ki so predmet vloge, </w:t>
      </w:r>
      <w:r>
        <w:rPr>
          <w:rFonts w:ascii="Arial" w:hAnsi="Arial" w:cs="Arial"/>
          <w:sz w:val="20"/>
        </w:rPr>
        <w:t>in prilog</w:t>
      </w:r>
    </w:p>
    <w:p w14:paraId="1E118566" w14:textId="77777777" w:rsidR="00A168B5" w:rsidRPr="00C9762B" w:rsidRDefault="00A168B5" w:rsidP="00A168B5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bookmarkStart w:id="12" w:name="_Hlk94017178"/>
      <w:r w:rsidRPr="00C9762B">
        <w:rPr>
          <w:rFonts w:ascii="Arial" w:hAnsi="Arial" w:cs="Arial"/>
          <w:sz w:val="20"/>
        </w:rPr>
        <w:t>poročila o preizkusu igralne naprave (PPIN),</w:t>
      </w:r>
    </w:p>
    <w:p w14:paraId="21375540" w14:textId="77777777" w:rsidR="00A168B5" w:rsidRPr="00C9762B" w:rsidRDefault="00A168B5" w:rsidP="00A168B5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C9762B">
        <w:rPr>
          <w:rFonts w:ascii="Arial" w:hAnsi="Arial" w:cs="Arial"/>
          <w:sz w:val="20"/>
        </w:rPr>
        <w:t>izjav</w:t>
      </w:r>
      <w:r>
        <w:rPr>
          <w:rFonts w:ascii="Arial" w:hAnsi="Arial" w:cs="Arial"/>
          <w:sz w:val="20"/>
        </w:rPr>
        <w:t>e</w:t>
      </w:r>
      <w:r w:rsidRPr="00C9762B">
        <w:rPr>
          <w:rFonts w:ascii="Arial" w:hAnsi="Arial" w:cs="Arial"/>
          <w:sz w:val="20"/>
        </w:rPr>
        <w:t xml:space="preserve"> o ustreznosti vključitve IA v NIS,</w:t>
      </w:r>
    </w:p>
    <w:p w14:paraId="62CE3EC1" w14:textId="77777777" w:rsidR="00A168B5" w:rsidRPr="00C9762B" w:rsidRDefault="00A168B5" w:rsidP="00A168B5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C9762B">
        <w:rPr>
          <w:rFonts w:ascii="Arial" w:hAnsi="Arial" w:cs="Arial"/>
          <w:sz w:val="20"/>
        </w:rPr>
        <w:t>dokazil</w:t>
      </w:r>
      <w:r>
        <w:rPr>
          <w:rFonts w:ascii="Arial" w:hAnsi="Arial" w:cs="Arial"/>
          <w:sz w:val="20"/>
        </w:rPr>
        <w:t>a</w:t>
      </w:r>
      <w:r w:rsidRPr="00C9762B">
        <w:rPr>
          <w:rFonts w:ascii="Arial" w:hAnsi="Arial" w:cs="Arial"/>
          <w:sz w:val="20"/>
        </w:rPr>
        <w:t xml:space="preserve"> o lastništvu IA, ki se bo uporabljal v igralnem salonu,</w:t>
      </w:r>
    </w:p>
    <w:p w14:paraId="1D4A6F65" w14:textId="77777777" w:rsidR="00A168B5" w:rsidRDefault="00A168B5" w:rsidP="00A168B5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dokazila o plačilu stroškov postopka</w:t>
      </w:r>
    </w:p>
    <w:p w14:paraId="4BA04424" w14:textId="77777777" w:rsidR="00A168B5" w:rsidRPr="00C9762B" w:rsidRDefault="00A168B5" w:rsidP="00A168B5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dokazila o plačilu upravne takse</w:t>
      </w:r>
    </w:p>
    <w:bookmarkEnd w:id="12"/>
    <w:p w14:paraId="5E62F9BC" w14:textId="77777777" w:rsidR="00A168B5" w:rsidRDefault="00A168B5" w:rsidP="00A168B5">
      <w:pPr>
        <w:jc w:val="both"/>
      </w:pPr>
    </w:p>
    <w:p w14:paraId="16138747" w14:textId="77777777" w:rsidR="00A168B5" w:rsidRDefault="00A168B5" w:rsidP="00A168B5">
      <w:pPr>
        <w:ind w:firstLine="360"/>
        <w:jc w:val="both"/>
      </w:pPr>
      <w:r>
        <w:t>ali</w:t>
      </w:r>
    </w:p>
    <w:p w14:paraId="06396A71" w14:textId="77777777" w:rsidR="00A168B5" w:rsidRDefault="00A168B5" w:rsidP="00A168B5">
      <w:pPr>
        <w:jc w:val="both"/>
      </w:pPr>
    </w:p>
    <w:p w14:paraId="63B514A4" w14:textId="18E31F63" w:rsidR="00A168B5" w:rsidRPr="00C9762B" w:rsidRDefault="00A168B5" w:rsidP="00A168B5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C9762B">
        <w:rPr>
          <w:rFonts w:ascii="Arial" w:hAnsi="Arial" w:cs="Arial"/>
          <w:sz w:val="20"/>
        </w:rPr>
        <w:t>izpolnjenega obrazca MF IGR NAP-IM iz Priloge 2 Pravilnika v elektronski obliki s podatki o IM, ki so predmet vloge</w:t>
      </w:r>
      <w:r>
        <w:rPr>
          <w:rFonts w:ascii="Arial" w:hAnsi="Arial" w:cs="Arial"/>
          <w:sz w:val="20"/>
        </w:rPr>
        <w:t>, in prilog</w:t>
      </w:r>
    </w:p>
    <w:p w14:paraId="0152FF41" w14:textId="77777777" w:rsidR="00A168B5" w:rsidRPr="00C9762B" w:rsidRDefault="00A168B5" w:rsidP="00A168B5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C9762B">
        <w:rPr>
          <w:rFonts w:ascii="Arial" w:hAnsi="Arial" w:cs="Arial"/>
          <w:sz w:val="20"/>
        </w:rPr>
        <w:t>poročila o preizkusu igralne naprave (PPIN),</w:t>
      </w:r>
    </w:p>
    <w:p w14:paraId="681717AF" w14:textId="77777777" w:rsidR="00A168B5" w:rsidRDefault="00A168B5" w:rsidP="00A168B5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C9762B">
        <w:rPr>
          <w:rFonts w:ascii="Arial" w:hAnsi="Arial" w:cs="Arial"/>
          <w:sz w:val="20"/>
        </w:rPr>
        <w:t>izjav</w:t>
      </w:r>
      <w:r>
        <w:rPr>
          <w:rFonts w:ascii="Arial" w:hAnsi="Arial" w:cs="Arial"/>
          <w:sz w:val="20"/>
        </w:rPr>
        <w:t>e</w:t>
      </w:r>
      <w:r w:rsidRPr="00C9762B">
        <w:rPr>
          <w:rFonts w:ascii="Arial" w:hAnsi="Arial" w:cs="Arial"/>
          <w:sz w:val="20"/>
        </w:rPr>
        <w:t xml:space="preserve"> o ustreznosti vključitve IA v NIS,</w:t>
      </w:r>
    </w:p>
    <w:p w14:paraId="58F481D2" w14:textId="77777777" w:rsidR="00A168B5" w:rsidRDefault="00A168B5" w:rsidP="00A168B5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dokazila o plačilu stroškov postopka</w:t>
      </w:r>
    </w:p>
    <w:p w14:paraId="37253426" w14:textId="77777777" w:rsidR="00A168B5" w:rsidRPr="00C9762B" w:rsidRDefault="00A168B5" w:rsidP="00A168B5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dokazila o plačilu upravne takse</w:t>
      </w:r>
    </w:p>
    <w:p w14:paraId="294E6DFF" w14:textId="77777777" w:rsidR="00A168B5" w:rsidRDefault="00A168B5" w:rsidP="00A168B5">
      <w:pPr>
        <w:pStyle w:val="Odstavekseznama"/>
        <w:ind w:left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IM, na katerih bo vzpostavljena </w:t>
      </w:r>
      <w:proofErr w:type="spellStart"/>
      <w:r>
        <w:rPr>
          <w:rFonts w:ascii="Arial" w:hAnsi="Arial" w:cs="Arial"/>
          <w:sz w:val="20"/>
        </w:rPr>
        <w:t>progresiva</w:t>
      </w:r>
      <w:proofErr w:type="spellEnd"/>
      <w:r>
        <w:rPr>
          <w:rFonts w:ascii="Arial" w:hAnsi="Arial" w:cs="Arial"/>
          <w:sz w:val="20"/>
        </w:rPr>
        <w:t xml:space="preserve"> pa še:</w:t>
      </w:r>
    </w:p>
    <w:p w14:paraId="40DEA175" w14:textId="77777777" w:rsidR="00A168B5" w:rsidRDefault="00A168B5" w:rsidP="00A168B5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opisa progresivnega sistema  </w:t>
      </w:r>
    </w:p>
    <w:p w14:paraId="37E4ECD5" w14:textId="77777777" w:rsidR="00A168B5" w:rsidRDefault="00A168B5" w:rsidP="00A168B5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seznama progresivnih dobitkov, njihove začetne vrednosti in odstotki naraščanja oz. deleži glede na vplačila</w:t>
      </w:r>
    </w:p>
    <w:p w14:paraId="645E6D5C" w14:textId="77777777" w:rsidR="00A168B5" w:rsidRDefault="00A168B5" w:rsidP="00A168B5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pravila za </w:t>
      </w:r>
      <w:proofErr w:type="spellStart"/>
      <w:r>
        <w:rPr>
          <w:rFonts w:ascii="Arial" w:hAnsi="Arial" w:cs="Arial"/>
          <w:sz w:val="20"/>
        </w:rPr>
        <w:t>priigranje</w:t>
      </w:r>
      <w:proofErr w:type="spellEnd"/>
      <w:r>
        <w:rPr>
          <w:rFonts w:ascii="Arial" w:hAnsi="Arial" w:cs="Arial"/>
          <w:sz w:val="20"/>
        </w:rPr>
        <w:t xml:space="preserve"> posameznega progresivnega dobitka</w:t>
      </w:r>
    </w:p>
    <w:p w14:paraId="1596554A" w14:textId="77777777" w:rsidR="00A168B5" w:rsidRPr="00C9762B" w:rsidRDefault="00A168B5" w:rsidP="00A168B5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formule za oblikovanje višine posameznega progresivnega dobitka iz zabeleženih vplačil za sodelovanje v progresivni igri</w:t>
      </w:r>
    </w:p>
    <w:p w14:paraId="4352BCD1" w14:textId="77777777" w:rsidR="00A168B5" w:rsidRDefault="00A168B5" w:rsidP="00A168B5">
      <w:pPr>
        <w:jc w:val="both"/>
      </w:pPr>
    </w:p>
    <w:p w14:paraId="58227BF6" w14:textId="77777777" w:rsidR="00A168B5" w:rsidRDefault="00A168B5" w:rsidP="00A168B5">
      <w:pPr>
        <w:jc w:val="both"/>
      </w:pPr>
      <w:r w:rsidRPr="00697AA2">
        <w:t>Dovoljenje za uporabo igralne naprave izda FURS na podlagi poročila o preizkusu igralne naprave (PPIN) in velja, dokler igralna naprava izpolnjuje vse predpisane pogoje.</w:t>
      </w:r>
    </w:p>
    <w:p w14:paraId="49307374" w14:textId="77777777" w:rsidR="00825C3E" w:rsidRPr="00F82998" w:rsidRDefault="00825C3E" w:rsidP="00825C3E">
      <w:pPr>
        <w:jc w:val="both"/>
      </w:pPr>
    </w:p>
    <w:bookmarkEnd w:id="9"/>
    <w:p w14:paraId="6C9A3DB3" w14:textId="45074ED7" w:rsidR="00F82998" w:rsidRDefault="00F82998" w:rsidP="00F82998"/>
    <w:p w14:paraId="743DF688" w14:textId="0FFE90CD" w:rsidR="00F82998" w:rsidRPr="00F82998" w:rsidRDefault="00F82998" w:rsidP="00F82998">
      <w:r w:rsidRPr="00F82998">
        <w:t>V nadaljevanju je prikazan postopek</w:t>
      </w:r>
      <w:r w:rsidR="001D558D">
        <w:t xml:space="preserve"> za</w:t>
      </w:r>
      <w:r w:rsidRPr="00F82998">
        <w:t xml:space="preserve"> vlaganje </w:t>
      </w:r>
      <w:r w:rsidR="001D558D">
        <w:t xml:space="preserve">vloge za izdajo 3B dovoljenj </w:t>
      </w:r>
      <w:r w:rsidRPr="00F82998">
        <w:t xml:space="preserve">preko </w:t>
      </w:r>
      <w:proofErr w:type="spellStart"/>
      <w:r w:rsidRPr="00F82998">
        <w:t>eDavkov</w:t>
      </w:r>
      <w:proofErr w:type="spellEnd"/>
      <w:r w:rsidRPr="00F82998">
        <w:t xml:space="preserve"> kot lastni dokument</w:t>
      </w:r>
      <w:r w:rsidR="00256672">
        <w:t>.</w:t>
      </w:r>
    </w:p>
    <w:p w14:paraId="55232E6A" w14:textId="77777777" w:rsidR="00444BD2" w:rsidRPr="00F82998" w:rsidRDefault="00444BD2" w:rsidP="00F82998">
      <w:pPr>
        <w:jc w:val="both"/>
      </w:pPr>
    </w:p>
    <w:p w14:paraId="596A8227" w14:textId="77777777" w:rsidR="00686C9F" w:rsidRPr="00F82998" w:rsidRDefault="00686C9F" w:rsidP="00CC31F2">
      <w:pPr>
        <w:ind w:left="576"/>
        <w:jc w:val="both"/>
      </w:pPr>
    </w:p>
    <w:p w14:paraId="3BBF31A4" w14:textId="77777777" w:rsidR="00444BD2" w:rsidRPr="00F82998" w:rsidRDefault="00444BD2" w:rsidP="00CC31F2">
      <w:pPr>
        <w:ind w:left="576"/>
        <w:jc w:val="both"/>
      </w:pPr>
    </w:p>
    <w:p w14:paraId="71308EED" w14:textId="77777777" w:rsidR="008C3FF6" w:rsidRPr="00F82998" w:rsidRDefault="008C3FF6">
      <w:pPr>
        <w:rPr>
          <w:b/>
        </w:rPr>
      </w:pPr>
      <w:r w:rsidRPr="00F82998">
        <w:br w:type="page"/>
      </w:r>
    </w:p>
    <w:p w14:paraId="39DDB39F" w14:textId="77777777" w:rsidR="008C3FF6" w:rsidRPr="00F82998" w:rsidRDefault="008C3FF6" w:rsidP="008C3FF6">
      <w:pPr>
        <w:pStyle w:val="Naslov1"/>
        <w:rPr>
          <w:sz w:val="20"/>
        </w:rPr>
        <w:sectPr w:rsidR="008C3FF6" w:rsidRPr="00F82998" w:rsidSect="00361BEA">
          <w:footerReference w:type="default" r:id="rId10"/>
          <w:footerReference w:type="first" r:id="rId11"/>
          <w:pgSz w:w="11907" w:h="16840" w:code="9"/>
          <w:pgMar w:top="851" w:right="1412" w:bottom="1276" w:left="1412" w:header="709" w:footer="709" w:gutter="0"/>
          <w:cols w:space="708"/>
          <w:titlePg/>
          <w:docGrid w:linePitch="360"/>
        </w:sectPr>
      </w:pPr>
    </w:p>
    <w:p w14:paraId="5B077F8D" w14:textId="6B34FD97" w:rsidR="00F82998" w:rsidRPr="00D773D3" w:rsidRDefault="00F82998" w:rsidP="00F82998">
      <w:pPr>
        <w:pStyle w:val="Naslov2"/>
        <w:numPr>
          <w:ilvl w:val="1"/>
          <w:numId w:val="1"/>
        </w:numPr>
      </w:pPr>
      <w:bookmarkStart w:id="13" w:name="_Toc118809851"/>
      <w:bookmarkEnd w:id="0"/>
      <w:r>
        <w:lastRenderedPageBreak/>
        <w:t>Navodila za izpolnjevanje obrazca NF LD</w:t>
      </w:r>
      <w:bookmarkEnd w:id="13"/>
      <w:r>
        <w:t xml:space="preserve"> </w:t>
      </w:r>
      <w:r w:rsidRPr="00D773D3">
        <w:t xml:space="preserve">  </w:t>
      </w:r>
    </w:p>
    <w:p w14:paraId="0262B489" w14:textId="77777777" w:rsidR="000028C3" w:rsidRPr="00BE5623" w:rsidRDefault="000028C3" w:rsidP="00BE5623">
      <w:pPr>
        <w:jc w:val="both"/>
        <w:rPr>
          <w:rFonts w:eastAsiaTheme="minorEastAsia" w:cs="Arial"/>
          <w:color w:val="000000" w:themeColor="text1"/>
          <w:kern w:val="24"/>
          <w:lang w:eastAsia="sl-SI"/>
        </w:rPr>
      </w:pPr>
    </w:p>
    <w:p w14:paraId="44143F9B" w14:textId="457A5D96" w:rsidR="009A0785" w:rsidRPr="009A0785" w:rsidRDefault="00AD230E" w:rsidP="001F07EF">
      <w:pPr>
        <w:jc w:val="both"/>
        <w:rPr>
          <w:rFonts w:cs="Arial"/>
          <w:lang w:eastAsia="sl-SI"/>
        </w:rPr>
      </w:pPr>
      <w:r>
        <w:rPr>
          <w:rFonts w:eastAsiaTheme="minorEastAsia" w:cs="Arial"/>
          <w:color w:val="000000" w:themeColor="text1"/>
          <w:kern w:val="24"/>
          <w:lang w:eastAsia="sl-SI"/>
        </w:rPr>
        <w:t>Funkcionalnost »</w:t>
      </w:r>
      <w:r w:rsidR="009A0785" w:rsidRPr="009A0785">
        <w:rPr>
          <w:rFonts w:eastAsiaTheme="minorEastAsia" w:cs="Arial"/>
          <w:color w:val="000000" w:themeColor="text1"/>
          <w:kern w:val="24"/>
          <w:lang w:eastAsia="sl-SI"/>
        </w:rPr>
        <w:t>Lastni dokument</w:t>
      </w:r>
      <w:r>
        <w:rPr>
          <w:rFonts w:eastAsiaTheme="minorEastAsia" w:cs="Arial"/>
          <w:color w:val="000000" w:themeColor="text1"/>
          <w:kern w:val="24"/>
          <w:lang w:eastAsia="sl-SI"/>
        </w:rPr>
        <w:t>«</w:t>
      </w:r>
      <w:r w:rsidR="009A0785" w:rsidRPr="009A0785">
        <w:rPr>
          <w:rFonts w:eastAsiaTheme="minorEastAsia" w:cs="Arial"/>
          <w:color w:val="000000" w:themeColor="text1"/>
          <w:kern w:val="24"/>
          <w:lang w:eastAsia="sl-SI"/>
        </w:rPr>
        <w:t xml:space="preserve"> je namenjena oddaji dokumentov, ki niso na voljo kot obrazec v eDavkih (npr. pritožbe, razne vloge in sporočila davčnemu organu, pojasnilo o popravku davčnega obračuna, račun, pogodba…). </w:t>
      </w:r>
    </w:p>
    <w:p w14:paraId="0AD9AB7D" w14:textId="77777777" w:rsidR="003F6503" w:rsidRDefault="003F6503" w:rsidP="009A0785">
      <w:pPr>
        <w:rPr>
          <w:rFonts w:eastAsiaTheme="minorEastAsia" w:cs="Arial"/>
          <w:b/>
          <w:bCs/>
          <w:color w:val="000000" w:themeColor="text1"/>
          <w:kern w:val="24"/>
          <w:lang w:eastAsia="sl-SI"/>
        </w:rPr>
      </w:pPr>
    </w:p>
    <w:p w14:paraId="22142E0A" w14:textId="213C4B3B" w:rsidR="003F6503" w:rsidRDefault="003F6503" w:rsidP="001F07EF">
      <w:pPr>
        <w:jc w:val="both"/>
        <w:rPr>
          <w:rFonts w:eastAsiaTheme="minorEastAsia" w:cs="Arial"/>
          <w:color w:val="000000" w:themeColor="text1"/>
          <w:kern w:val="24"/>
          <w:lang w:eastAsia="sl-SI"/>
        </w:rPr>
      </w:pPr>
      <w:r w:rsidRPr="003F6503">
        <w:rPr>
          <w:rFonts w:eastAsiaTheme="minorEastAsia" w:cs="Arial"/>
          <w:color w:val="000000" w:themeColor="text1"/>
          <w:kern w:val="24"/>
          <w:lang w:eastAsia="sl-SI"/>
        </w:rPr>
        <w:t>D</w:t>
      </w:r>
      <w:r w:rsidR="009A0785" w:rsidRPr="009A0785">
        <w:rPr>
          <w:rFonts w:eastAsiaTheme="minorEastAsia" w:cs="Arial"/>
          <w:color w:val="000000" w:themeColor="text1"/>
          <w:kern w:val="24"/>
          <w:lang w:eastAsia="sl-SI"/>
        </w:rPr>
        <w:t>okument, oddan z Lastnim dokumentom prejme glavna pisarna finančnega urada</w:t>
      </w:r>
      <w:r w:rsidR="00A10DDF">
        <w:rPr>
          <w:rFonts w:eastAsiaTheme="minorEastAsia" w:cs="Arial"/>
          <w:color w:val="000000" w:themeColor="text1"/>
          <w:kern w:val="24"/>
          <w:lang w:eastAsia="sl-SI"/>
        </w:rPr>
        <w:t>, pri katerem je zavezanec vpisan v davčni register.</w:t>
      </w:r>
    </w:p>
    <w:p w14:paraId="08C138FF" w14:textId="77777777" w:rsidR="003F6503" w:rsidRDefault="003F6503" w:rsidP="003F6503">
      <w:pPr>
        <w:rPr>
          <w:rFonts w:eastAsiaTheme="minorEastAsia" w:cs="Arial"/>
          <w:color w:val="000000" w:themeColor="text1"/>
          <w:kern w:val="24"/>
          <w:lang w:eastAsia="sl-SI"/>
        </w:rPr>
      </w:pPr>
    </w:p>
    <w:p w14:paraId="38B0B587" w14:textId="77777777" w:rsidR="009A0785" w:rsidRDefault="009A0785" w:rsidP="009A0785">
      <w:pPr>
        <w:pStyle w:val="DDVISNormal"/>
        <w:rPr>
          <w:rFonts w:cs="Arial"/>
        </w:rPr>
      </w:pPr>
    </w:p>
    <w:p w14:paraId="12C911CF" w14:textId="3AF76C06" w:rsidR="009A0785" w:rsidRDefault="009A0785" w:rsidP="0065650D">
      <w:pPr>
        <w:pStyle w:val="Naslov3"/>
        <w:numPr>
          <w:ilvl w:val="2"/>
          <w:numId w:val="8"/>
        </w:numPr>
        <w:rPr>
          <w:rFonts w:eastAsiaTheme="minorEastAsia"/>
        </w:rPr>
      </w:pPr>
      <w:bookmarkStart w:id="14" w:name="_Toc118809852"/>
      <w:r w:rsidRPr="009A0785">
        <w:rPr>
          <w:rFonts w:eastAsiaTheme="minorEastAsia"/>
        </w:rPr>
        <w:t xml:space="preserve">Umestitev </w:t>
      </w:r>
      <w:r w:rsidR="003F6503">
        <w:rPr>
          <w:rFonts w:eastAsiaTheme="minorEastAsia"/>
        </w:rPr>
        <w:t xml:space="preserve">Lastnega </w:t>
      </w:r>
      <w:r w:rsidRPr="009A0785">
        <w:rPr>
          <w:rFonts w:eastAsiaTheme="minorEastAsia"/>
        </w:rPr>
        <w:t>dokumenta</w:t>
      </w:r>
      <w:bookmarkEnd w:id="14"/>
    </w:p>
    <w:p w14:paraId="4DF13E7F" w14:textId="77777777" w:rsidR="003F6503" w:rsidRPr="003F6503" w:rsidRDefault="003F6503" w:rsidP="003F6503">
      <w:pPr>
        <w:pStyle w:val="DDVISNormal"/>
        <w:rPr>
          <w:rFonts w:eastAsiaTheme="minorEastAsia"/>
        </w:rPr>
      </w:pPr>
    </w:p>
    <w:p w14:paraId="46F32221" w14:textId="54510BE8" w:rsidR="009A0785" w:rsidRDefault="003F6503" w:rsidP="001F07EF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Lastni dokument izberete s klikom na zavihek </w:t>
      </w:r>
      <w:r w:rsidR="00AD230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Dokument</w:t>
      </w:r>
      <w:r w:rsidR="00AD230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in v vrstici pod zavihkom klikn</w:t>
      </w:r>
      <w:r w:rsidR="001336A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 na »Nov dokument«. V seznamu možnih elektronskih obrazcev poišč</w:t>
      </w:r>
      <w:r w:rsidR="001336A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 sklop obrazcev »Ostale vloge« in izber</w:t>
      </w:r>
      <w:r w:rsidR="001336A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te </w:t>
      </w:r>
      <w:r w:rsidR="00AD230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NF-LD – Lastni dokument</w:t>
      </w:r>
      <w:r w:rsidR="00AD230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2F92252" w14:textId="77777777" w:rsidR="003F6503" w:rsidRPr="009A0785" w:rsidRDefault="003F6503" w:rsidP="009A0785">
      <w:pPr>
        <w:pStyle w:val="Navadensple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87138C8" w14:textId="77777777" w:rsidR="009A0785" w:rsidRDefault="009A0785">
      <w:pPr>
        <w:rPr>
          <w:rFonts w:eastAsiaTheme="minorEastAsia" w:cs="Arial"/>
          <w:color w:val="000000" w:themeColor="text1"/>
          <w:kern w:val="24"/>
        </w:rPr>
      </w:pPr>
      <w:r w:rsidRPr="009A0785">
        <w:rPr>
          <w:rFonts w:eastAsiaTheme="minorEastAsia" w:cs="Arial"/>
          <w:noProof/>
          <w:color w:val="000000" w:themeColor="text1"/>
          <w:kern w:val="24"/>
          <w:lang w:eastAsia="sl-SI"/>
        </w:rPr>
        <w:drawing>
          <wp:inline distT="0" distB="0" distL="0" distR="0" wp14:anchorId="282AD0C6" wp14:editId="5359FD5B">
            <wp:extent cx="5768340" cy="2324100"/>
            <wp:effectExtent l="0" t="0" r="381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B6ABD" w14:textId="77777777" w:rsidR="009A0785" w:rsidRDefault="009A0785">
      <w:pPr>
        <w:rPr>
          <w:rFonts w:eastAsiaTheme="minorEastAsia" w:cs="Arial"/>
          <w:color w:val="000000" w:themeColor="text1"/>
          <w:kern w:val="24"/>
        </w:rPr>
      </w:pPr>
    </w:p>
    <w:p w14:paraId="21A1C1A0" w14:textId="77777777" w:rsidR="003F6503" w:rsidRDefault="003F6503" w:rsidP="009A0785">
      <w:pPr>
        <w:pStyle w:val="Navadensplet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</w:p>
    <w:p w14:paraId="7B6D7606" w14:textId="77777777" w:rsidR="009B0A0F" w:rsidRDefault="009B0A0F">
      <w:pPr>
        <w:rPr>
          <w:rFonts w:eastAsiaTheme="minorEastAsia"/>
          <w:b/>
        </w:rPr>
      </w:pPr>
      <w:r>
        <w:rPr>
          <w:rFonts w:eastAsiaTheme="minorEastAsia"/>
        </w:rPr>
        <w:br w:type="page"/>
      </w:r>
    </w:p>
    <w:p w14:paraId="5AC5E0D1" w14:textId="1CBC35ED" w:rsidR="003F6503" w:rsidRDefault="003F6503" w:rsidP="0065650D">
      <w:pPr>
        <w:pStyle w:val="Naslov3"/>
        <w:numPr>
          <w:ilvl w:val="2"/>
          <w:numId w:val="8"/>
        </w:numPr>
        <w:rPr>
          <w:rFonts w:eastAsiaTheme="minorEastAsia"/>
        </w:rPr>
      </w:pPr>
      <w:bookmarkStart w:id="15" w:name="_Toc118809853"/>
      <w:r>
        <w:rPr>
          <w:rFonts w:eastAsiaTheme="minorEastAsia"/>
        </w:rPr>
        <w:lastRenderedPageBreak/>
        <w:t>Izpolnitev Lastnega dokumenta</w:t>
      </w:r>
      <w:bookmarkEnd w:id="15"/>
      <w:r>
        <w:rPr>
          <w:rFonts w:eastAsiaTheme="minorEastAsia"/>
        </w:rPr>
        <w:t xml:space="preserve"> </w:t>
      </w:r>
    </w:p>
    <w:p w14:paraId="558DDE4F" w14:textId="77777777" w:rsidR="003F6503" w:rsidRDefault="003F6503" w:rsidP="009A0785">
      <w:pPr>
        <w:pStyle w:val="Navadensplet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</w:p>
    <w:p w14:paraId="76A2C13C" w14:textId="7FBD4682" w:rsidR="001008B6" w:rsidRPr="001008B6" w:rsidRDefault="001008B6" w:rsidP="009A0785">
      <w:pPr>
        <w:pStyle w:val="Navadensplet"/>
        <w:spacing w:before="0" w:beforeAutospacing="0" w:after="0" w:afterAutospacing="0"/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</w:pPr>
      <w:r w:rsidRPr="001008B6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Kontaktni podatki</w:t>
      </w:r>
    </w:p>
    <w:p w14:paraId="5CDC051E" w14:textId="77777777" w:rsidR="001008B6" w:rsidRDefault="001008B6" w:rsidP="009A0785">
      <w:pPr>
        <w:pStyle w:val="Navadensplet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</w:p>
    <w:p w14:paraId="27828F75" w14:textId="57F3E9CF" w:rsidR="009A0785" w:rsidRDefault="003F6503" w:rsidP="009A0785">
      <w:pPr>
        <w:pStyle w:val="Navadensplet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V sklopu »Kontaktna oseba«</w:t>
      </w:r>
      <w:r w:rsidR="001336A7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izpolni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te polj</w:t>
      </w:r>
      <w:r w:rsidR="001336A7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a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:</w:t>
      </w:r>
    </w:p>
    <w:p w14:paraId="22D8C59D" w14:textId="718723A8" w:rsidR="003F6503" w:rsidRDefault="003F6503" w:rsidP="0065650D">
      <w:pPr>
        <w:pStyle w:val="Navadensplet"/>
        <w:numPr>
          <w:ilvl w:val="0"/>
          <w:numId w:val="9"/>
        </w:numPr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Ime in priimek kontaktne osebe (npr. osebe, ki oddaja obrazec). Vnos v polje je obvezen.</w:t>
      </w:r>
    </w:p>
    <w:p w14:paraId="73D5F0E3" w14:textId="18C20EB9" w:rsidR="003F6503" w:rsidRDefault="00BD3037" w:rsidP="0065650D">
      <w:pPr>
        <w:pStyle w:val="Navadensplet"/>
        <w:numPr>
          <w:ilvl w:val="0"/>
          <w:numId w:val="9"/>
        </w:numPr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Elektronski naslov ali telefonsko številko navedene kontaktne osebe. Vnos je obvezen v eno od polj</w:t>
      </w:r>
      <w:r w:rsidR="00256672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.</w:t>
      </w:r>
    </w:p>
    <w:p w14:paraId="5AC6962D" w14:textId="77777777" w:rsidR="00BD3037" w:rsidRDefault="00BD3037" w:rsidP="00BD3037">
      <w:pPr>
        <w:pStyle w:val="Navadensplet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</w:p>
    <w:p w14:paraId="0F7C12BE" w14:textId="02FBE844" w:rsidR="00BD3037" w:rsidRDefault="00BD3037" w:rsidP="00BD3037">
      <w:pPr>
        <w:pStyle w:val="Navadensplet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Kliknite na gumb »Izberi datoteko«</w:t>
      </w:r>
    </w:p>
    <w:p w14:paraId="262E9CBD" w14:textId="77777777" w:rsidR="00BD3037" w:rsidRPr="009A0785" w:rsidRDefault="00BD3037" w:rsidP="00BD3037">
      <w:pPr>
        <w:pStyle w:val="Navadensplet"/>
        <w:spacing w:before="0" w:beforeAutospacing="0" w:after="0" w:afterAutospacing="0"/>
        <w:ind w:left="720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</w:p>
    <w:p w14:paraId="082D92BE" w14:textId="4D8A44D7" w:rsidR="009A0785" w:rsidRDefault="004A5AB6" w:rsidP="009A0785">
      <w:pPr>
        <w:pStyle w:val="Navadensplet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noProof/>
          <w:color w:val="000000" w:themeColor="text1"/>
          <w:kern w:val="24"/>
          <w:sz w:val="20"/>
          <w:szCs w:val="20"/>
        </w:rPr>
        <w:drawing>
          <wp:inline distT="0" distB="0" distL="0" distR="0" wp14:anchorId="43FCA115" wp14:editId="5D119337">
            <wp:extent cx="5753100" cy="4655820"/>
            <wp:effectExtent l="0" t="0" r="0" b="0"/>
            <wp:docPr id="84" name="Slika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5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A1490" w14:textId="77777777" w:rsidR="003F6503" w:rsidRDefault="003F6503" w:rsidP="009A0785">
      <w:pPr>
        <w:pStyle w:val="Navadensplet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</w:p>
    <w:p w14:paraId="0793C88F" w14:textId="77777777" w:rsidR="003F6503" w:rsidRDefault="003F6503" w:rsidP="009A0785">
      <w:pPr>
        <w:pStyle w:val="Navadensplet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</w:p>
    <w:p w14:paraId="1B46D7AC" w14:textId="52BFC1E5" w:rsidR="001008B6" w:rsidRPr="001008B6" w:rsidRDefault="001008B6" w:rsidP="009A0785">
      <w:pPr>
        <w:pStyle w:val="Navadensplet"/>
        <w:spacing w:before="0" w:beforeAutospacing="0" w:after="0" w:afterAutospacing="0"/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</w:pPr>
      <w:r w:rsidRPr="001008B6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Dodajanje priloge v Lastni dokument</w:t>
      </w:r>
    </w:p>
    <w:p w14:paraId="07CCB170" w14:textId="77777777" w:rsidR="001008B6" w:rsidRDefault="001008B6" w:rsidP="009A0785">
      <w:pPr>
        <w:pStyle w:val="Navadensplet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</w:p>
    <w:p w14:paraId="1362EF3F" w14:textId="3DD72217" w:rsidR="00BD3037" w:rsidRDefault="00BD3037" w:rsidP="009A0785">
      <w:pPr>
        <w:pStyle w:val="Navadensplet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Odpre se pogovorno okno za dodajanje priloge v Lastni dokument. </w:t>
      </w:r>
      <w:r w:rsidR="004A6D21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Na vašem računalniku izberite dokument, ki ga boste dodali kot prilogo v Lastni dokument, in kliknite na gumb »Odpri«.</w:t>
      </w:r>
    </w:p>
    <w:p w14:paraId="2A10F1C1" w14:textId="77777777" w:rsidR="00BD3037" w:rsidRDefault="00BD3037" w:rsidP="009A0785">
      <w:pPr>
        <w:pStyle w:val="Navadensplet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</w:p>
    <w:p w14:paraId="4B81CD2C" w14:textId="5E671236" w:rsidR="003F6503" w:rsidRDefault="000242D2" w:rsidP="009A0785">
      <w:pPr>
        <w:pStyle w:val="Navadensplet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noProof/>
          <w:color w:val="000000" w:themeColor="text1"/>
          <w:kern w:val="24"/>
          <w:sz w:val="20"/>
          <w:szCs w:val="20"/>
        </w:rPr>
        <w:lastRenderedPageBreak/>
        <w:drawing>
          <wp:inline distT="0" distB="0" distL="0" distR="0" wp14:anchorId="6A0F2459" wp14:editId="1DB25B58">
            <wp:extent cx="5767705" cy="3245485"/>
            <wp:effectExtent l="0" t="0" r="4445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32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8E5CD" w14:textId="77777777" w:rsidR="003F6503" w:rsidRDefault="003F6503" w:rsidP="009A0785">
      <w:pPr>
        <w:pStyle w:val="Navadensplet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</w:p>
    <w:p w14:paraId="38DCB3B4" w14:textId="77777777" w:rsidR="001D558D" w:rsidRDefault="001D558D" w:rsidP="009A0785">
      <w:pPr>
        <w:pStyle w:val="Navadensplet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</w:p>
    <w:p w14:paraId="1B87FB1F" w14:textId="3FDB1C7E" w:rsidR="004A6D21" w:rsidRDefault="001008B6" w:rsidP="009A0785">
      <w:pPr>
        <w:pStyle w:val="Navadensplet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V obrazcu Lastni dokument se nad gumbom »Prenesi datoteko« izpiše naziv</w:t>
      </w:r>
      <w:r w:rsidR="001336A7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priloge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, ki </w:t>
      </w:r>
      <w:r w:rsidR="001336A7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ste 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jo dodali. Kliknite na gumb »Prenesi datoteko«.</w:t>
      </w:r>
    </w:p>
    <w:p w14:paraId="37158A0B" w14:textId="77777777" w:rsidR="009A0785" w:rsidRDefault="009A0785" w:rsidP="009A0785">
      <w:pPr>
        <w:pStyle w:val="Navadensplet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</w:p>
    <w:p w14:paraId="505D9B8A" w14:textId="3B4C1A9A" w:rsidR="009A0785" w:rsidRPr="009A0785" w:rsidRDefault="000242D2" w:rsidP="009A0785">
      <w:pPr>
        <w:pStyle w:val="Navadensplet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noProof/>
          <w:color w:val="000000" w:themeColor="text1"/>
          <w:kern w:val="24"/>
          <w:sz w:val="20"/>
          <w:szCs w:val="20"/>
        </w:rPr>
        <w:drawing>
          <wp:inline distT="0" distB="0" distL="0" distR="0" wp14:anchorId="1C62F458" wp14:editId="6228337D">
            <wp:extent cx="5767705" cy="3230245"/>
            <wp:effectExtent l="0" t="0" r="4445" b="8255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323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18665" w14:textId="77777777" w:rsidR="009A0785" w:rsidRDefault="009A0785" w:rsidP="009A0785">
      <w:pPr>
        <w:pStyle w:val="Navadensple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17E4E7A" w14:textId="2A29A628" w:rsidR="001008B6" w:rsidRPr="005344FC" w:rsidRDefault="000242D2" w:rsidP="009A0785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5344FC">
        <w:rPr>
          <w:rFonts w:ascii="Arial" w:hAnsi="Arial" w:cs="Arial"/>
          <w:b/>
          <w:bCs/>
          <w:sz w:val="20"/>
          <w:szCs w:val="20"/>
        </w:rPr>
        <w:t>Pozor:</w:t>
      </w:r>
    </w:p>
    <w:p w14:paraId="5C8A078E" w14:textId="77777777" w:rsidR="000242D2" w:rsidRDefault="000242D2" w:rsidP="009A0785">
      <w:pPr>
        <w:pStyle w:val="Navadensple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AD813E7" w14:textId="55203574" w:rsidR="000242D2" w:rsidRDefault="000242D2" w:rsidP="009A0785">
      <w:pPr>
        <w:pStyle w:val="Navadensple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344FC">
        <w:rPr>
          <w:rFonts w:ascii="Arial" w:hAnsi="Arial" w:cs="Arial"/>
          <w:b/>
          <w:bCs/>
          <w:sz w:val="20"/>
          <w:szCs w:val="20"/>
        </w:rPr>
        <w:t>Datoteka mora biti v stisnjeni (</w:t>
      </w:r>
      <w:proofErr w:type="spellStart"/>
      <w:r w:rsidRPr="005344FC">
        <w:rPr>
          <w:rFonts w:ascii="Arial" w:hAnsi="Arial" w:cs="Arial"/>
          <w:b/>
          <w:bCs/>
          <w:sz w:val="20"/>
          <w:szCs w:val="20"/>
        </w:rPr>
        <w:t>zip</w:t>
      </w:r>
      <w:proofErr w:type="spellEnd"/>
      <w:r w:rsidRPr="005344FC">
        <w:rPr>
          <w:rFonts w:ascii="Arial" w:hAnsi="Arial" w:cs="Arial"/>
          <w:b/>
          <w:bCs/>
          <w:sz w:val="20"/>
          <w:szCs w:val="20"/>
        </w:rPr>
        <w:t>) obliki.</w:t>
      </w:r>
      <w:r>
        <w:rPr>
          <w:rFonts w:ascii="Arial" w:hAnsi="Arial" w:cs="Arial"/>
          <w:sz w:val="20"/>
          <w:szCs w:val="20"/>
        </w:rPr>
        <w:t xml:space="preserve"> To pomeni, da je potrebno vlogo in vse pripadajoče priloge najprej stisniti in šele nato prenesti v Lastni dokument. Stisnjena oblika 7z ni dovoljena.</w:t>
      </w:r>
    </w:p>
    <w:p w14:paraId="03EA4235" w14:textId="4CFA9CA2" w:rsidR="000242D2" w:rsidRDefault="000242D2" w:rsidP="009A0785">
      <w:pPr>
        <w:pStyle w:val="Navadensple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557C13A" w14:textId="6C9CE6A8" w:rsidR="000242D2" w:rsidRDefault="000242D2" w:rsidP="009A0785">
      <w:pPr>
        <w:pStyle w:val="Navadensple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Navodila za pripravo stisnjene (</w:t>
      </w:r>
      <w:proofErr w:type="spellStart"/>
      <w:r>
        <w:rPr>
          <w:rFonts w:ascii="Arial" w:hAnsi="Arial" w:cs="Arial"/>
          <w:sz w:val="20"/>
          <w:szCs w:val="20"/>
        </w:rPr>
        <w:t>zip</w:t>
      </w:r>
      <w:proofErr w:type="spellEnd"/>
      <w:r>
        <w:rPr>
          <w:rFonts w:ascii="Arial" w:hAnsi="Arial" w:cs="Arial"/>
          <w:sz w:val="20"/>
          <w:szCs w:val="20"/>
        </w:rPr>
        <w:t>) datoteke:</w:t>
      </w:r>
    </w:p>
    <w:p w14:paraId="6CB5528A" w14:textId="4FAF9302" w:rsidR="000242D2" w:rsidRDefault="000242D2" w:rsidP="009A0785">
      <w:pPr>
        <w:pStyle w:val="Navadensple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DA794D6" w14:textId="637C3E4B" w:rsidR="000242D2" w:rsidRDefault="000242D2" w:rsidP="009A0785">
      <w:pPr>
        <w:pStyle w:val="Navadensple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Vlogo in vse pripadajoče dokumente označite</w:t>
      </w:r>
      <w:r w:rsidR="0083165B">
        <w:rPr>
          <w:rFonts w:ascii="Arial" w:hAnsi="Arial" w:cs="Arial"/>
          <w:sz w:val="20"/>
          <w:szCs w:val="20"/>
        </w:rPr>
        <w:t xml:space="preserve">, kliknite desno tipko na miški </w:t>
      </w:r>
      <w:r>
        <w:rPr>
          <w:rFonts w:ascii="Arial" w:hAnsi="Arial" w:cs="Arial"/>
          <w:sz w:val="20"/>
          <w:szCs w:val="20"/>
        </w:rPr>
        <w:t xml:space="preserve">in </w:t>
      </w:r>
      <w:r w:rsidR="0083165B">
        <w:rPr>
          <w:rFonts w:ascii="Arial" w:hAnsi="Arial" w:cs="Arial"/>
          <w:sz w:val="20"/>
          <w:szCs w:val="20"/>
        </w:rPr>
        <w:t xml:space="preserve">izberite 7-Zip -&gt; Dodaj v NF-LD.zip </w:t>
      </w:r>
    </w:p>
    <w:p w14:paraId="5B1AB605" w14:textId="77777777" w:rsidR="000242D2" w:rsidRDefault="000242D2">
      <w:pPr>
        <w:rPr>
          <w:rFonts w:cs="Arial"/>
          <w:b/>
        </w:rPr>
      </w:pPr>
    </w:p>
    <w:p w14:paraId="73192941" w14:textId="77777777" w:rsidR="0083165B" w:rsidRDefault="000242D2">
      <w:pPr>
        <w:rPr>
          <w:rFonts w:cs="Arial"/>
          <w:b/>
        </w:rPr>
      </w:pPr>
      <w:r>
        <w:rPr>
          <w:rFonts w:cs="Arial"/>
          <w:b/>
          <w:noProof/>
        </w:rPr>
        <w:lastRenderedPageBreak/>
        <w:drawing>
          <wp:inline distT="0" distB="0" distL="0" distR="0" wp14:anchorId="0B1B3224" wp14:editId="45EE1498">
            <wp:extent cx="5760720" cy="3733800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BC8CB" w14:textId="634792FE" w:rsidR="0083165B" w:rsidRDefault="0083165B">
      <w:pPr>
        <w:rPr>
          <w:rFonts w:cs="Arial"/>
          <w:b/>
        </w:rPr>
      </w:pPr>
    </w:p>
    <w:p w14:paraId="4BDF0B08" w14:textId="46B70A9F" w:rsidR="0083165B" w:rsidRDefault="0083165B">
      <w:pPr>
        <w:rPr>
          <w:rFonts w:cs="Arial"/>
          <w:b/>
        </w:rPr>
      </w:pPr>
    </w:p>
    <w:p w14:paraId="771F51FF" w14:textId="6B2437FB" w:rsidR="0083165B" w:rsidRPr="0083165B" w:rsidRDefault="0083165B">
      <w:pPr>
        <w:rPr>
          <w:rFonts w:cs="Arial"/>
          <w:bCs/>
        </w:rPr>
      </w:pPr>
      <w:r w:rsidRPr="0083165B">
        <w:rPr>
          <w:rFonts w:cs="Arial"/>
          <w:bCs/>
        </w:rPr>
        <w:t>Po nekaj sekundah se pripravi stisnjena datoteka</w:t>
      </w:r>
    </w:p>
    <w:p w14:paraId="29E1FB71" w14:textId="77777777" w:rsidR="0083165B" w:rsidRDefault="0083165B">
      <w:pPr>
        <w:rPr>
          <w:rFonts w:cs="Arial"/>
          <w:b/>
        </w:rPr>
      </w:pPr>
    </w:p>
    <w:p w14:paraId="5DEB1610" w14:textId="08028226" w:rsidR="004A5AB6" w:rsidRDefault="0083165B">
      <w:pPr>
        <w:rPr>
          <w:rFonts w:cs="Arial"/>
          <w:b/>
          <w:lang w:eastAsia="sl-SI"/>
        </w:rPr>
      </w:pPr>
      <w:r>
        <w:rPr>
          <w:rFonts w:cs="Arial"/>
          <w:b/>
          <w:noProof/>
        </w:rPr>
        <w:drawing>
          <wp:inline distT="0" distB="0" distL="0" distR="0" wp14:anchorId="6F462EB7" wp14:editId="01F0A54F">
            <wp:extent cx="5760720" cy="2727960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AB6">
        <w:rPr>
          <w:rFonts w:cs="Arial"/>
          <w:b/>
        </w:rPr>
        <w:br w:type="page"/>
      </w:r>
    </w:p>
    <w:p w14:paraId="05956176" w14:textId="3D28B66C" w:rsidR="001008B6" w:rsidRPr="001008B6" w:rsidRDefault="001008B6" w:rsidP="009A0785">
      <w:pPr>
        <w:pStyle w:val="Navadensplet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1008B6">
        <w:rPr>
          <w:rFonts w:ascii="Arial" w:hAnsi="Arial" w:cs="Arial"/>
          <w:b/>
          <w:sz w:val="20"/>
          <w:szCs w:val="20"/>
        </w:rPr>
        <w:lastRenderedPageBreak/>
        <w:t>Podatki o dodani prilogi</w:t>
      </w:r>
    </w:p>
    <w:p w14:paraId="340F4DE8" w14:textId="77777777" w:rsidR="00BD3037" w:rsidRDefault="00BD3037" w:rsidP="009A0785">
      <w:pPr>
        <w:pStyle w:val="Navadensple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AE32C61" w14:textId="241CBEDD" w:rsidR="001B5927" w:rsidRDefault="001008B6" w:rsidP="009A0785">
      <w:pPr>
        <w:pStyle w:val="Navadensple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uspešnem prenosu priloge </w:t>
      </w:r>
      <w:r w:rsidR="005344FC">
        <w:rPr>
          <w:rFonts w:ascii="Arial" w:hAnsi="Arial" w:cs="Arial"/>
          <w:sz w:val="20"/>
          <w:szCs w:val="20"/>
        </w:rPr>
        <w:t>(</w:t>
      </w:r>
      <w:proofErr w:type="spellStart"/>
      <w:r w:rsidR="005344FC">
        <w:rPr>
          <w:rFonts w:ascii="Arial" w:hAnsi="Arial" w:cs="Arial"/>
          <w:sz w:val="20"/>
          <w:szCs w:val="20"/>
        </w:rPr>
        <w:t>zip</w:t>
      </w:r>
      <w:proofErr w:type="spellEnd"/>
      <w:r w:rsidR="005344FC">
        <w:rPr>
          <w:rFonts w:ascii="Arial" w:hAnsi="Arial" w:cs="Arial"/>
          <w:sz w:val="20"/>
          <w:szCs w:val="20"/>
        </w:rPr>
        <w:t xml:space="preserve"> datoteke) </w:t>
      </w:r>
      <w:r>
        <w:rPr>
          <w:rFonts w:ascii="Arial" w:hAnsi="Arial" w:cs="Arial"/>
          <w:sz w:val="20"/>
          <w:szCs w:val="20"/>
        </w:rPr>
        <w:t>v Lastni dokument se odpre sk</w:t>
      </w:r>
      <w:r w:rsidR="006B3AC2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op »Podatki o prilogi«</w:t>
      </w:r>
      <w:r w:rsidR="001B5927">
        <w:rPr>
          <w:rFonts w:ascii="Arial" w:hAnsi="Arial" w:cs="Arial"/>
          <w:sz w:val="20"/>
          <w:szCs w:val="20"/>
        </w:rPr>
        <w:t>.</w:t>
      </w:r>
    </w:p>
    <w:p w14:paraId="7D057248" w14:textId="77777777" w:rsidR="001B5927" w:rsidRDefault="001B5927" w:rsidP="009A0785">
      <w:pPr>
        <w:pStyle w:val="Navadensple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8192748" w14:textId="41E5538D" w:rsidR="001B5927" w:rsidRPr="001B5927" w:rsidRDefault="005344FC" w:rsidP="001F07EF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6B3AC2" w:rsidRPr="001B5927">
        <w:rPr>
          <w:rFonts w:ascii="Arial" w:hAnsi="Arial" w:cs="Arial"/>
          <w:sz w:val="20"/>
          <w:szCs w:val="20"/>
        </w:rPr>
        <w:t>bvezno</w:t>
      </w:r>
      <w:r w:rsidR="006B3AC2">
        <w:rPr>
          <w:rFonts w:ascii="Arial" w:hAnsi="Arial" w:cs="Arial"/>
          <w:sz w:val="20"/>
          <w:szCs w:val="20"/>
        </w:rPr>
        <w:t xml:space="preserve"> </w:t>
      </w:r>
      <w:r w:rsidR="00C44F49">
        <w:rPr>
          <w:rFonts w:ascii="Arial" w:hAnsi="Arial" w:cs="Arial"/>
          <w:sz w:val="20"/>
          <w:szCs w:val="20"/>
        </w:rPr>
        <w:t>izberete</w:t>
      </w:r>
      <w:r w:rsidR="006B3AC2">
        <w:rPr>
          <w:rFonts w:ascii="Arial" w:hAnsi="Arial" w:cs="Arial"/>
          <w:sz w:val="20"/>
          <w:szCs w:val="20"/>
        </w:rPr>
        <w:t>:</w:t>
      </w:r>
    </w:p>
    <w:p w14:paraId="2894F5A1" w14:textId="7422EC6B" w:rsidR="00BD3037" w:rsidRDefault="001008B6" w:rsidP="001F07EF">
      <w:pPr>
        <w:pStyle w:val="Navadensplet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1008B6">
        <w:rPr>
          <w:rFonts w:ascii="Arial" w:hAnsi="Arial" w:cs="Arial"/>
          <w:sz w:val="20"/>
          <w:szCs w:val="20"/>
        </w:rPr>
        <w:t xml:space="preserve"> polju »Kategorija« vrednost »</w:t>
      </w:r>
      <w:r w:rsidR="00D06464">
        <w:rPr>
          <w:rFonts w:ascii="Arial" w:hAnsi="Arial" w:cs="Arial"/>
          <w:sz w:val="20"/>
          <w:szCs w:val="20"/>
        </w:rPr>
        <w:t>IGRE NA SREČO</w:t>
      </w:r>
      <w:r w:rsidRPr="001008B6">
        <w:rPr>
          <w:rFonts w:ascii="Arial" w:hAnsi="Arial" w:cs="Arial"/>
          <w:sz w:val="20"/>
          <w:szCs w:val="20"/>
        </w:rPr>
        <w:t xml:space="preserve">« </w:t>
      </w:r>
    </w:p>
    <w:p w14:paraId="1004AC95" w14:textId="307011C3" w:rsidR="001008B6" w:rsidRPr="001008B6" w:rsidRDefault="001008B6" w:rsidP="001F07EF">
      <w:pPr>
        <w:pStyle w:val="Navadensplet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polju »Tip priloge« vrednost »</w:t>
      </w:r>
      <w:r w:rsidR="00D06464">
        <w:rPr>
          <w:rFonts w:ascii="Arial" w:hAnsi="Arial" w:cs="Arial"/>
          <w:sz w:val="20"/>
          <w:szCs w:val="20"/>
        </w:rPr>
        <w:t xml:space="preserve">3B </w:t>
      </w:r>
      <w:r w:rsidR="00BC7807">
        <w:rPr>
          <w:rFonts w:ascii="Arial" w:hAnsi="Arial" w:cs="Arial"/>
          <w:sz w:val="20"/>
          <w:szCs w:val="20"/>
        </w:rPr>
        <w:t>Vložitev</w:t>
      </w:r>
      <w:r w:rsidR="005344FC">
        <w:rPr>
          <w:rFonts w:ascii="Arial" w:hAnsi="Arial" w:cs="Arial"/>
          <w:sz w:val="20"/>
          <w:szCs w:val="20"/>
        </w:rPr>
        <w:t xml:space="preserve"> vloge za izdajo 3B dovoljenj </w:t>
      </w:r>
      <w:r w:rsidR="00C44F49">
        <w:rPr>
          <w:rFonts w:ascii="Arial" w:hAnsi="Arial" w:cs="Arial"/>
          <w:sz w:val="20"/>
          <w:szCs w:val="20"/>
        </w:rPr>
        <w:t xml:space="preserve"> </w:t>
      </w:r>
    </w:p>
    <w:p w14:paraId="0B22D7D1" w14:textId="77777777" w:rsidR="009A0785" w:rsidRDefault="009A0785" w:rsidP="009A0785">
      <w:pPr>
        <w:pStyle w:val="DDVISNormal"/>
        <w:rPr>
          <w:rFonts w:cs="Arial"/>
        </w:rPr>
      </w:pPr>
    </w:p>
    <w:p w14:paraId="51FE07CD" w14:textId="79E92B3C" w:rsidR="00BC7807" w:rsidRDefault="005344FC" w:rsidP="00BC7807">
      <w:pPr>
        <w:pStyle w:val="DDVISNormal"/>
        <w:rPr>
          <w:rFonts w:cs="Arial"/>
        </w:rPr>
      </w:pPr>
      <w:r>
        <w:rPr>
          <w:rFonts w:cs="Arial"/>
        </w:rPr>
        <w:t xml:space="preserve">in </w:t>
      </w:r>
      <w:r w:rsidR="00C44F49">
        <w:rPr>
          <w:rFonts w:cs="Arial"/>
        </w:rPr>
        <w:t>k</w:t>
      </w:r>
      <w:r w:rsidR="00BC7807" w:rsidRPr="00BC7807">
        <w:rPr>
          <w:rFonts w:cs="Arial"/>
        </w:rPr>
        <w:t xml:space="preserve">liknite na </w:t>
      </w:r>
      <w:r w:rsidR="00BC7807">
        <w:rPr>
          <w:rFonts w:cs="Arial"/>
        </w:rPr>
        <w:t xml:space="preserve">gumb »Oddaj«. </w:t>
      </w:r>
    </w:p>
    <w:p w14:paraId="012C9AE8" w14:textId="2FA1FC51" w:rsidR="00961989" w:rsidRDefault="00961989" w:rsidP="00BC7807">
      <w:pPr>
        <w:pStyle w:val="DDVISNormal"/>
        <w:rPr>
          <w:rFonts w:cs="Arial"/>
        </w:rPr>
      </w:pPr>
    </w:p>
    <w:p w14:paraId="745979C0" w14:textId="324BCEF2" w:rsidR="00961989" w:rsidRDefault="00961989" w:rsidP="00BC7807">
      <w:pPr>
        <w:pStyle w:val="DDVISNormal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2C3B227D" wp14:editId="4693E1D7">
            <wp:extent cx="4610100" cy="22574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4E7F8" w14:textId="37840FD4" w:rsidR="00961989" w:rsidRDefault="00961989" w:rsidP="00BC7807">
      <w:pPr>
        <w:pStyle w:val="DDVISNormal"/>
        <w:rPr>
          <w:rFonts w:cs="Arial"/>
        </w:rPr>
      </w:pPr>
    </w:p>
    <w:p w14:paraId="605FFFB8" w14:textId="5DE22F87" w:rsidR="00961989" w:rsidRDefault="00961989" w:rsidP="00BC7807">
      <w:pPr>
        <w:pStyle w:val="DDVISNormal"/>
        <w:rPr>
          <w:rFonts w:cs="Arial"/>
        </w:rPr>
      </w:pPr>
    </w:p>
    <w:p w14:paraId="49462748" w14:textId="235DDBCF" w:rsidR="00961989" w:rsidRDefault="00961989" w:rsidP="00BC7807">
      <w:pPr>
        <w:pStyle w:val="DDVISNormal"/>
        <w:rPr>
          <w:rFonts w:cs="Arial"/>
        </w:rPr>
      </w:pPr>
    </w:p>
    <w:p w14:paraId="62C66831" w14:textId="77777777" w:rsidR="00961989" w:rsidRPr="00BC7807" w:rsidRDefault="00961989" w:rsidP="00BC7807">
      <w:pPr>
        <w:pStyle w:val="DDVISNormal"/>
        <w:rPr>
          <w:rFonts w:cs="Arial"/>
        </w:rPr>
      </w:pPr>
    </w:p>
    <w:p w14:paraId="74CB5653" w14:textId="77777777" w:rsidR="00961989" w:rsidRDefault="00961989">
      <w:pPr>
        <w:rPr>
          <w:rFonts w:eastAsiaTheme="minorEastAsia"/>
          <w:b/>
        </w:rPr>
      </w:pPr>
      <w:r>
        <w:rPr>
          <w:rFonts w:eastAsiaTheme="minorEastAsia"/>
        </w:rPr>
        <w:br w:type="page"/>
      </w:r>
    </w:p>
    <w:p w14:paraId="34AA57C7" w14:textId="6BB0B2E1" w:rsidR="00BC7807" w:rsidRPr="001336A7" w:rsidRDefault="00BC7807" w:rsidP="0065650D">
      <w:pPr>
        <w:pStyle w:val="Naslov3"/>
        <w:numPr>
          <w:ilvl w:val="2"/>
          <w:numId w:val="8"/>
        </w:numPr>
        <w:rPr>
          <w:rFonts w:eastAsiaTheme="minorEastAsia"/>
        </w:rPr>
      </w:pPr>
      <w:bookmarkStart w:id="16" w:name="_Toc118809854"/>
      <w:r w:rsidRPr="001336A7">
        <w:rPr>
          <w:rFonts w:eastAsiaTheme="minorEastAsia"/>
        </w:rPr>
        <w:lastRenderedPageBreak/>
        <w:t>Oddaja lastnega dokumenta</w:t>
      </w:r>
      <w:bookmarkEnd w:id="16"/>
    </w:p>
    <w:p w14:paraId="3EDDEBAF" w14:textId="77777777" w:rsidR="00BC7807" w:rsidRDefault="00BC7807" w:rsidP="009A0785">
      <w:pPr>
        <w:pStyle w:val="DDVISNormal"/>
        <w:rPr>
          <w:rFonts w:cs="Arial"/>
          <w:b/>
        </w:rPr>
      </w:pPr>
    </w:p>
    <w:p w14:paraId="37A6B87C" w14:textId="7767208E" w:rsidR="00BC7807" w:rsidRDefault="00BC7807" w:rsidP="001F07EF">
      <w:pPr>
        <w:pStyle w:val="DDVISNormal"/>
        <w:jc w:val="both"/>
        <w:rPr>
          <w:rFonts w:cs="Arial"/>
        </w:rPr>
      </w:pPr>
      <w:r w:rsidRPr="00BC7807">
        <w:rPr>
          <w:rFonts w:cs="Arial"/>
        </w:rPr>
        <w:t xml:space="preserve">Po kliku na gumb »Oddaj« se v zgornjem delu obrazca Lastni dokument </w:t>
      </w:r>
      <w:r>
        <w:rPr>
          <w:rFonts w:cs="Arial"/>
        </w:rPr>
        <w:t>pojavi sklop »</w:t>
      </w:r>
      <w:r w:rsidR="001336A7">
        <w:rPr>
          <w:rFonts w:cs="Arial"/>
        </w:rPr>
        <w:t>P</w:t>
      </w:r>
      <w:r>
        <w:rPr>
          <w:rFonts w:cs="Arial"/>
        </w:rPr>
        <w:t xml:space="preserve">odpisovanje dokumenta«. Prepišite ponujeno varnostno kodo in kliknite na gumb »Podpis«. </w:t>
      </w:r>
      <w:r w:rsidR="001336A7">
        <w:rPr>
          <w:rFonts w:cs="Arial"/>
        </w:rPr>
        <w:t>S tem korakom je Lastni dokument z dodano prilogo oddan.</w:t>
      </w:r>
    </w:p>
    <w:p w14:paraId="32BA492A" w14:textId="5C50A23B" w:rsidR="009B0A0F" w:rsidRPr="00BC7807" w:rsidRDefault="009B0A0F" w:rsidP="009A0785">
      <w:pPr>
        <w:pStyle w:val="DDVISNormal"/>
        <w:rPr>
          <w:rFonts w:cs="Arial"/>
        </w:rPr>
      </w:pPr>
    </w:p>
    <w:p w14:paraId="4D86D2D1" w14:textId="685593BE" w:rsidR="00CB6D60" w:rsidRPr="009A0785" w:rsidRDefault="000242D2" w:rsidP="009A0785">
      <w:pPr>
        <w:pStyle w:val="DDVISNormal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07BB3A13" wp14:editId="0A75E818">
            <wp:extent cx="5760720" cy="3413760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D60" w:rsidRPr="009A0785" w:rsidSect="005A393E">
      <w:pgSz w:w="11907" w:h="16840" w:code="9"/>
      <w:pgMar w:top="851" w:right="1412" w:bottom="1276" w:left="14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35E8" w14:textId="77777777" w:rsidR="0004755B" w:rsidRDefault="0004755B">
      <w:r>
        <w:separator/>
      </w:r>
    </w:p>
  </w:endnote>
  <w:endnote w:type="continuationSeparator" w:id="0">
    <w:p w14:paraId="3129855F" w14:textId="77777777" w:rsidR="0004755B" w:rsidRDefault="0004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8231061"/>
      <w:docPartObj>
        <w:docPartGallery w:val="Page Numbers (Bottom of Page)"/>
        <w:docPartUnique/>
      </w:docPartObj>
    </w:sdtPr>
    <w:sdtEndPr/>
    <w:sdtContent>
      <w:p w14:paraId="3E4C6CA9" w14:textId="32988A9E" w:rsidR="00720080" w:rsidRDefault="0072008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5F9">
          <w:rPr>
            <w:noProof/>
          </w:rPr>
          <w:t>10</w:t>
        </w:r>
        <w:r>
          <w:fldChar w:fldCharType="end"/>
        </w:r>
      </w:p>
    </w:sdtContent>
  </w:sdt>
  <w:p w14:paraId="14F1657D" w14:textId="77777777" w:rsidR="00720080" w:rsidRDefault="0072008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74810"/>
      <w:docPartObj>
        <w:docPartGallery w:val="Page Numbers (Bottom of Page)"/>
        <w:docPartUnique/>
      </w:docPartObj>
    </w:sdtPr>
    <w:sdtEndPr/>
    <w:sdtContent>
      <w:p w14:paraId="2814CA74" w14:textId="367D5528" w:rsidR="00720080" w:rsidRDefault="0072008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5F9">
          <w:rPr>
            <w:noProof/>
          </w:rPr>
          <w:t>6</w:t>
        </w:r>
        <w:r>
          <w:fldChar w:fldCharType="end"/>
        </w:r>
      </w:p>
    </w:sdtContent>
  </w:sdt>
  <w:p w14:paraId="40A77FA2" w14:textId="77777777" w:rsidR="00720080" w:rsidRDefault="0072008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4FC2" w14:textId="77777777" w:rsidR="0004755B" w:rsidRDefault="0004755B">
      <w:r>
        <w:separator/>
      </w:r>
    </w:p>
  </w:footnote>
  <w:footnote w:type="continuationSeparator" w:id="0">
    <w:p w14:paraId="7C65C7CD" w14:textId="77777777" w:rsidR="0004755B" w:rsidRDefault="00047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2EAB410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3C2513"/>
    <w:multiLevelType w:val="multilevel"/>
    <w:tmpl w:val="2E1AEF5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996"/>
        </w:tabs>
        <w:ind w:left="1996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642846"/>
    <w:multiLevelType w:val="hybridMultilevel"/>
    <w:tmpl w:val="ADA04E22"/>
    <w:lvl w:ilvl="0" w:tplc="FFFFFFFF">
      <w:start w:val="1"/>
      <w:numFmt w:val="bullet"/>
      <w:pStyle w:val="Zamik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10E92"/>
    <w:multiLevelType w:val="multilevel"/>
    <w:tmpl w:val="1D8CE3B4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696"/>
        </w:tabs>
        <w:ind w:left="696" w:hanging="576"/>
      </w:pPr>
      <w:rPr>
        <w:rFonts w:hint="default"/>
      </w:rPr>
    </w:lvl>
    <w:lvl w:ilvl="2">
      <w:start w:val="1"/>
      <w:numFmt w:val="decimal"/>
      <w:pStyle w:val="Naslov3"/>
      <w:lvlText w:val="%3.%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A6D4240"/>
    <w:multiLevelType w:val="hybridMultilevel"/>
    <w:tmpl w:val="6E063744"/>
    <w:lvl w:ilvl="0" w:tplc="2464800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839E0"/>
    <w:multiLevelType w:val="hybridMultilevel"/>
    <w:tmpl w:val="7388BB38"/>
    <w:lvl w:ilvl="0" w:tplc="1BC00A18">
      <w:start w:val="1"/>
      <w:numFmt w:val="bullet"/>
      <w:pStyle w:val="BulletedText"/>
      <w:lvlText w:val=""/>
      <w:lvlJc w:val="left"/>
      <w:pPr>
        <w:tabs>
          <w:tab w:val="num" w:pos="1041"/>
        </w:tabs>
        <w:ind w:left="1021" w:hanging="34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CF5E7F"/>
    <w:multiLevelType w:val="hybridMultilevel"/>
    <w:tmpl w:val="3E581EAE"/>
    <w:lvl w:ilvl="0" w:tplc="0424000F">
      <w:start w:val="1"/>
      <w:numFmt w:val="bullet"/>
      <w:pStyle w:val="Bull-3"/>
      <w:lvlText w:val="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70BC1"/>
    <w:multiLevelType w:val="hybridMultilevel"/>
    <w:tmpl w:val="A43E714E"/>
    <w:lvl w:ilvl="0" w:tplc="CB4E0E90">
      <w:start w:val="1"/>
      <w:numFmt w:val="bullet"/>
      <w:pStyle w:val="Bull-1"/>
      <w:lvlText w:val=""/>
      <w:lvlJc w:val="left"/>
      <w:pPr>
        <w:tabs>
          <w:tab w:val="num" w:pos="589"/>
        </w:tabs>
        <w:ind w:left="872" w:hanging="283"/>
      </w:pPr>
      <w:rPr>
        <w:rFonts w:ascii="Symbol" w:hAnsi="Symbol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8" w15:restartNumberingAfterBreak="0">
    <w:nsid w:val="4A450D6D"/>
    <w:multiLevelType w:val="multilevel"/>
    <w:tmpl w:val="8B7465A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5C62998"/>
    <w:multiLevelType w:val="multilevel"/>
    <w:tmpl w:val="BD167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AA3358C"/>
    <w:multiLevelType w:val="hybridMultilevel"/>
    <w:tmpl w:val="22C657F2"/>
    <w:lvl w:ilvl="0" w:tplc="23A4D00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3F"/>
    <w:rsid w:val="00000AC3"/>
    <w:rsid w:val="000017A0"/>
    <w:rsid w:val="000026F4"/>
    <w:rsid w:val="000028C3"/>
    <w:rsid w:val="00002A6C"/>
    <w:rsid w:val="0000326A"/>
    <w:rsid w:val="00003280"/>
    <w:rsid w:val="00003B24"/>
    <w:rsid w:val="00004751"/>
    <w:rsid w:val="00004E75"/>
    <w:rsid w:val="000052FC"/>
    <w:rsid w:val="00006476"/>
    <w:rsid w:val="0000695E"/>
    <w:rsid w:val="00006A2A"/>
    <w:rsid w:val="00006C34"/>
    <w:rsid w:val="000105CA"/>
    <w:rsid w:val="000109C3"/>
    <w:rsid w:val="000112ED"/>
    <w:rsid w:val="00011E1C"/>
    <w:rsid w:val="00012005"/>
    <w:rsid w:val="000124AF"/>
    <w:rsid w:val="00012A41"/>
    <w:rsid w:val="00012A7A"/>
    <w:rsid w:val="00012F6E"/>
    <w:rsid w:val="00014B97"/>
    <w:rsid w:val="00014D3B"/>
    <w:rsid w:val="00014E60"/>
    <w:rsid w:val="000151CF"/>
    <w:rsid w:val="00015E20"/>
    <w:rsid w:val="00015F6F"/>
    <w:rsid w:val="000171B1"/>
    <w:rsid w:val="00017A02"/>
    <w:rsid w:val="00020253"/>
    <w:rsid w:val="000207CB"/>
    <w:rsid w:val="00020D78"/>
    <w:rsid w:val="00021904"/>
    <w:rsid w:val="00023433"/>
    <w:rsid w:val="00023B92"/>
    <w:rsid w:val="00023FBE"/>
    <w:rsid w:val="000242D2"/>
    <w:rsid w:val="00024622"/>
    <w:rsid w:val="000246D4"/>
    <w:rsid w:val="00024B9C"/>
    <w:rsid w:val="00025084"/>
    <w:rsid w:val="00026094"/>
    <w:rsid w:val="00026487"/>
    <w:rsid w:val="0002680F"/>
    <w:rsid w:val="00026FD1"/>
    <w:rsid w:val="00027818"/>
    <w:rsid w:val="00027AEF"/>
    <w:rsid w:val="00027C9E"/>
    <w:rsid w:val="00027F40"/>
    <w:rsid w:val="000300F9"/>
    <w:rsid w:val="000307B9"/>
    <w:rsid w:val="000312AF"/>
    <w:rsid w:val="00031653"/>
    <w:rsid w:val="0003273D"/>
    <w:rsid w:val="0003327D"/>
    <w:rsid w:val="00033CBB"/>
    <w:rsid w:val="00034AF2"/>
    <w:rsid w:val="00034CAC"/>
    <w:rsid w:val="00035231"/>
    <w:rsid w:val="0003642C"/>
    <w:rsid w:val="00036588"/>
    <w:rsid w:val="00037837"/>
    <w:rsid w:val="00037B6F"/>
    <w:rsid w:val="00037EDF"/>
    <w:rsid w:val="00037EE3"/>
    <w:rsid w:val="00040107"/>
    <w:rsid w:val="00040D56"/>
    <w:rsid w:val="00040E9E"/>
    <w:rsid w:val="00041214"/>
    <w:rsid w:val="0004152A"/>
    <w:rsid w:val="00041C8C"/>
    <w:rsid w:val="00042339"/>
    <w:rsid w:val="0004251C"/>
    <w:rsid w:val="00042EBB"/>
    <w:rsid w:val="0004396D"/>
    <w:rsid w:val="00044569"/>
    <w:rsid w:val="00045D26"/>
    <w:rsid w:val="00046265"/>
    <w:rsid w:val="00046D25"/>
    <w:rsid w:val="000474E5"/>
    <w:rsid w:val="0004755B"/>
    <w:rsid w:val="00047C05"/>
    <w:rsid w:val="000502F9"/>
    <w:rsid w:val="000505EB"/>
    <w:rsid w:val="000506F3"/>
    <w:rsid w:val="00050CA8"/>
    <w:rsid w:val="00051579"/>
    <w:rsid w:val="00051B98"/>
    <w:rsid w:val="00052013"/>
    <w:rsid w:val="00052D4F"/>
    <w:rsid w:val="00053770"/>
    <w:rsid w:val="000539C2"/>
    <w:rsid w:val="000542D6"/>
    <w:rsid w:val="000547A9"/>
    <w:rsid w:val="0005543D"/>
    <w:rsid w:val="0005564C"/>
    <w:rsid w:val="00055C50"/>
    <w:rsid w:val="0005620A"/>
    <w:rsid w:val="000567BF"/>
    <w:rsid w:val="00056A6E"/>
    <w:rsid w:val="00057030"/>
    <w:rsid w:val="0005794B"/>
    <w:rsid w:val="00057B08"/>
    <w:rsid w:val="00057C2B"/>
    <w:rsid w:val="00057EBB"/>
    <w:rsid w:val="000612AB"/>
    <w:rsid w:val="00061A93"/>
    <w:rsid w:val="00062838"/>
    <w:rsid w:val="0006399E"/>
    <w:rsid w:val="00063A41"/>
    <w:rsid w:val="00064070"/>
    <w:rsid w:val="000647AD"/>
    <w:rsid w:val="000647DF"/>
    <w:rsid w:val="00064AA2"/>
    <w:rsid w:val="00066101"/>
    <w:rsid w:val="0006652A"/>
    <w:rsid w:val="00066578"/>
    <w:rsid w:val="0006687E"/>
    <w:rsid w:val="00066FB0"/>
    <w:rsid w:val="00067A42"/>
    <w:rsid w:val="00067A54"/>
    <w:rsid w:val="000700F5"/>
    <w:rsid w:val="0007034E"/>
    <w:rsid w:val="00071C11"/>
    <w:rsid w:val="00071F19"/>
    <w:rsid w:val="00076E07"/>
    <w:rsid w:val="00077E88"/>
    <w:rsid w:val="000800A6"/>
    <w:rsid w:val="00080D9C"/>
    <w:rsid w:val="0008109A"/>
    <w:rsid w:val="00081D0B"/>
    <w:rsid w:val="00081E6F"/>
    <w:rsid w:val="0008246B"/>
    <w:rsid w:val="00082732"/>
    <w:rsid w:val="00082EB8"/>
    <w:rsid w:val="000831D6"/>
    <w:rsid w:val="00083C63"/>
    <w:rsid w:val="0008449A"/>
    <w:rsid w:val="00084A4A"/>
    <w:rsid w:val="0008507A"/>
    <w:rsid w:val="00085391"/>
    <w:rsid w:val="00085898"/>
    <w:rsid w:val="00085EF3"/>
    <w:rsid w:val="000861B4"/>
    <w:rsid w:val="0008707C"/>
    <w:rsid w:val="000874C8"/>
    <w:rsid w:val="000901AB"/>
    <w:rsid w:val="000902C7"/>
    <w:rsid w:val="00090B65"/>
    <w:rsid w:val="000917C4"/>
    <w:rsid w:val="00092538"/>
    <w:rsid w:val="00092649"/>
    <w:rsid w:val="000927BF"/>
    <w:rsid w:val="00092AC1"/>
    <w:rsid w:val="00092F73"/>
    <w:rsid w:val="000943DF"/>
    <w:rsid w:val="00094EC5"/>
    <w:rsid w:val="00095003"/>
    <w:rsid w:val="00095546"/>
    <w:rsid w:val="000961B8"/>
    <w:rsid w:val="00096B9F"/>
    <w:rsid w:val="00097608"/>
    <w:rsid w:val="00097727"/>
    <w:rsid w:val="0009778A"/>
    <w:rsid w:val="00097B48"/>
    <w:rsid w:val="000A0292"/>
    <w:rsid w:val="000A049B"/>
    <w:rsid w:val="000A0759"/>
    <w:rsid w:val="000A07CD"/>
    <w:rsid w:val="000A08B5"/>
    <w:rsid w:val="000A0B7E"/>
    <w:rsid w:val="000A0BC1"/>
    <w:rsid w:val="000A143D"/>
    <w:rsid w:val="000A17AB"/>
    <w:rsid w:val="000A20F0"/>
    <w:rsid w:val="000A2253"/>
    <w:rsid w:val="000A2276"/>
    <w:rsid w:val="000A22A0"/>
    <w:rsid w:val="000A2C00"/>
    <w:rsid w:val="000A37A5"/>
    <w:rsid w:val="000A396D"/>
    <w:rsid w:val="000A3F79"/>
    <w:rsid w:val="000A46E7"/>
    <w:rsid w:val="000A470E"/>
    <w:rsid w:val="000A523F"/>
    <w:rsid w:val="000A5308"/>
    <w:rsid w:val="000A535B"/>
    <w:rsid w:val="000A5775"/>
    <w:rsid w:val="000A61B0"/>
    <w:rsid w:val="000A6FCE"/>
    <w:rsid w:val="000A7702"/>
    <w:rsid w:val="000A7E9D"/>
    <w:rsid w:val="000B0404"/>
    <w:rsid w:val="000B0F8B"/>
    <w:rsid w:val="000B1B4C"/>
    <w:rsid w:val="000B1E7C"/>
    <w:rsid w:val="000B2411"/>
    <w:rsid w:val="000B2760"/>
    <w:rsid w:val="000B2A76"/>
    <w:rsid w:val="000B3282"/>
    <w:rsid w:val="000B366C"/>
    <w:rsid w:val="000B4EDF"/>
    <w:rsid w:val="000B5721"/>
    <w:rsid w:val="000B582B"/>
    <w:rsid w:val="000B5EB4"/>
    <w:rsid w:val="000B6672"/>
    <w:rsid w:val="000C0866"/>
    <w:rsid w:val="000C1E0E"/>
    <w:rsid w:val="000C2065"/>
    <w:rsid w:val="000C23D1"/>
    <w:rsid w:val="000C2B51"/>
    <w:rsid w:val="000C2D92"/>
    <w:rsid w:val="000C33A1"/>
    <w:rsid w:val="000C4996"/>
    <w:rsid w:val="000C4DBF"/>
    <w:rsid w:val="000C4E60"/>
    <w:rsid w:val="000C54CD"/>
    <w:rsid w:val="000C5CB8"/>
    <w:rsid w:val="000C6093"/>
    <w:rsid w:val="000C7495"/>
    <w:rsid w:val="000C79ED"/>
    <w:rsid w:val="000C7BBC"/>
    <w:rsid w:val="000D061C"/>
    <w:rsid w:val="000D0F73"/>
    <w:rsid w:val="000D1258"/>
    <w:rsid w:val="000D22CB"/>
    <w:rsid w:val="000D2A51"/>
    <w:rsid w:val="000D326C"/>
    <w:rsid w:val="000D33B7"/>
    <w:rsid w:val="000D3D34"/>
    <w:rsid w:val="000D4646"/>
    <w:rsid w:val="000D5C5E"/>
    <w:rsid w:val="000D618F"/>
    <w:rsid w:val="000D62B3"/>
    <w:rsid w:val="000D7244"/>
    <w:rsid w:val="000D7A3C"/>
    <w:rsid w:val="000D7D21"/>
    <w:rsid w:val="000D7DBA"/>
    <w:rsid w:val="000E00CC"/>
    <w:rsid w:val="000E0891"/>
    <w:rsid w:val="000E1671"/>
    <w:rsid w:val="000E2E5E"/>
    <w:rsid w:val="000E434E"/>
    <w:rsid w:val="000E52B6"/>
    <w:rsid w:val="000E53A6"/>
    <w:rsid w:val="000E5F6B"/>
    <w:rsid w:val="000E67A1"/>
    <w:rsid w:val="000E753D"/>
    <w:rsid w:val="000E78F5"/>
    <w:rsid w:val="000E7BA6"/>
    <w:rsid w:val="000E7EEA"/>
    <w:rsid w:val="000F0045"/>
    <w:rsid w:val="000F12FF"/>
    <w:rsid w:val="000F1B26"/>
    <w:rsid w:val="000F2884"/>
    <w:rsid w:val="000F311A"/>
    <w:rsid w:val="000F3482"/>
    <w:rsid w:val="000F3547"/>
    <w:rsid w:val="000F3D77"/>
    <w:rsid w:val="000F41CF"/>
    <w:rsid w:val="000F4329"/>
    <w:rsid w:val="000F4680"/>
    <w:rsid w:val="000F4A42"/>
    <w:rsid w:val="000F5E73"/>
    <w:rsid w:val="000F64D1"/>
    <w:rsid w:val="000F6508"/>
    <w:rsid w:val="000F664E"/>
    <w:rsid w:val="000F6831"/>
    <w:rsid w:val="000F6C9A"/>
    <w:rsid w:val="000F6F34"/>
    <w:rsid w:val="000F7AAE"/>
    <w:rsid w:val="000F7EB8"/>
    <w:rsid w:val="00100061"/>
    <w:rsid w:val="001008B6"/>
    <w:rsid w:val="001010DC"/>
    <w:rsid w:val="00101B5D"/>
    <w:rsid w:val="00102A41"/>
    <w:rsid w:val="00102B34"/>
    <w:rsid w:val="00103426"/>
    <w:rsid w:val="001036AE"/>
    <w:rsid w:val="001049F5"/>
    <w:rsid w:val="00104B52"/>
    <w:rsid w:val="00104C03"/>
    <w:rsid w:val="00104D6B"/>
    <w:rsid w:val="00104ED7"/>
    <w:rsid w:val="001050E6"/>
    <w:rsid w:val="00105D9E"/>
    <w:rsid w:val="001062BF"/>
    <w:rsid w:val="00107317"/>
    <w:rsid w:val="00107F93"/>
    <w:rsid w:val="00110465"/>
    <w:rsid w:val="00110E73"/>
    <w:rsid w:val="00111138"/>
    <w:rsid w:val="00111919"/>
    <w:rsid w:val="00112082"/>
    <w:rsid w:val="00113A0F"/>
    <w:rsid w:val="001145FA"/>
    <w:rsid w:val="001159BA"/>
    <w:rsid w:val="00116146"/>
    <w:rsid w:val="001168DF"/>
    <w:rsid w:val="001232F3"/>
    <w:rsid w:val="0012369D"/>
    <w:rsid w:val="00123A00"/>
    <w:rsid w:val="00123CB2"/>
    <w:rsid w:val="001241BB"/>
    <w:rsid w:val="00124637"/>
    <w:rsid w:val="00124E31"/>
    <w:rsid w:val="00126ECE"/>
    <w:rsid w:val="00127047"/>
    <w:rsid w:val="001271C6"/>
    <w:rsid w:val="0012727F"/>
    <w:rsid w:val="00127892"/>
    <w:rsid w:val="00127BAD"/>
    <w:rsid w:val="001301FB"/>
    <w:rsid w:val="00130458"/>
    <w:rsid w:val="001309BC"/>
    <w:rsid w:val="0013197A"/>
    <w:rsid w:val="00131C2B"/>
    <w:rsid w:val="00132284"/>
    <w:rsid w:val="00132A81"/>
    <w:rsid w:val="001336A7"/>
    <w:rsid w:val="0013372D"/>
    <w:rsid w:val="00133827"/>
    <w:rsid w:val="00133C54"/>
    <w:rsid w:val="00133C57"/>
    <w:rsid w:val="00134FF2"/>
    <w:rsid w:val="0013569A"/>
    <w:rsid w:val="001370A7"/>
    <w:rsid w:val="001370DE"/>
    <w:rsid w:val="00137726"/>
    <w:rsid w:val="0013799C"/>
    <w:rsid w:val="00140BFC"/>
    <w:rsid w:val="001417E4"/>
    <w:rsid w:val="00141882"/>
    <w:rsid w:val="00142095"/>
    <w:rsid w:val="0014225C"/>
    <w:rsid w:val="00142EEB"/>
    <w:rsid w:val="00143E92"/>
    <w:rsid w:val="00143FC0"/>
    <w:rsid w:val="0014414B"/>
    <w:rsid w:val="0014421B"/>
    <w:rsid w:val="00145B8A"/>
    <w:rsid w:val="00145ED1"/>
    <w:rsid w:val="00146023"/>
    <w:rsid w:val="00146210"/>
    <w:rsid w:val="00146BEB"/>
    <w:rsid w:val="0014708A"/>
    <w:rsid w:val="001471F3"/>
    <w:rsid w:val="00147319"/>
    <w:rsid w:val="001478D1"/>
    <w:rsid w:val="00147E21"/>
    <w:rsid w:val="001501DE"/>
    <w:rsid w:val="00150510"/>
    <w:rsid w:val="00150859"/>
    <w:rsid w:val="00150ECB"/>
    <w:rsid w:val="00152E56"/>
    <w:rsid w:val="00152FCC"/>
    <w:rsid w:val="001530A9"/>
    <w:rsid w:val="0015392E"/>
    <w:rsid w:val="00153B22"/>
    <w:rsid w:val="0015472C"/>
    <w:rsid w:val="00154BE4"/>
    <w:rsid w:val="00154F4E"/>
    <w:rsid w:val="001554FF"/>
    <w:rsid w:val="00155A5D"/>
    <w:rsid w:val="001562BC"/>
    <w:rsid w:val="00156FC0"/>
    <w:rsid w:val="00157C07"/>
    <w:rsid w:val="00157E2B"/>
    <w:rsid w:val="00160A95"/>
    <w:rsid w:val="001610B5"/>
    <w:rsid w:val="001612BD"/>
    <w:rsid w:val="001617E0"/>
    <w:rsid w:val="00161946"/>
    <w:rsid w:val="001621F7"/>
    <w:rsid w:val="001626E4"/>
    <w:rsid w:val="00162D24"/>
    <w:rsid w:val="00163C54"/>
    <w:rsid w:val="001645D7"/>
    <w:rsid w:val="001653A0"/>
    <w:rsid w:val="00166782"/>
    <w:rsid w:val="00166A67"/>
    <w:rsid w:val="00166C41"/>
    <w:rsid w:val="00166F7D"/>
    <w:rsid w:val="001678F6"/>
    <w:rsid w:val="00170668"/>
    <w:rsid w:val="00170AE6"/>
    <w:rsid w:val="00170E28"/>
    <w:rsid w:val="0017237D"/>
    <w:rsid w:val="0017262A"/>
    <w:rsid w:val="00172FCC"/>
    <w:rsid w:val="001730F9"/>
    <w:rsid w:val="00173562"/>
    <w:rsid w:val="0017408E"/>
    <w:rsid w:val="001741A9"/>
    <w:rsid w:val="00174F94"/>
    <w:rsid w:val="00175B83"/>
    <w:rsid w:val="00175C52"/>
    <w:rsid w:val="00175CFB"/>
    <w:rsid w:val="00175FA8"/>
    <w:rsid w:val="001769AE"/>
    <w:rsid w:val="001771C8"/>
    <w:rsid w:val="00177A53"/>
    <w:rsid w:val="00177A90"/>
    <w:rsid w:val="00177E44"/>
    <w:rsid w:val="001802F4"/>
    <w:rsid w:val="0018073F"/>
    <w:rsid w:val="00180E23"/>
    <w:rsid w:val="00180F61"/>
    <w:rsid w:val="001816D4"/>
    <w:rsid w:val="00181742"/>
    <w:rsid w:val="001819F4"/>
    <w:rsid w:val="001830CA"/>
    <w:rsid w:val="0018414C"/>
    <w:rsid w:val="001848D2"/>
    <w:rsid w:val="00184B23"/>
    <w:rsid w:val="00184C59"/>
    <w:rsid w:val="00185663"/>
    <w:rsid w:val="00185A02"/>
    <w:rsid w:val="00185BE3"/>
    <w:rsid w:val="001860A5"/>
    <w:rsid w:val="00190067"/>
    <w:rsid w:val="00190FEF"/>
    <w:rsid w:val="00191911"/>
    <w:rsid w:val="00191A3D"/>
    <w:rsid w:val="0019364E"/>
    <w:rsid w:val="00193AF2"/>
    <w:rsid w:val="0019426D"/>
    <w:rsid w:val="001942B7"/>
    <w:rsid w:val="00194AF1"/>
    <w:rsid w:val="00194B65"/>
    <w:rsid w:val="00195322"/>
    <w:rsid w:val="00195553"/>
    <w:rsid w:val="00196EC4"/>
    <w:rsid w:val="001A0327"/>
    <w:rsid w:val="001A0655"/>
    <w:rsid w:val="001A0DBE"/>
    <w:rsid w:val="001A1B40"/>
    <w:rsid w:val="001A1C7A"/>
    <w:rsid w:val="001A1D3B"/>
    <w:rsid w:val="001A20B1"/>
    <w:rsid w:val="001A34FE"/>
    <w:rsid w:val="001A41E0"/>
    <w:rsid w:val="001A445A"/>
    <w:rsid w:val="001A4CA6"/>
    <w:rsid w:val="001A4FAD"/>
    <w:rsid w:val="001A5193"/>
    <w:rsid w:val="001A5AB4"/>
    <w:rsid w:val="001A5E6D"/>
    <w:rsid w:val="001A7238"/>
    <w:rsid w:val="001A7D5D"/>
    <w:rsid w:val="001B131C"/>
    <w:rsid w:val="001B1CEA"/>
    <w:rsid w:val="001B1FBB"/>
    <w:rsid w:val="001B2041"/>
    <w:rsid w:val="001B2910"/>
    <w:rsid w:val="001B2954"/>
    <w:rsid w:val="001B515B"/>
    <w:rsid w:val="001B5927"/>
    <w:rsid w:val="001B5F80"/>
    <w:rsid w:val="001B62A5"/>
    <w:rsid w:val="001B66F0"/>
    <w:rsid w:val="001B6C6F"/>
    <w:rsid w:val="001B744C"/>
    <w:rsid w:val="001B74F2"/>
    <w:rsid w:val="001C11C3"/>
    <w:rsid w:val="001C1E97"/>
    <w:rsid w:val="001C2312"/>
    <w:rsid w:val="001C241D"/>
    <w:rsid w:val="001C27B3"/>
    <w:rsid w:val="001C338D"/>
    <w:rsid w:val="001C33BB"/>
    <w:rsid w:val="001C39D0"/>
    <w:rsid w:val="001C469B"/>
    <w:rsid w:val="001C5332"/>
    <w:rsid w:val="001C55CB"/>
    <w:rsid w:val="001C5687"/>
    <w:rsid w:val="001C5F3D"/>
    <w:rsid w:val="001C5F56"/>
    <w:rsid w:val="001C6488"/>
    <w:rsid w:val="001C6B5B"/>
    <w:rsid w:val="001C6D53"/>
    <w:rsid w:val="001C7B2A"/>
    <w:rsid w:val="001D05F9"/>
    <w:rsid w:val="001D0602"/>
    <w:rsid w:val="001D08F5"/>
    <w:rsid w:val="001D0FCA"/>
    <w:rsid w:val="001D183E"/>
    <w:rsid w:val="001D28DF"/>
    <w:rsid w:val="001D2999"/>
    <w:rsid w:val="001D3609"/>
    <w:rsid w:val="001D45B6"/>
    <w:rsid w:val="001D558D"/>
    <w:rsid w:val="001D584B"/>
    <w:rsid w:val="001D644C"/>
    <w:rsid w:val="001D6CF2"/>
    <w:rsid w:val="001D6FA6"/>
    <w:rsid w:val="001D7E80"/>
    <w:rsid w:val="001E15DF"/>
    <w:rsid w:val="001E2867"/>
    <w:rsid w:val="001E2D09"/>
    <w:rsid w:val="001E42C3"/>
    <w:rsid w:val="001E4410"/>
    <w:rsid w:val="001E5BD7"/>
    <w:rsid w:val="001E6330"/>
    <w:rsid w:val="001E675E"/>
    <w:rsid w:val="001E6877"/>
    <w:rsid w:val="001E6FD5"/>
    <w:rsid w:val="001E7A30"/>
    <w:rsid w:val="001E7AE8"/>
    <w:rsid w:val="001F006D"/>
    <w:rsid w:val="001F0181"/>
    <w:rsid w:val="001F07EF"/>
    <w:rsid w:val="001F128D"/>
    <w:rsid w:val="001F16FD"/>
    <w:rsid w:val="001F19D1"/>
    <w:rsid w:val="001F1A83"/>
    <w:rsid w:val="001F1DE0"/>
    <w:rsid w:val="001F1F3F"/>
    <w:rsid w:val="001F280D"/>
    <w:rsid w:val="001F282A"/>
    <w:rsid w:val="001F2832"/>
    <w:rsid w:val="001F2932"/>
    <w:rsid w:val="001F3453"/>
    <w:rsid w:val="001F3D6D"/>
    <w:rsid w:val="001F3DF5"/>
    <w:rsid w:val="001F4328"/>
    <w:rsid w:val="001F5571"/>
    <w:rsid w:val="001F574A"/>
    <w:rsid w:val="001F574B"/>
    <w:rsid w:val="001F5C8B"/>
    <w:rsid w:val="001F611B"/>
    <w:rsid w:val="001F641C"/>
    <w:rsid w:val="001F6A58"/>
    <w:rsid w:val="001F7E32"/>
    <w:rsid w:val="002014ED"/>
    <w:rsid w:val="00201E20"/>
    <w:rsid w:val="00201FD6"/>
    <w:rsid w:val="00202670"/>
    <w:rsid w:val="002028CF"/>
    <w:rsid w:val="00202989"/>
    <w:rsid w:val="00203280"/>
    <w:rsid w:val="00203F56"/>
    <w:rsid w:val="00204C45"/>
    <w:rsid w:val="002052DF"/>
    <w:rsid w:val="00205328"/>
    <w:rsid w:val="002058C0"/>
    <w:rsid w:val="00206737"/>
    <w:rsid w:val="00206DD8"/>
    <w:rsid w:val="00210DFA"/>
    <w:rsid w:val="00210EA8"/>
    <w:rsid w:val="00211232"/>
    <w:rsid w:val="0021123F"/>
    <w:rsid w:val="00211C90"/>
    <w:rsid w:val="0021210A"/>
    <w:rsid w:val="002121AE"/>
    <w:rsid w:val="00212691"/>
    <w:rsid w:val="00212A01"/>
    <w:rsid w:val="002133EB"/>
    <w:rsid w:val="002134A1"/>
    <w:rsid w:val="00213928"/>
    <w:rsid w:val="00214654"/>
    <w:rsid w:val="002148DF"/>
    <w:rsid w:val="00214C2A"/>
    <w:rsid w:val="00214F5E"/>
    <w:rsid w:val="002150CB"/>
    <w:rsid w:val="0021678B"/>
    <w:rsid w:val="00216F14"/>
    <w:rsid w:val="00217E02"/>
    <w:rsid w:val="00221533"/>
    <w:rsid w:val="0022154F"/>
    <w:rsid w:val="002218F7"/>
    <w:rsid w:val="00221D74"/>
    <w:rsid w:val="002220E0"/>
    <w:rsid w:val="00222718"/>
    <w:rsid w:val="00223C89"/>
    <w:rsid w:val="00223F69"/>
    <w:rsid w:val="0022497B"/>
    <w:rsid w:val="00224F58"/>
    <w:rsid w:val="002255F5"/>
    <w:rsid w:val="00225624"/>
    <w:rsid w:val="00225667"/>
    <w:rsid w:val="00225A68"/>
    <w:rsid w:val="002269D0"/>
    <w:rsid w:val="00226E42"/>
    <w:rsid w:val="002274AB"/>
    <w:rsid w:val="002276F1"/>
    <w:rsid w:val="00227751"/>
    <w:rsid w:val="0023002C"/>
    <w:rsid w:val="00230C48"/>
    <w:rsid w:val="00230DC3"/>
    <w:rsid w:val="002313AD"/>
    <w:rsid w:val="002318D9"/>
    <w:rsid w:val="00232F77"/>
    <w:rsid w:val="002338BF"/>
    <w:rsid w:val="0023407B"/>
    <w:rsid w:val="00234151"/>
    <w:rsid w:val="002345E2"/>
    <w:rsid w:val="002353A0"/>
    <w:rsid w:val="00235489"/>
    <w:rsid w:val="00236463"/>
    <w:rsid w:val="002365B8"/>
    <w:rsid w:val="002368F3"/>
    <w:rsid w:val="00236ED8"/>
    <w:rsid w:val="002401F4"/>
    <w:rsid w:val="002408D7"/>
    <w:rsid w:val="00241D5B"/>
    <w:rsid w:val="00241F9C"/>
    <w:rsid w:val="002426DA"/>
    <w:rsid w:val="00242945"/>
    <w:rsid w:val="0024342B"/>
    <w:rsid w:val="00243961"/>
    <w:rsid w:val="00243E50"/>
    <w:rsid w:val="002451E9"/>
    <w:rsid w:val="00246A97"/>
    <w:rsid w:val="00246B7F"/>
    <w:rsid w:val="00246F48"/>
    <w:rsid w:val="002472B6"/>
    <w:rsid w:val="00247C39"/>
    <w:rsid w:val="00250B6C"/>
    <w:rsid w:val="00250D57"/>
    <w:rsid w:val="00251C65"/>
    <w:rsid w:val="00251C88"/>
    <w:rsid w:val="00251E80"/>
    <w:rsid w:val="0025213B"/>
    <w:rsid w:val="00252889"/>
    <w:rsid w:val="00252A6C"/>
    <w:rsid w:val="00252EA0"/>
    <w:rsid w:val="002532EE"/>
    <w:rsid w:val="0025583C"/>
    <w:rsid w:val="00255877"/>
    <w:rsid w:val="002559D5"/>
    <w:rsid w:val="00256672"/>
    <w:rsid w:val="00257B11"/>
    <w:rsid w:val="00257B7E"/>
    <w:rsid w:val="002602C3"/>
    <w:rsid w:val="0026034F"/>
    <w:rsid w:val="00261104"/>
    <w:rsid w:val="00261705"/>
    <w:rsid w:val="00261747"/>
    <w:rsid w:val="00261A4F"/>
    <w:rsid w:val="002631DC"/>
    <w:rsid w:val="00263366"/>
    <w:rsid w:val="00263C34"/>
    <w:rsid w:val="00263CD8"/>
    <w:rsid w:val="0026440B"/>
    <w:rsid w:val="002645BE"/>
    <w:rsid w:val="002648DB"/>
    <w:rsid w:val="00264962"/>
    <w:rsid w:val="00264AFB"/>
    <w:rsid w:val="002651F3"/>
    <w:rsid w:val="00265C09"/>
    <w:rsid w:val="002666BB"/>
    <w:rsid w:val="0026781A"/>
    <w:rsid w:val="0027060F"/>
    <w:rsid w:val="002710AF"/>
    <w:rsid w:val="00271569"/>
    <w:rsid w:val="00271EC6"/>
    <w:rsid w:val="0027239A"/>
    <w:rsid w:val="002724FB"/>
    <w:rsid w:val="002742C5"/>
    <w:rsid w:val="0027479F"/>
    <w:rsid w:val="0027483E"/>
    <w:rsid w:val="00274F38"/>
    <w:rsid w:val="00275429"/>
    <w:rsid w:val="00275DD2"/>
    <w:rsid w:val="00275F6B"/>
    <w:rsid w:val="00277721"/>
    <w:rsid w:val="002802E2"/>
    <w:rsid w:val="00280C97"/>
    <w:rsid w:val="00280FB9"/>
    <w:rsid w:val="002825AA"/>
    <w:rsid w:val="002829BE"/>
    <w:rsid w:val="00283121"/>
    <w:rsid w:val="00283546"/>
    <w:rsid w:val="00284C2E"/>
    <w:rsid w:val="0028609C"/>
    <w:rsid w:val="002866CA"/>
    <w:rsid w:val="00287E3F"/>
    <w:rsid w:val="0029093E"/>
    <w:rsid w:val="0029097A"/>
    <w:rsid w:val="002913DF"/>
    <w:rsid w:val="00292046"/>
    <w:rsid w:val="002920FA"/>
    <w:rsid w:val="00292225"/>
    <w:rsid w:val="0029236D"/>
    <w:rsid w:val="002926BD"/>
    <w:rsid w:val="00292FAF"/>
    <w:rsid w:val="00293217"/>
    <w:rsid w:val="00293636"/>
    <w:rsid w:val="002939AE"/>
    <w:rsid w:val="00293B96"/>
    <w:rsid w:val="002945A0"/>
    <w:rsid w:val="00295318"/>
    <w:rsid w:val="00295C31"/>
    <w:rsid w:val="00295FFF"/>
    <w:rsid w:val="002967EE"/>
    <w:rsid w:val="0029729A"/>
    <w:rsid w:val="00297891"/>
    <w:rsid w:val="00297EC2"/>
    <w:rsid w:val="002A00D9"/>
    <w:rsid w:val="002A0D41"/>
    <w:rsid w:val="002A0FBA"/>
    <w:rsid w:val="002A12E8"/>
    <w:rsid w:val="002A1529"/>
    <w:rsid w:val="002A1BFB"/>
    <w:rsid w:val="002A2573"/>
    <w:rsid w:val="002A2CE2"/>
    <w:rsid w:val="002A3B2A"/>
    <w:rsid w:val="002A45AF"/>
    <w:rsid w:val="002A4A6D"/>
    <w:rsid w:val="002A5771"/>
    <w:rsid w:val="002A5B99"/>
    <w:rsid w:val="002A5DF8"/>
    <w:rsid w:val="002A67D5"/>
    <w:rsid w:val="002A6A4F"/>
    <w:rsid w:val="002A755B"/>
    <w:rsid w:val="002A7AEB"/>
    <w:rsid w:val="002B01AB"/>
    <w:rsid w:val="002B0657"/>
    <w:rsid w:val="002B0B0E"/>
    <w:rsid w:val="002B1837"/>
    <w:rsid w:val="002B1866"/>
    <w:rsid w:val="002B255E"/>
    <w:rsid w:val="002B264C"/>
    <w:rsid w:val="002B2E97"/>
    <w:rsid w:val="002B382C"/>
    <w:rsid w:val="002B3868"/>
    <w:rsid w:val="002B6D1B"/>
    <w:rsid w:val="002C0367"/>
    <w:rsid w:val="002C04A2"/>
    <w:rsid w:val="002C05E6"/>
    <w:rsid w:val="002C07FA"/>
    <w:rsid w:val="002C0E1B"/>
    <w:rsid w:val="002C31BF"/>
    <w:rsid w:val="002C3409"/>
    <w:rsid w:val="002C3607"/>
    <w:rsid w:val="002C43AA"/>
    <w:rsid w:val="002C57C8"/>
    <w:rsid w:val="002C6254"/>
    <w:rsid w:val="002C6BAC"/>
    <w:rsid w:val="002C6F52"/>
    <w:rsid w:val="002C704C"/>
    <w:rsid w:val="002D005D"/>
    <w:rsid w:val="002D0554"/>
    <w:rsid w:val="002D0E55"/>
    <w:rsid w:val="002D1061"/>
    <w:rsid w:val="002D1C11"/>
    <w:rsid w:val="002D320D"/>
    <w:rsid w:val="002D45C6"/>
    <w:rsid w:val="002D4A92"/>
    <w:rsid w:val="002D54FD"/>
    <w:rsid w:val="002D5C29"/>
    <w:rsid w:val="002D6100"/>
    <w:rsid w:val="002D61C6"/>
    <w:rsid w:val="002D6246"/>
    <w:rsid w:val="002D65D4"/>
    <w:rsid w:val="002D6F0D"/>
    <w:rsid w:val="002D70B6"/>
    <w:rsid w:val="002D7215"/>
    <w:rsid w:val="002D7309"/>
    <w:rsid w:val="002D7AF0"/>
    <w:rsid w:val="002E0180"/>
    <w:rsid w:val="002E08D3"/>
    <w:rsid w:val="002E1C29"/>
    <w:rsid w:val="002E22EE"/>
    <w:rsid w:val="002E2D01"/>
    <w:rsid w:val="002E2DE9"/>
    <w:rsid w:val="002E41A1"/>
    <w:rsid w:val="002E5747"/>
    <w:rsid w:val="002E586C"/>
    <w:rsid w:val="002E5D2E"/>
    <w:rsid w:val="002E5D44"/>
    <w:rsid w:val="002E5E48"/>
    <w:rsid w:val="002E6240"/>
    <w:rsid w:val="002E6371"/>
    <w:rsid w:val="002E696B"/>
    <w:rsid w:val="002E7216"/>
    <w:rsid w:val="002E72F2"/>
    <w:rsid w:val="002E7688"/>
    <w:rsid w:val="002E7852"/>
    <w:rsid w:val="002E78D6"/>
    <w:rsid w:val="002E7F1B"/>
    <w:rsid w:val="002F009B"/>
    <w:rsid w:val="002F0D75"/>
    <w:rsid w:val="002F1662"/>
    <w:rsid w:val="002F1679"/>
    <w:rsid w:val="002F1BCE"/>
    <w:rsid w:val="002F22D9"/>
    <w:rsid w:val="002F2933"/>
    <w:rsid w:val="002F29B0"/>
    <w:rsid w:val="002F2E66"/>
    <w:rsid w:val="002F332A"/>
    <w:rsid w:val="002F3F39"/>
    <w:rsid w:val="002F4CC0"/>
    <w:rsid w:val="002F52FF"/>
    <w:rsid w:val="002F5DBC"/>
    <w:rsid w:val="002F70AF"/>
    <w:rsid w:val="002F7284"/>
    <w:rsid w:val="002F768B"/>
    <w:rsid w:val="003013BA"/>
    <w:rsid w:val="0030207D"/>
    <w:rsid w:val="003022D1"/>
    <w:rsid w:val="00302A59"/>
    <w:rsid w:val="0030475C"/>
    <w:rsid w:val="003049BD"/>
    <w:rsid w:val="003051A0"/>
    <w:rsid w:val="00305D47"/>
    <w:rsid w:val="0030650A"/>
    <w:rsid w:val="00306786"/>
    <w:rsid w:val="00306B15"/>
    <w:rsid w:val="00306FA6"/>
    <w:rsid w:val="00307EAD"/>
    <w:rsid w:val="0031137B"/>
    <w:rsid w:val="00311A61"/>
    <w:rsid w:val="003130B1"/>
    <w:rsid w:val="0031329D"/>
    <w:rsid w:val="00313544"/>
    <w:rsid w:val="00314853"/>
    <w:rsid w:val="003149CD"/>
    <w:rsid w:val="00314A19"/>
    <w:rsid w:val="003153ED"/>
    <w:rsid w:val="003159EA"/>
    <w:rsid w:val="0031606E"/>
    <w:rsid w:val="003170B9"/>
    <w:rsid w:val="003171D3"/>
    <w:rsid w:val="00317676"/>
    <w:rsid w:val="0031789B"/>
    <w:rsid w:val="00317E80"/>
    <w:rsid w:val="00317FC1"/>
    <w:rsid w:val="003202EF"/>
    <w:rsid w:val="003209F9"/>
    <w:rsid w:val="00321CD4"/>
    <w:rsid w:val="00322F62"/>
    <w:rsid w:val="003230CC"/>
    <w:rsid w:val="00323B9F"/>
    <w:rsid w:val="00323DEE"/>
    <w:rsid w:val="00324B91"/>
    <w:rsid w:val="0032528D"/>
    <w:rsid w:val="00325364"/>
    <w:rsid w:val="0032563B"/>
    <w:rsid w:val="003262EC"/>
    <w:rsid w:val="00326825"/>
    <w:rsid w:val="00327B80"/>
    <w:rsid w:val="00327E19"/>
    <w:rsid w:val="0033091A"/>
    <w:rsid w:val="00330A8C"/>
    <w:rsid w:val="003315C9"/>
    <w:rsid w:val="003320A7"/>
    <w:rsid w:val="00332B87"/>
    <w:rsid w:val="003330DE"/>
    <w:rsid w:val="00333259"/>
    <w:rsid w:val="00333D7C"/>
    <w:rsid w:val="0033408F"/>
    <w:rsid w:val="00335912"/>
    <w:rsid w:val="00337251"/>
    <w:rsid w:val="00337916"/>
    <w:rsid w:val="0034061D"/>
    <w:rsid w:val="0034082B"/>
    <w:rsid w:val="00340922"/>
    <w:rsid w:val="00340AC0"/>
    <w:rsid w:val="00340D6D"/>
    <w:rsid w:val="00341856"/>
    <w:rsid w:val="00341E9D"/>
    <w:rsid w:val="00342374"/>
    <w:rsid w:val="00342832"/>
    <w:rsid w:val="00342883"/>
    <w:rsid w:val="00343002"/>
    <w:rsid w:val="003430C3"/>
    <w:rsid w:val="00343341"/>
    <w:rsid w:val="0034402F"/>
    <w:rsid w:val="003443FC"/>
    <w:rsid w:val="003444C0"/>
    <w:rsid w:val="00344AFA"/>
    <w:rsid w:val="00345E47"/>
    <w:rsid w:val="003463FD"/>
    <w:rsid w:val="00346EF0"/>
    <w:rsid w:val="003509D0"/>
    <w:rsid w:val="003509D8"/>
    <w:rsid w:val="00351A82"/>
    <w:rsid w:val="00351B39"/>
    <w:rsid w:val="003523C5"/>
    <w:rsid w:val="00352726"/>
    <w:rsid w:val="003530B7"/>
    <w:rsid w:val="0035328B"/>
    <w:rsid w:val="0035356C"/>
    <w:rsid w:val="003537C1"/>
    <w:rsid w:val="003556DA"/>
    <w:rsid w:val="003557E3"/>
    <w:rsid w:val="003559AA"/>
    <w:rsid w:val="00355B9A"/>
    <w:rsid w:val="00355CE5"/>
    <w:rsid w:val="00355F72"/>
    <w:rsid w:val="00356573"/>
    <w:rsid w:val="003569CC"/>
    <w:rsid w:val="00360626"/>
    <w:rsid w:val="00361117"/>
    <w:rsid w:val="003611F1"/>
    <w:rsid w:val="00361B32"/>
    <w:rsid w:val="00361BEA"/>
    <w:rsid w:val="00362900"/>
    <w:rsid w:val="00362AD5"/>
    <w:rsid w:val="00363B75"/>
    <w:rsid w:val="003641B7"/>
    <w:rsid w:val="003645B8"/>
    <w:rsid w:val="00364D47"/>
    <w:rsid w:val="00365BEC"/>
    <w:rsid w:val="00365F08"/>
    <w:rsid w:val="00365F88"/>
    <w:rsid w:val="00366445"/>
    <w:rsid w:val="003665F2"/>
    <w:rsid w:val="003667CA"/>
    <w:rsid w:val="00366E81"/>
    <w:rsid w:val="003704D8"/>
    <w:rsid w:val="00371642"/>
    <w:rsid w:val="00371CDC"/>
    <w:rsid w:val="00371D2B"/>
    <w:rsid w:val="003725EF"/>
    <w:rsid w:val="00372894"/>
    <w:rsid w:val="00372AC7"/>
    <w:rsid w:val="00373743"/>
    <w:rsid w:val="00374500"/>
    <w:rsid w:val="00374777"/>
    <w:rsid w:val="0037498F"/>
    <w:rsid w:val="00374CB0"/>
    <w:rsid w:val="00375147"/>
    <w:rsid w:val="00376548"/>
    <w:rsid w:val="00377805"/>
    <w:rsid w:val="003805F3"/>
    <w:rsid w:val="003806C2"/>
    <w:rsid w:val="003814E8"/>
    <w:rsid w:val="0038167E"/>
    <w:rsid w:val="00381825"/>
    <w:rsid w:val="00383615"/>
    <w:rsid w:val="00383ADD"/>
    <w:rsid w:val="003849A9"/>
    <w:rsid w:val="00385A88"/>
    <w:rsid w:val="00386322"/>
    <w:rsid w:val="0038757B"/>
    <w:rsid w:val="00392F56"/>
    <w:rsid w:val="00393A8D"/>
    <w:rsid w:val="00393D1C"/>
    <w:rsid w:val="0039441B"/>
    <w:rsid w:val="0039495F"/>
    <w:rsid w:val="00394F38"/>
    <w:rsid w:val="003950EC"/>
    <w:rsid w:val="003951BE"/>
    <w:rsid w:val="003951C1"/>
    <w:rsid w:val="003953C2"/>
    <w:rsid w:val="00396FA6"/>
    <w:rsid w:val="00397904"/>
    <w:rsid w:val="00397D88"/>
    <w:rsid w:val="003A085E"/>
    <w:rsid w:val="003A0A33"/>
    <w:rsid w:val="003A0E28"/>
    <w:rsid w:val="003A1446"/>
    <w:rsid w:val="003A25BF"/>
    <w:rsid w:val="003A290D"/>
    <w:rsid w:val="003A2A0B"/>
    <w:rsid w:val="003A338A"/>
    <w:rsid w:val="003A3E27"/>
    <w:rsid w:val="003A4781"/>
    <w:rsid w:val="003A4A8C"/>
    <w:rsid w:val="003A4B82"/>
    <w:rsid w:val="003A4E29"/>
    <w:rsid w:val="003A50D8"/>
    <w:rsid w:val="003A52D6"/>
    <w:rsid w:val="003A5370"/>
    <w:rsid w:val="003A5F00"/>
    <w:rsid w:val="003A6244"/>
    <w:rsid w:val="003A6D77"/>
    <w:rsid w:val="003A7643"/>
    <w:rsid w:val="003A788C"/>
    <w:rsid w:val="003B0A9A"/>
    <w:rsid w:val="003B0C1D"/>
    <w:rsid w:val="003B0F02"/>
    <w:rsid w:val="003B1152"/>
    <w:rsid w:val="003B1AE2"/>
    <w:rsid w:val="003B249D"/>
    <w:rsid w:val="003B3550"/>
    <w:rsid w:val="003B376F"/>
    <w:rsid w:val="003B37E7"/>
    <w:rsid w:val="003B47B0"/>
    <w:rsid w:val="003B4871"/>
    <w:rsid w:val="003B487D"/>
    <w:rsid w:val="003B4E28"/>
    <w:rsid w:val="003B52D6"/>
    <w:rsid w:val="003B655C"/>
    <w:rsid w:val="003B6BA1"/>
    <w:rsid w:val="003C054F"/>
    <w:rsid w:val="003C0C15"/>
    <w:rsid w:val="003C0F14"/>
    <w:rsid w:val="003C1407"/>
    <w:rsid w:val="003C1D6F"/>
    <w:rsid w:val="003C2622"/>
    <w:rsid w:val="003C2632"/>
    <w:rsid w:val="003C36E4"/>
    <w:rsid w:val="003C37A8"/>
    <w:rsid w:val="003C3C31"/>
    <w:rsid w:val="003C3F61"/>
    <w:rsid w:val="003C47B6"/>
    <w:rsid w:val="003C4D40"/>
    <w:rsid w:val="003C54F3"/>
    <w:rsid w:val="003C5F12"/>
    <w:rsid w:val="003C5F1B"/>
    <w:rsid w:val="003C6663"/>
    <w:rsid w:val="003C69CA"/>
    <w:rsid w:val="003C742C"/>
    <w:rsid w:val="003C7796"/>
    <w:rsid w:val="003C7978"/>
    <w:rsid w:val="003C7AEC"/>
    <w:rsid w:val="003C7C31"/>
    <w:rsid w:val="003C7DA0"/>
    <w:rsid w:val="003D071D"/>
    <w:rsid w:val="003D0783"/>
    <w:rsid w:val="003D098A"/>
    <w:rsid w:val="003D0A8D"/>
    <w:rsid w:val="003D2BF4"/>
    <w:rsid w:val="003D37A3"/>
    <w:rsid w:val="003D3CE0"/>
    <w:rsid w:val="003D4045"/>
    <w:rsid w:val="003D465A"/>
    <w:rsid w:val="003D49DA"/>
    <w:rsid w:val="003D5534"/>
    <w:rsid w:val="003D5541"/>
    <w:rsid w:val="003D5D2A"/>
    <w:rsid w:val="003D64A1"/>
    <w:rsid w:val="003D6659"/>
    <w:rsid w:val="003D687D"/>
    <w:rsid w:val="003D6DA0"/>
    <w:rsid w:val="003D721B"/>
    <w:rsid w:val="003D7FCE"/>
    <w:rsid w:val="003E0105"/>
    <w:rsid w:val="003E0925"/>
    <w:rsid w:val="003E1578"/>
    <w:rsid w:val="003E1B61"/>
    <w:rsid w:val="003E1C6B"/>
    <w:rsid w:val="003E3151"/>
    <w:rsid w:val="003E3D73"/>
    <w:rsid w:val="003E3DD5"/>
    <w:rsid w:val="003E405B"/>
    <w:rsid w:val="003E4B90"/>
    <w:rsid w:val="003E4F4E"/>
    <w:rsid w:val="003E4F6F"/>
    <w:rsid w:val="003E5A3C"/>
    <w:rsid w:val="003E65DF"/>
    <w:rsid w:val="003E6CAC"/>
    <w:rsid w:val="003E6E8D"/>
    <w:rsid w:val="003F01F0"/>
    <w:rsid w:val="003F03A8"/>
    <w:rsid w:val="003F079A"/>
    <w:rsid w:val="003F1265"/>
    <w:rsid w:val="003F1834"/>
    <w:rsid w:val="003F298A"/>
    <w:rsid w:val="003F483C"/>
    <w:rsid w:val="003F4D8A"/>
    <w:rsid w:val="003F5561"/>
    <w:rsid w:val="003F60A1"/>
    <w:rsid w:val="003F6503"/>
    <w:rsid w:val="003F6D8A"/>
    <w:rsid w:val="003F7559"/>
    <w:rsid w:val="00400610"/>
    <w:rsid w:val="00400AF2"/>
    <w:rsid w:val="0040169A"/>
    <w:rsid w:val="00402860"/>
    <w:rsid w:val="00403A4B"/>
    <w:rsid w:val="00403E01"/>
    <w:rsid w:val="004041BE"/>
    <w:rsid w:val="00404342"/>
    <w:rsid w:val="0040452E"/>
    <w:rsid w:val="00404D04"/>
    <w:rsid w:val="004054F9"/>
    <w:rsid w:val="004057B5"/>
    <w:rsid w:val="00405D4C"/>
    <w:rsid w:val="0040619E"/>
    <w:rsid w:val="0040624D"/>
    <w:rsid w:val="00406526"/>
    <w:rsid w:val="00406ED2"/>
    <w:rsid w:val="004070B7"/>
    <w:rsid w:val="00407215"/>
    <w:rsid w:val="00407484"/>
    <w:rsid w:val="0041019B"/>
    <w:rsid w:val="00410B36"/>
    <w:rsid w:val="004116B4"/>
    <w:rsid w:val="00411A88"/>
    <w:rsid w:val="00411AC5"/>
    <w:rsid w:val="00411C8D"/>
    <w:rsid w:val="00412107"/>
    <w:rsid w:val="004126B7"/>
    <w:rsid w:val="004139C3"/>
    <w:rsid w:val="00413B17"/>
    <w:rsid w:val="00413D78"/>
    <w:rsid w:val="00413EEA"/>
    <w:rsid w:val="00414C3E"/>
    <w:rsid w:val="00414E35"/>
    <w:rsid w:val="004156C2"/>
    <w:rsid w:val="00415BF8"/>
    <w:rsid w:val="00415D8E"/>
    <w:rsid w:val="00416134"/>
    <w:rsid w:val="004171E0"/>
    <w:rsid w:val="00417935"/>
    <w:rsid w:val="00417EFC"/>
    <w:rsid w:val="004207EF"/>
    <w:rsid w:val="00420FBB"/>
    <w:rsid w:val="004214B1"/>
    <w:rsid w:val="00421767"/>
    <w:rsid w:val="0042207E"/>
    <w:rsid w:val="004229F0"/>
    <w:rsid w:val="00422D4F"/>
    <w:rsid w:val="0042310D"/>
    <w:rsid w:val="00424B17"/>
    <w:rsid w:val="00425A40"/>
    <w:rsid w:val="00425CE2"/>
    <w:rsid w:val="0042601E"/>
    <w:rsid w:val="004266AB"/>
    <w:rsid w:val="00426830"/>
    <w:rsid w:val="00426A99"/>
    <w:rsid w:val="00427078"/>
    <w:rsid w:val="00427585"/>
    <w:rsid w:val="0043058A"/>
    <w:rsid w:val="004305E9"/>
    <w:rsid w:val="00430B88"/>
    <w:rsid w:val="00430CD8"/>
    <w:rsid w:val="0043159E"/>
    <w:rsid w:val="004320AD"/>
    <w:rsid w:val="004328EA"/>
    <w:rsid w:val="00432E72"/>
    <w:rsid w:val="00432E98"/>
    <w:rsid w:val="004331BE"/>
    <w:rsid w:val="00433207"/>
    <w:rsid w:val="00434206"/>
    <w:rsid w:val="00434DA1"/>
    <w:rsid w:val="00434E90"/>
    <w:rsid w:val="00435956"/>
    <w:rsid w:val="00436229"/>
    <w:rsid w:val="00436370"/>
    <w:rsid w:val="00436EA5"/>
    <w:rsid w:val="00437B0C"/>
    <w:rsid w:val="00440749"/>
    <w:rsid w:val="00441103"/>
    <w:rsid w:val="0044385E"/>
    <w:rsid w:val="00443B93"/>
    <w:rsid w:val="00443E41"/>
    <w:rsid w:val="00444BD2"/>
    <w:rsid w:val="00446153"/>
    <w:rsid w:val="00446277"/>
    <w:rsid w:val="0044697C"/>
    <w:rsid w:val="00446BBB"/>
    <w:rsid w:val="00447A3C"/>
    <w:rsid w:val="00450597"/>
    <w:rsid w:val="0045065B"/>
    <w:rsid w:val="00450988"/>
    <w:rsid w:val="004514D9"/>
    <w:rsid w:val="00451A82"/>
    <w:rsid w:val="00451F0A"/>
    <w:rsid w:val="00452EC3"/>
    <w:rsid w:val="004534BF"/>
    <w:rsid w:val="004534FE"/>
    <w:rsid w:val="0045399D"/>
    <w:rsid w:val="004545D5"/>
    <w:rsid w:val="004546B9"/>
    <w:rsid w:val="004546EE"/>
    <w:rsid w:val="0045484D"/>
    <w:rsid w:val="00455431"/>
    <w:rsid w:val="00457224"/>
    <w:rsid w:val="0046007E"/>
    <w:rsid w:val="004617F0"/>
    <w:rsid w:val="00461C00"/>
    <w:rsid w:val="00461F2B"/>
    <w:rsid w:val="00462BB2"/>
    <w:rsid w:val="00462DBD"/>
    <w:rsid w:val="00464E93"/>
    <w:rsid w:val="0046566A"/>
    <w:rsid w:val="00466E75"/>
    <w:rsid w:val="00466F33"/>
    <w:rsid w:val="00467F25"/>
    <w:rsid w:val="00470224"/>
    <w:rsid w:val="004724CA"/>
    <w:rsid w:val="004728E9"/>
    <w:rsid w:val="004728F9"/>
    <w:rsid w:val="0047338D"/>
    <w:rsid w:val="004738F2"/>
    <w:rsid w:val="00475A19"/>
    <w:rsid w:val="00475C54"/>
    <w:rsid w:val="004767B5"/>
    <w:rsid w:val="004770ED"/>
    <w:rsid w:val="004776EC"/>
    <w:rsid w:val="004779F0"/>
    <w:rsid w:val="00477F0E"/>
    <w:rsid w:val="00480169"/>
    <w:rsid w:val="0048097D"/>
    <w:rsid w:val="00480B18"/>
    <w:rsid w:val="004810A9"/>
    <w:rsid w:val="00481AC7"/>
    <w:rsid w:val="00482BC9"/>
    <w:rsid w:val="00482ECD"/>
    <w:rsid w:val="00483401"/>
    <w:rsid w:val="004839A7"/>
    <w:rsid w:val="004851F5"/>
    <w:rsid w:val="00485BA3"/>
    <w:rsid w:val="004862A9"/>
    <w:rsid w:val="00487234"/>
    <w:rsid w:val="0048783E"/>
    <w:rsid w:val="004879C3"/>
    <w:rsid w:val="00487D12"/>
    <w:rsid w:val="00487FF5"/>
    <w:rsid w:val="004907A6"/>
    <w:rsid w:val="00490B3C"/>
    <w:rsid w:val="004919DF"/>
    <w:rsid w:val="00491CA0"/>
    <w:rsid w:val="00492C30"/>
    <w:rsid w:val="00492C4E"/>
    <w:rsid w:val="00492F5B"/>
    <w:rsid w:val="004935BD"/>
    <w:rsid w:val="00493EBE"/>
    <w:rsid w:val="0049579D"/>
    <w:rsid w:val="004962F7"/>
    <w:rsid w:val="00496F5C"/>
    <w:rsid w:val="00497744"/>
    <w:rsid w:val="004A06A9"/>
    <w:rsid w:val="004A0759"/>
    <w:rsid w:val="004A0C10"/>
    <w:rsid w:val="004A19F9"/>
    <w:rsid w:val="004A1B12"/>
    <w:rsid w:val="004A1D21"/>
    <w:rsid w:val="004A2AF7"/>
    <w:rsid w:val="004A3A67"/>
    <w:rsid w:val="004A3EFC"/>
    <w:rsid w:val="004A46DC"/>
    <w:rsid w:val="004A4E05"/>
    <w:rsid w:val="004A4E3B"/>
    <w:rsid w:val="004A5562"/>
    <w:rsid w:val="004A5A92"/>
    <w:rsid w:val="004A5AB6"/>
    <w:rsid w:val="004A5DD0"/>
    <w:rsid w:val="004A6D21"/>
    <w:rsid w:val="004A6E54"/>
    <w:rsid w:val="004A6F1E"/>
    <w:rsid w:val="004A71E1"/>
    <w:rsid w:val="004A73D0"/>
    <w:rsid w:val="004B053C"/>
    <w:rsid w:val="004B080E"/>
    <w:rsid w:val="004B1814"/>
    <w:rsid w:val="004B22E4"/>
    <w:rsid w:val="004B2337"/>
    <w:rsid w:val="004B2D2E"/>
    <w:rsid w:val="004B3B75"/>
    <w:rsid w:val="004B5031"/>
    <w:rsid w:val="004B5068"/>
    <w:rsid w:val="004B50E5"/>
    <w:rsid w:val="004B5DA6"/>
    <w:rsid w:val="004B6225"/>
    <w:rsid w:val="004B63BF"/>
    <w:rsid w:val="004B673D"/>
    <w:rsid w:val="004B69E9"/>
    <w:rsid w:val="004B6E33"/>
    <w:rsid w:val="004B7043"/>
    <w:rsid w:val="004B70E2"/>
    <w:rsid w:val="004B7317"/>
    <w:rsid w:val="004B7DDC"/>
    <w:rsid w:val="004C01FD"/>
    <w:rsid w:val="004C028D"/>
    <w:rsid w:val="004C0918"/>
    <w:rsid w:val="004C0B9F"/>
    <w:rsid w:val="004C1186"/>
    <w:rsid w:val="004C15B0"/>
    <w:rsid w:val="004C188A"/>
    <w:rsid w:val="004C18A9"/>
    <w:rsid w:val="004C1B68"/>
    <w:rsid w:val="004C30E0"/>
    <w:rsid w:val="004C41E8"/>
    <w:rsid w:val="004C487B"/>
    <w:rsid w:val="004C4B34"/>
    <w:rsid w:val="004C4C5D"/>
    <w:rsid w:val="004C5339"/>
    <w:rsid w:val="004C552B"/>
    <w:rsid w:val="004C59B7"/>
    <w:rsid w:val="004C6188"/>
    <w:rsid w:val="004C61A4"/>
    <w:rsid w:val="004C6D77"/>
    <w:rsid w:val="004C6FD1"/>
    <w:rsid w:val="004C7D66"/>
    <w:rsid w:val="004D02E2"/>
    <w:rsid w:val="004D1747"/>
    <w:rsid w:val="004D1749"/>
    <w:rsid w:val="004D1C2A"/>
    <w:rsid w:val="004D1C5F"/>
    <w:rsid w:val="004D23C4"/>
    <w:rsid w:val="004D23D4"/>
    <w:rsid w:val="004D26A4"/>
    <w:rsid w:val="004D2D7B"/>
    <w:rsid w:val="004D52D0"/>
    <w:rsid w:val="004D54AA"/>
    <w:rsid w:val="004D5D30"/>
    <w:rsid w:val="004D63E3"/>
    <w:rsid w:val="004D69E5"/>
    <w:rsid w:val="004D6F69"/>
    <w:rsid w:val="004E25FD"/>
    <w:rsid w:val="004E2914"/>
    <w:rsid w:val="004E2C1D"/>
    <w:rsid w:val="004E340F"/>
    <w:rsid w:val="004E37D8"/>
    <w:rsid w:val="004E4421"/>
    <w:rsid w:val="004E46B2"/>
    <w:rsid w:val="004E47FA"/>
    <w:rsid w:val="004E4DD4"/>
    <w:rsid w:val="004E4DF9"/>
    <w:rsid w:val="004E5241"/>
    <w:rsid w:val="004E597A"/>
    <w:rsid w:val="004E6BA0"/>
    <w:rsid w:val="004E6BE3"/>
    <w:rsid w:val="004E6CC7"/>
    <w:rsid w:val="004E6FF5"/>
    <w:rsid w:val="004F0D41"/>
    <w:rsid w:val="004F114F"/>
    <w:rsid w:val="004F12E4"/>
    <w:rsid w:val="004F12F5"/>
    <w:rsid w:val="004F14F4"/>
    <w:rsid w:val="004F2149"/>
    <w:rsid w:val="004F3493"/>
    <w:rsid w:val="004F378C"/>
    <w:rsid w:val="004F48EA"/>
    <w:rsid w:val="004F6574"/>
    <w:rsid w:val="004F795E"/>
    <w:rsid w:val="004F7CF8"/>
    <w:rsid w:val="00500226"/>
    <w:rsid w:val="00501C99"/>
    <w:rsid w:val="00501D1E"/>
    <w:rsid w:val="00502149"/>
    <w:rsid w:val="00502C1B"/>
    <w:rsid w:val="00503C2F"/>
    <w:rsid w:val="00504D0E"/>
    <w:rsid w:val="00504FA6"/>
    <w:rsid w:val="005069FA"/>
    <w:rsid w:val="00506E17"/>
    <w:rsid w:val="005072EA"/>
    <w:rsid w:val="00507759"/>
    <w:rsid w:val="00507EFA"/>
    <w:rsid w:val="00510F04"/>
    <w:rsid w:val="00511977"/>
    <w:rsid w:val="00512B6B"/>
    <w:rsid w:val="00512EEC"/>
    <w:rsid w:val="00513446"/>
    <w:rsid w:val="00513FB2"/>
    <w:rsid w:val="00514C2D"/>
    <w:rsid w:val="00515784"/>
    <w:rsid w:val="00515C7E"/>
    <w:rsid w:val="00516632"/>
    <w:rsid w:val="00516786"/>
    <w:rsid w:val="00516B98"/>
    <w:rsid w:val="00516C52"/>
    <w:rsid w:val="005200C6"/>
    <w:rsid w:val="005204AE"/>
    <w:rsid w:val="00520BA3"/>
    <w:rsid w:val="00522248"/>
    <w:rsid w:val="005226B5"/>
    <w:rsid w:val="00523BEF"/>
    <w:rsid w:val="005244E0"/>
    <w:rsid w:val="0052532F"/>
    <w:rsid w:val="0052615D"/>
    <w:rsid w:val="0052743E"/>
    <w:rsid w:val="005274B9"/>
    <w:rsid w:val="005277DF"/>
    <w:rsid w:val="005278FA"/>
    <w:rsid w:val="00527C41"/>
    <w:rsid w:val="00527E40"/>
    <w:rsid w:val="0053000D"/>
    <w:rsid w:val="005319EA"/>
    <w:rsid w:val="00531A4C"/>
    <w:rsid w:val="00531FDF"/>
    <w:rsid w:val="00532669"/>
    <w:rsid w:val="00533D56"/>
    <w:rsid w:val="00533DBC"/>
    <w:rsid w:val="005344FC"/>
    <w:rsid w:val="00534518"/>
    <w:rsid w:val="0053488E"/>
    <w:rsid w:val="0053545C"/>
    <w:rsid w:val="0053556D"/>
    <w:rsid w:val="005366AF"/>
    <w:rsid w:val="0053771C"/>
    <w:rsid w:val="005402B2"/>
    <w:rsid w:val="00540621"/>
    <w:rsid w:val="0054104B"/>
    <w:rsid w:val="00541583"/>
    <w:rsid w:val="00541CCA"/>
    <w:rsid w:val="00542FC2"/>
    <w:rsid w:val="00543231"/>
    <w:rsid w:val="005436FC"/>
    <w:rsid w:val="00543E9A"/>
    <w:rsid w:val="00543FB7"/>
    <w:rsid w:val="00544394"/>
    <w:rsid w:val="00544EBC"/>
    <w:rsid w:val="005452B2"/>
    <w:rsid w:val="00545C5F"/>
    <w:rsid w:val="00546A8F"/>
    <w:rsid w:val="005470B9"/>
    <w:rsid w:val="0054718A"/>
    <w:rsid w:val="005508D4"/>
    <w:rsid w:val="005516D4"/>
    <w:rsid w:val="00551C9C"/>
    <w:rsid w:val="00554456"/>
    <w:rsid w:val="00554A87"/>
    <w:rsid w:val="005554FD"/>
    <w:rsid w:val="00556123"/>
    <w:rsid w:val="005565FF"/>
    <w:rsid w:val="0055673F"/>
    <w:rsid w:val="00556C7E"/>
    <w:rsid w:val="00556EFF"/>
    <w:rsid w:val="00557072"/>
    <w:rsid w:val="00557B77"/>
    <w:rsid w:val="00557D83"/>
    <w:rsid w:val="005608C6"/>
    <w:rsid w:val="005621D4"/>
    <w:rsid w:val="0056260A"/>
    <w:rsid w:val="005629E9"/>
    <w:rsid w:val="0056323A"/>
    <w:rsid w:val="00563C5E"/>
    <w:rsid w:val="00563EAB"/>
    <w:rsid w:val="00564380"/>
    <w:rsid w:val="00564383"/>
    <w:rsid w:val="005645CE"/>
    <w:rsid w:val="00564AE3"/>
    <w:rsid w:val="00564DB4"/>
    <w:rsid w:val="00564E5C"/>
    <w:rsid w:val="005650CD"/>
    <w:rsid w:val="00565CA7"/>
    <w:rsid w:val="00565D7D"/>
    <w:rsid w:val="005668EA"/>
    <w:rsid w:val="00566B5E"/>
    <w:rsid w:val="00566D94"/>
    <w:rsid w:val="00570418"/>
    <w:rsid w:val="005707AF"/>
    <w:rsid w:val="00570FA2"/>
    <w:rsid w:val="0057107B"/>
    <w:rsid w:val="00571159"/>
    <w:rsid w:val="005714FF"/>
    <w:rsid w:val="00571815"/>
    <w:rsid w:val="00571D52"/>
    <w:rsid w:val="00571F4A"/>
    <w:rsid w:val="00572CA2"/>
    <w:rsid w:val="00572E4C"/>
    <w:rsid w:val="00572FC5"/>
    <w:rsid w:val="00573E75"/>
    <w:rsid w:val="005748DB"/>
    <w:rsid w:val="005768D2"/>
    <w:rsid w:val="00576CA0"/>
    <w:rsid w:val="005775CC"/>
    <w:rsid w:val="00583984"/>
    <w:rsid w:val="005839CA"/>
    <w:rsid w:val="005854D3"/>
    <w:rsid w:val="005858AA"/>
    <w:rsid w:val="005861C7"/>
    <w:rsid w:val="00586713"/>
    <w:rsid w:val="00586884"/>
    <w:rsid w:val="00587657"/>
    <w:rsid w:val="005879E0"/>
    <w:rsid w:val="0059086E"/>
    <w:rsid w:val="0059094D"/>
    <w:rsid w:val="00590984"/>
    <w:rsid w:val="00590AF6"/>
    <w:rsid w:val="00591041"/>
    <w:rsid w:val="0059121B"/>
    <w:rsid w:val="00593515"/>
    <w:rsid w:val="005937C7"/>
    <w:rsid w:val="00593AF3"/>
    <w:rsid w:val="005940F2"/>
    <w:rsid w:val="0059410F"/>
    <w:rsid w:val="005941BA"/>
    <w:rsid w:val="00594221"/>
    <w:rsid w:val="00595253"/>
    <w:rsid w:val="005955D4"/>
    <w:rsid w:val="00595D20"/>
    <w:rsid w:val="00595D45"/>
    <w:rsid w:val="00595EAC"/>
    <w:rsid w:val="005966BC"/>
    <w:rsid w:val="00596722"/>
    <w:rsid w:val="005968B5"/>
    <w:rsid w:val="00596C55"/>
    <w:rsid w:val="00597E5B"/>
    <w:rsid w:val="00597E9B"/>
    <w:rsid w:val="005A0BA2"/>
    <w:rsid w:val="005A0D79"/>
    <w:rsid w:val="005A393E"/>
    <w:rsid w:val="005A3EA2"/>
    <w:rsid w:val="005A4EAD"/>
    <w:rsid w:val="005A4FE6"/>
    <w:rsid w:val="005A52B6"/>
    <w:rsid w:val="005A63CC"/>
    <w:rsid w:val="005A67FB"/>
    <w:rsid w:val="005A71EF"/>
    <w:rsid w:val="005A78F3"/>
    <w:rsid w:val="005B074B"/>
    <w:rsid w:val="005B077E"/>
    <w:rsid w:val="005B0DB2"/>
    <w:rsid w:val="005B1979"/>
    <w:rsid w:val="005B199D"/>
    <w:rsid w:val="005B1A90"/>
    <w:rsid w:val="005B2F8F"/>
    <w:rsid w:val="005B3335"/>
    <w:rsid w:val="005B335C"/>
    <w:rsid w:val="005B41DA"/>
    <w:rsid w:val="005B5060"/>
    <w:rsid w:val="005B5EA6"/>
    <w:rsid w:val="005B6552"/>
    <w:rsid w:val="005B7015"/>
    <w:rsid w:val="005B7134"/>
    <w:rsid w:val="005B7461"/>
    <w:rsid w:val="005C08CA"/>
    <w:rsid w:val="005C0AC3"/>
    <w:rsid w:val="005C0CFF"/>
    <w:rsid w:val="005C146D"/>
    <w:rsid w:val="005C1962"/>
    <w:rsid w:val="005C2303"/>
    <w:rsid w:val="005C377F"/>
    <w:rsid w:val="005C3946"/>
    <w:rsid w:val="005C6BBB"/>
    <w:rsid w:val="005C6BE7"/>
    <w:rsid w:val="005C7303"/>
    <w:rsid w:val="005C7305"/>
    <w:rsid w:val="005C7488"/>
    <w:rsid w:val="005D04E7"/>
    <w:rsid w:val="005D0A2F"/>
    <w:rsid w:val="005D18ED"/>
    <w:rsid w:val="005D233F"/>
    <w:rsid w:val="005D29C4"/>
    <w:rsid w:val="005D29E9"/>
    <w:rsid w:val="005D369E"/>
    <w:rsid w:val="005D48E1"/>
    <w:rsid w:val="005D4A11"/>
    <w:rsid w:val="005D5283"/>
    <w:rsid w:val="005D57F3"/>
    <w:rsid w:val="005D604E"/>
    <w:rsid w:val="005D63FB"/>
    <w:rsid w:val="005D6D64"/>
    <w:rsid w:val="005E02FB"/>
    <w:rsid w:val="005E05C8"/>
    <w:rsid w:val="005E074B"/>
    <w:rsid w:val="005E1501"/>
    <w:rsid w:val="005E1FD4"/>
    <w:rsid w:val="005E25D9"/>
    <w:rsid w:val="005E3295"/>
    <w:rsid w:val="005E35BD"/>
    <w:rsid w:val="005E4420"/>
    <w:rsid w:val="005E4ABE"/>
    <w:rsid w:val="005E4F44"/>
    <w:rsid w:val="005E5077"/>
    <w:rsid w:val="005E5AC8"/>
    <w:rsid w:val="005E79E4"/>
    <w:rsid w:val="005F048D"/>
    <w:rsid w:val="005F139C"/>
    <w:rsid w:val="005F2497"/>
    <w:rsid w:val="005F2544"/>
    <w:rsid w:val="005F2811"/>
    <w:rsid w:val="005F2CEC"/>
    <w:rsid w:val="005F4828"/>
    <w:rsid w:val="005F5130"/>
    <w:rsid w:val="005F54B0"/>
    <w:rsid w:val="005F69BC"/>
    <w:rsid w:val="005F7468"/>
    <w:rsid w:val="006000BA"/>
    <w:rsid w:val="0060102F"/>
    <w:rsid w:val="00601784"/>
    <w:rsid w:val="0060190D"/>
    <w:rsid w:val="00601B55"/>
    <w:rsid w:val="0060327C"/>
    <w:rsid w:val="00603FAC"/>
    <w:rsid w:val="006043B8"/>
    <w:rsid w:val="006053C1"/>
    <w:rsid w:val="00605972"/>
    <w:rsid w:val="00605D3E"/>
    <w:rsid w:val="0060654A"/>
    <w:rsid w:val="00607190"/>
    <w:rsid w:val="00607277"/>
    <w:rsid w:val="006074C5"/>
    <w:rsid w:val="00607F8B"/>
    <w:rsid w:val="00610444"/>
    <w:rsid w:val="00610898"/>
    <w:rsid w:val="00611FA5"/>
    <w:rsid w:val="006125A2"/>
    <w:rsid w:val="00612A89"/>
    <w:rsid w:val="0061399F"/>
    <w:rsid w:val="00614D61"/>
    <w:rsid w:val="00615375"/>
    <w:rsid w:val="00615623"/>
    <w:rsid w:val="006156C3"/>
    <w:rsid w:val="00617182"/>
    <w:rsid w:val="00617EFC"/>
    <w:rsid w:val="00621116"/>
    <w:rsid w:val="006211FB"/>
    <w:rsid w:val="0062133D"/>
    <w:rsid w:val="00622770"/>
    <w:rsid w:val="00622EC0"/>
    <w:rsid w:val="00623027"/>
    <w:rsid w:val="00623405"/>
    <w:rsid w:val="00623843"/>
    <w:rsid w:val="00623D4F"/>
    <w:rsid w:val="00624C58"/>
    <w:rsid w:val="00624DC3"/>
    <w:rsid w:val="00625AED"/>
    <w:rsid w:val="00626C32"/>
    <w:rsid w:val="00631D46"/>
    <w:rsid w:val="00632045"/>
    <w:rsid w:val="00632187"/>
    <w:rsid w:val="00632293"/>
    <w:rsid w:val="00632974"/>
    <w:rsid w:val="00632CEF"/>
    <w:rsid w:val="00633969"/>
    <w:rsid w:val="00635113"/>
    <w:rsid w:val="0063534D"/>
    <w:rsid w:val="00635359"/>
    <w:rsid w:val="00635DD8"/>
    <w:rsid w:val="006375A8"/>
    <w:rsid w:val="00637CE5"/>
    <w:rsid w:val="006402D3"/>
    <w:rsid w:val="00640362"/>
    <w:rsid w:val="00641FE5"/>
    <w:rsid w:val="006421C8"/>
    <w:rsid w:val="00642FF9"/>
    <w:rsid w:val="006433BD"/>
    <w:rsid w:val="006437AD"/>
    <w:rsid w:val="00644010"/>
    <w:rsid w:val="006440A1"/>
    <w:rsid w:val="00644746"/>
    <w:rsid w:val="006449C1"/>
    <w:rsid w:val="00645974"/>
    <w:rsid w:val="006459DF"/>
    <w:rsid w:val="00645EB0"/>
    <w:rsid w:val="006460FB"/>
    <w:rsid w:val="00646573"/>
    <w:rsid w:val="00646792"/>
    <w:rsid w:val="00650693"/>
    <w:rsid w:val="00650DAA"/>
    <w:rsid w:val="006510E4"/>
    <w:rsid w:val="0065189E"/>
    <w:rsid w:val="0065235B"/>
    <w:rsid w:val="0065289C"/>
    <w:rsid w:val="006554BF"/>
    <w:rsid w:val="00655524"/>
    <w:rsid w:val="00655699"/>
    <w:rsid w:val="00655EBF"/>
    <w:rsid w:val="0065604D"/>
    <w:rsid w:val="0065650D"/>
    <w:rsid w:val="00656856"/>
    <w:rsid w:val="00657192"/>
    <w:rsid w:val="00657CAE"/>
    <w:rsid w:val="0066010C"/>
    <w:rsid w:val="006602B6"/>
    <w:rsid w:val="006607A6"/>
    <w:rsid w:val="0066113D"/>
    <w:rsid w:val="00661445"/>
    <w:rsid w:val="00661E11"/>
    <w:rsid w:val="006624D7"/>
    <w:rsid w:val="00662626"/>
    <w:rsid w:val="006627A4"/>
    <w:rsid w:val="0066344B"/>
    <w:rsid w:val="0066366D"/>
    <w:rsid w:val="00663C3C"/>
    <w:rsid w:val="00664DA9"/>
    <w:rsid w:val="00665197"/>
    <w:rsid w:val="00665BDD"/>
    <w:rsid w:val="006677E8"/>
    <w:rsid w:val="00667C1F"/>
    <w:rsid w:val="00667FC3"/>
    <w:rsid w:val="00670A16"/>
    <w:rsid w:val="00671824"/>
    <w:rsid w:val="00672E73"/>
    <w:rsid w:val="00673094"/>
    <w:rsid w:val="00673431"/>
    <w:rsid w:val="0067560B"/>
    <w:rsid w:val="00676653"/>
    <w:rsid w:val="0067665D"/>
    <w:rsid w:val="0067762C"/>
    <w:rsid w:val="00680313"/>
    <w:rsid w:val="00680B01"/>
    <w:rsid w:val="0068110E"/>
    <w:rsid w:val="006812C7"/>
    <w:rsid w:val="0068163D"/>
    <w:rsid w:val="00682C07"/>
    <w:rsid w:val="00683BC1"/>
    <w:rsid w:val="006856F9"/>
    <w:rsid w:val="0068619B"/>
    <w:rsid w:val="006865B8"/>
    <w:rsid w:val="006866DA"/>
    <w:rsid w:val="006868B5"/>
    <w:rsid w:val="0068692D"/>
    <w:rsid w:val="00686C9F"/>
    <w:rsid w:val="00686CBD"/>
    <w:rsid w:val="00686FCE"/>
    <w:rsid w:val="006873D0"/>
    <w:rsid w:val="006876A0"/>
    <w:rsid w:val="006876EE"/>
    <w:rsid w:val="00690598"/>
    <w:rsid w:val="0069062D"/>
    <w:rsid w:val="00690FC1"/>
    <w:rsid w:val="006911B9"/>
    <w:rsid w:val="006919F4"/>
    <w:rsid w:val="00691D95"/>
    <w:rsid w:val="00692796"/>
    <w:rsid w:val="00692ABD"/>
    <w:rsid w:val="00692C12"/>
    <w:rsid w:val="00692D60"/>
    <w:rsid w:val="00693574"/>
    <w:rsid w:val="00693844"/>
    <w:rsid w:val="00693ED2"/>
    <w:rsid w:val="00694181"/>
    <w:rsid w:val="00694366"/>
    <w:rsid w:val="00694404"/>
    <w:rsid w:val="00694852"/>
    <w:rsid w:val="006949DC"/>
    <w:rsid w:val="0069558A"/>
    <w:rsid w:val="00696058"/>
    <w:rsid w:val="00696819"/>
    <w:rsid w:val="00697064"/>
    <w:rsid w:val="00697AB3"/>
    <w:rsid w:val="006A19AF"/>
    <w:rsid w:val="006A1D81"/>
    <w:rsid w:val="006A25FE"/>
    <w:rsid w:val="006A2CB1"/>
    <w:rsid w:val="006A442B"/>
    <w:rsid w:val="006A46CF"/>
    <w:rsid w:val="006A54FB"/>
    <w:rsid w:val="006A5644"/>
    <w:rsid w:val="006A56AC"/>
    <w:rsid w:val="006A5AA0"/>
    <w:rsid w:val="006A682E"/>
    <w:rsid w:val="006A722D"/>
    <w:rsid w:val="006A7E11"/>
    <w:rsid w:val="006B0FA9"/>
    <w:rsid w:val="006B12B9"/>
    <w:rsid w:val="006B1D0A"/>
    <w:rsid w:val="006B2356"/>
    <w:rsid w:val="006B3060"/>
    <w:rsid w:val="006B39B1"/>
    <w:rsid w:val="006B3AC2"/>
    <w:rsid w:val="006B4D9A"/>
    <w:rsid w:val="006B52B8"/>
    <w:rsid w:val="006B54BE"/>
    <w:rsid w:val="006B54D1"/>
    <w:rsid w:val="006B57BF"/>
    <w:rsid w:val="006B6324"/>
    <w:rsid w:val="006B6BEB"/>
    <w:rsid w:val="006B7058"/>
    <w:rsid w:val="006B7374"/>
    <w:rsid w:val="006C07E9"/>
    <w:rsid w:val="006C16E2"/>
    <w:rsid w:val="006C2291"/>
    <w:rsid w:val="006C22CF"/>
    <w:rsid w:val="006C3C8F"/>
    <w:rsid w:val="006C4EDF"/>
    <w:rsid w:val="006C67D7"/>
    <w:rsid w:val="006C6D10"/>
    <w:rsid w:val="006C74B1"/>
    <w:rsid w:val="006C786B"/>
    <w:rsid w:val="006C7C32"/>
    <w:rsid w:val="006D0FFB"/>
    <w:rsid w:val="006D1F61"/>
    <w:rsid w:val="006D2955"/>
    <w:rsid w:val="006D2B5A"/>
    <w:rsid w:val="006D348E"/>
    <w:rsid w:val="006D39A3"/>
    <w:rsid w:val="006D3DA4"/>
    <w:rsid w:val="006D46E7"/>
    <w:rsid w:val="006D4A29"/>
    <w:rsid w:val="006D5314"/>
    <w:rsid w:val="006D5C7D"/>
    <w:rsid w:val="006D67C1"/>
    <w:rsid w:val="006D753B"/>
    <w:rsid w:val="006E02B9"/>
    <w:rsid w:val="006E1928"/>
    <w:rsid w:val="006E19C4"/>
    <w:rsid w:val="006E1BCB"/>
    <w:rsid w:val="006E1E86"/>
    <w:rsid w:val="006E2365"/>
    <w:rsid w:val="006E26CC"/>
    <w:rsid w:val="006E3EB7"/>
    <w:rsid w:val="006E40A0"/>
    <w:rsid w:val="006E4B32"/>
    <w:rsid w:val="006E63EB"/>
    <w:rsid w:val="006E7192"/>
    <w:rsid w:val="006E72B4"/>
    <w:rsid w:val="006F0BD8"/>
    <w:rsid w:val="006F1D9E"/>
    <w:rsid w:val="006F2081"/>
    <w:rsid w:val="006F2651"/>
    <w:rsid w:val="006F2832"/>
    <w:rsid w:val="006F3E75"/>
    <w:rsid w:val="006F3F08"/>
    <w:rsid w:val="006F48C8"/>
    <w:rsid w:val="006F4D2A"/>
    <w:rsid w:val="006F4F12"/>
    <w:rsid w:val="006F5470"/>
    <w:rsid w:val="006F5B30"/>
    <w:rsid w:val="006F5D0E"/>
    <w:rsid w:val="006F630D"/>
    <w:rsid w:val="006F6711"/>
    <w:rsid w:val="006F69AF"/>
    <w:rsid w:val="006F7EDC"/>
    <w:rsid w:val="006F7FA5"/>
    <w:rsid w:val="0070006B"/>
    <w:rsid w:val="0070096C"/>
    <w:rsid w:val="007025A6"/>
    <w:rsid w:val="00702956"/>
    <w:rsid w:val="0070340B"/>
    <w:rsid w:val="0070366C"/>
    <w:rsid w:val="0070376F"/>
    <w:rsid w:val="00703A71"/>
    <w:rsid w:val="00704197"/>
    <w:rsid w:val="00704753"/>
    <w:rsid w:val="00704CA7"/>
    <w:rsid w:val="0070562D"/>
    <w:rsid w:val="007057D3"/>
    <w:rsid w:val="00705DDF"/>
    <w:rsid w:val="00706A35"/>
    <w:rsid w:val="00707D85"/>
    <w:rsid w:val="00710086"/>
    <w:rsid w:val="007100CA"/>
    <w:rsid w:val="007107F6"/>
    <w:rsid w:val="00710E15"/>
    <w:rsid w:val="00710F36"/>
    <w:rsid w:val="00711D92"/>
    <w:rsid w:val="00711E25"/>
    <w:rsid w:val="00712116"/>
    <w:rsid w:val="00712327"/>
    <w:rsid w:val="00712AAE"/>
    <w:rsid w:val="00713B22"/>
    <w:rsid w:val="00713B77"/>
    <w:rsid w:val="00714A73"/>
    <w:rsid w:val="00714BAD"/>
    <w:rsid w:val="00715659"/>
    <w:rsid w:val="007158CB"/>
    <w:rsid w:val="00715BCC"/>
    <w:rsid w:val="00715C14"/>
    <w:rsid w:val="00715C3E"/>
    <w:rsid w:val="0071650E"/>
    <w:rsid w:val="007166FC"/>
    <w:rsid w:val="00717338"/>
    <w:rsid w:val="00717F49"/>
    <w:rsid w:val="00720080"/>
    <w:rsid w:val="00720B45"/>
    <w:rsid w:val="00720F26"/>
    <w:rsid w:val="00721D17"/>
    <w:rsid w:val="00722807"/>
    <w:rsid w:val="0072537D"/>
    <w:rsid w:val="00725977"/>
    <w:rsid w:val="00726050"/>
    <w:rsid w:val="00726379"/>
    <w:rsid w:val="00726CD4"/>
    <w:rsid w:val="00726D52"/>
    <w:rsid w:val="00726D57"/>
    <w:rsid w:val="007270CD"/>
    <w:rsid w:val="0072710E"/>
    <w:rsid w:val="007272B9"/>
    <w:rsid w:val="00727717"/>
    <w:rsid w:val="00727E35"/>
    <w:rsid w:val="00730A81"/>
    <w:rsid w:val="00731769"/>
    <w:rsid w:val="0073176D"/>
    <w:rsid w:val="00731B97"/>
    <w:rsid w:val="00731D33"/>
    <w:rsid w:val="00732E8E"/>
    <w:rsid w:val="00733210"/>
    <w:rsid w:val="00733594"/>
    <w:rsid w:val="00733CE8"/>
    <w:rsid w:val="0073418A"/>
    <w:rsid w:val="0073438C"/>
    <w:rsid w:val="0073453F"/>
    <w:rsid w:val="00735095"/>
    <w:rsid w:val="00735200"/>
    <w:rsid w:val="007357AA"/>
    <w:rsid w:val="0073598C"/>
    <w:rsid w:val="00735C47"/>
    <w:rsid w:val="0073630F"/>
    <w:rsid w:val="007367C8"/>
    <w:rsid w:val="00736D2D"/>
    <w:rsid w:val="0073759F"/>
    <w:rsid w:val="00737D2D"/>
    <w:rsid w:val="00737D61"/>
    <w:rsid w:val="00740921"/>
    <w:rsid w:val="00740E91"/>
    <w:rsid w:val="00740FD8"/>
    <w:rsid w:val="00741226"/>
    <w:rsid w:val="0074136C"/>
    <w:rsid w:val="00741978"/>
    <w:rsid w:val="00741D78"/>
    <w:rsid w:val="00741E61"/>
    <w:rsid w:val="00742302"/>
    <w:rsid w:val="0074250C"/>
    <w:rsid w:val="00742E0D"/>
    <w:rsid w:val="007431C5"/>
    <w:rsid w:val="00743909"/>
    <w:rsid w:val="00743DAC"/>
    <w:rsid w:val="00743EEF"/>
    <w:rsid w:val="007440AE"/>
    <w:rsid w:val="007440C1"/>
    <w:rsid w:val="00744519"/>
    <w:rsid w:val="00744ACB"/>
    <w:rsid w:val="00744F33"/>
    <w:rsid w:val="0074537E"/>
    <w:rsid w:val="00745F13"/>
    <w:rsid w:val="00746F55"/>
    <w:rsid w:val="007474FB"/>
    <w:rsid w:val="00750436"/>
    <w:rsid w:val="0075123C"/>
    <w:rsid w:val="007514C9"/>
    <w:rsid w:val="00752637"/>
    <w:rsid w:val="0075288F"/>
    <w:rsid w:val="00752A16"/>
    <w:rsid w:val="00752DE4"/>
    <w:rsid w:val="007530CB"/>
    <w:rsid w:val="0075334E"/>
    <w:rsid w:val="007536E8"/>
    <w:rsid w:val="007539E7"/>
    <w:rsid w:val="0075416F"/>
    <w:rsid w:val="00754B37"/>
    <w:rsid w:val="00754DEC"/>
    <w:rsid w:val="007555A9"/>
    <w:rsid w:val="0075748D"/>
    <w:rsid w:val="007579A5"/>
    <w:rsid w:val="0076005B"/>
    <w:rsid w:val="007602C5"/>
    <w:rsid w:val="00760467"/>
    <w:rsid w:val="007604C3"/>
    <w:rsid w:val="007612C5"/>
    <w:rsid w:val="00762A07"/>
    <w:rsid w:val="00762BDE"/>
    <w:rsid w:val="0076397A"/>
    <w:rsid w:val="00763C9C"/>
    <w:rsid w:val="00764C26"/>
    <w:rsid w:val="00764C4F"/>
    <w:rsid w:val="00766357"/>
    <w:rsid w:val="007663C4"/>
    <w:rsid w:val="0076693B"/>
    <w:rsid w:val="00766C14"/>
    <w:rsid w:val="0077036B"/>
    <w:rsid w:val="00770413"/>
    <w:rsid w:val="007714D8"/>
    <w:rsid w:val="0077178F"/>
    <w:rsid w:val="00771F77"/>
    <w:rsid w:val="00772398"/>
    <w:rsid w:val="00772E9D"/>
    <w:rsid w:val="0077301C"/>
    <w:rsid w:val="007735B9"/>
    <w:rsid w:val="0077428C"/>
    <w:rsid w:val="00774622"/>
    <w:rsid w:val="00775404"/>
    <w:rsid w:val="007755D1"/>
    <w:rsid w:val="0077681E"/>
    <w:rsid w:val="00776A9E"/>
    <w:rsid w:val="00776F73"/>
    <w:rsid w:val="007770D9"/>
    <w:rsid w:val="007771B2"/>
    <w:rsid w:val="0077753E"/>
    <w:rsid w:val="00777717"/>
    <w:rsid w:val="00780F11"/>
    <w:rsid w:val="007816D8"/>
    <w:rsid w:val="00783787"/>
    <w:rsid w:val="0078381D"/>
    <w:rsid w:val="00784DA4"/>
    <w:rsid w:val="007859C6"/>
    <w:rsid w:val="00786861"/>
    <w:rsid w:val="00786E71"/>
    <w:rsid w:val="0078703C"/>
    <w:rsid w:val="007875BD"/>
    <w:rsid w:val="007879B7"/>
    <w:rsid w:val="007907CD"/>
    <w:rsid w:val="00791C5C"/>
    <w:rsid w:val="00792087"/>
    <w:rsid w:val="007921EF"/>
    <w:rsid w:val="0079247F"/>
    <w:rsid w:val="00792C3B"/>
    <w:rsid w:val="0079338F"/>
    <w:rsid w:val="007938B4"/>
    <w:rsid w:val="00793CB8"/>
    <w:rsid w:val="00795D38"/>
    <w:rsid w:val="00796422"/>
    <w:rsid w:val="00796738"/>
    <w:rsid w:val="00797C0B"/>
    <w:rsid w:val="00797D14"/>
    <w:rsid w:val="00797D1F"/>
    <w:rsid w:val="00797E2C"/>
    <w:rsid w:val="007A063A"/>
    <w:rsid w:val="007A0CD2"/>
    <w:rsid w:val="007A101B"/>
    <w:rsid w:val="007A14E9"/>
    <w:rsid w:val="007A168A"/>
    <w:rsid w:val="007A184C"/>
    <w:rsid w:val="007A26E8"/>
    <w:rsid w:val="007A285B"/>
    <w:rsid w:val="007A2912"/>
    <w:rsid w:val="007A2D35"/>
    <w:rsid w:val="007A3460"/>
    <w:rsid w:val="007A3ADB"/>
    <w:rsid w:val="007A3D5E"/>
    <w:rsid w:val="007A52B6"/>
    <w:rsid w:val="007A5FE4"/>
    <w:rsid w:val="007A733B"/>
    <w:rsid w:val="007A75AE"/>
    <w:rsid w:val="007B03A4"/>
    <w:rsid w:val="007B0627"/>
    <w:rsid w:val="007B0A46"/>
    <w:rsid w:val="007B12B0"/>
    <w:rsid w:val="007B13AA"/>
    <w:rsid w:val="007B1818"/>
    <w:rsid w:val="007B1E5A"/>
    <w:rsid w:val="007B1E8E"/>
    <w:rsid w:val="007B2E7C"/>
    <w:rsid w:val="007B37C4"/>
    <w:rsid w:val="007B39A5"/>
    <w:rsid w:val="007B3ECC"/>
    <w:rsid w:val="007B541D"/>
    <w:rsid w:val="007B546E"/>
    <w:rsid w:val="007B5579"/>
    <w:rsid w:val="007B565C"/>
    <w:rsid w:val="007B5F2F"/>
    <w:rsid w:val="007B61A9"/>
    <w:rsid w:val="007B624B"/>
    <w:rsid w:val="007B636B"/>
    <w:rsid w:val="007B65DC"/>
    <w:rsid w:val="007B6B3B"/>
    <w:rsid w:val="007B6E46"/>
    <w:rsid w:val="007B6F83"/>
    <w:rsid w:val="007B756A"/>
    <w:rsid w:val="007B778D"/>
    <w:rsid w:val="007B7FB4"/>
    <w:rsid w:val="007C029C"/>
    <w:rsid w:val="007C0454"/>
    <w:rsid w:val="007C069A"/>
    <w:rsid w:val="007C078E"/>
    <w:rsid w:val="007C07B2"/>
    <w:rsid w:val="007C09BB"/>
    <w:rsid w:val="007C0E67"/>
    <w:rsid w:val="007C0EDB"/>
    <w:rsid w:val="007C1C1F"/>
    <w:rsid w:val="007C227C"/>
    <w:rsid w:val="007C2A5D"/>
    <w:rsid w:val="007C2B3D"/>
    <w:rsid w:val="007C2DE0"/>
    <w:rsid w:val="007C2FBA"/>
    <w:rsid w:val="007C3C4A"/>
    <w:rsid w:val="007C49A4"/>
    <w:rsid w:val="007C5F16"/>
    <w:rsid w:val="007C623A"/>
    <w:rsid w:val="007C6F25"/>
    <w:rsid w:val="007D042F"/>
    <w:rsid w:val="007D084A"/>
    <w:rsid w:val="007D0E29"/>
    <w:rsid w:val="007D24ED"/>
    <w:rsid w:val="007D3782"/>
    <w:rsid w:val="007D5DA5"/>
    <w:rsid w:val="007D6D35"/>
    <w:rsid w:val="007D7CC1"/>
    <w:rsid w:val="007D7E4C"/>
    <w:rsid w:val="007E0106"/>
    <w:rsid w:val="007E0129"/>
    <w:rsid w:val="007E0AD9"/>
    <w:rsid w:val="007E1039"/>
    <w:rsid w:val="007E21FC"/>
    <w:rsid w:val="007E33A1"/>
    <w:rsid w:val="007E4FA0"/>
    <w:rsid w:val="007E5050"/>
    <w:rsid w:val="007E53A7"/>
    <w:rsid w:val="007E5DE6"/>
    <w:rsid w:val="007E6248"/>
    <w:rsid w:val="007E64F2"/>
    <w:rsid w:val="007E6731"/>
    <w:rsid w:val="007E6DD2"/>
    <w:rsid w:val="007E6E7B"/>
    <w:rsid w:val="007E704E"/>
    <w:rsid w:val="007E7632"/>
    <w:rsid w:val="007E7984"/>
    <w:rsid w:val="007E7DD3"/>
    <w:rsid w:val="007E7F22"/>
    <w:rsid w:val="007F0DE1"/>
    <w:rsid w:val="007F1D53"/>
    <w:rsid w:val="007F2ED6"/>
    <w:rsid w:val="007F3320"/>
    <w:rsid w:val="007F4BEC"/>
    <w:rsid w:val="007F5826"/>
    <w:rsid w:val="007F5CBC"/>
    <w:rsid w:val="007F633F"/>
    <w:rsid w:val="007F6DA9"/>
    <w:rsid w:val="007F6E26"/>
    <w:rsid w:val="007F6E75"/>
    <w:rsid w:val="007F7028"/>
    <w:rsid w:val="007F7420"/>
    <w:rsid w:val="007F7844"/>
    <w:rsid w:val="007F7BEF"/>
    <w:rsid w:val="008019C7"/>
    <w:rsid w:val="00801DB9"/>
    <w:rsid w:val="0080211A"/>
    <w:rsid w:val="00802867"/>
    <w:rsid w:val="00802E82"/>
    <w:rsid w:val="00805336"/>
    <w:rsid w:val="0080586F"/>
    <w:rsid w:val="00805B2B"/>
    <w:rsid w:val="008060A7"/>
    <w:rsid w:val="0080621B"/>
    <w:rsid w:val="00807768"/>
    <w:rsid w:val="0080782D"/>
    <w:rsid w:val="00807CCF"/>
    <w:rsid w:val="00807EC0"/>
    <w:rsid w:val="008106A3"/>
    <w:rsid w:val="00810A5E"/>
    <w:rsid w:val="00810BEA"/>
    <w:rsid w:val="00810F17"/>
    <w:rsid w:val="008115CC"/>
    <w:rsid w:val="0081167D"/>
    <w:rsid w:val="0081214C"/>
    <w:rsid w:val="008128E5"/>
    <w:rsid w:val="0081426A"/>
    <w:rsid w:val="00815617"/>
    <w:rsid w:val="00815DE4"/>
    <w:rsid w:val="00815F93"/>
    <w:rsid w:val="00816D07"/>
    <w:rsid w:val="00817657"/>
    <w:rsid w:val="008203DA"/>
    <w:rsid w:val="0082064A"/>
    <w:rsid w:val="00820E1D"/>
    <w:rsid w:val="008212B4"/>
    <w:rsid w:val="008226FF"/>
    <w:rsid w:val="008235F3"/>
    <w:rsid w:val="00823C57"/>
    <w:rsid w:val="00824076"/>
    <w:rsid w:val="0082444C"/>
    <w:rsid w:val="00824F3A"/>
    <w:rsid w:val="008250E4"/>
    <w:rsid w:val="0082572C"/>
    <w:rsid w:val="00825916"/>
    <w:rsid w:val="00825C3E"/>
    <w:rsid w:val="00825DAF"/>
    <w:rsid w:val="008265C0"/>
    <w:rsid w:val="00826B5E"/>
    <w:rsid w:val="00827445"/>
    <w:rsid w:val="00827662"/>
    <w:rsid w:val="0082787E"/>
    <w:rsid w:val="008278B4"/>
    <w:rsid w:val="00827A20"/>
    <w:rsid w:val="00827DB4"/>
    <w:rsid w:val="00827EF6"/>
    <w:rsid w:val="008304D4"/>
    <w:rsid w:val="008312F0"/>
    <w:rsid w:val="0083165B"/>
    <w:rsid w:val="00831FCD"/>
    <w:rsid w:val="00832721"/>
    <w:rsid w:val="00834036"/>
    <w:rsid w:val="008348E1"/>
    <w:rsid w:val="00836023"/>
    <w:rsid w:val="00836601"/>
    <w:rsid w:val="00836E50"/>
    <w:rsid w:val="00837484"/>
    <w:rsid w:val="008377DD"/>
    <w:rsid w:val="00837D52"/>
    <w:rsid w:val="00840D7B"/>
    <w:rsid w:val="00840FBA"/>
    <w:rsid w:val="0084258B"/>
    <w:rsid w:val="0084299D"/>
    <w:rsid w:val="00843A0F"/>
    <w:rsid w:val="00845598"/>
    <w:rsid w:val="008460B4"/>
    <w:rsid w:val="008467F5"/>
    <w:rsid w:val="0084690A"/>
    <w:rsid w:val="00846DEA"/>
    <w:rsid w:val="00846FE7"/>
    <w:rsid w:val="00847753"/>
    <w:rsid w:val="00847938"/>
    <w:rsid w:val="00847E98"/>
    <w:rsid w:val="008500B2"/>
    <w:rsid w:val="008502CB"/>
    <w:rsid w:val="00850954"/>
    <w:rsid w:val="008513A2"/>
    <w:rsid w:val="00851632"/>
    <w:rsid w:val="008517AB"/>
    <w:rsid w:val="008520A2"/>
    <w:rsid w:val="00852EAF"/>
    <w:rsid w:val="00853057"/>
    <w:rsid w:val="00853BCD"/>
    <w:rsid w:val="00854000"/>
    <w:rsid w:val="00854957"/>
    <w:rsid w:val="00854F9B"/>
    <w:rsid w:val="0085611A"/>
    <w:rsid w:val="00856245"/>
    <w:rsid w:val="00856D06"/>
    <w:rsid w:val="00857119"/>
    <w:rsid w:val="00857743"/>
    <w:rsid w:val="00857AC2"/>
    <w:rsid w:val="00860A43"/>
    <w:rsid w:val="00860A5B"/>
    <w:rsid w:val="0086187B"/>
    <w:rsid w:val="00863E81"/>
    <w:rsid w:val="008643B5"/>
    <w:rsid w:val="0086441D"/>
    <w:rsid w:val="0086476A"/>
    <w:rsid w:val="0086588A"/>
    <w:rsid w:val="00866566"/>
    <w:rsid w:val="00866685"/>
    <w:rsid w:val="008709EB"/>
    <w:rsid w:val="00870AA5"/>
    <w:rsid w:val="0087228A"/>
    <w:rsid w:val="008723DE"/>
    <w:rsid w:val="00873574"/>
    <w:rsid w:val="00874312"/>
    <w:rsid w:val="00874C2A"/>
    <w:rsid w:val="0087548D"/>
    <w:rsid w:val="008754EC"/>
    <w:rsid w:val="00875809"/>
    <w:rsid w:val="00875C37"/>
    <w:rsid w:val="00875FBB"/>
    <w:rsid w:val="00876533"/>
    <w:rsid w:val="008769C1"/>
    <w:rsid w:val="00876DEF"/>
    <w:rsid w:val="00877595"/>
    <w:rsid w:val="00877D79"/>
    <w:rsid w:val="00880160"/>
    <w:rsid w:val="0088035B"/>
    <w:rsid w:val="00880933"/>
    <w:rsid w:val="00880CC4"/>
    <w:rsid w:val="00880E9A"/>
    <w:rsid w:val="008819E5"/>
    <w:rsid w:val="00881A5B"/>
    <w:rsid w:val="00882A7A"/>
    <w:rsid w:val="00882CD7"/>
    <w:rsid w:val="008836AA"/>
    <w:rsid w:val="00883E04"/>
    <w:rsid w:val="008840AF"/>
    <w:rsid w:val="00886DF0"/>
    <w:rsid w:val="00887A70"/>
    <w:rsid w:val="00887B60"/>
    <w:rsid w:val="00890F7F"/>
    <w:rsid w:val="00891953"/>
    <w:rsid w:val="00892AAE"/>
    <w:rsid w:val="00892D1B"/>
    <w:rsid w:val="00892DCA"/>
    <w:rsid w:val="00892F4A"/>
    <w:rsid w:val="008937C7"/>
    <w:rsid w:val="00893F9C"/>
    <w:rsid w:val="0089604F"/>
    <w:rsid w:val="0089624D"/>
    <w:rsid w:val="0089687A"/>
    <w:rsid w:val="008972A8"/>
    <w:rsid w:val="008972E8"/>
    <w:rsid w:val="008A0699"/>
    <w:rsid w:val="008A08C6"/>
    <w:rsid w:val="008A0E38"/>
    <w:rsid w:val="008A13DF"/>
    <w:rsid w:val="008A16C7"/>
    <w:rsid w:val="008A191A"/>
    <w:rsid w:val="008A1AFA"/>
    <w:rsid w:val="008A2A9E"/>
    <w:rsid w:val="008A2DCA"/>
    <w:rsid w:val="008A36C3"/>
    <w:rsid w:val="008A38B5"/>
    <w:rsid w:val="008A4115"/>
    <w:rsid w:val="008A4513"/>
    <w:rsid w:val="008A5058"/>
    <w:rsid w:val="008A528C"/>
    <w:rsid w:val="008A5A36"/>
    <w:rsid w:val="008A63F2"/>
    <w:rsid w:val="008A6550"/>
    <w:rsid w:val="008A65E4"/>
    <w:rsid w:val="008A6905"/>
    <w:rsid w:val="008A7159"/>
    <w:rsid w:val="008B00B7"/>
    <w:rsid w:val="008B04C7"/>
    <w:rsid w:val="008B09DE"/>
    <w:rsid w:val="008B0B32"/>
    <w:rsid w:val="008B187A"/>
    <w:rsid w:val="008B257D"/>
    <w:rsid w:val="008B2EF2"/>
    <w:rsid w:val="008B30DC"/>
    <w:rsid w:val="008B3450"/>
    <w:rsid w:val="008B4890"/>
    <w:rsid w:val="008B51C9"/>
    <w:rsid w:val="008B5601"/>
    <w:rsid w:val="008B66CB"/>
    <w:rsid w:val="008B6A43"/>
    <w:rsid w:val="008B6FDB"/>
    <w:rsid w:val="008C0028"/>
    <w:rsid w:val="008C0803"/>
    <w:rsid w:val="008C0981"/>
    <w:rsid w:val="008C0F59"/>
    <w:rsid w:val="008C20D0"/>
    <w:rsid w:val="008C26EB"/>
    <w:rsid w:val="008C278A"/>
    <w:rsid w:val="008C28CD"/>
    <w:rsid w:val="008C2D1F"/>
    <w:rsid w:val="008C301F"/>
    <w:rsid w:val="008C3072"/>
    <w:rsid w:val="008C3DDA"/>
    <w:rsid w:val="008C3FF6"/>
    <w:rsid w:val="008C4F2A"/>
    <w:rsid w:val="008C54B5"/>
    <w:rsid w:val="008C584C"/>
    <w:rsid w:val="008C661E"/>
    <w:rsid w:val="008C7278"/>
    <w:rsid w:val="008C7ECB"/>
    <w:rsid w:val="008D0888"/>
    <w:rsid w:val="008D1C57"/>
    <w:rsid w:val="008D3081"/>
    <w:rsid w:val="008D3914"/>
    <w:rsid w:val="008D57C1"/>
    <w:rsid w:val="008D5F01"/>
    <w:rsid w:val="008D61B1"/>
    <w:rsid w:val="008D6411"/>
    <w:rsid w:val="008D6D26"/>
    <w:rsid w:val="008D7132"/>
    <w:rsid w:val="008D73DA"/>
    <w:rsid w:val="008E0472"/>
    <w:rsid w:val="008E0716"/>
    <w:rsid w:val="008E07F2"/>
    <w:rsid w:val="008E0F07"/>
    <w:rsid w:val="008E23E7"/>
    <w:rsid w:val="008E29C1"/>
    <w:rsid w:val="008E2E8D"/>
    <w:rsid w:val="008E3B55"/>
    <w:rsid w:val="008E434E"/>
    <w:rsid w:val="008E4381"/>
    <w:rsid w:val="008E48A1"/>
    <w:rsid w:val="008E57DD"/>
    <w:rsid w:val="008E5E5E"/>
    <w:rsid w:val="008E60A3"/>
    <w:rsid w:val="008F04D1"/>
    <w:rsid w:val="008F0709"/>
    <w:rsid w:val="008F0E22"/>
    <w:rsid w:val="008F130D"/>
    <w:rsid w:val="008F17FE"/>
    <w:rsid w:val="008F1866"/>
    <w:rsid w:val="008F19ED"/>
    <w:rsid w:val="008F27F8"/>
    <w:rsid w:val="008F2D74"/>
    <w:rsid w:val="008F3668"/>
    <w:rsid w:val="008F425C"/>
    <w:rsid w:val="008F5BA0"/>
    <w:rsid w:val="008F5E80"/>
    <w:rsid w:val="008F657C"/>
    <w:rsid w:val="008F6612"/>
    <w:rsid w:val="008F6CFA"/>
    <w:rsid w:val="008F7A00"/>
    <w:rsid w:val="0090083C"/>
    <w:rsid w:val="009008DC"/>
    <w:rsid w:val="00903234"/>
    <w:rsid w:val="0090379E"/>
    <w:rsid w:val="00903954"/>
    <w:rsid w:val="00904A20"/>
    <w:rsid w:val="00905F9E"/>
    <w:rsid w:val="00907DF2"/>
    <w:rsid w:val="009100A5"/>
    <w:rsid w:val="009102B7"/>
    <w:rsid w:val="00910D45"/>
    <w:rsid w:val="00911A05"/>
    <w:rsid w:val="00911AFA"/>
    <w:rsid w:val="00911E4D"/>
    <w:rsid w:val="00911ED7"/>
    <w:rsid w:val="009139B7"/>
    <w:rsid w:val="009153DA"/>
    <w:rsid w:val="009158ED"/>
    <w:rsid w:val="009200CE"/>
    <w:rsid w:val="00920195"/>
    <w:rsid w:val="0092177A"/>
    <w:rsid w:val="009217ED"/>
    <w:rsid w:val="009222FF"/>
    <w:rsid w:val="00922332"/>
    <w:rsid w:val="00922439"/>
    <w:rsid w:val="00922487"/>
    <w:rsid w:val="00922DAD"/>
    <w:rsid w:val="00923E4C"/>
    <w:rsid w:val="00924D97"/>
    <w:rsid w:val="00924DEA"/>
    <w:rsid w:val="00924E9D"/>
    <w:rsid w:val="0092604E"/>
    <w:rsid w:val="00927591"/>
    <w:rsid w:val="00927705"/>
    <w:rsid w:val="00927C7C"/>
    <w:rsid w:val="00930A8F"/>
    <w:rsid w:val="00930D7A"/>
    <w:rsid w:val="009319B4"/>
    <w:rsid w:val="0093324A"/>
    <w:rsid w:val="009352AD"/>
    <w:rsid w:val="009356A1"/>
    <w:rsid w:val="0093674E"/>
    <w:rsid w:val="00937345"/>
    <w:rsid w:val="00937C53"/>
    <w:rsid w:val="0094053B"/>
    <w:rsid w:val="009406D4"/>
    <w:rsid w:val="00940BB8"/>
    <w:rsid w:val="00940BEB"/>
    <w:rsid w:val="009411C7"/>
    <w:rsid w:val="009416C4"/>
    <w:rsid w:val="00941E38"/>
    <w:rsid w:val="009424A8"/>
    <w:rsid w:val="009433D4"/>
    <w:rsid w:val="00943874"/>
    <w:rsid w:val="009440FC"/>
    <w:rsid w:val="00944711"/>
    <w:rsid w:val="00944819"/>
    <w:rsid w:val="00944E95"/>
    <w:rsid w:val="00945BD8"/>
    <w:rsid w:val="00945C9F"/>
    <w:rsid w:val="00946948"/>
    <w:rsid w:val="00946975"/>
    <w:rsid w:val="00947FDC"/>
    <w:rsid w:val="00950D03"/>
    <w:rsid w:val="00951AFF"/>
    <w:rsid w:val="009524C2"/>
    <w:rsid w:val="00953392"/>
    <w:rsid w:val="009537F1"/>
    <w:rsid w:val="00954804"/>
    <w:rsid w:val="009548A8"/>
    <w:rsid w:val="00954DE0"/>
    <w:rsid w:val="0095591D"/>
    <w:rsid w:val="00955D4F"/>
    <w:rsid w:val="00955F48"/>
    <w:rsid w:val="00955FE0"/>
    <w:rsid w:val="00956E68"/>
    <w:rsid w:val="00957255"/>
    <w:rsid w:val="00957B9E"/>
    <w:rsid w:val="00957DAB"/>
    <w:rsid w:val="009603FE"/>
    <w:rsid w:val="00960AAB"/>
    <w:rsid w:val="00960EA6"/>
    <w:rsid w:val="00961300"/>
    <w:rsid w:val="00961430"/>
    <w:rsid w:val="009614EE"/>
    <w:rsid w:val="00961989"/>
    <w:rsid w:val="0096237F"/>
    <w:rsid w:val="009630E7"/>
    <w:rsid w:val="009636C6"/>
    <w:rsid w:val="009637FB"/>
    <w:rsid w:val="00964920"/>
    <w:rsid w:val="00965954"/>
    <w:rsid w:val="0096611C"/>
    <w:rsid w:val="0096625F"/>
    <w:rsid w:val="009662C9"/>
    <w:rsid w:val="009663A5"/>
    <w:rsid w:val="00966821"/>
    <w:rsid w:val="00966BAD"/>
    <w:rsid w:val="00966C10"/>
    <w:rsid w:val="00967466"/>
    <w:rsid w:val="00967AA1"/>
    <w:rsid w:val="00967ED0"/>
    <w:rsid w:val="009703B7"/>
    <w:rsid w:val="009707A5"/>
    <w:rsid w:val="009709B7"/>
    <w:rsid w:val="00970EC0"/>
    <w:rsid w:val="009714AE"/>
    <w:rsid w:val="00971737"/>
    <w:rsid w:val="00972EFD"/>
    <w:rsid w:val="009736BF"/>
    <w:rsid w:val="0097482B"/>
    <w:rsid w:val="00974C2A"/>
    <w:rsid w:val="00975E89"/>
    <w:rsid w:val="00977BBF"/>
    <w:rsid w:val="00980111"/>
    <w:rsid w:val="0098051A"/>
    <w:rsid w:val="00980CD3"/>
    <w:rsid w:val="00980F05"/>
    <w:rsid w:val="0098198E"/>
    <w:rsid w:val="00981A77"/>
    <w:rsid w:val="00981CD9"/>
    <w:rsid w:val="00981F5F"/>
    <w:rsid w:val="009821E8"/>
    <w:rsid w:val="009828AA"/>
    <w:rsid w:val="00982C66"/>
    <w:rsid w:val="009835DE"/>
    <w:rsid w:val="00983714"/>
    <w:rsid w:val="00983AF5"/>
    <w:rsid w:val="0098457A"/>
    <w:rsid w:val="00984B13"/>
    <w:rsid w:val="009850B7"/>
    <w:rsid w:val="00985B43"/>
    <w:rsid w:val="00985F4A"/>
    <w:rsid w:val="00987380"/>
    <w:rsid w:val="00990201"/>
    <w:rsid w:val="00990CB1"/>
    <w:rsid w:val="0099105B"/>
    <w:rsid w:val="00991764"/>
    <w:rsid w:val="00993B3C"/>
    <w:rsid w:val="00993E7F"/>
    <w:rsid w:val="0099452B"/>
    <w:rsid w:val="00994775"/>
    <w:rsid w:val="00995101"/>
    <w:rsid w:val="009952C7"/>
    <w:rsid w:val="00995307"/>
    <w:rsid w:val="00995894"/>
    <w:rsid w:val="00996639"/>
    <w:rsid w:val="00996BE4"/>
    <w:rsid w:val="009973DE"/>
    <w:rsid w:val="009A0785"/>
    <w:rsid w:val="009A0B39"/>
    <w:rsid w:val="009A1A52"/>
    <w:rsid w:val="009A1B86"/>
    <w:rsid w:val="009A2B0C"/>
    <w:rsid w:val="009A34C3"/>
    <w:rsid w:val="009A399C"/>
    <w:rsid w:val="009A4347"/>
    <w:rsid w:val="009A4423"/>
    <w:rsid w:val="009A578D"/>
    <w:rsid w:val="009A7F65"/>
    <w:rsid w:val="009B0A0F"/>
    <w:rsid w:val="009B1FDE"/>
    <w:rsid w:val="009B3096"/>
    <w:rsid w:val="009B350E"/>
    <w:rsid w:val="009B3F5A"/>
    <w:rsid w:val="009B3FAA"/>
    <w:rsid w:val="009B42FD"/>
    <w:rsid w:val="009B5303"/>
    <w:rsid w:val="009B5A0A"/>
    <w:rsid w:val="009B5AB3"/>
    <w:rsid w:val="009B5F64"/>
    <w:rsid w:val="009B608B"/>
    <w:rsid w:val="009C1FA7"/>
    <w:rsid w:val="009C213F"/>
    <w:rsid w:val="009C370C"/>
    <w:rsid w:val="009C38B9"/>
    <w:rsid w:val="009C4CAE"/>
    <w:rsid w:val="009C4CFC"/>
    <w:rsid w:val="009C558B"/>
    <w:rsid w:val="009C56A9"/>
    <w:rsid w:val="009C5D10"/>
    <w:rsid w:val="009C602F"/>
    <w:rsid w:val="009C6089"/>
    <w:rsid w:val="009C60CB"/>
    <w:rsid w:val="009C70F3"/>
    <w:rsid w:val="009D05CE"/>
    <w:rsid w:val="009D0CE4"/>
    <w:rsid w:val="009D112F"/>
    <w:rsid w:val="009D1392"/>
    <w:rsid w:val="009D14AF"/>
    <w:rsid w:val="009D1E2B"/>
    <w:rsid w:val="009D207F"/>
    <w:rsid w:val="009D3947"/>
    <w:rsid w:val="009D3F7B"/>
    <w:rsid w:val="009D610C"/>
    <w:rsid w:val="009D61F5"/>
    <w:rsid w:val="009D68EF"/>
    <w:rsid w:val="009D6E5D"/>
    <w:rsid w:val="009D71C9"/>
    <w:rsid w:val="009E0166"/>
    <w:rsid w:val="009E0235"/>
    <w:rsid w:val="009E0D55"/>
    <w:rsid w:val="009E10CC"/>
    <w:rsid w:val="009E11E3"/>
    <w:rsid w:val="009E2C43"/>
    <w:rsid w:val="009E2FD5"/>
    <w:rsid w:val="009E3054"/>
    <w:rsid w:val="009E37EC"/>
    <w:rsid w:val="009E488F"/>
    <w:rsid w:val="009E54C8"/>
    <w:rsid w:val="009E623B"/>
    <w:rsid w:val="009E6F3B"/>
    <w:rsid w:val="009F01DB"/>
    <w:rsid w:val="009F0288"/>
    <w:rsid w:val="009F2B08"/>
    <w:rsid w:val="009F3283"/>
    <w:rsid w:val="009F3661"/>
    <w:rsid w:val="009F3850"/>
    <w:rsid w:val="009F435F"/>
    <w:rsid w:val="009F4E9E"/>
    <w:rsid w:val="009F555D"/>
    <w:rsid w:val="009F5FFB"/>
    <w:rsid w:val="009F6585"/>
    <w:rsid w:val="009F6697"/>
    <w:rsid w:val="009F6B5C"/>
    <w:rsid w:val="00A00D2E"/>
    <w:rsid w:val="00A013D6"/>
    <w:rsid w:val="00A01C63"/>
    <w:rsid w:val="00A02624"/>
    <w:rsid w:val="00A04F17"/>
    <w:rsid w:val="00A051B8"/>
    <w:rsid w:val="00A051DD"/>
    <w:rsid w:val="00A0620C"/>
    <w:rsid w:val="00A066D6"/>
    <w:rsid w:val="00A069B4"/>
    <w:rsid w:val="00A069BF"/>
    <w:rsid w:val="00A06A88"/>
    <w:rsid w:val="00A06D48"/>
    <w:rsid w:val="00A06F50"/>
    <w:rsid w:val="00A0704E"/>
    <w:rsid w:val="00A07469"/>
    <w:rsid w:val="00A07756"/>
    <w:rsid w:val="00A07B5D"/>
    <w:rsid w:val="00A07BC2"/>
    <w:rsid w:val="00A07D79"/>
    <w:rsid w:val="00A10DDF"/>
    <w:rsid w:val="00A111D8"/>
    <w:rsid w:val="00A13161"/>
    <w:rsid w:val="00A134FB"/>
    <w:rsid w:val="00A1386A"/>
    <w:rsid w:val="00A13B3C"/>
    <w:rsid w:val="00A13B53"/>
    <w:rsid w:val="00A14047"/>
    <w:rsid w:val="00A14361"/>
    <w:rsid w:val="00A14E5E"/>
    <w:rsid w:val="00A1686F"/>
    <w:rsid w:val="00A168B5"/>
    <w:rsid w:val="00A17825"/>
    <w:rsid w:val="00A17B87"/>
    <w:rsid w:val="00A17E5A"/>
    <w:rsid w:val="00A20150"/>
    <w:rsid w:val="00A20B57"/>
    <w:rsid w:val="00A21C7C"/>
    <w:rsid w:val="00A22482"/>
    <w:rsid w:val="00A23B81"/>
    <w:rsid w:val="00A24F40"/>
    <w:rsid w:val="00A2552D"/>
    <w:rsid w:val="00A30045"/>
    <w:rsid w:val="00A31077"/>
    <w:rsid w:val="00A312B2"/>
    <w:rsid w:val="00A324A4"/>
    <w:rsid w:val="00A32827"/>
    <w:rsid w:val="00A32AE0"/>
    <w:rsid w:val="00A33477"/>
    <w:rsid w:val="00A335AD"/>
    <w:rsid w:val="00A33866"/>
    <w:rsid w:val="00A33A11"/>
    <w:rsid w:val="00A33F95"/>
    <w:rsid w:val="00A34F7A"/>
    <w:rsid w:val="00A36C3C"/>
    <w:rsid w:val="00A37537"/>
    <w:rsid w:val="00A40201"/>
    <w:rsid w:val="00A4131C"/>
    <w:rsid w:val="00A413D4"/>
    <w:rsid w:val="00A4143D"/>
    <w:rsid w:val="00A41698"/>
    <w:rsid w:val="00A416CA"/>
    <w:rsid w:val="00A4182B"/>
    <w:rsid w:val="00A42447"/>
    <w:rsid w:val="00A4275E"/>
    <w:rsid w:val="00A43538"/>
    <w:rsid w:val="00A435F8"/>
    <w:rsid w:val="00A43E6C"/>
    <w:rsid w:val="00A44724"/>
    <w:rsid w:val="00A4579B"/>
    <w:rsid w:val="00A460DC"/>
    <w:rsid w:val="00A509B7"/>
    <w:rsid w:val="00A509FE"/>
    <w:rsid w:val="00A5115F"/>
    <w:rsid w:val="00A52B03"/>
    <w:rsid w:val="00A52C7C"/>
    <w:rsid w:val="00A52E82"/>
    <w:rsid w:val="00A53A09"/>
    <w:rsid w:val="00A54507"/>
    <w:rsid w:val="00A5575B"/>
    <w:rsid w:val="00A56191"/>
    <w:rsid w:val="00A57FBE"/>
    <w:rsid w:val="00A601F7"/>
    <w:rsid w:val="00A603FC"/>
    <w:rsid w:val="00A60CA0"/>
    <w:rsid w:val="00A6115C"/>
    <w:rsid w:val="00A6200C"/>
    <w:rsid w:val="00A6214D"/>
    <w:rsid w:val="00A62571"/>
    <w:rsid w:val="00A6279B"/>
    <w:rsid w:val="00A629A1"/>
    <w:rsid w:val="00A62B5B"/>
    <w:rsid w:val="00A63E8F"/>
    <w:rsid w:val="00A65559"/>
    <w:rsid w:val="00A65672"/>
    <w:rsid w:val="00A65FA9"/>
    <w:rsid w:val="00A66969"/>
    <w:rsid w:val="00A673BD"/>
    <w:rsid w:val="00A6753F"/>
    <w:rsid w:val="00A67CFE"/>
    <w:rsid w:val="00A701E4"/>
    <w:rsid w:val="00A70618"/>
    <w:rsid w:val="00A70C09"/>
    <w:rsid w:val="00A71898"/>
    <w:rsid w:val="00A7210C"/>
    <w:rsid w:val="00A726EE"/>
    <w:rsid w:val="00A7396B"/>
    <w:rsid w:val="00A73BA2"/>
    <w:rsid w:val="00A74217"/>
    <w:rsid w:val="00A75509"/>
    <w:rsid w:val="00A7571D"/>
    <w:rsid w:val="00A75CDA"/>
    <w:rsid w:val="00A77EB5"/>
    <w:rsid w:val="00A8027A"/>
    <w:rsid w:val="00A80BFE"/>
    <w:rsid w:val="00A815FB"/>
    <w:rsid w:val="00A81748"/>
    <w:rsid w:val="00A819FB"/>
    <w:rsid w:val="00A81A49"/>
    <w:rsid w:val="00A82BD6"/>
    <w:rsid w:val="00A84012"/>
    <w:rsid w:val="00A84E61"/>
    <w:rsid w:val="00A85456"/>
    <w:rsid w:val="00A8569C"/>
    <w:rsid w:val="00A85B47"/>
    <w:rsid w:val="00A8627E"/>
    <w:rsid w:val="00A868A4"/>
    <w:rsid w:val="00A86D8F"/>
    <w:rsid w:val="00A87566"/>
    <w:rsid w:val="00A90648"/>
    <w:rsid w:val="00A90B08"/>
    <w:rsid w:val="00A90D81"/>
    <w:rsid w:val="00A913CB"/>
    <w:rsid w:val="00A91D93"/>
    <w:rsid w:val="00A920ED"/>
    <w:rsid w:val="00A92149"/>
    <w:rsid w:val="00A92617"/>
    <w:rsid w:val="00A92967"/>
    <w:rsid w:val="00A92D10"/>
    <w:rsid w:val="00A934F5"/>
    <w:rsid w:val="00A936FA"/>
    <w:rsid w:val="00A93DE8"/>
    <w:rsid w:val="00A9421C"/>
    <w:rsid w:val="00A94418"/>
    <w:rsid w:val="00A948F6"/>
    <w:rsid w:val="00A94C9A"/>
    <w:rsid w:val="00A94E97"/>
    <w:rsid w:val="00A953AA"/>
    <w:rsid w:val="00A955E8"/>
    <w:rsid w:val="00A959D2"/>
    <w:rsid w:val="00A96353"/>
    <w:rsid w:val="00A966B8"/>
    <w:rsid w:val="00A96AB0"/>
    <w:rsid w:val="00A971D7"/>
    <w:rsid w:val="00A97588"/>
    <w:rsid w:val="00AA1911"/>
    <w:rsid w:val="00AA1A3B"/>
    <w:rsid w:val="00AA1B5A"/>
    <w:rsid w:val="00AA1BAA"/>
    <w:rsid w:val="00AA2933"/>
    <w:rsid w:val="00AA2C54"/>
    <w:rsid w:val="00AA309C"/>
    <w:rsid w:val="00AA3136"/>
    <w:rsid w:val="00AA4417"/>
    <w:rsid w:val="00AA491E"/>
    <w:rsid w:val="00AA5C59"/>
    <w:rsid w:val="00AA5CFF"/>
    <w:rsid w:val="00AA5D44"/>
    <w:rsid w:val="00AA6D8E"/>
    <w:rsid w:val="00AA7806"/>
    <w:rsid w:val="00AA781A"/>
    <w:rsid w:val="00AA7BAC"/>
    <w:rsid w:val="00AA7C36"/>
    <w:rsid w:val="00AA7D4E"/>
    <w:rsid w:val="00AB0367"/>
    <w:rsid w:val="00AB09A5"/>
    <w:rsid w:val="00AB0CA4"/>
    <w:rsid w:val="00AB155C"/>
    <w:rsid w:val="00AB1E63"/>
    <w:rsid w:val="00AB2313"/>
    <w:rsid w:val="00AB2A3F"/>
    <w:rsid w:val="00AB3320"/>
    <w:rsid w:val="00AB360D"/>
    <w:rsid w:val="00AB3E18"/>
    <w:rsid w:val="00AB417B"/>
    <w:rsid w:val="00AB4559"/>
    <w:rsid w:val="00AB4C6D"/>
    <w:rsid w:val="00AB5FAC"/>
    <w:rsid w:val="00AB69BA"/>
    <w:rsid w:val="00AB76FE"/>
    <w:rsid w:val="00AB7CA0"/>
    <w:rsid w:val="00AC03E4"/>
    <w:rsid w:val="00AC0773"/>
    <w:rsid w:val="00AC0A15"/>
    <w:rsid w:val="00AC0CFF"/>
    <w:rsid w:val="00AC12E3"/>
    <w:rsid w:val="00AC1A34"/>
    <w:rsid w:val="00AC1E2E"/>
    <w:rsid w:val="00AC2365"/>
    <w:rsid w:val="00AC2C11"/>
    <w:rsid w:val="00AC2DD9"/>
    <w:rsid w:val="00AC4294"/>
    <w:rsid w:val="00AC6036"/>
    <w:rsid w:val="00AC6458"/>
    <w:rsid w:val="00AC6647"/>
    <w:rsid w:val="00AC6688"/>
    <w:rsid w:val="00AC6C6A"/>
    <w:rsid w:val="00AC6ECF"/>
    <w:rsid w:val="00AC7085"/>
    <w:rsid w:val="00AC7DF3"/>
    <w:rsid w:val="00AD037D"/>
    <w:rsid w:val="00AD230E"/>
    <w:rsid w:val="00AD2BB4"/>
    <w:rsid w:val="00AD4563"/>
    <w:rsid w:val="00AD522B"/>
    <w:rsid w:val="00AD5372"/>
    <w:rsid w:val="00AD5B05"/>
    <w:rsid w:val="00AD68DB"/>
    <w:rsid w:val="00AD7616"/>
    <w:rsid w:val="00AE0583"/>
    <w:rsid w:val="00AE0628"/>
    <w:rsid w:val="00AE073D"/>
    <w:rsid w:val="00AE079A"/>
    <w:rsid w:val="00AE104F"/>
    <w:rsid w:val="00AE184B"/>
    <w:rsid w:val="00AE1851"/>
    <w:rsid w:val="00AE1ED6"/>
    <w:rsid w:val="00AE2B82"/>
    <w:rsid w:val="00AE2BED"/>
    <w:rsid w:val="00AE3280"/>
    <w:rsid w:val="00AE3F81"/>
    <w:rsid w:val="00AE42B7"/>
    <w:rsid w:val="00AE439E"/>
    <w:rsid w:val="00AE457B"/>
    <w:rsid w:val="00AE4BEF"/>
    <w:rsid w:val="00AE51CD"/>
    <w:rsid w:val="00AE51F8"/>
    <w:rsid w:val="00AE56E0"/>
    <w:rsid w:val="00AE6120"/>
    <w:rsid w:val="00AE6562"/>
    <w:rsid w:val="00AE6C61"/>
    <w:rsid w:val="00AE6ECE"/>
    <w:rsid w:val="00AE70D2"/>
    <w:rsid w:val="00AF01AE"/>
    <w:rsid w:val="00AF1226"/>
    <w:rsid w:val="00AF174D"/>
    <w:rsid w:val="00AF1916"/>
    <w:rsid w:val="00AF1B1D"/>
    <w:rsid w:val="00AF1E39"/>
    <w:rsid w:val="00AF219F"/>
    <w:rsid w:val="00AF4679"/>
    <w:rsid w:val="00AF499A"/>
    <w:rsid w:val="00AF619E"/>
    <w:rsid w:val="00AF6362"/>
    <w:rsid w:val="00AF68F9"/>
    <w:rsid w:val="00AF718D"/>
    <w:rsid w:val="00AF76C0"/>
    <w:rsid w:val="00AF7BB0"/>
    <w:rsid w:val="00B00DA1"/>
    <w:rsid w:val="00B02A93"/>
    <w:rsid w:val="00B035AD"/>
    <w:rsid w:val="00B03C0A"/>
    <w:rsid w:val="00B04A24"/>
    <w:rsid w:val="00B04DD0"/>
    <w:rsid w:val="00B05846"/>
    <w:rsid w:val="00B059EE"/>
    <w:rsid w:val="00B05B34"/>
    <w:rsid w:val="00B05FC2"/>
    <w:rsid w:val="00B069B4"/>
    <w:rsid w:val="00B06CD8"/>
    <w:rsid w:val="00B075CA"/>
    <w:rsid w:val="00B10342"/>
    <w:rsid w:val="00B10864"/>
    <w:rsid w:val="00B114D5"/>
    <w:rsid w:val="00B118BD"/>
    <w:rsid w:val="00B11F24"/>
    <w:rsid w:val="00B1277B"/>
    <w:rsid w:val="00B1364A"/>
    <w:rsid w:val="00B13B1E"/>
    <w:rsid w:val="00B13C68"/>
    <w:rsid w:val="00B13D72"/>
    <w:rsid w:val="00B15023"/>
    <w:rsid w:val="00B15D78"/>
    <w:rsid w:val="00B1683F"/>
    <w:rsid w:val="00B178F8"/>
    <w:rsid w:val="00B2007E"/>
    <w:rsid w:val="00B20223"/>
    <w:rsid w:val="00B2080D"/>
    <w:rsid w:val="00B20A75"/>
    <w:rsid w:val="00B20A96"/>
    <w:rsid w:val="00B20D72"/>
    <w:rsid w:val="00B218B7"/>
    <w:rsid w:val="00B21DC2"/>
    <w:rsid w:val="00B23E0B"/>
    <w:rsid w:val="00B25184"/>
    <w:rsid w:val="00B26534"/>
    <w:rsid w:val="00B26554"/>
    <w:rsid w:val="00B265BE"/>
    <w:rsid w:val="00B266C1"/>
    <w:rsid w:val="00B26983"/>
    <w:rsid w:val="00B27144"/>
    <w:rsid w:val="00B27708"/>
    <w:rsid w:val="00B27779"/>
    <w:rsid w:val="00B30E4A"/>
    <w:rsid w:val="00B311AB"/>
    <w:rsid w:val="00B31621"/>
    <w:rsid w:val="00B32959"/>
    <w:rsid w:val="00B32ACD"/>
    <w:rsid w:val="00B32CF1"/>
    <w:rsid w:val="00B32F55"/>
    <w:rsid w:val="00B33046"/>
    <w:rsid w:val="00B34AA7"/>
    <w:rsid w:val="00B35DD5"/>
    <w:rsid w:val="00B35F0F"/>
    <w:rsid w:val="00B370BC"/>
    <w:rsid w:val="00B371AF"/>
    <w:rsid w:val="00B41ABA"/>
    <w:rsid w:val="00B41B6F"/>
    <w:rsid w:val="00B41DC8"/>
    <w:rsid w:val="00B42515"/>
    <w:rsid w:val="00B42EAB"/>
    <w:rsid w:val="00B434DB"/>
    <w:rsid w:val="00B43509"/>
    <w:rsid w:val="00B43BAD"/>
    <w:rsid w:val="00B44127"/>
    <w:rsid w:val="00B45261"/>
    <w:rsid w:val="00B454A2"/>
    <w:rsid w:val="00B46065"/>
    <w:rsid w:val="00B4646A"/>
    <w:rsid w:val="00B47D1E"/>
    <w:rsid w:val="00B50731"/>
    <w:rsid w:val="00B51246"/>
    <w:rsid w:val="00B5140F"/>
    <w:rsid w:val="00B5166E"/>
    <w:rsid w:val="00B517E8"/>
    <w:rsid w:val="00B537B3"/>
    <w:rsid w:val="00B53EFA"/>
    <w:rsid w:val="00B54A8E"/>
    <w:rsid w:val="00B54BE9"/>
    <w:rsid w:val="00B5522E"/>
    <w:rsid w:val="00B55A4B"/>
    <w:rsid w:val="00B56C8A"/>
    <w:rsid w:val="00B574E6"/>
    <w:rsid w:val="00B610C3"/>
    <w:rsid w:val="00B620EE"/>
    <w:rsid w:val="00B621E6"/>
    <w:rsid w:val="00B6289C"/>
    <w:rsid w:val="00B629E7"/>
    <w:rsid w:val="00B62C08"/>
    <w:rsid w:val="00B634BF"/>
    <w:rsid w:val="00B63A8E"/>
    <w:rsid w:val="00B640BE"/>
    <w:rsid w:val="00B64284"/>
    <w:rsid w:val="00B64A13"/>
    <w:rsid w:val="00B6542D"/>
    <w:rsid w:val="00B655EA"/>
    <w:rsid w:val="00B65660"/>
    <w:rsid w:val="00B6572C"/>
    <w:rsid w:val="00B65ABC"/>
    <w:rsid w:val="00B65C90"/>
    <w:rsid w:val="00B65CA3"/>
    <w:rsid w:val="00B661D0"/>
    <w:rsid w:val="00B66660"/>
    <w:rsid w:val="00B66E8C"/>
    <w:rsid w:val="00B677CE"/>
    <w:rsid w:val="00B67D5A"/>
    <w:rsid w:val="00B70EB4"/>
    <w:rsid w:val="00B71238"/>
    <w:rsid w:val="00B7183F"/>
    <w:rsid w:val="00B719AB"/>
    <w:rsid w:val="00B7229E"/>
    <w:rsid w:val="00B7248C"/>
    <w:rsid w:val="00B72AAE"/>
    <w:rsid w:val="00B72F9C"/>
    <w:rsid w:val="00B73BB0"/>
    <w:rsid w:val="00B73E50"/>
    <w:rsid w:val="00B7466C"/>
    <w:rsid w:val="00B7516A"/>
    <w:rsid w:val="00B761B4"/>
    <w:rsid w:val="00B7695D"/>
    <w:rsid w:val="00B76E04"/>
    <w:rsid w:val="00B77611"/>
    <w:rsid w:val="00B803F2"/>
    <w:rsid w:val="00B80636"/>
    <w:rsid w:val="00B80847"/>
    <w:rsid w:val="00B80B93"/>
    <w:rsid w:val="00B81070"/>
    <w:rsid w:val="00B818A0"/>
    <w:rsid w:val="00B81FD6"/>
    <w:rsid w:val="00B8282E"/>
    <w:rsid w:val="00B83093"/>
    <w:rsid w:val="00B833F7"/>
    <w:rsid w:val="00B841D9"/>
    <w:rsid w:val="00B84437"/>
    <w:rsid w:val="00B8461F"/>
    <w:rsid w:val="00B84B53"/>
    <w:rsid w:val="00B84C95"/>
    <w:rsid w:val="00B854C6"/>
    <w:rsid w:val="00B86432"/>
    <w:rsid w:val="00B86CBF"/>
    <w:rsid w:val="00B86CF0"/>
    <w:rsid w:val="00B8782F"/>
    <w:rsid w:val="00B87BB0"/>
    <w:rsid w:val="00B90284"/>
    <w:rsid w:val="00B90447"/>
    <w:rsid w:val="00B908A6"/>
    <w:rsid w:val="00B911E4"/>
    <w:rsid w:val="00B912C7"/>
    <w:rsid w:val="00B91FC9"/>
    <w:rsid w:val="00B92080"/>
    <w:rsid w:val="00B9292D"/>
    <w:rsid w:val="00B92F74"/>
    <w:rsid w:val="00B93A34"/>
    <w:rsid w:val="00B93B29"/>
    <w:rsid w:val="00B94FE1"/>
    <w:rsid w:val="00B95EAB"/>
    <w:rsid w:val="00B9743B"/>
    <w:rsid w:val="00B974F8"/>
    <w:rsid w:val="00B97DED"/>
    <w:rsid w:val="00B97E9D"/>
    <w:rsid w:val="00BA111E"/>
    <w:rsid w:val="00BA176A"/>
    <w:rsid w:val="00BA21C8"/>
    <w:rsid w:val="00BA2455"/>
    <w:rsid w:val="00BA26A7"/>
    <w:rsid w:val="00BA26B0"/>
    <w:rsid w:val="00BA2FB4"/>
    <w:rsid w:val="00BA300A"/>
    <w:rsid w:val="00BA3D23"/>
    <w:rsid w:val="00BA468E"/>
    <w:rsid w:val="00BA5FCA"/>
    <w:rsid w:val="00BA61FA"/>
    <w:rsid w:val="00BA7E50"/>
    <w:rsid w:val="00BB0717"/>
    <w:rsid w:val="00BB0ADD"/>
    <w:rsid w:val="00BB177D"/>
    <w:rsid w:val="00BB1F0A"/>
    <w:rsid w:val="00BB2339"/>
    <w:rsid w:val="00BB3075"/>
    <w:rsid w:val="00BB3185"/>
    <w:rsid w:val="00BB3411"/>
    <w:rsid w:val="00BB476F"/>
    <w:rsid w:val="00BB4D81"/>
    <w:rsid w:val="00BB5EA3"/>
    <w:rsid w:val="00BB6004"/>
    <w:rsid w:val="00BB63E6"/>
    <w:rsid w:val="00BB6A2A"/>
    <w:rsid w:val="00BB7175"/>
    <w:rsid w:val="00BB730D"/>
    <w:rsid w:val="00BB7360"/>
    <w:rsid w:val="00BB7CC6"/>
    <w:rsid w:val="00BC0D11"/>
    <w:rsid w:val="00BC0D94"/>
    <w:rsid w:val="00BC1A32"/>
    <w:rsid w:val="00BC1BB9"/>
    <w:rsid w:val="00BC2214"/>
    <w:rsid w:val="00BC239C"/>
    <w:rsid w:val="00BC2BBE"/>
    <w:rsid w:val="00BC38DA"/>
    <w:rsid w:val="00BC3BC1"/>
    <w:rsid w:val="00BC46B1"/>
    <w:rsid w:val="00BC46DF"/>
    <w:rsid w:val="00BC4DF4"/>
    <w:rsid w:val="00BC5551"/>
    <w:rsid w:val="00BC7807"/>
    <w:rsid w:val="00BC7821"/>
    <w:rsid w:val="00BC7E60"/>
    <w:rsid w:val="00BD0BF9"/>
    <w:rsid w:val="00BD0E43"/>
    <w:rsid w:val="00BD1160"/>
    <w:rsid w:val="00BD1247"/>
    <w:rsid w:val="00BD18E6"/>
    <w:rsid w:val="00BD1F03"/>
    <w:rsid w:val="00BD1FC5"/>
    <w:rsid w:val="00BD2229"/>
    <w:rsid w:val="00BD3037"/>
    <w:rsid w:val="00BD35CA"/>
    <w:rsid w:val="00BD3F10"/>
    <w:rsid w:val="00BD4440"/>
    <w:rsid w:val="00BD54C1"/>
    <w:rsid w:val="00BD57CA"/>
    <w:rsid w:val="00BD6750"/>
    <w:rsid w:val="00BD6B79"/>
    <w:rsid w:val="00BD7982"/>
    <w:rsid w:val="00BE0B2E"/>
    <w:rsid w:val="00BE0BB8"/>
    <w:rsid w:val="00BE0D86"/>
    <w:rsid w:val="00BE1956"/>
    <w:rsid w:val="00BE2433"/>
    <w:rsid w:val="00BE2A09"/>
    <w:rsid w:val="00BE31B6"/>
    <w:rsid w:val="00BE3D55"/>
    <w:rsid w:val="00BE400F"/>
    <w:rsid w:val="00BE4C24"/>
    <w:rsid w:val="00BE4F88"/>
    <w:rsid w:val="00BE52EA"/>
    <w:rsid w:val="00BE5623"/>
    <w:rsid w:val="00BE6441"/>
    <w:rsid w:val="00BE6FE8"/>
    <w:rsid w:val="00BE709F"/>
    <w:rsid w:val="00BE71C8"/>
    <w:rsid w:val="00BE7479"/>
    <w:rsid w:val="00BE75B9"/>
    <w:rsid w:val="00BE7701"/>
    <w:rsid w:val="00BE7C79"/>
    <w:rsid w:val="00BE7D32"/>
    <w:rsid w:val="00BF1BBC"/>
    <w:rsid w:val="00BF2594"/>
    <w:rsid w:val="00BF2769"/>
    <w:rsid w:val="00BF2A2B"/>
    <w:rsid w:val="00BF2E21"/>
    <w:rsid w:val="00BF43D8"/>
    <w:rsid w:val="00BF4531"/>
    <w:rsid w:val="00BF5154"/>
    <w:rsid w:val="00BF53E2"/>
    <w:rsid w:val="00BF550F"/>
    <w:rsid w:val="00BF56D1"/>
    <w:rsid w:val="00BF6F7D"/>
    <w:rsid w:val="00C0122E"/>
    <w:rsid w:val="00C0144F"/>
    <w:rsid w:val="00C018EE"/>
    <w:rsid w:val="00C0259B"/>
    <w:rsid w:val="00C0572B"/>
    <w:rsid w:val="00C057B1"/>
    <w:rsid w:val="00C05FAB"/>
    <w:rsid w:val="00C062BB"/>
    <w:rsid w:val="00C06915"/>
    <w:rsid w:val="00C072F0"/>
    <w:rsid w:val="00C10559"/>
    <w:rsid w:val="00C107E9"/>
    <w:rsid w:val="00C10EAF"/>
    <w:rsid w:val="00C11928"/>
    <w:rsid w:val="00C1238D"/>
    <w:rsid w:val="00C1451C"/>
    <w:rsid w:val="00C14663"/>
    <w:rsid w:val="00C14EF4"/>
    <w:rsid w:val="00C14F0F"/>
    <w:rsid w:val="00C15B83"/>
    <w:rsid w:val="00C16EAB"/>
    <w:rsid w:val="00C16F53"/>
    <w:rsid w:val="00C20CC0"/>
    <w:rsid w:val="00C22B0B"/>
    <w:rsid w:val="00C23ED6"/>
    <w:rsid w:val="00C242C8"/>
    <w:rsid w:val="00C24D67"/>
    <w:rsid w:val="00C25039"/>
    <w:rsid w:val="00C25904"/>
    <w:rsid w:val="00C25A8C"/>
    <w:rsid w:val="00C25C0D"/>
    <w:rsid w:val="00C26200"/>
    <w:rsid w:val="00C26F8E"/>
    <w:rsid w:val="00C3032C"/>
    <w:rsid w:val="00C30742"/>
    <w:rsid w:val="00C3078F"/>
    <w:rsid w:val="00C3086D"/>
    <w:rsid w:val="00C31729"/>
    <w:rsid w:val="00C318FC"/>
    <w:rsid w:val="00C319C6"/>
    <w:rsid w:val="00C31ADC"/>
    <w:rsid w:val="00C31B53"/>
    <w:rsid w:val="00C31B86"/>
    <w:rsid w:val="00C31DF3"/>
    <w:rsid w:val="00C32AD4"/>
    <w:rsid w:val="00C32DEC"/>
    <w:rsid w:val="00C32E24"/>
    <w:rsid w:val="00C33352"/>
    <w:rsid w:val="00C34C7D"/>
    <w:rsid w:val="00C35664"/>
    <w:rsid w:val="00C360CD"/>
    <w:rsid w:val="00C3642A"/>
    <w:rsid w:val="00C36859"/>
    <w:rsid w:val="00C37856"/>
    <w:rsid w:val="00C37970"/>
    <w:rsid w:val="00C37B97"/>
    <w:rsid w:val="00C401E7"/>
    <w:rsid w:val="00C4079C"/>
    <w:rsid w:val="00C41067"/>
    <w:rsid w:val="00C413F9"/>
    <w:rsid w:val="00C41404"/>
    <w:rsid w:val="00C41932"/>
    <w:rsid w:val="00C41BC2"/>
    <w:rsid w:val="00C41BEA"/>
    <w:rsid w:val="00C422BB"/>
    <w:rsid w:val="00C423B1"/>
    <w:rsid w:val="00C4240E"/>
    <w:rsid w:val="00C424CA"/>
    <w:rsid w:val="00C424E8"/>
    <w:rsid w:val="00C43627"/>
    <w:rsid w:val="00C448E3"/>
    <w:rsid w:val="00C44F49"/>
    <w:rsid w:val="00C4555D"/>
    <w:rsid w:val="00C4593B"/>
    <w:rsid w:val="00C46FAB"/>
    <w:rsid w:val="00C5060E"/>
    <w:rsid w:val="00C51217"/>
    <w:rsid w:val="00C51C08"/>
    <w:rsid w:val="00C523B5"/>
    <w:rsid w:val="00C52450"/>
    <w:rsid w:val="00C527DD"/>
    <w:rsid w:val="00C5293B"/>
    <w:rsid w:val="00C53430"/>
    <w:rsid w:val="00C53613"/>
    <w:rsid w:val="00C53CE3"/>
    <w:rsid w:val="00C53D5C"/>
    <w:rsid w:val="00C54679"/>
    <w:rsid w:val="00C54CF1"/>
    <w:rsid w:val="00C55C13"/>
    <w:rsid w:val="00C5632A"/>
    <w:rsid w:val="00C5676E"/>
    <w:rsid w:val="00C56A7E"/>
    <w:rsid w:val="00C56D3C"/>
    <w:rsid w:val="00C576D7"/>
    <w:rsid w:val="00C5789C"/>
    <w:rsid w:val="00C57C96"/>
    <w:rsid w:val="00C60118"/>
    <w:rsid w:val="00C606F6"/>
    <w:rsid w:val="00C62081"/>
    <w:rsid w:val="00C62370"/>
    <w:rsid w:val="00C626F1"/>
    <w:rsid w:val="00C648EA"/>
    <w:rsid w:val="00C64FC6"/>
    <w:rsid w:val="00C659E3"/>
    <w:rsid w:val="00C663DC"/>
    <w:rsid w:val="00C66657"/>
    <w:rsid w:val="00C66E2F"/>
    <w:rsid w:val="00C67D63"/>
    <w:rsid w:val="00C70A5D"/>
    <w:rsid w:val="00C70AFA"/>
    <w:rsid w:val="00C71144"/>
    <w:rsid w:val="00C7175E"/>
    <w:rsid w:val="00C71AC7"/>
    <w:rsid w:val="00C71E50"/>
    <w:rsid w:val="00C72995"/>
    <w:rsid w:val="00C7383A"/>
    <w:rsid w:val="00C74126"/>
    <w:rsid w:val="00C74406"/>
    <w:rsid w:val="00C7569C"/>
    <w:rsid w:val="00C76336"/>
    <w:rsid w:val="00C765C0"/>
    <w:rsid w:val="00C7741E"/>
    <w:rsid w:val="00C77D28"/>
    <w:rsid w:val="00C804D1"/>
    <w:rsid w:val="00C80ADA"/>
    <w:rsid w:val="00C8153B"/>
    <w:rsid w:val="00C81B8B"/>
    <w:rsid w:val="00C82920"/>
    <w:rsid w:val="00C82A22"/>
    <w:rsid w:val="00C82CB9"/>
    <w:rsid w:val="00C83A09"/>
    <w:rsid w:val="00C844E5"/>
    <w:rsid w:val="00C846BD"/>
    <w:rsid w:val="00C84C4A"/>
    <w:rsid w:val="00C84FA4"/>
    <w:rsid w:val="00C85277"/>
    <w:rsid w:val="00C85342"/>
    <w:rsid w:val="00C85BF9"/>
    <w:rsid w:val="00C85D8D"/>
    <w:rsid w:val="00C85E18"/>
    <w:rsid w:val="00C87E91"/>
    <w:rsid w:val="00C900A5"/>
    <w:rsid w:val="00C902EB"/>
    <w:rsid w:val="00C9031D"/>
    <w:rsid w:val="00C90748"/>
    <w:rsid w:val="00C90D74"/>
    <w:rsid w:val="00C91100"/>
    <w:rsid w:val="00C9157C"/>
    <w:rsid w:val="00C919D3"/>
    <w:rsid w:val="00C91ECE"/>
    <w:rsid w:val="00C94232"/>
    <w:rsid w:val="00C943F8"/>
    <w:rsid w:val="00C948B9"/>
    <w:rsid w:val="00C94F4A"/>
    <w:rsid w:val="00C95EE1"/>
    <w:rsid w:val="00C972F0"/>
    <w:rsid w:val="00C976FB"/>
    <w:rsid w:val="00CA1CF3"/>
    <w:rsid w:val="00CA2029"/>
    <w:rsid w:val="00CA3257"/>
    <w:rsid w:val="00CA3C19"/>
    <w:rsid w:val="00CA3CD2"/>
    <w:rsid w:val="00CA3DBC"/>
    <w:rsid w:val="00CA43A2"/>
    <w:rsid w:val="00CA4F6F"/>
    <w:rsid w:val="00CA539E"/>
    <w:rsid w:val="00CA5464"/>
    <w:rsid w:val="00CA5676"/>
    <w:rsid w:val="00CA57F5"/>
    <w:rsid w:val="00CA5D28"/>
    <w:rsid w:val="00CA5E15"/>
    <w:rsid w:val="00CA68A9"/>
    <w:rsid w:val="00CA6991"/>
    <w:rsid w:val="00CA6A01"/>
    <w:rsid w:val="00CA7F20"/>
    <w:rsid w:val="00CB05BA"/>
    <w:rsid w:val="00CB0AE0"/>
    <w:rsid w:val="00CB0B60"/>
    <w:rsid w:val="00CB0D1B"/>
    <w:rsid w:val="00CB1710"/>
    <w:rsid w:val="00CB1745"/>
    <w:rsid w:val="00CB19C9"/>
    <w:rsid w:val="00CB1BAE"/>
    <w:rsid w:val="00CB2B45"/>
    <w:rsid w:val="00CB31B9"/>
    <w:rsid w:val="00CB389D"/>
    <w:rsid w:val="00CB3C0D"/>
    <w:rsid w:val="00CB59FD"/>
    <w:rsid w:val="00CB6514"/>
    <w:rsid w:val="00CB6D60"/>
    <w:rsid w:val="00CB6EFF"/>
    <w:rsid w:val="00CB73C9"/>
    <w:rsid w:val="00CC000F"/>
    <w:rsid w:val="00CC016A"/>
    <w:rsid w:val="00CC02EB"/>
    <w:rsid w:val="00CC1769"/>
    <w:rsid w:val="00CC2CF8"/>
    <w:rsid w:val="00CC3078"/>
    <w:rsid w:val="00CC31F2"/>
    <w:rsid w:val="00CC3352"/>
    <w:rsid w:val="00CC41BC"/>
    <w:rsid w:val="00CC431C"/>
    <w:rsid w:val="00CC4D70"/>
    <w:rsid w:val="00CC5009"/>
    <w:rsid w:val="00CC5544"/>
    <w:rsid w:val="00CC5581"/>
    <w:rsid w:val="00CC5E0C"/>
    <w:rsid w:val="00CC63AC"/>
    <w:rsid w:val="00CC63BF"/>
    <w:rsid w:val="00CC6970"/>
    <w:rsid w:val="00CC6E2E"/>
    <w:rsid w:val="00CC7221"/>
    <w:rsid w:val="00CD052C"/>
    <w:rsid w:val="00CD112D"/>
    <w:rsid w:val="00CD1871"/>
    <w:rsid w:val="00CD187A"/>
    <w:rsid w:val="00CD1BCA"/>
    <w:rsid w:val="00CD1D3B"/>
    <w:rsid w:val="00CD252E"/>
    <w:rsid w:val="00CD26A7"/>
    <w:rsid w:val="00CD3C87"/>
    <w:rsid w:val="00CD3EF8"/>
    <w:rsid w:val="00CD4126"/>
    <w:rsid w:val="00CD4855"/>
    <w:rsid w:val="00CD496A"/>
    <w:rsid w:val="00CD4B37"/>
    <w:rsid w:val="00CD5332"/>
    <w:rsid w:val="00CD5A4A"/>
    <w:rsid w:val="00CD6414"/>
    <w:rsid w:val="00CD6948"/>
    <w:rsid w:val="00CD7323"/>
    <w:rsid w:val="00CE028A"/>
    <w:rsid w:val="00CE19B1"/>
    <w:rsid w:val="00CE1AF6"/>
    <w:rsid w:val="00CE260C"/>
    <w:rsid w:val="00CE310D"/>
    <w:rsid w:val="00CE433B"/>
    <w:rsid w:val="00CE6A3D"/>
    <w:rsid w:val="00CE6F02"/>
    <w:rsid w:val="00CF069C"/>
    <w:rsid w:val="00CF08E3"/>
    <w:rsid w:val="00CF099A"/>
    <w:rsid w:val="00CF0A0D"/>
    <w:rsid w:val="00CF0C66"/>
    <w:rsid w:val="00CF10A5"/>
    <w:rsid w:val="00CF12CF"/>
    <w:rsid w:val="00CF27A0"/>
    <w:rsid w:val="00CF2C82"/>
    <w:rsid w:val="00CF32FC"/>
    <w:rsid w:val="00CF42A9"/>
    <w:rsid w:val="00CF4F69"/>
    <w:rsid w:val="00CF5321"/>
    <w:rsid w:val="00CF67C6"/>
    <w:rsid w:val="00CF6A32"/>
    <w:rsid w:val="00CF7416"/>
    <w:rsid w:val="00D0024A"/>
    <w:rsid w:val="00D00FE1"/>
    <w:rsid w:val="00D0162D"/>
    <w:rsid w:val="00D027B3"/>
    <w:rsid w:val="00D02D6E"/>
    <w:rsid w:val="00D03384"/>
    <w:rsid w:val="00D0387D"/>
    <w:rsid w:val="00D0412A"/>
    <w:rsid w:val="00D06111"/>
    <w:rsid w:val="00D06464"/>
    <w:rsid w:val="00D06816"/>
    <w:rsid w:val="00D07726"/>
    <w:rsid w:val="00D07923"/>
    <w:rsid w:val="00D07B2C"/>
    <w:rsid w:val="00D07C2F"/>
    <w:rsid w:val="00D10249"/>
    <w:rsid w:val="00D10739"/>
    <w:rsid w:val="00D10CF8"/>
    <w:rsid w:val="00D10D30"/>
    <w:rsid w:val="00D11AC5"/>
    <w:rsid w:val="00D12304"/>
    <w:rsid w:val="00D1322C"/>
    <w:rsid w:val="00D13375"/>
    <w:rsid w:val="00D13688"/>
    <w:rsid w:val="00D145B1"/>
    <w:rsid w:val="00D1494D"/>
    <w:rsid w:val="00D14C13"/>
    <w:rsid w:val="00D14D91"/>
    <w:rsid w:val="00D14F60"/>
    <w:rsid w:val="00D16BE5"/>
    <w:rsid w:val="00D16EC0"/>
    <w:rsid w:val="00D17798"/>
    <w:rsid w:val="00D2034E"/>
    <w:rsid w:val="00D20BDA"/>
    <w:rsid w:val="00D22169"/>
    <w:rsid w:val="00D222F6"/>
    <w:rsid w:val="00D2273B"/>
    <w:rsid w:val="00D22B13"/>
    <w:rsid w:val="00D22BDB"/>
    <w:rsid w:val="00D232F7"/>
    <w:rsid w:val="00D23719"/>
    <w:rsid w:val="00D23AAC"/>
    <w:rsid w:val="00D23D7A"/>
    <w:rsid w:val="00D247A8"/>
    <w:rsid w:val="00D270DD"/>
    <w:rsid w:val="00D27D6C"/>
    <w:rsid w:val="00D31280"/>
    <w:rsid w:val="00D31C05"/>
    <w:rsid w:val="00D31FFC"/>
    <w:rsid w:val="00D327E7"/>
    <w:rsid w:val="00D3293B"/>
    <w:rsid w:val="00D33874"/>
    <w:rsid w:val="00D34953"/>
    <w:rsid w:val="00D34DAF"/>
    <w:rsid w:val="00D34EB6"/>
    <w:rsid w:val="00D35CDA"/>
    <w:rsid w:val="00D3604A"/>
    <w:rsid w:val="00D3612B"/>
    <w:rsid w:val="00D36408"/>
    <w:rsid w:val="00D3689B"/>
    <w:rsid w:val="00D36986"/>
    <w:rsid w:val="00D36CCA"/>
    <w:rsid w:val="00D37149"/>
    <w:rsid w:val="00D40A73"/>
    <w:rsid w:val="00D40FB8"/>
    <w:rsid w:val="00D42C88"/>
    <w:rsid w:val="00D43523"/>
    <w:rsid w:val="00D43530"/>
    <w:rsid w:val="00D43CC4"/>
    <w:rsid w:val="00D4593F"/>
    <w:rsid w:val="00D45AFA"/>
    <w:rsid w:val="00D4686C"/>
    <w:rsid w:val="00D4738A"/>
    <w:rsid w:val="00D50755"/>
    <w:rsid w:val="00D515C3"/>
    <w:rsid w:val="00D516CC"/>
    <w:rsid w:val="00D52DB8"/>
    <w:rsid w:val="00D5366E"/>
    <w:rsid w:val="00D53ECB"/>
    <w:rsid w:val="00D54567"/>
    <w:rsid w:val="00D55003"/>
    <w:rsid w:val="00D5597B"/>
    <w:rsid w:val="00D61386"/>
    <w:rsid w:val="00D614BF"/>
    <w:rsid w:val="00D62F69"/>
    <w:rsid w:val="00D63B20"/>
    <w:rsid w:val="00D63E20"/>
    <w:rsid w:val="00D64A3E"/>
    <w:rsid w:val="00D64BE0"/>
    <w:rsid w:val="00D64CAF"/>
    <w:rsid w:val="00D64EE1"/>
    <w:rsid w:val="00D65C1C"/>
    <w:rsid w:val="00D65EE7"/>
    <w:rsid w:val="00D67633"/>
    <w:rsid w:val="00D67C33"/>
    <w:rsid w:val="00D700EE"/>
    <w:rsid w:val="00D70974"/>
    <w:rsid w:val="00D70B56"/>
    <w:rsid w:val="00D70F4E"/>
    <w:rsid w:val="00D717B5"/>
    <w:rsid w:val="00D7211C"/>
    <w:rsid w:val="00D7228E"/>
    <w:rsid w:val="00D72810"/>
    <w:rsid w:val="00D73C74"/>
    <w:rsid w:val="00D74718"/>
    <w:rsid w:val="00D75A31"/>
    <w:rsid w:val="00D75ABA"/>
    <w:rsid w:val="00D76130"/>
    <w:rsid w:val="00D76591"/>
    <w:rsid w:val="00D777F8"/>
    <w:rsid w:val="00D77A5E"/>
    <w:rsid w:val="00D77EFC"/>
    <w:rsid w:val="00D805F0"/>
    <w:rsid w:val="00D8270F"/>
    <w:rsid w:val="00D83779"/>
    <w:rsid w:val="00D83C70"/>
    <w:rsid w:val="00D83EF8"/>
    <w:rsid w:val="00D84C56"/>
    <w:rsid w:val="00D84EC0"/>
    <w:rsid w:val="00D85053"/>
    <w:rsid w:val="00D853DB"/>
    <w:rsid w:val="00D8559A"/>
    <w:rsid w:val="00D86D2E"/>
    <w:rsid w:val="00D87661"/>
    <w:rsid w:val="00D876A9"/>
    <w:rsid w:val="00D87865"/>
    <w:rsid w:val="00D9025A"/>
    <w:rsid w:val="00D90F70"/>
    <w:rsid w:val="00D91121"/>
    <w:rsid w:val="00D92211"/>
    <w:rsid w:val="00D92B3C"/>
    <w:rsid w:val="00D93A58"/>
    <w:rsid w:val="00D9496C"/>
    <w:rsid w:val="00D94AD1"/>
    <w:rsid w:val="00D970ED"/>
    <w:rsid w:val="00D97485"/>
    <w:rsid w:val="00D97C74"/>
    <w:rsid w:val="00DA029D"/>
    <w:rsid w:val="00DA0634"/>
    <w:rsid w:val="00DA13F3"/>
    <w:rsid w:val="00DA1AD3"/>
    <w:rsid w:val="00DA1B16"/>
    <w:rsid w:val="00DA1BF8"/>
    <w:rsid w:val="00DA27E3"/>
    <w:rsid w:val="00DA2A6F"/>
    <w:rsid w:val="00DA327B"/>
    <w:rsid w:val="00DA33E5"/>
    <w:rsid w:val="00DA362A"/>
    <w:rsid w:val="00DA3E79"/>
    <w:rsid w:val="00DA47AE"/>
    <w:rsid w:val="00DA4D19"/>
    <w:rsid w:val="00DA546F"/>
    <w:rsid w:val="00DA5EA8"/>
    <w:rsid w:val="00DA604A"/>
    <w:rsid w:val="00DA6131"/>
    <w:rsid w:val="00DA6432"/>
    <w:rsid w:val="00DA68B8"/>
    <w:rsid w:val="00DA6C24"/>
    <w:rsid w:val="00DA72DF"/>
    <w:rsid w:val="00DA797D"/>
    <w:rsid w:val="00DA7EE3"/>
    <w:rsid w:val="00DA7F57"/>
    <w:rsid w:val="00DB0977"/>
    <w:rsid w:val="00DB0CB6"/>
    <w:rsid w:val="00DB118F"/>
    <w:rsid w:val="00DB11FB"/>
    <w:rsid w:val="00DB1231"/>
    <w:rsid w:val="00DB1609"/>
    <w:rsid w:val="00DB1692"/>
    <w:rsid w:val="00DB189A"/>
    <w:rsid w:val="00DB1C1C"/>
    <w:rsid w:val="00DB21AF"/>
    <w:rsid w:val="00DB2D60"/>
    <w:rsid w:val="00DB3162"/>
    <w:rsid w:val="00DB3365"/>
    <w:rsid w:val="00DB34D6"/>
    <w:rsid w:val="00DB3623"/>
    <w:rsid w:val="00DB37AB"/>
    <w:rsid w:val="00DB38FF"/>
    <w:rsid w:val="00DB3DB6"/>
    <w:rsid w:val="00DB3E5A"/>
    <w:rsid w:val="00DB42C0"/>
    <w:rsid w:val="00DB4A83"/>
    <w:rsid w:val="00DB575B"/>
    <w:rsid w:val="00DB5C7F"/>
    <w:rsid w:val="00DB5EB1"/>
    <w:rsid w:val="00DB61B6"/>
    <w:rsid w:val="00DB7045"/>
    <w:rsid w:val="00DC034E"/>
    <w:rsid w:val="00DC081C"/>
    <w:rsid w:val="00DC094E"/>
    <w:rsid w:val="00DC0AE3"/>
    <w:rsid w:val="00DC11A4"/>
    <w:rsid w:val="00DC44A4"/>
    <w:rsid w:val="00DC4831"/>
    <w:rsid w:val="00DC4FBE"/>
    <w:rsid w:val="00DC5064"/>
    <w:rsid w:val="00DC5BD8"/>
    <w:rsid w:val="00DC5FA5"/>
    <w:rsid w:val="00DD0028"/>
    <w:rsid w:val="00DD1C8E"/>
    <w:rsid w:val="00DD26B7"/>
    <w:rsid w:val="00DD35D4"/>
    <w:rsid w:val="00DD3AD1"/>
    <w:rsid w:val="00DD3C47"/>
    <w:rsid w:val="00DD3E80"/>
    <w:rsid w:val="00DD4C86"/>
    <w:rsid w:val="00DD5B96"/>
    <w:rsid w:val="00DD5D24"/>
    <w:rsid w:val="00DD618A"/>
    <w:rsid w:val="00DD62CD"/>
    <w:rsid w:val="00DD6559"/>
    <w:rsid w:val="00DD67E6"/>
    <w:rsid w:val="00DD68C9"/>
    <w:rsid w:val="00DD694E"/>
    <w:rsid w:val="00DD6D09"/>
    <w:rsid w:val="00DD7FEB"/>
    <w:rsid w:val="00DE05E5"/>
    <w:rsid w:val="00DE1180"/>
    <w:rsid w:val="00DE1ABA"/>
    <w:rsid w:val="00DE4728"/>
    <w:rsid w:val="00DE49A3"/>
    <w:rsid w:val="00DE4CB5"/>
    <w:rsid w:val="00DE4F89"/>
    <w:rsid w:val="00DE52C2"/>
    <w:rsid w:val="00DE543D"/>
    <w:rsid w:val="00DE552E"/>
    <w:rsid w:val="00DE6473"/>
    <w:rsid w:val="00DE64F5"/>
    <w:rsid w:val="00DE6999"/>
    <w:rsid w:val="00DE6A17"/>
    <w:rsid w:val="00DE6B1F"/>
    <w:rsid w:val="00DE746E"/>
    <w:rsid w:val="00DF00CE"/>
    <w:rsid w:val="00DF0BC6"/>
    <w:rsid w:val="00DF0C4C"/>
    <w:rsid w:val="00DF118C"/>
    <w:rsid w:val="00DF1929"/>
    <w:rsid w:val="00DF23D5"/>
    <w:rsid w:val="00DF2DA8"/>
    <w:rsid w:val="00DF3207"/>
    <w:rsid w:val="00DF4468"/>
    <w:rsid w:val="00DF498A"/>
    <w:rsid w:val="00DF542B"/>
    <w:rsid w:val="00DF6068"/>
    <w:rsid w:val="00DF74FE"/>
    <w:rsid w:val="00DF7B4B"/>
    <w:rsid w:val="00E003B6"/>
    <w:rsid w:val="00E00405"/>
    <w:rsid w:val="00E00A08"/>
    <w:rsid w:val="00E00B2F"/>
    <w:rsid w:val="00E00FB5"/>
    <w:rsid w:val="00E017DA"/>
    <w:rsid w:val="00E01861"/>
    <w:rsid w:val="00E01B86"/>
    <w:rsid w:val="00E020D2"/>
    <w:rsid w:val="00E024DA"/>
    <w:rsid w:val="00E0263E"/>
    <w:rsid w:val="00E02897"/>
    <w:rsid w:val="00E029DE"/>
    <w:rsid w:val="00E02C3F"/>
    <w:rsid w:val="00E030B4"/>
    <w:rsid w:val="00E0417D"/>
    <w:rsid w:val="00E0429F"/>
    <w:rsid w:val="00E04630"/>
    <w:rsid w:val="00E04E9E"/>
    <w:rsid w:val="00E054C7"/>
    <w:rsid w:val="00E05566"/>
    <w:rsid w:val="00E05AE9"/>
    <w:rsid w:val="00E05DF3"/>
    <w:rsid w:val="00E0608E"/>
    <w:rsid w:val="00E06899"/>
    <w:rsid w:val="00E0744C"/>
    <w:rsid w:val="00E077CB"/>
    <w:rsid w:val="00E1046A"/>
    <w:rsid w:val="00E104CC"/>
    <w:rsid w:val="00E107BB"/>
    <w:rsid w:val="00E1089C"/>
    <w:rsid w:val="00E1090C"/>
    <w:rsid w:val="00E10BD4"/>
    <w:rsid w:val="00E1102B"/>
    <w:rsid w:val="00E11682"/>
    <w:rsid w:val="00E1298B"/>
    <w:rsid w:val="00E12B00"/>
    <w:rsid w:val="00E12C29"/>
    <w:rsid w:val="00E12F5C"/>
    <w:rsid w:val="00E131B6"/>
    <w:rsid w:val="00E1333D"/>
    <w:rsid w:val="00E13B26"/>
    <w:rsid w:val="00E13E4B"/>
    <w:rsid w:val="00E1600F"/>
    <w:rsid w:val="00E16030"/>
    <w:rsid w:val="00E162D9"/>
    <w:rsid w:val="00E16ECD"/>
    <w:rsid w:val="00E1726D"/>
    <w:rsid w:val="00E172F9"/>
    <w:rsid w:val="00E17AEC"/>
    <w:rsid w:val="00E2369A"/>
    <w:rsid w:val="00E23E75"/>
    <w:rsid w:val="00E24092"/>
    <w:rsid w:val="00E24331"/>
    <w:rsid w:val="00E2505A"/>
    <w:rsid w:val="00E252F2"/>
    <w:rsid w:val="00E255F6"/>
    <w:rsid w:val="00E2578E"/>
    <w:rsid w:val="00E260FE"/>
    <w:rsid w:val="00E2676F"/>
    <w:rsid w:val="00E26A15"/>
    <w:rsid w:val="00E26E76"/>
    <w:rsid w:val="00E27129"/>
    <w:rsid w:val="00E27802"/>
    <w:rsid w:val="00E27947"/>
    <w:rsid w:val="00E30D9E"/>
    <w:rsid w:val="00E31264"/>
    <w:rsid w:val="00E319CD"/>
    <w:rsid w:val="00E32534"/>
    <w:rsid w:val="00E32F1C"/>
    <w:rsid w:val="00E33527"/>
    <w:rsid w:val="00E3354C"/>
    <w:rsid w:val="00E338BF"/>
    <w:rsid w:val="00E35507"/>
    <w:rsid w:val="00E35884"/>
    <w:rsid w:val="00E3599B"/>
    <w:rsid w:val="00E35BD3"/>
    <w:rsid w:val="00E3772E"/>
    <w:rsid w:val="00E37CA3"/>
    <w:rsid w:val="00E37F5F"/>
    <w:rsid w:val="00E402F2"/>
    <w:rsid w:val="00E41188"/>
    <w:rsid w:val="00E41628"/>
    <w:rsid w:val="00E425BA"/>
    <w:rsid w:val="00E43074"/>
    <w:rsid w:val="00E4361B"/>
    <w:rsid w:val="00E4440E"/>
    <w:rsid w:val="00E44929"/>
    <w:rsid w:val="00E451FA"/>
    <w:rsid w:val="00E45D96"/>
    <w:rsid w:val="00E45DCB"/>
    <w:rsid w:val="00E4740F"/>
    <w:rsid w:val="00E505DE"/>
    <w:rsid w:val="00E50B1B"/>
    <w:rsid w:val="00E52B13"/>
    <w:rsid w:val="00E53490"/>
    <w:rsid w:val="00E5369C"/>
    <w:rsid w:val="00E538CD"/>
    <w:rsid w:val="00E539E5"/>
    <w:rsid w:val="00E53A99"/>
    <w:rsid w:val="00E53B69"/>
    <w:rsid w:val="00E53CAE"/>
    <w:rsid w:val="00E53F61"/>
    <w:rsid w:val="00E547BA"/>
    <w:rsid w:val="00E55589"/>
    <w:rsid w:val="00E5740B"/>
    <w:rsid w:val="00E576F7"/>
    <w:rsid w:val="00E57A27"/>
    <w:rsid w:val="00E57AB6"/>
    <w:rsid w:val="00E57C08"/>
    <w:rsid w:val="00E60B09"/>
    <w:rsid w:val="00E61071"/>
    <w:rsid w:val="00E61093"/>
    <w:rsid w:val="00E61B57"/>
    <w:rsid w:val="00E61E85"/>
    <w:rsid w:val="00E61EDA"/>
    <w:rsid w:val="00E62363"/>
    <w:rsid w:val="00E623C2"/>
    <w:rsid w:val="00E63009"/>
    <w:rsid w:val="00E6354A"/>
    <w:rsid w:val="00E6362B"/>
    <w:rsid w:val="00E6436A"/>
    <w:rsid w:val="00E65002"/>
    <w:rsid w:val="00E65158"/>
    <w:rsid w:val="00E6540B"/>
    <w:rsid w:val="00E65621"/>
    <w:rsid w:val="00E657E2"/>
    <w:rsid w:val="00E65CA0"/>
    <w:rsid w:val="00E661F4"/>
    <w:rsid w:val="00E66768"/>
    <w:rsid w:val="00E678C9"/>
    <w:rsid w:val="00E67932"/>
    <w:rsid w:val="00E71714"/>
    <w:rsid w:val="00E718AB"/>
    <w:rsid w:val="00E72202"/>
    <w:rsid w:val="00E723AF"/>
    <w:rsid w:val="00E737E7"/>
    <w:rsid w:val="00E7389F"/>
    <w:rsid w:val="00E73BE4"/>
    <w:rsid w:val="00E74AC1"/>
    <w:rsid w:val="00E74BF1"/>
    <w:rsid w:val="00E74D6C"/>
    <w:rsid w:val="00E74F9D"/>
    <w:rsid w:val="00E76920"/>
    <w:rsid w:val="00E77F21"/>
    <w:rsid w:val="00E821CB"/>
    <w:rsid w:val="00E8359A"/>
    <w:rsid w:val="00E83885"/>
    <w:rsid w:val="00E83AF4"/>
    <w:rsid w:val="00E84A26"/>
    <w:rsid w:val="00E851AE"/>
    <w:rsid w:val="00E85B24"/>
    <w:rsid w:val="00E86E85"/>
    <w:rsid w:val="00E878DF"/>
    <w:rsid w:val="00E90161"/>
    <w:rsid w:val="00E90F77"/>
    <w:rsid w:val="00E91471"/>
    <w:rsid w:val="00E924E4"/>
    <w:rsid w:val="00E92A79"/>
    <w:rsid w:val="00E936A2"/>
    <w:rsid w:val="00E9412B"/>
    <w:rsid w:val="00E9415F"/>
    <w:rsid w:val="00E950E9"/>
    <w:rsid w:val="00E9560B"/>
    <w:rsid w:val="00E9586C"/>
    <w:rsid w:val="00E962B3"/>
    <w:rsid w:val="00E96C06"/>
    <w:rsid w:val="00E96CDC"/>
    <w:rsid w:val="00E97456"/>
    <w:rsid w:val="00E97702"/>
    <w:rsid w:val="00E97F44"/>
    <w:rsid w:val="00EA0B04"/>
    <w:rsid w:val="00EA0DA7"/>
    <w:rsid w:val="00EA0DBC"/>
    <w:rsid w:val="00EA1102"/>
    <w:rsid w:val="00EA15DC"/>
    <w:rsid w:val="00EA197B"/>
    <w:rsid w:val="00EA1BBB"/>
    <w:rsid w:val="00EA2A01"/>
    <w:rsid w:val="00EA41FD"/>
    <w:rsid w:val="00EA4FB7"/>
    <w:rsid w:val="00EA5116"/>
    <w:rsid w:val="00EA5475"/>
    <w:rsid w:val="00EA74A9"/>
    <w:rsid w:val="00EA7A56"/>
    <w:rsid w:val="00EB0096"/>
    <w:rsid w:val="00EB0412"/>
    <w:rsid w:val="00EB07A2"/>
    <w:rsid w:val="00EB0A89"/>
    <w:rsid w:val="00EB0E85"/>
    <w:rsid w:val="00EB10E8"/>
    <w:rsid w:val="00EB1457"/>
    <w:rsid w:val="00EB154E"/>
    <w:rsid w:val="00EB1B65"/>
    <w:rsid w:val="00EB1EFE"/>
    <w:rsid w:val="00EB2129"/>
    <w:rsid w:val="00EB3F1D"/>
    <w:rsid w:val="00EB49FE"/>
    <w:rsid w:val="00EB4DA2"/>
    <w:rsid w:val="00EB5088"/>
    <w:rsid w:val="00EB5CB4"/>
    <w:rsid w:val="00EB60EC"/>
    <w:rsid w:val="00EB61AD"/>
    <w:rsid w:val="00EB62A6"/>
    <w:rsid w:val="00EB7A02"/>
    <w:rsid w:val="00EB7AC0"/>
    <w:rsid w:val="00EB7F6C"/>
    <w:rsid w:val="00EC1393"/>
    <w:rsid w:val="00EC1482"/>
    <w:rsid w:val="00EC23D6"/>
    <w:rsid w:val="00EC3657"/>
    <w:rsid w:val="00EC3761"/>
    <w:rsid w:val="00EC5462"/>
    <w:rsid w:val="00EC57EF"/>
    <w:rsid w:val="00EC5EFC"/>
    <w:rsid w:val="00EC6572"/>
    <w:rsid w:val="00EC6C7F"/>
    <w:rsid w:val="00EC6CC2"/>
    <w:rsid w:val="00EC6FC6"/>
    <w:rsid w:val="00EC799F"/>
    <w:rsid w:val="00ED00B1"/>
    <w:rsid w:val="00ED01AB"/>
    <w:rsid w:val="00ED05C8"/>
    <w:rsid w:val="00ED05CF"/>
    <w:rsid w:val="00ED1BAF"/>
    <w:rsid w:val="00ED2082"/>
    <w:rsid w:val="00ED248C"/>
    <w:rsid w:val="00ED3287"/>
    <w:rsid w:val="00ED36A2"/>
    <w:rsid w:val="00ED579F"/>
    <w:rsid w:val="00ED5824"/>
    <w:rsid w:val="00ED5A45"/>
    <w:rsid w:val="00ED69FF"/>
    <w:rsid w:val="00ED75A0"/>
    <w:rsid w:val="00ED760E"/>
    <w:rsid w:val="00EE004D"/>
    <w:rsid w:val="00EE117D"/>
    <w:rsid w:val="00EE11AD"/>
    <w:rsid w:val="00EE188B"/>
    <w:rsid w:val="00EE2CA9"/>
    <w:rsid w:val="00EE3AC5"/>
    <w:rsid w:val="00EE4896"/>
    <w:rsid w:val="00EE4922"/>
    <w:rsid w:val="00EE5C21"/>
    <w:rsid w:val="00EE5F65"/>
    <w:rsid w:val="00EE77F1"/>
    <w:rsid w:val="00EF012D"/>
    <w:rsid w:val="00EF13D8"/>
    <w:rsid w:val="00EF17CA"/>
    <w:rsid w:val="00EF28FB"/>
    <w:rsid w:val="00EF28FE"/>
    <w:rsid w:val="00EF3170"/>
    <w:rsid w:val="00EF383C"/>
    <w:rsid w:val="00EF3FD5"/>
    <w:rsid w:val="00EF4429"/>
    <w:rsid w:val="00EF51D9"/>
    <w:rsid w:val="00EF5B9F"/>
    <w:rsid w:val="00EF5C4B"/>
    <w:rsid w:val="00EF5D30"/>
    <w:rsid w:val="00EF5F31"/>
    <w:rsid w:val="00EF601C"/>
    <w:rsid w:val="00EF6388"/>
    <w:rsid w:val="00EF6976"/>
    <w:rsid w:val="00EF6D0C"/>
    <w:rsid w:val="00EF7295"/>
    <w:rsid w:val="00EF72C1"/>
    <w:rsid w:val="00EF7301"/>
    <w:rsid w:val="00EF7514"/>
    <w:rsid w:val="00EF7B10"/>
    <w:rsid w:val="00EF7ED5"/>
    <w:rsid w:val="00F00C6D"/>
    <w:rsid w:val="00F019AD"/>
    <w:rsid w:val="00F02279"/>
    <w:rsid w:val="00F02E44"/>
    <w:rsid w:val="00F03014"/>
    <w:rsid w:val="00F034C1"/>
    <w:rsid w:val="00F03603"/>
    <w:rsid w:val="00F03850"/>
    <w:rsid w:val="00F03DFF"/>
    <w:rsid w:val="00F04491"/>
    <w:rsid w:val="00F06A73"/>
    <w:rsid w:val="00F07081"/>
    <w:rsid w:val="00F0716A"/>
    <w:rsid w:val="00F0764B"/>
    <w:rsid w:val="00F077E7"/>
    <w:rsid w:val="00F07D53"/>
    <w:rsid w:val="00F10130"/>
    <w:rsid w:val="00F106C0"/>
    <w:rsid w:val="00F1125D"/>
    <w:rsid w:val="00F11C55"/>
    <w:rsid w:val="00F11E68"/>
    <w:rsid w:val="00F12348"/>
    <w:rsid w:val="00F12CA2"/>
    <w:rsid w:val="00F13C7B"/>
    <w:rsid w:val="00F13D8A"/>
    <w:rsid w:val="00F145BE"/>
    <w:rsid w:val="00F14759"/>
    <w:rsid w:val="00F14838"/>
    <w:rsid w:val="00F159B8"/>
    <w:rsid w:val="00F15D00"/>
    <w:rsid w:val="00F16AD5"/>
    <w:rsid w:val="00F201D9"/>
    <w:rsid w:val="00F2077A"/>
    <w:rsid w:val="00F20A87"/>
    <w:rsid w:val="00F21AAA"/>
    <w:rsid w:val="00F22985"/>
    <w:rsid w:val="00F22EB3"/>
    <w:rsid w:val="00F238AD"/>
    <w:rsid w:val="00F238F5"/>
    <w:rsid w:val="00F23B2B"/>
    <w:rsid w:val="00F245EB"/>
    <w:rsid w:val="00F2550A"/>
    <w:rsid w:val="00F25625"/>
    <w:rsid w:val="00F2579D"/>
    <w:rsid w:val="00F258CC"/>
    <w:rsid w:val="00F2614D"/>
    <w:rsid w:val="00F26C6C"/>
    <w:rsid w:val="00F2712D"/>
    <w:rsid w:val="00F27622"/>
    <w:rsid w:val="00F2789E"/>
    <w:rsid w:val="00F278FB"/>
    <w:rsid w:val="00F27A0D"/>
    <w:rsid w:val="00F27BF0"/>
    <w:rsid w:val="00F27E80"/>
    <w:rsid w:val="00F30C49"/>
    <w:rsid w:val="00F30D04"/>
    <w:rsid w:val="00F3130B"/>
    <w:rsid w:val="00F31710"/>
    <w:rsid w:val="00F3201F"/>
    <w:rsid w:val="00F3294E"/>
    <w:rsid w:val="00F32CF3"/>
    <w:rsid w:val="00F33512"/>
    <w:rsid w:val="00F337E8"/>
    <w:rsid w:val="00F34416"/>
    <w:rsid w:val="00F35A3A"/>
    <w:rsid w:val="00F367D8"/>
    <w:rsid w:val="00F4035A"/>
    <w:rsid w:val="00F4191D"/>
    <w:rsid w:val="00F42837"/>
    <w:rsid w:val="00F43297"/>
    <w:rsid w:val="00F435D6"/>
    <w:rsid w:val="00F446C6"/>
    <w:rsid w:val="00F44929"/>
    <w:rsid w:val="00F45039"/>
    <w:rsid w:val="00F45151"/>
    <w:rsid w:val="00F45430"/>
    <w:rsid w:val="00F466E9"/>
    <w:rsid w:val="00F46E26"/>
    <w:rsid w:val="00F47013"/>
    <w:rsid w:val="00F477C7"/>
    <w:rsid w:val="00F47B79"/>
    <w:rsid w:val="00F51119"/>
    <w:rsid w:val="00F51ED4"/>
    <w:rsid w:val="00F521CF"/>
    <w:rsid w:val="00F52417"/>
    <w:rsid w:val="00F5324F"/>
    <w:rsid w:val="00F53A95"/>
    <w:rsid w:val="00F543DE"/>
    <w:rsid w:val="00F546EB"/>
    <w:rsid w:val="00F54DD5"/>
    <w:rsid w:val="00F55870"/>
    <w:rsid w:val="00F55C3E"/>
    <w:rsid w:val="00F55F1A"/>
    <w:rsid w:val="00F55F5D"/>
    <w:rsid w:val="00F5636D"/>
    <w:rsid w:val="00F56638"/>
    <w:rsid w:val="00F56DB2"/>
    <w:rsid w:val="00F56FAD"/>
    <w:rsid w:val="00F5715B"/>
    <w:rsid w:val="00F60A31"/>
    <w:rsid w:val="00F61A5D"/>
    <w:rsid w:val="00F620FB"/>
    <w:rsid w:val="00F62AA1"/>
    <w:rsid w:val="00F62CA2"/>
    <w:rsid w:val="00F631BB"/>
    <w:rsid w:val="00F64BF6"/>
    <w:rsid w:val="00F64E09"/>
    <w:rsid w:val="00F6512E"/>
    <w:rsid w:val="00F66AAF"/>
    <w:rsid w:val="00F673D2"/>
    <w:rsid w:val="00F675E4"/>
    <w:rsid w:val="00F6790A"/>
    <w:rsid w:val="00F679BC"/>
    <w:rsid w:val="00F67CE8"/>
    <w:rsid w:val="00F67ED8"/>
    <w:rsid w:val="00F70360"/>
    <w:rsid w:val="00F7099C"/>
    <w:rsid w:val="00F70AFE"/>
    <w:rsid w:val="00F70C95"/>
    <w:rsid w:val="00F70D08"/>
    <w:rsid w:val="00F71732"/>
    <w:rsid w:val="00F717B0"/>
    <w:rsid w:val="00F73656"/>
    <w:rsid w:val="00F73B47"/>
    <w:rsid w:val="00F73F50"/>
    <w:rsid w:val="00F75BC6"/>
    <w:rsid w:val="00F7621A"/>
    <w:rsid w:val="00F764D3"/>
    <w:rsid w:val="00F76C2A"/>
    <w:rsid w:val="00F76FE8"/>
    <w:rsid w:val="00F775C1"/>
    <w:rsid w:val="00F776F9"/>
    <w:rsid w:val="00F80489"/>
    <w:rsid w:val="00F8107C"/>
    <w:rsid w:val="00F81198"/>
    <w:rsid w:val="00F81312"/>
    <w:rsid w:val="00F819FD"/>
    <w:rsid w:val="00F82581"/>
    <w:rsid w:val="00F82998"/>
    <w:rsid w:val="00F82D82"/>
    <w:rsid w:val="00F83575"/>
    <w:rsid w:val="00F836AE"/>
    <w:rsid w:val="00F84696"/>
    <w:rsid w:val="00F84A92"/>
    <w:rsid w:val="00F85D20"/>
    <w:rsid w:val="00F85F80"/>
    <w:rsid w:val="00F861C3"/>
    <w:rsid w:val="00F862D2"/>
    <w:rsid w:val="00F86A99"/>
    <w:rsid w:val="00F86E5F"/>
    <w:rsid w:val="00F877B3"/>
    <w:rsid w:val="00F87812"/>
    <w:rsid w:val="00F9069F"/>
    <w:rsid w:val="00F907B9"/>
    <w:rsid w:val="00F90B56"/>
    <w:rsid w:val="00F9176E"/>
    <w:rsid w:val="00F917CA"/>
    <w:rsid w:val="00F91AB1"/>
    <w:rsid w:val="00F9236E"/>
    <w:rsid w:val="00F9271C"/>
    <w:rsid w:val="00F929BD"/>
    <w:rsid w:val="00F931F5"/>
    <w:rsid w:val="00F9325F"/>
    <w:rsid w:val="00F93B69"/>
    <w:rsid w:val="00F93FAD"/>
    <w:rsid w:val="00F9429F"/>
    <w:rsid w:val="00F943D0"/>
    <w:rsid w:val="00F9537E"/>
    <w:rsid w:val="00F9579F"/>
    <w:rsid w:val="00F95C5E"/>
    <w:rsid w:val="00F95F3F"/>
    <w:rsid w:val="00F97C88"/>
    <w:rsid w:val="00F97FF4"/>
    <w:rsid w:val="00FA0DE5"/>
    <w:rsid w:val="00FA1008"/>
    <w:rsid w:val="00FA14BC"/>
    <w:rsid w:val="00FA153A"/>
    <w:rsid w:val="00FA37F8"/>
    <w:rsid w:val="00FA3E50"/>
    <w:rsid w:val="00FA474D"/>
    <w:rsid w:val="00FA48A8"/>
    <w:rsid w:val="00FA4BD7"/>
    <w:rsid w:val="00FA567A"/>
    <w:rsid w:val="00FA5693"/>
    <w:rsid w:val="00FA5A1A"/>
    <w:rsid w:val="00FA5F30"/>
    <w:rsid w:val="00FA63E4"/>
    <w:rsid w:val="00FA6613"/>
    <w:rsid w:val="00FA6769"/>
    <w:rsid w:val="00FA7380"/>
    <w:rsid w:val="00FA767E"/>
    <w:rsid w:val="00FB03B7"/>
    <w:rsid w:val="00FB1343"/>
    <w:rsid w:val="00FB161A"/>
    <w:rsid w:val="00FB1643"/>
    <w:rsid w:val="00FB1644"/>
    <w:rsid w:val="00FB171A"/>
    <w:rsid w:val="00FB28FC"/>
    <w:rsid w:val="00FB2E7E"/>
    <w:rsid w:val="00FB31CA"/>
    <w:rsid w:val="00FB351C"/>
    <w:rsid w:val="00FB3981"/>
    <w:rsid w:val="00FB3FCE"/>
    <w:rsid w:val="00FB40FE"/>
    <w:rsid w:val="00FB421D"/>
    <w:rsid w:val="00FB522B"/>
    <w:rsid w:val="00FB603B"/>
    <w:rsid w:val="00FB67CE"/>
    <w:rsid w:val="00FB683F"/>
    <w:rsid w:val="00FB6FF5"/>
    <w:rsid w:val="00FB7EAE"/>
    <w:rsid w:val="00FB7ECA"/>
    <w:rsid w:val="00FB7F76"/>
    <w:rsid w:val="00FC0175"/>
    <w:rsid w:val="00FC32A4"/>
    <w:rsid w:val="00FC3A82"/>
    <w:rsid w:val="00FC3AFB"/>
    <w:rsid w:val="00FC40CF"/>
    <w:rsid w:val="00FC4440"/>
    <w:rsid w:val="00FC49CA"/>
    <w:rsid w:val="00FC5B25"/>
    <w:rsid w:val="00FC5F34"/>
    <w:rsid w:val="00FC61DB"/>
    <w:rsid w:val="00FC61F0"/>
    <w:rsid w:val="00FC6F3C"/>
    <w:rsid w:val="00FC7D4A"/>
    <w:rsid w:val="00FD01B6"/>
    <w:rsid w:val="00FD0679"/>
    <w:rsid w:val="00FD0A43"/>
    <w:rsid w:val="00FD0F3B"/>
    <w:rsid w:val="00FD116B"/>
    <w:rsid w:val="00FD18C9"/>
    <w:rsid w:val="00FD2C0E"/>
    <w:rsid w:val="00FD331B"/>
    <w:rsid w:val="00FD38FF"/>
    <w:rsid w:val="00FD4784"/>
    <w:rsid w:val="00FD4990"/>
    <w:rsid w:val="00FD4C49"/>
    <w:rsid w:val="00FD4E38"/>
    <w:rsid w:val="00FD6560"/>
    <w:rsid w:val="00FD6A26"/>
    <w:rsid w:val="00FD710B"/>
    <w:rsid w:val="00FD770F"/>
    <w:rsid w:val="00FD7E2A"/>
    <w:rsid w:val="00FE0C6D"/>
    <w:rsid w:val="00FE0E38"/>
    <w:rsid w:val="00FE152E"/>
    <w:rsid w:val="00FE1CEE"/>
    <w:rsid w:val="00FE266E"/>
    <w:rsid w:val="00FE28E8"/>
    <w:rsid w:val="00FE2D05"/>
    <w:rsid w:val="00FE3199"/>
    <w:rsid w:val="00FE3697"/>
    <w:rsid w:val="00FE37EE"/>
    <w:rsid w:val="00FE38F8"/>
    <w:rsid w:val="00FE3FDC"/>
    <w:rsid w:val="00FE50F6"/>
    <w:rsid w:val="00FE5242"/>
    <w:rsid w:val="00FE7340"/>
    <w:rsid w:val="00FE7A1D"/>
    <w:rsid w:val="00FF03F3"/>
    <w:rsid w:val="00FF03FA"/>
    <w:rsid w:val="00FF0D55"/>
    <w:rsid w:val="00FF0F16"/>
    <w:rsid w:val="00FF1134"/>
    <w:rsid w:val="00FF129A"/>
    <w:rsid w:val="00FF21B3"/>
    <w:rsid w:val="00FF2BB8"/>
    <w:rsid w:val="00FF3D30"/>
    <w:rsid w:val="00FF4177"/>
    <w:rsid w:val="00FF42FF"/>
    <w:rsid w:val="00FF4577"/>
    <w:rsid w:val="00FF4862"/>
    <w:rsid w:val="00FF58B4"/>
    <w:rsid w:val="00FF5DD6"/>
    <w:rsid w:val="00FF6547"/>
    <w:rsid w:val="00FF6A04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593933"/>
  <w15:docId w15:val="{4F298B7A-508C-46D0-BF98-97BB9178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56FAD"/>
    <w:rPr>
      <w:rFonts w:ascii="Arial" w:hAnsi="Arial"/>
      <w:lang w:eastAsia="en-US"/>
    </w:rPr>
  </w:style>
  <w:style w:type="paragraph" w:styleId="Naslov1">
    <w:name w:val="heading 1"/>
    <w:aliases w:val="hh1"/>
    <w:basedOn w:val="DDVISNormal"/>
    <w:next w:val="DDVISNormal"/>
    <w:link w:val="Naslov1Znak"/>
    <w:qFormat/>
    <w:rsid w:val="00C31B86"/>
    <w:pPr>
      <w:keepNext/>
      <w:numPr>
        <w:numId w:val="7"/>
      </w:numPr>
      <w:outlineLvl w:val="0"/>
    </w:pPr>
    <w:rPr>
      <w:b/>
      <w:sz w:val="28"/>
    </w:rPr>
  </w:style>
  <w:style w:type="paragraph" w:styleId="Naslov2">
    <w:name w:val="heading 2"/>
    <w:aliases w:val="hh2"/>
    <w:basedOn w:val="DDVISNormal"/>
    <w:next w:val="DDVISNormal"/>
    <w:link w:val="Naslov2Znak"/>
    <w:qFormat/>
    <w:rsid w:val="00C31B86"/>
    <w:pPr>
      <w:keepNext/>
      <w:numPr>
        <w:ilvl w:val="1"/>
        <w:numId w:val="7"/>
      </w:numPr>
      <w:outlineLvl w:val="1"/>
    </w:pPr>
    <w:rPr>
      <w:b/>
      <w:sz w:val="24"/>
    </w:rPr>
  </w:style>
  <w:style w:type="paragraph" w:styleId="Naslov3">
    <w:name w:val="heading 3"/>
    <w:basedOn w:val="DDVISNormal"/>
    <w:next w:val="DDVISNormal"/>
    <w:link w:val="Naslov3Znak"/>
    <w:qFormat/>
    <w:rsid w:val="00C31B86"/>
    <w:pPr>
      <w:keepNext/>
      <w:numPr>
        <w:ilvl w:val="2"/>
        <w:numId w:val="7"/>
      </w:numPr>
      <w:outlineLvl w:val="2"/>
    </w:pPr>
    <w:rPr>
      <w:b/>
    </w:rPr>
  </w:style>
  <w:style w:type="paragraph" w:styleId="Naslov4">
    <w:name w:val="heading 4"/>
    <w:basedOn w:val="DDVISNormal"/>
    <w:next w:val="DDVISNormal"/>
    <w:link w:val="Naslov4Znak"/>
    <w:qFormat/>
    <w:rsid w:val="00C31B86"/>
    <w:pPr>
      <w:keepNext/>
      <w:numPr>
        <w:ilvl w:val="3"/>
        <w:numId w:val="1"/>
      </w:numPr>
      <w:outlineLvl w:val="3"/>
    </w:pPr>
  </w:style>
  <w:style w:type="paragraph" w:styleId="Naslov5">
    <w:name w:val="heading 5"/>
    <w:basedOn w:val="DDVISNormal"/>
    <w:next w:val="DDVISNormal"/>
    <w:link w:val="Naslov5Znak"/>
    <w:qFormat/>
    <w:rsid w:val="00C31B86"/>
    <w:pPr>
      <w:numPr>
        <w:ilvl w:val="4"/>
        <w:numId w:val="1"/>
      </w:numPr>
      <w:outlineLvl w:val="4"/>
    </w:pPr>
  </w:style>
  <w:style w:type="paragraph" w:styleId="Naslov6">
    <w:name w:val="heading 6"/>
    <w:basedOn w:val="DDVISNormal"/>
    <w:next w:val="DDVISNormal"/>
    <w:link w:val="Naslov6Znak"/>
    <w:qFormat/>
    <w:rsid w:val="00C31B8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slov7">
    <w:name w:val="heading 7"/>
    <w:basedOn w:val="DDVISNormal"/>
    <w:next w:val="DDVISNormal"/>
    <w:link w:val="Naslov7Znak"/>
    <w:qFormat/>
    <w:rsid w:val="00C31B86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DDVISNormal"/>
    <w:next w:val="DDVISNormal"/>
    <w:link w:val="Naslov8Znak"/>
    <w:qFormat/>
    <w:rsid w:val="00C31B86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slov9">
    <w:name w:val="heading 9"/>
    <w:basedOn w:val="DDVISNormal"/>
    <w:next w:val="DDVISNormal"/>
    <w:link w:val="Naslov9Znak"/>
    <w:qFormat/>
    <w:rsid w:val="00C31B86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DVISNormal">
    <w:name w:val="DDV_IS_Normal"/>
    <w:link w:val="DDVISNormalZnak"/>
    <w:rsid w:val="00C31B86"/>
    <w:rPr>
      <w:rFonts w:ascii="Arial" w:hAnsi="Arial"/>
      <w:lang w:eastAsia="en-US"/>
    </w:rPr>
  </w:style>
  <w:style w:type="paragraph" w:styleId="Telobesedila">
    <w:name w:val="Body Text"/>
    <w:basedOn w:val="DDVISNormal"/>
    <w:link w:val="TelobesedilaZnak"/>
    <w:rsid w:val="00C31B86"/>
    <w:pPr>
      <w:spacing w:after="220" w:line="180" w:lineRule="atLeast"/>
      <w:jc w:val="both"/>
    </w:pPr>
    <w:rPr>
      <w:spacing w:val="-5"/>
    </w:rPr>
  </w:style>
  <w:style w:type="paragraph" w:styleId="Glava">
    <w:name w:val="header"/>
    <w:basedOn w:val="Navaden"/>
    <w:link w:val="GlavaZnak"/>
    <w:rsid w:val="00C31B86"/>
    <w:pPr>
      <w:tabs>
        <w:tab w:val="center" w:pos="4320"/>
        <w:tab w:val="right" w:pos="8640"/>
      </w:tabs>
    </w:pPr>
    <w:rPr>
      <w:b/>
      <w:sz w:val="16"/>
    </w:rPr>
  </w:style>
  <w:style w:type="paragraph" w:styleId="Noga">
    <w:name w:val="footer"/>
    <w:basedOn w:val="Navaden"/>
    <w:link w:val="NogaZnak"/>
    <w:rsid w:val="00C31B86"/>
    <w:pPr>
      <w:tabs>
        <w:tab w:val="center" w:pos="4320"/>
        <w:tab w:val="right" w:pos="8640"/>
      </w:tabs>
    </w:pPr>
    <w:rPr>
      <w:b/>
      <w:sz w:val="16"/>
    </w:rPr>
  </w:style>
  <w:style w:type="paragraph" w:styleId="Sprotnaopomba-besedilo">
    <w:name w:val="footnote text"/>
    <w:basedOn w:val="DDVISNormal"/>
    <w:link w:val="Sprotnaopomba-besediloZnak"/>
    <w:semiHidden/>
    <w:rsid w:val="00C31B86"/>
    <w:rPr>
      <w:rFonts w:ascii="Arial Narrow" w:hAnsi="Arial Narrow"/>
      <w:sz w:val="16"/>
    </w:rPr>
  </w:style>
  <w:style w:type="paragraph" w:customStyle="1" w:styleId="Title1">
    <w:name w:val="Title1"/>
    <w:basedOn w:val="DDVISNormal"/>
    <w:rsid w:val="00C31B86"/>
    <w:pPr>
      <w:jc w:val="center"/>
    </w:pPr>
    <w:rPr>
      <w:b/>
      <w:sz w:val="40"/>
    </w:rPr>
  </w:style>
  <w:style w:type="paragraph" w:customStyle="1" w:styleId="Title2">
    <w:name w:val="Title2"/>
    <w:basedOn w:val="DDVISNormal"/>
    <w:rsid w:val="00C31B86"/>
    <w:pPr>
      <w:jc w:val="center"/>
    </w:pPr>
    <w:rPr>
      <w:b/>
      <w:sz w:val="32"/>
    </w:rPr>
  </w:style>
  <w:style w:type="paragraph" w:customStyle="1" w:styleId="Title3">
    <w:name w:val="Title3"/>
    <w:basedOn w:val="DDVISNormal"/>
    <w:rsid w:val="00C31B86"/>
    <w:pPr>
      <w:jc w:val="center"/>
    </w:pPr>
    <w:rPr>
      <w:b/>
      <w:sz w:val="28"/>
    </w:rPr>
  </w:style>
  <w:style w:type="paragraph" w:styleId="Kazalovsebine1">
    <w:name w:val="toc 1"/>
    <w:basedOn w:val="DDVISNormal"/>
    <w:next w:val="DDVISNormal"/>
    <w:autoRedefine/>
    <w:uiPriority w:val="39"/>
    <w:rsid w:val="00C31B86"/>
    <w:pPr>
      <w:spacing w:before="120" w:after="120"/>
    </w:pPr>
    <w:rPr>
      <w:rFonts w:ascii="Times New Roman" w:hAnsi="Times New Roman"/>
      <w:b/>
      <w:bCs/>
      <w:caps/>
      <w:szCs w:val="24"/>
      <w:lang w:val="en-US"/>
    </w:rPr>
  </w:style>
  <w:style w:type="paragraph" w:customStyle="1" w:styleId="Title4">
    <w:name w:val="Title4"/>
    <w:basedOn w:val="Title1"/>
    <w:autoRedefine/>
    <w:rsid w:val="00C31B86"/>
    <w:rPr>
      <w:sz w:val="24"/>
    </w:rPr>
  </w:style>
  <w:style w:type="paragraph" w:customStyle="1" w:styleId="Title5">
    <w:name w:val="Title5"/>
    <w:basedOn w:val="Title1"/>
    <w:autoRedefine/>
    <w:rsid w:val="00C31B86"/>
    <w:rPr>
      <w:sz w:val="24"/>
    </w:rPr>
  </w:style>
  <w:style w:type="paragraph" w:styleId="Kazalovirov-naslov">
    <w:name w:val="toa heading"/>
    <w:basedOn w:val="DDVISNormal"/>
    <w:next w:val="DDVISNormal"/>
    <w:semiHidden/>
    <w:rsid w:val="00C31B86"/>
    <w:pPr>
      <w:spacing w:before="120"/>
    </w:pPr>
    <w:rPr>
      <w:b/>
      <w:sz w:val="24"/>
    </w:rPr>
  </w:style>
  <w:style w:type="paragraph" w:styleId="Kazalovsebine2">
    <w:name w:val="toc 2"/>
    <w:basedOn w:val="DDVISNormal"/>
    <w:next w:val="DDVISNormal"/>
    <w:autoRedefine/>
    <w:uiPriority w:val="39"/>
    <w:rsid w:val="00C31B86"/>
    <w:pPr>
      <w:ind w:left="200"/>
    </w:pPr>
    <w:rPr>
      <w:rFonts w:ascii="Times New Roman" w:hAnsi="Times New Roman"/>
      <w:smallCaps/>
      <w:szCs w:val="24"/>
      <w:lang w:val="en-US"/>
    </w:rPr>
  </w:style>
  <w:style w:type="paragraph" w:styleId="Kazalovsebine3">
    <w:name w:val="toc 3"/>
    <w:basedOn w:val="DDVISNormal"/>
    <w:next w:val="DDVISNormal"/>
    <w:autoRedefine/>
    <w:uiPriority w:val="39"/>
    <w:rsid w:val="00C31B86"/>
    <w:pPr>
      <w:ind w:left="400"/>
    </w:pPr>
    <w:rPr>
      <w:rFonts w:ascii="Times New Roman" w:hAnsi="Times New Roman"/>
      <w:i/>
      <w:iCs/>
      <w:szCs w:val="24"/>
      <w:lang w:val="en-US"/>
    </w:rPr>
  </w:style>
  <w:style w:type="paragraph" w:styleId="Kazalovsebine4">
    <w:name w:val="toc 4"/>
    <w:basedOn w:val="DDVISNormal"/>
    <w:next w:val="DDVISNormal"/>
    <w:autoRedefine/>
    <w:uiPriority w:val="39"/>
    <w:rsid w:val="00C31B86"/>
    <w:pPr>
      <w:ind w:left="600"/>
    </w:pPr>
    <w:rPr>
      <w:rFonts w:ascii="Times New Roman" w:hAnsi="Times New Roman"/>
      <w:szCs w:val="21"/>
      <w:lang w:val="en-US"/>
    </w:rPr>
  </w:style>
  <w:style w:type="paragraph" w:styleId="Kazalovsebine5">
    <w:name w:val="toc 5"/>
    <w:basedOn w:val="DDVISNormal"/>
    <w:next w:val="DDVISNormal"/>
    <w:autoRedefine/>
    <w:uiPriority w:val="39"/>
    <w:rsid w:val="00C31B86"/>
    <w:pPr>
      <w:ind w:left="800"/>
    </w:pPr>
    <w:rPr>
      <w:rFonts w:ascii="Times New Roman" w:hAnsi="Times New Roman"/>
      <w:szCs w:val="21"/>
      <w:lang w:val="en-US"/>
    </w:rPr>
  </w:style>
  <w:style w:type="paragraph" w:styleId="Kazalovsebine6">
    <w:name w:val="toc 6"/>
    <w:basedOn w:val="DDVISNormal"/>
    <w:next w:val="DDVISNormal"/>
    <w:autoRedefine/>
    <w:uiPriority w:val="39"/>
    <w:rsid w:val="00C31B86"/>
    <w:pPr>
      <w:ind w:left="1000"/>
    </w:pPr>
    <w:rPr>
      <w:rFonts w:ascii="Times New Roman" w:hAnsi="Times New Roman"/>
      <w:szCs w:val="21"/>
      <w:lang w:val="en-US"/>
    </w:rPr>
  </w:style>
  <w:style w:type="paragraph" w:styleId="Kazalovsebine7">
    <w:name w:val="toc 7"/>
    <w:basedOn w:val="DDVISNormal"/>
    <w:next w:val="DDVISNormal"/>
    <w:autoRedefine/>
    <w:uiPriority w:val="39"/>
    <w:rsid w:val="00C31B86"/>
    <w:pPr>
      <w:ind w:left="1200"/>
    </w:pPr>
    <w:rPr>
      <w:rFonts w:ascii="Times New Roman" w:hAnsi="Times New Roman"/>
      <w:szCs w:val="21"/>
      <w:lang w:val="en-US"/>
    </w:rPr>
  </w:style>
  <w:style w:type="paragraph" w:styleId="Kazalovsebine8">
    <w:name w:val="toc 8"/>
    <w:basedOn w:val="DDVISNormal"/>
    <w:next w:val="DDVISNormal"/>
    <w:autoRedefine/>
    <w:uiPriority w:val="39"/>
    <w:rsid w:val="00C31B86"/>
    <w:pPr>
      <w:ind w:left="1400"/>
    </w:pPr>
    <w:rPr>
      <w:rFonts w:ascii="Times New Roman" w:hAnsi="Times New Roman"/>
      <w:szCs w:val="21"/>
      <w:lang w:val="en-US"/>
    </w:rPr>
  </w:style>
  <w:style w:type="paragraph" w:styleId="Kazalovsebine9">
    <w:name w:val="toc 9"/>
    <w:basedOn w:val="Datum"/>
    <w:next w:val="DDVISNormal"/>
    <w:autoRedefine/>
    <w:uiPriority w:val="39"/>
    <w:rsid w:val="00C31B86"/>
    <w:pPr>
      <w:ind w:left="1600"/>
    </w:pPr>
    <w:rPr>
      <w:rFonts w:ascii="Times New Roman" w:hAnsi="Times New Roman"/>
      <w:szCs w:val="21"/>
    </w:rPr>
  </w:style>
  <w:style w:type="paragraph" w:styleId="Datum">
    <w:name w:val="Date"/>
    <w:basedOn w:val="Navaden"/>
    <w:next w:val="Navaden"/>
    <w:link w:val="DatumZnak"/>
    <w:rsid w:val="00C31B86"/>
  </w:style>
  <w:style w:type="character" w:styleId="Hiperpovezava">
    <w:name w:val="Hyperlink"/>
    <w:basedOn w:val="Privzetapisavaodstavka"/>
    <w:uiPriority w:val="99"/>
    <w:rsid w:val="00C31B86"/>
    <w:rPr>
      <w:color w:val="0000FF"/>
      <w:u w:val="single"/>
    </w:rPr>
  </w:style>
  <w:style w:type="character" w:styleId="SledenaHiperpovezava">
    <w:name w:val="FollowedHyperlink"/>
    <w:basedOn w:val="Privzetapisavaodstavka"/>
    <w:rsid w:val="00C31B86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rsid w:val="00C31B86"/>
    <w:pPr>
      <w:ind w:left="720"/>
    </w:pPr>
    <w:rPr>
      <w:rFonts w:ascii="Times New Roman" w:hAnsi="Times New Roman"/>
    </w:rPr>
  </w:style>
  <w:style w:type="paragraph" w:styleId="Glavasporoila">
    <w:name w:val="Message Header"/>
    <w:basedOn w:val="Navaden"/>
    <w:link w:val="GlavasporoilaZnak"/>
    <w:rsid w:val="00C31B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Telobesedila2">
    <w:name w:val="Body Text 2"/>
    <w:basedOn w:val="Navaden"/>
    <w:link w:val="Telobesedila2Znak"/>
    <w:rsid w:val="00C31B86"/>
    <w:rPr>
      <w:rFonts w:ascii="Tahoma" w:hAnsi="Tahoma" w:cs="Tahoma"/>
      <w:szCs w:val="24"/>
      <w:lang w:val="en-GB"/>
    </w:rPr>
  </w:style>
  <w:style w:type="paragraph" w:styleId="Telobesedila-zamik2">
    <w:name w:val="Body Text Indent 2"/>
    <w:basedOn w:val="Navaden"/>
    <w:link w:val="Telobesedila-zamik2Znak"/>
    <w:rsid w:val="00C31B86"/>
    <w:pPr>
      <w:ind w:left="1440"/>
      <w:jc w:val="both"/>
    </w:pPr>
    <w:rPr>
      <w:rFonts w:cs="Arial"/>
    </w:rPr>
  </w:style>
  <w:style w:type="paragraph" w:customStyle="1" w:styleId="Style6">
    <w:name w:val="Style6"/>
    <w:basedOn w:val="Navaden"/>
    <w:next w:val="Naslov3"/>
    <w:autoRedefine/>
    <w:rsid w:val="00C31B86"/>
    <w:pPr>
      <w:keepNext/>
      <w:tabs>
        <w:tab w:val="num" w:pos="720"/>
      </w:tabs>
      <w:spacing w:line="360" w:lineRule="auto"/>
      <w:ind w:left="720" w:hanging="720"/>
      <w:jc w:val="both"/>
      <w:outlineLvl w:val="2"/>
    </w:pPr>
    <w:rPr>
      <w:rFonts w:ascii="Tahoma" w:hAnsi="Tahoma" w:cs="Tahoma"/>
      <w:b/>
      <w:bCs/>
      <w:sz w:val="24"/>
      <w:lang w:eastAsia="sl-SI"/>
    </w:rPr>
  </w:style>
  <w:style w:type="paragraph" w:styleId="Telobesedila3">
    <w:name w:val="Body Text 3"/>
    <w:basedOn w:val="Navaden"/>
    <w:link w:val="Telobesedila3Znak"/>
    <w:rsid w:val="00C31B86"/>
    <w:pPr>
      <w:jc w:val="both"/>
    </w:pPr>
    <w:rPr>
      <w:rFonts w:cs="Arial"/>
      <w:b/>
      <w:bCs/>
      <w:szCs w:val="22"/>
    </w:rPr>
  </w:style>
  <w:style w:type="paragraph" w:customStyle="1" w:styleId="Text">
    <w:name w:val="Text"/>
    <w:basedOn w:val="Navaden"/>
    <w:rsid w:val="00C31B86"/>
    <w:pPr>
      <w:spacing w:after="120"/>
    </w:pPr>
    <w:rPr>
      <w:szCs w:val="24"/>
    </w:rPr>
  </w:style>
  <w:style w:type="paragraph" w:customStyle="1" w:styleId="Opis">
    <w:name w:val="Opis"/>
    <w:basedOn w:val="Navaden"/>
    <w:autoRedefine/>
    <w:rsid w:val="00C31B86"/>
    <w:rPr>
      <w:rFonts w:cs="Arial"/>
      <w:bCs/>
      <w:noProof/>
      <w:snapToGrid w:val="0"/>
    </w:rPr>
  </w:style>
  <w:style w:type="paragraph" w:customStyle="1" w:styleId="Navadenzzamikom1">
    <w:name w:val="Navaden z zamikom 1"/>
    <w:aliases w:val="5"/>
    <w:basedOn w:val="Navaden"/>
    <w:rsid w:val="00C31B86"/>
    <w:pPr>
      <w:keepLines/>
      <w:tabs>
        <w:tab w:val="left" w:pos="900"/>
      </w:tabs>
      <w:spacing w:after="120" w:line="259" w:lineRule="auto"/>
      <w:ind w:left="851"/>
      <w:jc w:val="both"/>
    </w:pPr>
    <w:rPr>
      <w:rFonts w:ascii="Times New Roman" w:hAnsi="Times New Roman"/>
      <w:sz w:val="22"/>
      <w:szCs w:val="22"/>
      <w:lang w:eastAsia="sl-SI"/>
    </w:rPr>
  </w:style>
  <w:style w:type="paragraph" w:customStyle="1" w:styleId="Bull-1">
    <w:name w:val="Bull-1"/>
    <w:basedOn w:val="Navaden"/>
    <w:rsid w:val="00C31B86"/>
    <w:pPr>
      <w:keepLines/>
      <w:numPr>
        <w:numId w:val="2"/>
      </w:numPr>
      <w:spacing w:after="120" w:line="259" w:lineRule="auto"/>
      <w:jc w:val="both"/>
    </w:pPr>
    <w:rPr>
      <w:rFonts w:ascii="Times New Roman" w:hAnsi="Times New Roman"/>
      <w:color w:val="000000"/>
      <w:lang w:val="da-DK" w:eastAsia="sl-SI"/>
    </w:rPr>
  </w:style>
  <w:style w:type="paragraph" w:customStyle="1" w:styleId="Navadenzzamikom2">
    <w:name w:val="Navaden z zamikom 2"/>
    <w:aliases w:val="6"/>
    <w:basedOn w:val="Navadenzzamikom1"/>
    <w:rsid w:val="00C31B86"/>
    <w:pPr>
      <w:tabs>
        <w:tab w:val="left" w:pos="357"/>
      </w:tabs>
      <w:spacing w:line="240" w:lineRule="auto"/>
      <w:ind w:left="1418"/>
    </w:pPr>
  </w:style>
  <w:style w:type="paragraph" w:customStyle="1" w:styleId="SplonaZahteva">
    <w:name w:val="SplošnaZahteva"/>
    <w:basedOn w:val="Navaden"/>
    <w:rsid w:val="00C31B86"/>
    <w:pPr>
      <w:keepLines/>
      <w:tabs>
        <w:tab w:val="num" w:pos="3960"/>
      </w:tabs>
      <w:spacing w:after="120"/>
      <w:ind w:left="3960" w:hanging="360"/>
      <w:jc w:val="both"/>
    </w:pPr>
    <w:rPr>
      <w:rFonts w:ascii="Times New Roman" w:hAnsi="Times New Roman"/>
      <w:noProof/>
      <w:sz w:val="22"/>
      <w:szCs w:val="22"/>
      <w:lang w:eastAsia="sl-SI"/>
    </w:rPr>
  </w:style>
  <w:style w:type="paragraph" w:customStyle="1" w:styleId="Bull-3">
    <w:name w:val="Bull-3"/>
    <w:basedOn w:val="Navaden"/>
    <w:rsid w:val="00C31B86"/>
    <w:pPr>
      <w:keepLines/>
      <w:numPr>
        <w:numId w:val="3"/>
      </w:numPr>
      <w:spacing w:after="120" w:line="259" w:lineRule="auto"/>
    </w:pPr>
    <w:rPr>
      <w:rFonts w:ascii="Times New Roman" w:hAnsi="Times New Roman"/>
      <w:szCs w:val="22"/>
      <w:lang w:eastAsia="sl-SI"/>
    </w:rPr>
  </w:style>
  <w:style w:type="paragraph" w:customStyle="1" w:styleId="Bull-4">
    <w:name w:val="Bull-4"/>
    <w:basedOn w:val="Bull-3"/>
    <w:rsid w:val="00C31B86"/>
    <w:pPr>
      <w:numPr>
        <w:numId w:val="0"/>
      </w:numPr>
      <w:tabs>
        <w:tab w:val="num" w:pos="720"/>
      </w:tabs>
      <w:ind w:left="720" w:hanging="360"/>
    </w:pPr>
  </w:style>
  <w:style w:type="paragraph" w:customStyle="1" w:styleId="Bull-5">
    <w:name w:val="Bull-5"/>
    <w:basedOn w:val="Bull-4"/>
    <w:rsid w:val="00C31B86"/>
  </w:style>
  <w:style w:type="paragraph" w:styleId="Pripombabesedilo">
    <w:name w:val="annotation text"/>
    <w:basedOn w:val="Navaden"/>
    <w:link w:val="PripombabesediloZnak"/>
    <w:uiPriority w:val="99"/>
    <w:semiHidden/>
    <w:rsid w:val="00C31B86"/>
    <w:rPr>
      <w:rFonts w:ascii="Times New Roman" w:hAnsi="Times New Roman"/>
    </w:rPr>
  </w:style>
  <w:style w:type="character" w:styleId="Pripombasklic">
    <w:name w:val="annotation reference"/>
    <w:basedOn w:val="Privzetapisavaodstavka"/>
    <w:uiPriority w:val="99"/>
    <w:semiHidden/>
    <w:rsid w:val="00C31B86"/>
    <w:rPr>
      <w:sz w:val="16"/>
      <w:szCs w:val="16"/>
    </w:rPr>
  </w:style>
  <w:style w:type="paragraph" w:styleId="Telobesedila-zamik3">
    <w:name w:val="Body Text Indent 3"/>
    <w:basedOn w:val="Navaden"/>
    <w:link w:val="Telobesedila-zamik3Znak"/>
    <w:rsid w:val="00C31B86"/>
    <w:pPr>
      <w:ind w:left="720"/>
      <w:jc w:val="both"/>
    </w:pPr>
  </w:style>
  <w:style w:type="paragraph" w:styleId="Zadevapripombe">
    <w:name w:val="annotation subject"/>
    <w:basedOn w:val="Pripombabesedilo"/>
    <w:next w:val="Pripombabesedilo"/>
    <w:link w:val="ZadevapripombeZnak"/>
    <w:semiHidden/>
    <w:rsid w:val="004B2337"/>
    <w:rPr>
      <w:rFonts w:ascii="Arial" w:hAnsi="Arial"/>
      <w:b/>
      <w:bCs/>
    </w:rPr>
  </w:style>
  <w:style w:type="paragraph" w:styleId="Besedilooblaka">
    <w:name w:val="Balloon Text"/>
    <w:basedOn w:val="Navaden"/>
    <w:link w:val="BesedilooblakaZnak"/>
    <w:rsid w:val="004B233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B0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VISNormalZnak">
    <w:name w:val="DDV_IS_Normal Znak"/>
    <w:basedOn w:val="Privzetapisavaodstavka"/>
    <w:link w:val="DDVISNormal"/>
    <w:rsid w:val="004A06A9"/>
    <w:rPr>
      <w:rFonts w:ascii="Arial" w:hAnsi="Arial"/>
      <w:lang w:val="sl-SI" w:eastAsia="en-US" w:bidi="ar-SA"/>
    </w:rPr>
  </w:style>
  <w:style w:type="character" w:customStyle="1" w:styleId="Naslov2Znak">
    <w:name w:val="Naslov 2 Znak"/>
    <w:aliases w:val="hh2 Znak"/>
    <w:basedOn w:val="DDVISNormalZnak"/>
    <w:link w:val="Naslov2"/>
    <w:rsid w:val="004A06A9"/>
    <w:rPr>
      <w:rFonts w:ascii="Arial" w:hAnsi="Arial"/>
      <w:b/>
      <w:sz w:val="24"/>
      <w:lang w:val="sl-SI" w:eastAsia="en-US" w:bidi="ar-SA"/>
    </w:rPr>
  </w:style>
  <w:style w:type="character" w:customStyle="1" w:styleId="hh2ZnakZnak">
    <w:name w:val="hh2 Znak Znak"/>
    <w:basedOn w:val="DDVISNormalZnak"/>
    <w:rsid w:val="007F7420"/>
    <w:rPr>
      <w:rFonts w:ascii="Arial" w:hAnsi="Arial"/>
      <w:b/>
      <w:sz w:val="24"/>
      <w:lang w:val="sl-SI" w:eastAsia="en-US" w:bidi="ar-SA"/>
    </w:rPr>
  </w:style>
  <w:style w:type="character" w:customStyle="1" w:styleId="m1">
    <w:name w:val="m1"/>
    <w:basedOn w:val="Privzetapisavaodstavka"/>
    <w:rsid w:val="00632187"/>
    <w:rPr>
      <w:color w:val="0000FF"/>
    </w:rPr>
  </w:style>
  <w:style w:type="character" w:customStyle="1" w:styleId="t1">
    <w:name w:val="t1"/>
    <w:basedOn w:val="Privzetapisavaodstavka"/>
    <w:rsid w:val="00632187"/>
    <w:rPr>
      <w:color w:val="990000"/>
    </w:rPr>
  </w:style>
  <w:style w:type="character" w:customStyle="1" w:styleId="tx1">
    <w:name w:val="tx1"/>
    <w:basedOn w:val="Privzetapisavaodstavka"/>
    <w:rsid w:val="00632187"/>
    <w:rPr>
      <w:b/>
      <w:bCs/>
    </w:rPr>
  </w:style>
  <w:style w:type="character" w:customStyle="1" w:styleId="b1">
    <w:name w:val="b1"/>
    <w:basedOn w:val="Privzetapisavaodstavka"/>
    <w:rsid w:val="00632187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paragraph" w:customStyle="1" w:styleId="section1">
    <w:name w:val="section1"/>
    <w:basedOn w:val="Navaden"/>
    <w:rsid w:val="00A4020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character" w:customStyle="1" w:styleId="Naslov3Znak">
    <w:name w:val="Naslov 3 Znak"/>
    <w:basedOn w:val="DDVISNormalZnak"/>
    <w:link w:val="Naslov3"/>
    <w:rsid w:val="001612BD"/>
    <w:rPr>
      <w:rFonts w:ascii="Arial" w:hAnsi="Arial"/>
      <w:b/>
      <w:lang w:val="sl-SI" w:eastAsia="en-US" w:bidi="ar-SA"/>
    </w:rPr>
  </w:style>
  <w:style w:type="paragraph" w:styleId="Odstavekseznama">
    <w:name w:val="List Paragraph"/>
    <w:aliases w:val="numbered list"/>
    <w:basedOn w:val="Navaden"/>
    <w:link w:val="OdstavekseznamaZnak"/>
    <w:uiPriority w:val="34"/>
    <w:qFormat/>
    <w:rsid w:val="00071C11"/>
    <w:pPr>
      <w:ind w:left="720"/>
      <w:contextualSpacing/>
    </w:pPr>
    <w:rPr>
      <w:rFonts w:ascii="Tahoma" w:hAnsi="Tahoma" w:cs="Tahoma"/>
      <w:sz w:val="22"/>
    </w:rPr>
  </w:style>
  <w:style w:type="paragraph" w:customStyle="1" w:styleId="ListBulletb">
    <w:name w:val="List Bullet (b)"/>
    <w:basedOn w:val="Oznaenseznam"/>
    <w:rsid w:val="00CC7221"/>
    <w:pPr>
      <w:keepLines/>
      <w:tabs>
        <w:tab w:val="left" w:pos="284"/>
        <w:tab w:val="left" w:pos="709"/>
        <w:tab w:val="right" w:pos="9072"/>
        <w:tab w:val="right" w:pos="13467"/>
      </w:tabs>
      <w:ind w:right="567"/>
      <w:contextualSpacing w:val="0"/>
    </w:pPr>
    <w:rPr>
      <w:rFonts w:ascii="Tahoma" w:hAnsi="Tahoma"/>
      <w:snapToGrid w:val="0"/>
      <w:spacing w:val="-6"/>
      <w:lang w:eastAsia="sl-SI"/>
    </w:rPr>
  </w:style>
  <w:style w:type="paragraph" w:styleId="Oznaenseznam">
    <w:name w:val="List Bullet"/>
    <w:basedOn w:val="Navaden"/>
    <w:rsid w:val="00CC7221"/>
    <w:pPr>
      <w:tabs>
        <w:tab w:val="num" w:pos="1211"/>
      </w:tabs>
      <w:ind w:left="1211" w:hanging="360"/>
      <w:contextualSpacing/>
    </w:pPr>
  </w:style>
  <w:style w:type="character" w:styleId="Krepko">
    <w:name w:val="Strong"/>
    <w:basedOn w:val="Privzetapisavaodstavka"/>
    <w:uiPriority w:val="22"/>
    <w:qFormat/>
    <w:rsid w:val="00325364"/>
    <w:rPr>
      <w:b/>
      <w:bCs/>
    </w:rPr>
  </w:style>
  <w:style w:type="paragraph" w:customStyle="1" w:styleId="ZADEVA">
    <w:name w:val="ZADEVA"/>
    <w:basedOn w:val="Navaden"/>
    <w:qFormat/>
    <w:rsid w:val="008D6D26"/>
    <w:pPr>
      <w:tabs>
        <w:tab w:val="left" w:pos="1701"/>
      </w:tabs>
      <w:spacing w:line="260" w:lineRule="atLeast"/>
      <w:ind w:left="1701" w:hanging="1701"/>
    </w:pPr>
    <w:rPr>
      <w:b/>
      <w:szCs w:val="24"/>
      <w:lang w:val="it-IT"/>
    </w:rPr>
  </w:style>
  <w:style w:type="character" w:customStyle="1" w:styleId="NogaZnak">
    <w:name w:val="Noga Znak"/>
    <w:basedOn w:val="Privzetapisavaodstavka"/>
    <w:link w:val="Noga"/>
    <w:rsid w:val="00726CD4"/>
    <w:rPr>
      <w:rFonts w:ascii="Arial" w:hAnsi="Arial"/>
      <w:b/>
      <w:sz w:val="16"/>
      <w:lang w:eastAsia="en-US"/>
    </w:rPr>
  </w:style>
  <w:style w:type="character" w:customStyle="1" w:styleId="Naslov1Znak">
    <w:name w:val="Naslov 1 Znak"/>
    <w:aliases w:val="hh1 Znak"/>
    <w:basedOn w:val="Privzetapisavaodstavka"/>
    <w:link w:val="Naslov1"/>
    <w:rsid w:val="00A629A1"/>
    <w:rPr>
      <w:rFonts w:ascii="Arial" w:hAnsi="Arial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A629A1"/>
    <w:rPr>
      <w:rFonts w:ascii="Arial" w:hAnsi="Arial"/>
      <w:lang w:eastAsia="en-US"/>
    </w:rPr>
  </w:style>
  <w:style w:type="paragraph" w:customStyle="1" w:styleId="BlockQuotation">
    <w:name w:val="Block Quotation"/>
    <w:basedOn w:val="Telobesedila"/>
    <w:rsid w:val="00C94232"/>
    <w:pPr>
      <w:keepLines/>
      <w:pBdr>
        <w:left w:val="single" w:sz="36" w:space="4" w:color="808080"/>
        <w:bottom w:val="single" w:sz="48" w:space="3" w:color="FFFFFF"/>
      </w:pBdr>
      <w:spacing w:after="60" w:line="220" w:lineRule="atLeast"/>
      <w:ind w:left="284" w:right="720"/>
      <w:jc w:val="left"/>
    </w:pPr>
    <w:rPr>
      <w:rFonts w:ascii="Times New Roman" w:hAnsi="Times New Roman"/>
      <w:i/>
      <w:noProof/>
      <w:spacing w:val="0"/>
    </w:rPr>
  </w:style>
  <w:style w:type="paragraph" w:customStyle="1" w:styleId="BlockQuotationHeader">
    <w:name w:val="Block Quotation Header"/>
    <w:basedOn w:val="BlockQuotation"/>
    <w:rsid w:val="00C94232"/>
    <w:pPr>
      <w:keepNext/>
      <w:spacing w:after="120"/>
    </w:pPr>
    <w:rPr>
      <w:lang w:val="en-US"/>
    </w:rPr>
  </w:style>
  <w:style w:type="paragraph" w:customStyle="1" w:styleId="NaslovTOC1">
    <w:name w:val="Naslov TOC1"/>
    <w:basedOn w:val="Navaden"/>
    <w:next w:val="Navaden"/>
    <w:rsid w:val="00C94232"/>
    <w:pPr>
      <w:spacing w:before="840" w:after="240"/>
    </w:pPr>
    <w:rPr>
      <w:b/>
      <w:spacing w:val="32"/>
      <w:sz w:val="28"/>
    </w:rPr>
  </w:style>
  <w:style w:type="character" w:styleId="Sprotnaopomba-sklic">
    <w:name w:val="footnote reference"/>
    <w:basedOn w:val="Privzetapisavaodstavka"/>
    <w:rsid w:val="00C94232"/>
    <w:rPr>
      <w:b/>
      <w:sz w:val="16"/>
      <w:vertAlign w:val="superscript"/>
    </w:rPr>
  </w:style>
  <w:style w:type="paragraph" w:styleId="Otevilenseznam">
    <w:name w:val="List Number"/>
    <w:basedOn w:val="Navaden"/>
    <w:rsid w:val="00C94232"/>
    <w:pPr>
      <w:numPr>
        <w:numId w:val="4"/>
      </w:numPr>
    </w:pPr>
  </w:style>
  <w:style w:type="paragraph" w:customStyle="1" w:styleId="BulletedText">
    <w:name w:val="Bulleted Text"/>
    <w:basedOn w:val="Telobesedila"/>
    <w:rsid w:val="00C94232"/>
    <w:pPr>
      <w:keepLines/>
      <w:numPr>
        <w:numId w:val="5"/>
      </w:numPr>
      <w:spacing w:after="120"/>
    </w:pPr>
    <w:rPr>
      <w:bCs/>
    </w:rPr>
  </w:style>
  <w:style w:type="paragraph" w:customStyle="1" w:styleId="BulletedTextHeader">
    <w:name w:val="Bulleted Text Header"/>
    <w:basedOn w:val="Telobesedila"/>
    <w:rsid w:val="00C94232"/>
    <w:pPr>
      <w:keepNext/>
      <w:keepLines/>
      <w:spacing w:before="360" w:after="240"/>
      <w:ind w:firstLine="284"/>
    </w:pPr>
    <w:rPr>
      <w:b/>
      <w:bCs/>
      <w:u w:val="single"/>
    </w:rPr>
  </w:style>
  <w:style w:type="paragraph" w:styleId="Zgradbadokumenta">
    <w:name w:val="Document Map"/>
    <w:basedOn w:val="Navaden"/>
    <w:link w:val="ZgradbadokumentaZnak"/>
    <w:rsid w:val="00C94232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basedOn w:val="Privzetapisavaodstavka"/>
    <w:link w:val="Zgradbadokumenta"/>
    <w:rsid w:val="00C94232"/>
    <w:rPr>
      <w:rFonts w:ascii="Tahoma" w:hAnsi="Tahoma" w:cs="Tahoma"/>
      <w:shd w:val="clear" w:color="auto" w:fill="000080"/>
      <w:lang w:eastAsia="en-US"/>
    </w:rPr>
  </w:style>
  <w:style w:type="paragraph" w:styleId="Napis">
    <w:name w:val="caption"/>
    <w:basedOn w:val="Navaden"/>
    <w:next w:val="Navaden"/>
    <w:qFormat/>
    <w:rsid w:val="00C94232"/>
    <w:pPr>
      <w:spacing w:before="120" w:after="120"/>
      <w:jc w:val="center"/>
    </w:pPr>
    <w:rPr>
      <w:b/>
      <w:bCs/>
      <w:sz w:val="16"/>
    </w:rPr>
  </w:style>
  <w:style w:type="paragraph" w:styleId="Kazaloslik">
    <w:name w:val="table of figures"/>
    <w:basedOn w:val="Navaden"/>
    <w:next w:val="Navaden"/>
    <w:rsid w:val="00C94232"/>
    <w:pPr>
      <w:tabs>
        <w:tab w:val="right" w:leader="dot" w:pos="9072"/>
      </w:tabs>
      <w:spacing w:after="120"/>
    </w:pPr>
    <w:rPr>
      <w:rFonts w:ascii="Times New Roman" w:hAnsi="Times New Roman"/>
      <w:i/>
      <w:iCs/>
      <w:szCs w:val="24"/>
    </w:rPr>
  </w:style>
  <w:style w:type="paragraph" w:customStyle="1" w:styleId="Zamik1">
    <w:name w:val="Zamik1"/>
    <w:basedOn w:val="Navaden"/>
    <w:rsid w:val="00C94232"/>
    <w:pPr>
      <w:numPr>
        <w:numId w:val="6"/>
      </w:numPr>
    </w:pPr>
    <w:rPr>
      <w:rFonts w:ascii="Arial Narrow" w:hAnsi="Arial Narrow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C94232"/>
    <w:rPr>
      <w:rFonts w:ascii="Tahoma" w:hAnsi="Tahoma" w:cs="Tahoma"/>
      <w:szCs w:val="24"/>
      <w:lang w:val="en-GB" w:eastAsia="en-US"/>
    </w:rPr>
  </w:style>
  <w:style w:type="paragraph" w:customStyle="1" w:styleId="inlinenormal">
    <w:name w:val="inlinenormal"/>
    <w:basedOn w:val="Navaden"/>
    <w:rsid w:val="00C94232"/>
    <w:pPr>
      <w:ind w:left="426"/>
      <w:jc w:val="both"/>
    </w:pPr>
    <w:rPr>
      <w:rFonts w:cs="Arial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rsid w:val="00C94232"/>
    <w:rPr>
      <w:rFonts w:ascii="Tahoma" w:hAnsi="Tahoma" w:cs="Tahoma"/>
      <w:sz w:val="16"/>
      <w:szCs w:val="16"/>
      <w:lang w:eastAsia="en-US"/>
    </w:rPr>
  </w:style>
  <w:style w:type="paragraph" w:styleId="Navadensplet">
    <w:name w:val="Normal (Web)"/>
    <w:basedOn w:val="Navaden"/>
    <w:uiPriority w:val="99"/>
    <w:unhideWhenUsed/>
    <w:rsid w:val="00C9423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C94232"/>
    <w:rPr>
      <w:i/>
      <w:iCs/>
    </w:rPr>
  </w:style>
  <w:style w:type="character" w:customStyle="1" w:styleId="manjsitekst1">
    <w:name w:val="manjsitekst1"/>
    <w:basedOn w:val="Privzetapisavaodstavka"/>
    <w:rsid w:val="00C94232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esegmenth4">
    <w:name w:val="esegment_h4"/>
    <w:basedOn w:val="Navaden"/>
    <w:rsid w:val="00C94232"/>
    <w:pPr>
      <w:spacing w:after="210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Stvarnokazalo6">
    <w:name w:val="index 6"/>
    <w:basedOn w:val="Navaden"/>
    <w:next w:val="Navaden"/>
    <w:autoRedefine/>
    <w:rsid w:val="00C94232"/>
    <w:pPr>
      <w:ind w:left="1440" w:hanging="240"/>
    </w:pPr>
    <w:rPr>
      <w:rFonts w:ascii="Verdana" w:hAnsi="Verdana" w:cs="Courier New"/>
      <w:bCs/>
      <w:sz w:val="24"/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77428C"/>
    <w:rPr>
      <w:rFonts w:ascii="Arial" w:hAnsi="Arial"/>
      <w:spacing w:val="-5"/>
      <w:lang w:eastAsia="en-US"/>
    </w:rPr>
  </w:style>
  <w:style w:type="paragraph" w:customStyle="1" w:styleId="align-justify">
    <w:name w:val="align-justify"/>
    <w:basedOn w:val="Navaden"/>
    <w:rsid w:val="00157C07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  <w:lang w:eastAsia="sl-SI"/>
    </w:rPr>
  </w:style>
  <w:style w:type="paragraph" w:customStyle="1" w:styleId="naslov30">
    <w:name w:val="naslov3"/>
    <w:basedOn w:val="Navaden"/>
    <w:rsid w:val="00157C07"/>
    <w:pPr>
      <w:spacing w:before="75"/>
    </w:pPr>
    <w:rPr>
      <w:rFonts w:ascii="Times New Roman" w:hAnsi="Times New Roman"/>
      <w:b/>
      <w:bCs/>
      <w:color w:val="529CBA"/>
      <w:sz w:val="21"/>
      <w:szCs w:val="21"/>
      <w:lang w:eastAsia="sl-SI"/>
    </w:rPr>
  </w:style>
  <w:style w:type="character" w:customStyle="1" w:styleId="Naslov5Znak">
    <w:name w:val="Naslov 5 Znak"/>
    <w:basedOn w:val="Privzetapisavaodstavka"/>
    <w:link w:val="Naslov5"/>
    <w:rsid w:val="006C07E9"/>
    <w:rPr>
      <w:rFonts w:ascii="Arial" w:hAnsi="Arial"/>
      <w:lang w:eastAsia="en-US"/>
    </w:rPr>
  </w:style>
  <w:style w:type="character" w:customStyle="1" w:styleId="Naslov6Znak">
    <w:name w:val="Naslov 6 Znak"/>
    <w:basedOn w:val="Privzetapisavaodstavka"/>
    <w:link w:val="Naslov6"/>
    <w:rsid w:val="006C07E9"/>
    <w:rPr>
      <w:i/>
      <w:sz w:val="22"/>
      <w:lang w:eastAsia="en-US"/>
    </w:rPr>
  </w:style>
  <w:style w:type="character" w:customStyle="1" w:styleId="Naslov7Znak">
    <w:name w:val="Naslov 7 Znak"/>
    <w:basedOn w:val="Privzetapisavaodstavka"/>
    <w:link w:val="Naslov7"/>
    <w:rsid w:val="006C07E9"/>
    <w:rPr>
      <w:rFonts w:ascii="Arial" w:hAnsi="Arial"/>
      <w:lang w:eastAsia="en-US"/>
    </w:rPr>
  </w:style>
  <w:style w:type="character" w:customStyle="1" w:styleId="Naslov8Znak">
    <w:name w:val="Naslov 8 Znak"/>
    <w:basedOn w:val="Privzetapisavaodstavka"/>
    <w:link w:val="Naslov8"/>
    <w:rsid w:val="006C07E9"/>
    <w:rPr>
      <w:rFonts w:ascii="Arial" w:hAnsi="Arial"/>
      <w:i/>
      <w:lang w:eastAsia="en-US"/>
    </w:rPr>
  </w:style>
  <w:style w:type="character" w:customStyle="1" w:styleId="Naslov9Znak">
    <w:name w:val="Naslov 9 Znak"/>
    <w:basedOn w:val="Privzetapisavaodstavka"/>
    <w:link w:val="Naslov9"/>
    <w:rsid w:val="006C07E9"/>
    <w:rPr>
      <w:rFonts w:ascii="Arial" w:hAnsi="Arial"/>
      <w:b/>
      <w:i/>
      <w:sz w:val="18"/>
      <w:lang w:eastAsia="en-US"/>
    </w:rPr>
  </w:style>
  <w:style w:type="character" w:customStyle="1" w:styleId="GlavaZnak">
    <w:name w:val="Glava Znak"/>
    <w:basedOn w:val="Privzetapisavaodstavka"/>
    <w:link w:val="Glava"/>
    <w:rsid w:val="006C07E9"/>
    <w:rPr>
      <w:rFonts w:ascii="Arial" w:hAnsi="Arial"/>
      <w:b/>
      <w:sz w:val="16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6C07E9"/>
    <w:rPr>
      <w:rFonts w:ascii="Arial Narrow" w:hAnsi="Arial Narrow"/>
      <w:sz w:val="16"/>
      <w:lang w:eastAsia="en-US"/>
    </w:rPr>
  </w:style>
  <w:style w:type="character" w:customStyle="1" w:styleId="DatumZnak">
    <w:name w:val="Datum Znak"/>
    <w:basedOn w:val="Privzetapisavaodstavka"/>
    <w:link w:val="Datum"/>
    <w:rsid w:val="006C07E9"/>
    <w:rPr>
      <w:rFonts w:ascii="Arial" w:hAnsi="Arial"/>
      <w:lang w:eastAsia="en-US"/>
    </w:rPr>
  </w:style>
  <w:style w:type="character" w:customStyle="1" w:styleId="Telobesedila-zamikZnak">
    <w:name w:val="Telo besedila - zamik Znak"/>
    <w:basedOn w:val="Privzetapisavaodstavka"/>
    <w:link w:val="Telobesedila-zamik"/>
    <w:rsid w:val="006C07E9"/>
    <w:rPr>
      <w:lang w:eastAsia="en-US"/>
    </w:rPr>
  </w:style>
  <w:style w:type="character" w:customStyle="1" w:styleId="GlavasporoilaZnak">
    <w:name w:val="Glava sporočila Znak"/>
    <w:basedOn w:val="Privzetapisavaodstavka"/>
    <w:link w:val="Glavasporoila"/>
    <w:rsid w:val="006C07E9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Telobesedila-zamik2Znak">
    <w:name w:val="Telo besedila - zamik 2 Znak"/>
    <w:basedOn w:val="Privzetapisavaodstavka"/>
    <w:link w:val="Telobesedila-zamik2"/>
    <w:rsid w:val="006C07E9"/>
    <w:rPr>
      <w:rFonts w:ascii="Arial" w:hAnsi="Arial" w:cs="Arial"/>
      <w:lang w:eastAsia="en-US"/>
    </w:rPr>
  </w:style>
  <w:style w:type="character" w:customStyle="1" w:styleId="Telobesedila3Znak">
    <w:name w:val="Telo besedila 3 Znak"/>
    <w:basedOn w:val="Privzetapisavaodstavka"/>
    <w:link w:val="Telobesedila3"/>
    <w:rsid w:val="006C07E9"/>
    <w:rPr>
      <w:rFonts w:ascii="Arial" w:hAnsi="Arial" w:cs="Arial"/>
      <w:b/>
      <w:bCs/>
      <w:szCs w:val="22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C07E9"/>
    <w:rPr>
      <w:lang w:eastAsia="en-US"/>
    </w:rPr>
  </w:style>
  <w:style w:type="character" w:customStyle="1" w:styleId="Telobesedila-zamik3Znak">
    <w:name w:val="Telo besedila - zamik 3 Znak"/>
    <w:basedOn w:val="Privzetapisavaodstavka"/>
    <w:link w:val="Telobesedila-zamik3"/>
    <w:rsid w:val="006C07E9"/>
    <w:rPr>
      <w:rFonts w:ascii="Arial" w:hAnsi="Arial"/>
      <w:lang w:eastAsia="en-US"/>
    </w:rPr>
  </w:style>
  <w:style w:type="character" w:customStyle="1" w:styleId="ZadevapripombeZnak">
    <w:name w:val="Zadeva pripombe Znak"/>
    <w:basedOn w:val="PripombabesediloZnak"/>
    <w:link w:val="Zadevapripombe"/>
    <w:semiHidden/>
    <w:rsid w:val="006C07E9"/>
    <w:rPr>
      <w:rFonts w:ascii="Arial" w:hAnsi="Arial"/>
      <w:b/>
      <w:bCs/>
      <w:lang w:eastAsia="en-US"/>
    </w:rPr>
  </w:style>
  <w:style w:type="paragraph" w:customStyle="1" w:styleId="otevilenjelenov">
    <w:name w:val="oštevilčenje členov"/>
    <w:basedOn w:val="Naslov1"/>
    <w:link w:val="otevilenjelenovChar"/>
    <w:uiPriority w:val="99"/>
    <w:rsid w:val="0008707C"/>
    <w:pPr>
      <w:numPr>
        <w:numId w:val="0"/>
      </w:numPr>
      <w:spacing w:before="240" w:after="60"/>
      <w:jc w:val="center"/>
    </w:pPr>
    <w:rPr>
      <w:kern w:val="32"/>
      <w:sz w:val="20"/>
      <w:lang w:val="x-none" w:eastAsia="x-none"/>
    </w:rPr>
  </w:style>
  <w:style w:type="character" w:customStyle="1" w:styleId="otevilenjelenovChar">
    <w:name w:val="oštevilčenje členov Char"/>
    <w:link w:val="otevilenjelenov"/>
    <w:uiPriority w:val="99"/>
    <w:locked/>
    <w:rsid w:val="0008707C"/>
    <w:rPr>
      <w:rFonts w:ascii="Arial" w:hAnsi="Arial"/>
      <w:b/>
      <w:kern w:val="32"/>
      <w:lang w:val="x-none" w:eastAsia="x-none"/>
    </w:rPr>
  </w:style>
  <w:style w:type="character" w:customStyle="1" w:styleId="xbe">
    <w:name w:val="_xbe"/>
    <w:basedOn w:val="Privzetapisavaodstavka"/>
    <w:rsid w:val="006C6D10"/>
  </w:style>
  <w:style w:type="paragraph" w:customStyle="1" w:styleId="Default">
    <w:name w:val="Default"/>
    <w:rsid w:val="002E62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CharCharCharCharChar">
    <w:name w:val="Znak Char Char Char Char Char"/>
    <w:basedOn w:val="Navaden"/>
    <w:rsid w:val="00A54507"/>
    <w:pPr>
      <w:spacing w:after="160" w:line="240" w:lineRule="exact"/>
    </w:pPr>
    <w:rPr>
      <w:rFonts w:ascii="Tahoma" w:hAnsi="Tahoma"/>
    </w:rPr>
  </w:style>
  <w:style w:type="paragraph" w:styleId="Konnaopomba-besedilo">
    <w:name w:val="endnote text"/>
    <w:basedOn w:val="Navaden"/>
    <w:link w:val="Konnaopomba-besediloZnak"/>
    <w:semiHidden/>
    <w:unhideWhenUsed/>
    <w:rsid w:val="00BB6A2A"/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BB6A2A"/>
    <w:rPr>
      <w:rFonts w:ascii="Arial" w:hAnsi="Arial"/>
      <w:lang w:eastAsia="en-US"/>
    </w:rPr>
  </w:style>
  <w:style w:type="character" w:styleId="Konnaopomba-sklic">
    <w:name w:val="endnote reference"/>
    <w:basedOn w:val="Privzetapisavaodstavka"/>
    <w:semiHidden/>
    <w:unhideWhenUsed/>
    <w:rsid w:val="00BB6A2A"/>
    <w:rPr>
      <w:vertAlign w:val="superscript"/>
    </w:rPr>
  </w:style>
  <w:style w:type="paragraph" w:customStyle="1" w:styleId="ddvisnormal0">
    <w:name w:val="ddvisnormal"/>
    <w:basedOn w:val="Navaden"/>
    <w:rsid w:val="00D7613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9E0D55"/>
    <w:rPr>
      <w:rFonts w:ascii="Arial" w:hAnsi="Arial"/>
      <w:lang w:eastAsia="en-US"/>
    </w:rPr>
  </w:style>
  <w:style w:type="paragraph" w:styleId="Podnaslov">
    <w:name w:val="Subtitle"/>
    <w:basedOn w:val="Navaden"/>
    <w:next w:val="Navaden"/>
    <w:link w:val="PodnaslovZnak"/>
    <w:qFormat/>
    <w:rsid w:val="006B6BEB"/>
    <w:pPr>
      <w:spacing w:after="1800" w:line="288" w:lineRule="auto"/>
      <w:jc w:val="right"/>
    </w:pPr>
    <w:rPr>
      <w:rFonts w:cs="Arial"/>
      <w:b/>
      <w:sz w:val="44"/>
      <w:szCs w:val="24"/>
      <w:lang w:val="en-US"/>
    </w:rPr>
  </w:style>
  <w:style w:type="character" w:customStyle="1" w:styleId="PodnaslovZnak">
    <w:name w:val="Podnaslov Znak"/>
    <w:basedOn w:val="Privzetapisavaodstavka"/>
    <w:link w:val="Podnaslov"/>
    <w:rsid w:val="006B6BEB"/>
    <w:rPr>
      <w:rFonts w:ascii="Arial" w:hAnsi="Arial" w:cs="Arial"/>
      <w:b/>
      <w:sz w:val="44"/>
      <w:szCs w:val="24"/>
      <w:lang w:val="en-US" w:eastAsia="en-US"/>
    </w:rPr>
  </w:style>
  <w:style w:type="paragraph" w:customStyle="1" w:styleId="HSLTabela">
    <w:name w:val="HSL Tabela"/>
    <w:basedOn w:val="Navaden"/>
    <w:rsid w:val="00306B15"/>
    <w:pPr>
      <w:suppressAutoHyphens/>
      <w:spacing w:line="288" w:lineRule="auto"/>
      <w:jc w:val="both"/>
    </w:pPr>
    <w:rPr>
      <w:rFonts w:cs="Arial"/>
      <w:szCs w:val="24"/>
      <w:lang w:eastAsia="ar-SA"/>
    </w:rPr>
  </w:style>
  <w:style w:type="character" w:customStyle="1" w:styleId="OdstavekseznamaZnak">
    <w:name w:val="Odstavek seznama Znak"/>
    <w:aliases w:val="numbered list Znak"/>
    <w:basedOn w:val="Privzetapisavaodstavka"/>
    <w:link w:val="Odstavekseznama"/>
    <w:uiPriority w:val="34"/>
    <w:qFormat/>
    <w:locked/>
    <w:rsid w:val="006E02B9"/>
    <w:rPr>
      <w:rFonts w:ascii="Tahoma" w:hAnsi="Tahoma" w:cs="Tahoma"/>
      <w:sz w:val="22"/>
      <w:lang w:eastAsia="en-US"/>
    </w:rPr>
  </w:style>
  <w:style w:type="paragraph" w:customStyle="1" w:styleId="odstavek1">
    <w:name w:val="odstavek1"/>
    <w:basedOn w:val="Navaden"/>
    <w:rsid w:val="006E02B9"/>
    <w:pPr>
      <w:spacing w:before="240"/>
      <w:ind w:firstLine="1021"/>
      <w:jc w:val="both"/>
    </w:pPr>
    <w:rPr>
      <w:rFonts w:eastAsiaTheme="minorHAnsi" w:cs="Arial"/>
      <w:sz w:val="22"/>
      <w:szCs w:val="22"/>
      <w:lang w:eastAsia="sl-SI"/>
    </w:rPr>
  </w:style>
  <w:style w:type="paragraph" w:customStyle="1" w:styleId="tevilnatoka1">
    <w:name w:val="tevilnatoka1"/>
    <w:basedOn w:val="Navaden"/>
    <w:rsid w:val="00D13688"/>
    <w:pPr>
      <w:ind w:left="425" w:hanging="425"/>
      <w:jc w:val="both"/>
    </w:pPr>
    <w:rPr>
      <w:rFonts w:cs="Arial"/>
      <w:sz w:val="22"/>
      <w:szCs w:val="22"/>
      <w:lang w:eastAsia="sl-SI"/>
    </w:rPr>
  </w:style>
  <w:style w:type="paragraph" w:styleId="Naslov">
    <w:name w:val="Title"/>
    <w:basedOn w:val="Navaden"/>
    <w:next w:val="Navaden"/>
    <w:link w:val="NaslovZnak"/>
    <w:qFormat/>
    <w:rsid w:val="000028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0028C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115">
          <w:marLeft w:val="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32087">
          <w:marLeft w:val="10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290">
          <w:marLeft w:val="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319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4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17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699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65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8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41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7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75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0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3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7553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5876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224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2153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8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715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569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294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27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59961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8721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05714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279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80468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067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71701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9146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89210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518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1017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899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25714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0030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17399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878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07220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757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7780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558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28351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35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9899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6733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6010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1129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96276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22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0938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1787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5016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086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46058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561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0423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556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4429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962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99681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3299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10525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21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492656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431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30670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091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404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251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5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49886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526591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2084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9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2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013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3500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186969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441636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483741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260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21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3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5328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670064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880902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69116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959219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990464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4360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9089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973681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8640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404090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503711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01973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436">
          <w:marLeft w:val="10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0823">
          <w:marLeft w:val="10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9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467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05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60663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76086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27208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15738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743214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958602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457655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387313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92836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18106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624171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593130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464236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08964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54966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61411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09531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36553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956962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50012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495875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919544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316">
          <w:marLeft w:val="10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9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21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1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92389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578128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764602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337506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65055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211474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43201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236019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710730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735953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60155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82468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050191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96778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83598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858176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95947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9745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10692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535021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9835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7477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613026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308433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14132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975871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092186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0664">
          <w:marLeft w:val="10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6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85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321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4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43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46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1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28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0548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09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9525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303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62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5703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9638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73451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6696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1358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5605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35962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433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62952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1366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6996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2873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75967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9289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78585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097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06115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8944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72279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082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66679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455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65360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5852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9620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7703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05468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964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21508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531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52054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969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5239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343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6391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5990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364553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5969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85443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87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7203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0397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55048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704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57700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909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1928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8948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25294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5860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3812">
          <w:marLeft w:val="10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2395">
          <w:marLeft w:val="10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83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64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45994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060634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823051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71181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688239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1527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050723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665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44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3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7815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76895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5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6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60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8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9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0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7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1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1956">
          <w:marLeft w:val="10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6336">
          <w:marLeft w:val="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7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ijateljm\Application%20Data\Microsoft\Templates\VIES_specifikacija_programo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7573F-1395-4246-A3D5-61EBAE64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VIES_specifikacija_programov</Template>
  <TotalTime>42</TotalTime>
  <Pages>11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MF-FURS</Company>
  <LinksUpToDate>false</LinksUpToDate>
  <CharactersWithSpaces>6657</CharactersWithSpaces>
  <SharedDoc>false</SharedDoc>
  <HLinks>
    <vt:vector size="186" baseType="variant">
      <vt:variant>
        <vt:i4>1245234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_Toc312938047</vt:lpwstr>
      </vt:variant>
      <vt:variant>
        <vt:i4>1245234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_Toc312938046</vt:lpwstr>
      </vt:variant>
      <vt:variant>
        <vt:i4>1245234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_Toc312938045</vt:lpwstr>
      </vt:variant>
      <vt:variant>
        <vt:i4>1245234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_Toc312938044</vt:lpwstr>
      </vt:variant>
      <vt:variant>
        <vt:i4>1245234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_Toc312938043</vt:lpwstr>
      </vt:variant>
      <vt:variant>
        <vt:i4>1245234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_Toc312938042</vt:lpwstr>
      </vt:variant>
      <vt:variant>
        <vt:i4>1245234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_Toc312938041</vt:lpwstr>
      </vt:variant>
      <vt:variant>
        <vt:i4>1245234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_Toc312938040</vt:lpwstr>
      </vt:variant>
      <vt:variant>
        <vt:i4>1310770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_Toc312938039</vt:lpwstr>
      </vt:variant>
      <vt:variant>
        <vt:i4>1310770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_Toc312938038</vt:lpwstr>
      </vt:variant>
      <vt:variant>
        <vt:i4>1310770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_Toc312938037</vt:lpwstr>
      </vt:variant>
      <vt:variant>
        <vt:i4>1310770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_Toc312938036</vt:lpwstr>
      </vt:variant>
      <vt:variant>
        <vt:i4>1310770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_Toc312938035</vt:lpwstr>
      </vt:variant>
      <vt:variant>
        <vt:i4>1310770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_Toc312938034</vt:lpwstr>
      </vt:variant>
      <vt:variant>
        <vt:i4>1310770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_Toc312938033</vt:lpwstr>
      </vt:variant>
      <vt:variant>
        <vt:i4>1310770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_Toc312938032</vt:lpwstr>
      </vt:variant>
      <vt:variant>
        <vt:i4>1310770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_Toc312938031</vt:lpwstr>
      </vt:variant>
      <vt:variant>
        <vt:i4>1310770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_Toc312938030</vt:lpwstr>
      </vt:variant>
      <vt:variant>
        <vt:i4>1376306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_Toc312938029</vt:lpwstr>
      </vt:variant>
      <vt:variant>
        <vt:i4>1376306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_Toc312938028</vt:lpwstr>
      </vt:variant>
      <vt:variant>
        <vt:i4>1376306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_Toc312938027</vt:lpwstr>
      </vt:variant>
      <vt:variant>
        <vt:i4>1376306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_Toc312938026</vt:lpwstr>
      </vt:variant>
      <vt:variant>
        <vt:i4>1376306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_Toc312938025</vt:lpwstr>
      </vt:variant>
      <vt:variant>
        <vt:i4>1376306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_Toc312938024</vt:lpwstr>
      </vt:variant>
      <vt:variant>
        <vt:i4>1376306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_Toc312938023</vt:lpwstr>
      </vt:variant>
      <vt:variant>
        <vt:i4>1376306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_Toc312938022</vt:lpwstr>
      </vt:variant>
      <vt:variant>
        <vt:i4>1376306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_Toc312938021</vt:lpwstr>
      </vt:variant>
      <vt:variant>
        <vt:i4>1376306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_Toc312938020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_Toc312938019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_Toc312938018</vt:lpwstr>
      </vt:variant>
      <vt:variant>
        <vt:i4>1441842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_Toc312938017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Projekt VIDIS</dc:subject>
  <dc:creator>martina založnik</dc:creator>
  <cp:lastModifiedBy>Martina Založnik</cp:lastModifiedBy>
  <cp:revision>3</cp:revision>
  <cp:lastPrinted>2019-05-15T05:48:00Z</cp:lastPrinted>
  <dcterms:created xsi:type="dcterms:W3CDTF">2022-10-20T20:06:00Z</dcterms:created>
  <dcterms:modified xsi:type="dcterms:W3CDTF">2022-11-08T13:23:00Z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Datum izdelave</vt:lpwstr>
  </property>
  <property fmtid="{D5CDD505-2E9C-101B-9397-08002B2CF9AE}" pid="3" name="Document number">
    <vt:lpwstr>SPD-xxxxxx-01-01</vt:lpwstr>
  </property>
  <property fmtid="{D5CDD505-2E9C-101B-9397-08002B2CF9AE}" pid="4" name="Checked by">
    <vt:lpwstr> </vt:lpwstr>
  </property>
</Properties>
</file>