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B831" w14:textId="77777777" w:rsidR="005367D7" w:rsidRDefault="005367D7" w:rsidP="005367D7">
      <w:pPr>
        <w:pStyle w:val="datumtevilka"/>
        <w:jc w:val="both"/>
      </w:pPr>
      <w:bookmarkStart w:id="0" w:name="NazivSubjekta"/>
    </w:p>
    <w:p w14:paraId="5F98F209" w14:textId="77777777" w:rsidR="005367D7" w:rsidRDefault="005367D7" w:rsidP="005367D7">
      <w:pPr>
        <w:pStyle w:val="datumtevilka"/>
        <w:jc w:val="both"/>
      </w:pPr>
    </w:p>
    <w:bookmarkEnd w:id="0"/>
    <w:p w14:paraId="16613D8A" w14:textId="26FF66E9" w:rsidR="007D75CF" w:rsidRDefault="007D75CF" w:rsidP="007D75CF">
      <w:pPr>
        <w:rPr>
          <w:lang w:val="sl-SI"/>
        </w:rPr>
      </w:pPr>
    </w:p>
    <w:p w14:paraId="2F1BB3B0" w14:textId="54C945DF" w:rsidR="00AD78A8" w:rsidRDefault="00AD78A8" w:rsidP="007D75CF">
      <w:pPr>
        <w:rPr>
          <w:lang w:val="sl-SI"/>
        </w:rPr>
      </w:pPr>
    </w:p>
    <w:p w14:paraId="488A5B2C" w14:textId="7ED874AE" w:rsidR="00AD78A8" w:rsidRDefault="00AD78A8" w:rsidP="007D75CF">
      <w:pPr>
        <w:rPr>
          <w:lang w:val="sl-SI"/>
        </w:rPr>
      </w:pPr>
    </w:p>
    <w:p w14:paraId="51014546" w14:textId="38CB7741" w:rsidR="00AD78A8" w:rsidRDefault="00AD78A8" w:rsidP="007D75CF">
      <w:pPr>
        <w:rPr>
          <w:lang w:val="sl-SI"/>
        </w:rPr>
      </w:pPr>
    </w:p>
    <w:p w14:paraId="70AAD6DF" w14:textId="77777777" w:rsidR="00AD78A8" w:rsidRPr="00BC2517" w:rsidRDefault="00AD78A8" w:rsidP="007D75CF">
      <w:pPr>
        <w:rPr>
          <w:lang w:val="sl-SI"/>
        </w:rPr>
      </w:pPr>
    </w:p>
    <w:p w14:paraId="3E412B3F" w14:textId="77777777" w:rsidR="00B147AC" w:rsidRDefault="00B147AC" w:rsidP="005E25E2">
      <w:pPr>
        <w:pStyle w:val="datumtevilka"/>
        <w:jc w:val="center"/>
        <w:rPr>
          <w:rFonts w:cs="Arial"/>
          <w:b/>
          <w:sz w:val="24"/>
          <w:szCs w:val="24"/>
          <w:lang w:eastAsia="en-US"/>
        </w:rPr>
      </w:pPr>
      <w:bookmarkStart w:id="1" w:name="_Toc92275545"/>
      <w:bookmarkStart w:id="2" w:name="NaslovZadeve"/>
    </w:p>
    <w:p w14:paraId="54CE0EBE" w14:textId="77777777" w:rsidR="00B147AC" w:rsidRDefault="00B147AC" w:rsidP="005E25E2">
      <w:pPr>
        <w:pStyle w:val="datumtevilka"/>
        <w:jc w:val="center"/>
        <w:rPr>
          <w:rFonts w:cs="Arial"/>
          <w:b/>
          <w:sz w:val="24"/>
          <w:szCs w:val="24"/>
          <w:lang w:eastAsia="en-US"/>
        </w:rPr>
      </w:pPr>
    </w:p>
    <w:p w14:paraId="70104A2E" w14:textId="6524EE12" w:rsidR="005E25E2" w:rsidRPr="00976174" w:rsidRDefault="005E25E2" w:rsidP="005E25E2">
      <w:pPr>
        <w:pStyle w:val="datumtevilka"/>
        <w:jc w:val="center"/>
        <w:rPr>
          <w:rFonts w:cs="Arial"/>
          <w:b/>
          <w:sz w:val="24"/>
          <w:szCs w:val="24"/>
          <w:lang w:eastAsia="en-US"/>
        </w:rPr>
      </w:pPr>
      <w:r>
        <w:rPr>
          <w:rFonts w:cs="Arial"/>
          <w:b/>
          <w:sz w:val="24"/>
          <w:szCs w:val="24"/>
          <w:lang w:eastAsia="en-US"/>
        </w:rPr>
        <w:t>Od 1. 1. 2023 n</w:t>
      </w:r>
      <w:r w:rsidRPr="00976174">
        <w:rPr>
          <w:rFonts w:cs="Arial"/>
          <w:b/>
          <w:sz w:val="24"/>
          <w:szCs w:val="24"/>
          <w:lang w:eastAsia="en-US"/>
        </w:rPr>
        <w:t xml:space="preserve">eposredna </w:t>
      </w:r>
      <w:r>
        <w:rPr>
          <w:rFonts w:cs="Arial"/>
          <w:b/>
          <w:sz w:val="24"/>
          <w:szCs w:val="24"/>
          <w:lang w:eastAsia="en-US"/>
        </w:rPr>
        <w:t>ugodnost ob nakupu</w:t>
      </w:r>
      <w:r w:rsidRPr="00976174">
        <w:rPr>
          <w:rFonts w:cs="Arial"/>
          <w:b/>
          <w:sz w:val="24"/>
          <w:szCs w:val="24"/>
          <w:lang w:eastAsia="en-US"/>
        </w:rPr>
        <w:t xml:space="preserve"> goriv</w:t>
      </w:r>
      <w:r>
        <w:rPr>
          <w:rFonts w:cs="Arial"/>
          <w:b/>
          <w:sz w:val="24"/>
          <w:szCs w:val="24"/>
          <w:lang w:eastAsia="en-US"/>
        </w:rPr>
        <w:t>a</w:t>
      </w:r>
      <w:r w:rsidRPr="00976174">
        <w:rPr>
          <w:rFonts w:cs="Arial"/>
          <w:b/>
          <w:sz w:val="24"/>
          <w:szCs w:val="24"/>
          <w:lang w:eastAsia="en-US"/>
        </w:rPr>
        <w:t xml:space="preserve"> za kmetijstvo</w:t>
      </w:r>
    </w:p>
    <w:p w14:paraId="3BFAB0BC" w14:textId="77777777" w:rsidR="005E25E2" w:rsidRPr="005E25E2" w:rsidRDefault="005E25E2" w:rsidP="005E25E2">
      <w:pPr>
        <w:autoSpaceDE w:val="0"/>
        <w:autoSpaceDN w:val="0"/>
        <w:adjustRightInd w:val="0"/>
        <w:spacing w:line="260" w:lineRule="exact"/>
        <w:jc w:val="both"/>
        <w:rPr>
          <w:rFonts w:cs="Arial"/>
          <w:szCs w:val="20"/>
          <w:lang w:val="sl-SI"/>
        </w:rPr>
      </w:pPr>
    </w:p>
    <w:p w14:paraId="1B5AF70A" w14:textId="77777777" w:rsidR="005E25E2" w:rsidRPr="005E25E2" w:rsidRDefault="005E25E2" w:rsidP="005E25E2">
      <w:pPr>
        <w:autoSpaceDE w:val="0"/>
        <w:autoSpaceDN w:val="0"/>
        <w:adjustRightInd w:val="0"/>
        <w:spacing w:line="260" w:lineRule="exact"/>
        <w:jc w:val="both"/>
        <w:rPr>
          <w:rFonts w:cs="Arial"/>
          <w:szCs w:val="20"/>
          <w:lang w:val="sl-SI"/>
        </w:rPr>
      </w:pPr>
    </w:p>
    <w:p w14:paraId="0BC3ECD7" w14:textId="77777777" w:rsidR="005E25E2" w:rsidRPr="005E25E2" w:rsidRDefault="005E25E2" w:rsidP="005E25E2">
      <w:pPr>
        <w:autoSpaceDE w:val="0"/>
        <w:autoSpaceDN w:val="0"/>
        <w:adjustRightInd w:val="0"/>
        <w:spacing w:line="260" w:lineRule="exact"/>
        <w:jc w:val="both"/>
        <w:rPr>
          <w:rFonts w:cs="Arial"/>
          <w:szCs w:val="20"/>
          <w:lang w:val="sl-SI"/>
        </w:rPr>
      </w:pPr>
      <w:r w:rsidRPr="005E25E2">
        <w:rPr>
          <w:rFonts w:cs="Arial"/>
          <w:szCs w:val="20"/>
          <w:lang w:val="sl-SI"/>
        </w:rPr>
        <w:t>S spremembo 94. člena</w:t>
      </w:r>
      <w:r w:rsidRPr="005E25E2">
        <w:rPr>
          <w:rFonts w:cs="Arial"/>
          <w:lang w:val="sl-SI"/>
        </w:rPr>
        <w:t xml:space="preserve"> </w:t>
      </w:r>
      <w:hyperlink r:id="rId8" w:history="1">
        <w:r w:rsidRPr="005E25E2">
          <w:rPr>
            <w:rStyle w:val="Hiperpovezava"/>
            <w:rFonts w:cs="Arial"/>
            <w:szCs w:val="20"/>
            <w:lang w:val="sl-SI"/>
          </w:rPr>
          <w:t>Zakona o trošarinah</w:t>
        </w:r>
      </w:hyperlink>
      <w:r w:rsidRPr="005E25E2">
        <w:rPr>
          <w:rFonts w:cs="Arial"/>
          <w:szCs w:val="20"/>
          <w:lang w:val="sl-SI"/>
        </w:rPr>
        <w:t xml:space="preserve"> (v nadaljevanju: ZTro-1) se nadomesti uveljavljanje pravice do vračila plačane trošarine za gorivo za pogon kmetijske in gozdarske mehanizacije s predložitvijo zahtevka za vračilo trošarine, ki se praviloma vlaga za preteklo koledarsko leto – torej z zamikom, s pravico do nakupa označenega plinskega olja s takojšnjim znižanjem trošarine za pogon kmetijske in gozdarske mehanizacije (vključno s traktorji) in vozil, prirejenih za prevoz čebeljih panjev (v nadaljevanju: gorivo za kmetijstvo). Od 1. januarja 2023 se torej določa trošarina za gorivo za kmetijstvo v višini trošarine za plinsko olje, kot gorivo za ogrevanje.</w:t>
      </w:r>
    </w:p>
    <w:p w14:paraId="76619C0A" w14:textId="77777777" w:rsidR="005E25E2" w:rsidRPr="005E25E2" w:rsidRDefault="005E25E2" w:rsidP="005E25E2">
      <w:pPr>
        <w:autoSpaceDE w:val="0"/>
        <w:autoSpaceDN w:val="0"/>
        <w:adjustRightInd w:val="0"/>
        <w:spacing w:line="260" w:lineRule="exact"/>
        <w:jc w:val="both"/>
        <w:rPr>
          <w:rFonts w:cs="Arial"/>
          <w:szCs w:val="20"/>
          <w:lang w:val="sl-SI"/>
        </w:rPr>
      </w:pPr>
    </w:p>
    <w:p w14:paraId="19AC24B8" w14:textId="77777777" w:rsidR="005E25E2" w:rsidRPr="005E25E2" w:rsidRDefault="005E25E2" w:rsidP="005E25E2">
      <w:pPr>
        <w:autoSpaceDE w:val="0"/>
        <w:autoSpaceDN w:val="0"/>
        <w:adjustRightInd w:val="0"/>
        <w:spacing w:line="260" w:lineRule="exact"/>
        <w:jc w:val="both"/>
        <w:rPr>
          <w:rFonts w:cs="Arial"/>
          <w:szCs w:val="20"/>
          <w:lang w:val="sl-SI"/>
        </w:rPr>
      </w:pPr>
      <w:r w:rsidRPr="005E25E2">
        <w:rPr>
          <w:rFonts w:cs="Arial"/>
          <w:szCs w:val="20"/>
          <w:lang w:val="sl-SI"/>
        </w:rPr>
        <w:t xml:space="preserve">S prehodno določbo </w:t>
      </w:r>
      <w:hyperlink r:id="rId9" w:history="1">
        <w:r w:rsidRPr="005E25E2">
          <w:rPr>
            <w:rStyle w:val="Hiperpovezava"/>
            <w:rFonts w:cs="Arial"/>
            <w:szCs w:val="20"/>
            <w:lang w:val="sl-SI"/>
          </w:rPr>
          <w:t>novele ZTro-1C</w:t>
        </w:r>
      </w:hyperlink>
      <w:r w:rsidRPr="005E25E2">
        <w:rPr>
          <w:rFonts w:cs="Arial"/>
          <w:szCs w:val="20"/>
          <w:lang w:val="sl-SI"/>
        </w:rPr>
        <w:t xml:space="preserve"> se omogoča upravičencem za energente, porabljene za pogon kmetijske in gozdarske mehanizacije v letu 2022, še uveljavljanje pravice do vračila trošarine z vložitvijo zahtevka za vračilo trošarine, tako kot za pretekla leta.</w:t>
      </w:r>
    </w:p>
    <w:p w14:paraId="7C096EB2" w14:textId="77777777" w:rsidR="005E25E2" w:rsidRPr="005E25E2" w:rsidRDefault="005E25E2" w:rsidP="005E25E2">
      <w:pPr>
        <w:autoSpaceDE w:val="0"/>
        <w:autoSpaceDN w:val="0"/>
        <w:adjustRightInd w:val="0"/>
        <w:spacing w:line="260" w:lineRule="exact"/>
        <w:jc w:val="both"/>
        <w:rPr>
          <w:rFonts w:cs="Arial"/>
          <w:szCs w:val="20"/>
          <w:lang w:val="sl-SI"/>
        </w:rPr>
      </w:pPr>
    </w:p>
    <w:p w14:paraId="10E8AA4A" w14:textId="77777777" w:rsidR="005E25E2" w:rsidRPr="005E25E2" w:rsidRDefault="005E25E2" w:rsidP="005E25E2">
      <w:pPr>
        <w:autoSpaceDE w:val="0"/>
        <w:autoSpaceDN w:val="0"/>
        <w:adjustRightInd w:val="0"/>
        <w:spacing w:line="260" w:lineRule="exact"/>
        <w:ind w:left="357"/>
        <w:jc w:val="both"/>
        <w:rPr>
          <w:rFonts w:cs="Arial"/>
          <w:szCs w:val="20"/>
          <w:lang w:val="sl-SI"/>
        </w:rPr>
      </w:pPr>
    </w:p>
    <w:p w14:paraId="48D983AB" w14:textId="77777777" w:rsidR="005E25E2" w:rsidRPr="006B7608" w:rsidRDefault="005E25E2" w:rsidP="005E25E2">
      <w:pPr>
        <w:pStyle w:val="datumtevilka"/>
        <w:jc w:val="both"/>
        <w:rPr>
          <w:rFonts w:cs="Arial"/>
          <w:b/>
          <w:sz w:val="22"/>
          <w:szCs w:val="22"/>
          <w:lang w:eastAsia="en-US"/>
        </w:rPr>
      </w:pPr>
      <w:r w:rsidRPr="006B7608">
        <w:rPr>
          <w:rFonts w:cs="Arial"/>
          <w:b/>
          <w:sz w:val="22"/>
          <w:szCs w:val="22"/>
          <w:lang w:eastAsia="en-US"/>
        </w:rPr>
        <w:t>GORIVO ZA KMETIJSTVO</w:t>
      </w:r>
    </w:p>
    <w:p w14:paraId="5B9D0618" w14:textId="77777777" w:rsidR="005E25E2" w:rsidRPr="00731419" w:rsidRDefault="005E25E2" w:rsidP="005E25E2">
      <w:pPr>
        <w:pStyle w:val="FURSnaslov1"/>
        <w:spacing w:line="276" w:lineRule="auto"/>
        <w:ind w:left="360"/>
        <w:outlineLvl w:val="0"/>
        <w:rPr>
          <w:rFonts w:cs="Arial"/>
          <w:sz w:val="20"/>
          <w:szCs w:val="20"/>
        </w:rPr>
      </w:pPr>
    </w:p>
    <w:p w14:paraId="31FFB1CB" w14:textId="77777777" w:rsidR="005E25E2" w:rsidRDefault="005E25E2" w:rsidP="005E25E2">
      <w:pPr>
        <w:pStyle w:val="datumtevilka"/>
        <w:jc w:val="both"/>
        <w:rPr>
          <w:rFonts w:cs="Arial"/>
        </w:rPr>
      </w:pPr>
      <w:r w:rsidRPr="00087036">
        <w:rPr>
          <w:rFonts w:cs="Arial"/>
        </w:rPr>
        <w:t>Za gorivo</w:t>
      </w:r>
      <w:r>
        <w:rPr>
          <w:rFonts w:cs="Arial"/>
        </w:rPr>
        <w:t xml:space="preserve"> </w:t>
      </w:r>
      <w:r w:rsidRPr="00087036">
        <w:rPr>
          <w:rFonts w:cs="Arial"/>
        </w:rPr>
        <w:t xml:space="preserve">za kmetijstvo se šteje plinsko olje kot gorivo za ogrevanje iz tarifne oznake 2710 19 43. Trošarina za gorivo za kmetijstvo se plačuje v višini, določeni z 2.2 točko tretjega odstavka 92. </w:t>
      </w:r>
      <w:bookmarkStart w:id="3" w:name="_Hlk121138982"/>
      <w:r w:rsidRPr="00087036">
        <w:rPr>
          <w:rFonts w:cs="Arial"/>
        </w:rPr>
        <w:t xml:space="preserve">člena </w:t>
      </w:r>
      <w:r>
        <w:rPr>
          <w:rFonts w:cs="Arial"/>
        </w:rPr>
        <w:t xml:space="preserve">ZTro-1 </w:t>
      </w:r>
      <w:bookmarkEnd w:id="3"/>
      <w:r>
        <w:rPr>
          <w:rFonts w:cs="Arial"/>
        </w:rPr>
        <w:t xml:space="preserve">oziroma v skladu z uredbo </w:t>
      </w:r>
      <w:r w:rsidRPr="00E8093B">
        <w:rPr>
          <w:rFonts w:cs="Arial"/>
        </w:rPr>
        <w:t>o določitvi zneska trošarine za energente in električno energijo</w:t>
      </w:r>
      <w:r>
        <w:rPr>
          <w:rFonts w:cs="Arial"/>
        </w:rPr>
        <w:t>, ki jo izda Vlada na podlagi ZTro-1.</w:t>
      </w:r>
      <w:r w:rsidRPr="00976174">
        <w:t xml:space="preserve"> </w:t>
      </w:r>
      <w:r w:rsidRPr="00976174">
        <w:rPr>
          <w:rFonts w:cs="Arial"/>
        </w:rPr>
        <w:t xml:space="preserve">Drobnoprodajna cena goriva za kmetijstvo bo torej vsebovala </w:t>
      </w:r>
      <w:r>
        <w:rPr>
          <w:rFonts w:cs="Arial"/>
        </w:rPr>
        <w:t xml:space="preserve">znesek </w:t>
      </w:r>
      <w:r w:rsidRPr="00976174">
        <w:rPr>
          <w:rFonts w:cs="Arial"/>
        </w:rPr>
        <w:t>trošarin</w:t>
      </w:r>
      <w:r>
        <w:rPr>
          <w:rFonts w:cs="Arial"/>
        </w:rPr>
        <w:t>e</w:t>
      </w:r>
      <w:r w:rsidRPr="00976174">
        <w:rPr>
          <w:rFonts w:cs="Arial"/>
        </w:rPr>
        <w:t xml:space="preserve"> kot </w:t>
      </w:r>
      <w:r>
        <w:rPr>
          <w:rFonts w:cs="Arial"/>
        </w:rPr>
        <w:t xml:space="preserve">ta </w:t>
      </w:r>
      <w:r w:rsidRPr="00976174">
        <w:rPr>
          <w:rFonts w:cs="Arial"/>
        </w:rPr>
        <w:t>velja za plinsko olje za ogrevanje.</w:t>
      </w:r>
    </w:p>
    <w:p w14:paraId="395481E0" w14:textId="77777777" w:rsidR="005E25E2" w:rsidRDefault="005E25E2" w:rsidP="005E25E2">
      <w:pPr>
        <w:pStyle w:val="datumtevilka"/>
        <w:jc w:val="both"/>
        <w:rPr>
          <w:rFonts w:cs="Arial"/>
        </w:rPr>
      </w:pPr>
    </w:p>
    <w:p w14:paraId="7A075300" w14:textId="77777777" w:rsidR="005E25E2" w:rsidRDefault="005E25E2" w:rsidP="005E25E2">
      <w:pPr>
        <w:pStyle w:val="datumtevilka"/>
        <w:jc w:val="both"/>
        <w:rPr>
          <w:rFonts w:cs="Arial"/>
        </w:rPr>
      </w:pPr>
    </w:p>
    <w:p w14:paraId="06082509" w14:textId="77777777" w:rsidR="005E25E2" w:rsidRPr="006B7608" w:rsidRDefault="005E25E2" w:rsidP="005E25E2">
      <w:pPr>
        <w:pStyle w:val="datumtevilka"/>
        <w:jc w:val="both"/>
        <w:rPr>
          <w:rFonts w:cs="Arial"/>
          <w:b/>
          <w:sz w:val="22"/>
          <w:szCs w:val="22"/>
          <w:lang w:eastAsia="en-US"/>
        </w:rPr>
      </w:pPr>
      <w:r w:rsidRPr="006B7608">
        <w:rPr>
          <w:rFonts w:cs="Arial"/>
          <w:b/>
          <w:sz w:val="22"/>
          <w:szCs w:val="22"/>
          <w:lang w:eastAsia="en-US"/>
        </w:rPr>
        <w:t>UPRAVIČENCI ZA NAKUP GORIVA ZA KMETIJSTVO</w:t>
      </w:r>
    </w:p>
    <w:p w14:paraId="01816B78" w14:textId="77777777" w:rsidR="005E25E2" w:rsidRPr="005E25E2" w:rsidRDefault="005E25E2" w:rsidP="005E25E2">
      <w:pPr>
        <w:shd w:val="clear" w:color="auto" w:fill="FFFFFF"/>
        <w:spacing w:after="120" w:line="240" w:lineRule="auto"/>
        <w:jc w:val="both"/>
        <w:rPr>
          <w:rFonts w:cs="Arial"/>
          <w:szCs w:val="20"/>
          <w:lang w:val="sl-SI"/>
        </w:rPr>
      </w:pPr>
    </w:p>
    <w:p w14:paraId="5D04799D" w14:textId="77777777" w:rsidR="005E25E2" w:rsidRPr="005E25E2" w:rsidRDefault="005E25E2" w:rsidP="005E25E2">
      <w:pPr>
        <w:shd w:val="clear" w:color="auto" w:fill="FFFFFF"/>
        <w:spacing w:after="120" w:line="240" w:lineRule="auto"/>
        <w:jc w:val="both"/>
        <w:rPr>
          <w:rFonts w:cs="Arial"/>
          <w:szCs w:val="20"/>
          <w:lang w:val="sl-SI"/>
        </w:rPr>
      </w:pPr>
      <w:r w:rsidRPr="005E25E2">
        <w:rPr>
          <w:rFonts w:cs="Arial"/>
          <w:szCs w:val="20"/>
          <w:lang w:val="sl-SI"/>
        </w:rPr>
        <w:t>Gorivo za kmetijstvo lahko v koledarskem letu kupi oseba, ki je na dan 30. junija preteklega leta evidentirana kot:</w:t>
      </w:r>
    </w:p>
    <w:p w14:paraId="0FBA5D85" w14:textId="77777777" w:rsidR="005E25E2" w:rsidRPr="005E25E2" w:rsidRDefault="005E25E2" w:rsidP="005E25E2">
      <w:pPr>
        <w:shd w:val="clear" w:color="auto" w:fill="FFFFFF"/>
        <w:spacing w:after="120" w:line="240" w:lineRule="auto"/>
        <w:ind w:firstLine="330"/>
        <w:jc w:val="both"/>
        <w:rPr>
          <w:rFonts w:cs="Arial"/>
          <w:szCs w:val="20"/>
          <w:lang w:val="sl-SI"/>
        </w:rPr>
      </w:pPr>
      <w:r w:rsidRPr="005E25E2">
        <w:rPr>
          <w:rFonts w:cs="Arial"/>
          <w:szCs w:val="20"/>
          <w:lang w:val="sl-SI"/>
        </w:rPr>
        <w:t>1. nosilec kmetijskega gospodarstva v registru kmetijskih gospodarstev ali član agrarne skupnosti v registru agrarnih skupnosti v skladu z zakonom, ki ureja agrarne skupnosti ali zakonom, ki ureja ponovno vzpostavitev agrarnih skupnosti ter vrnitev njihovega premoženja in pravic, in uporabnik kmetijskih in gozdnih zemljišč, ali</w:t>
      </w:r>
    </w:p>
    <w:p w14:paraId="7BA28251" w14:textId="77777777" w:rsidR="005E25E2" w:rsidRPr="005E25E2" w:rsidRDefault="005E25E2" w:rsidP="005E25E2">
      <w:pPr>
        <w:shd w:val="clear" w:color="auto" w:fill="FFFFFF"/>
        <w:spacing w:after="120" w:line="240" w:lineRule="auto"/>
        <w:ind w:firstLine="330"/>
        <w:jc w:val="both"/>
        <w:rPr>
          <w:rFonts w:cs="Arial"/>
          <w:szCs w:val="20"/>
          <w:lang w:val="sl-SI"/>
        </w:rPr>
      </w:pPr>
      <w:r w:rsidRPr="005E25E2">
        <w:rPr>
          <w:rFonts w:cs="Arial"/>
          <w:szCs w:val="20"/>
          <w:lang w:val="sl-SI"/>
        </w:rPr>
        <w:t>2. uporabnik gozdnih zemljišč,</w:t>
      </w:r>
    </w:p>
    <w:p w14:paraId="246E56D0" w14:textId="77777777" w:rsidR="005E25E2" w:rsidRPr="005E25E2" w:rsidRDefault="005E25E2" w:rsidP="005E25E2">
      <w:pPr>
        <w:shd w:val="clear" w:color="auto" w:fill="FFFFFF"/>
        <w:spacing w:after="120" w:line="240" w:lineRule="auto"/>
        <w:jc w:val="both"/>
        <w:rPr>
          <w:rFonts w:cs="Arial"/>
          <w:szCs w:val="20"/>
          <w:lang w:val="sl-SI"/>
        </w:rPr>
      </w:pPr>
      <w:r w:rsidRPr="005E25E2">
        <w:rPr>
          <w:rFonts w:cs="Arial"/>
          <w:szCs w:val="20"/>
          <w:lang w:val="sl-SI"/>
        </w:rPr>
        <w:t>in ki ima na dan 30. junija preteklega leta v uporabi toliko kmetijskih in gozdnih zemljišč ali gozdnih zemljišč, da njegova letna normativna poraba goriva znaša vsaj 540 litrov za kmetijska in gozdna zemljišča oziroma vsaj 150 litrov za gozdna zemljišča.</w:t>
      </w:r>
    </w:p>
    <w:p w14:paraId="380526EE" w14:textId="77777777" w:rsidR="005E25E2" w:rsidRPr="005E25E2" w:rsidRDefault="005E25E2" w:rsidP="005E25E2">
      <w:pPr>
        <w:shd w:val="clear" w:color="auto" w:fill="FFFFFF"/>
        <w:spacing w:after="120" w:line="240" w:lineRule="auto"/>
        <w:jc w:val="both"/>
        <w:rPr>
          <w:rFonts w:cs="Arial"/>
          <w:szCs w:val="20"/>
          <w:lang w:val="sl-SI"/>
        </w:rPr>
      </w:pPr>
      <w:r w:rsidRPr="005E25E2">
        <w:rPr>
          <w:rFonts w:cs="Arial"/>
          <w:szCs w:val="20"/>
          <w:lang w:val="sl-SI"/>
        </w:rPr>
        <w:lastRenderedPageBreak/>
        <w:t>Gorivo za kmetijstvo lahko kupi tudi oseba, ki je v registru čebelnjakov pri ministrstvu, pristojnem za kmetijstvo, evidentirana kot čebelar in kot imetnik vsaj 41 čebeljih panjev na dan 30. junija preteklega leta, ter ima v registru čebelnjakov za preteklo leto evidentirane premike vsaj 41 čebeljih panjev na oddaljeno stojišče v razdalji vsaj 10 km zračne linije.</w:t>
      </w:r>
    </w:p>
    <w:p w14:paraId="676ED133" w14:textId="77777777" w:rsidR="00FF29F0" w:rsidRPr="005E25E2" w:rsidRDefault="00FF29F0" w:rsidP="005E25E2">
      <w:pPr>
        <w:shd w:val="clear" w:color="auto" w:fill="FFFFFF"/>
        <w:spacing w:after="120" w:line="240" w:lineRule="auto"/>
        <w:jc w:val="both"/>
        <w:rPr>
          <w:rFonts w:cs="Arial"/>
          <w:b/>
          <w:sz w:val="24"/>
          <w:lang w:val="sl-SI"/>
        </w:rPr>
      </w:pPr>
    </w:p>
    <w:p w14:paraId="510D554B"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NORMATIVNA PORABA GORIVA</w:t>
      </w:r>
    </w:p>
    <w:p w14:paraId="581A41DF" w14:textId="77777777" w:rsidR="00FF29F0" w:rsidRDefault="00FF29F0" w:rsidP="00FF29F0">
      <w:pPr>
        <w:shd w:val="clear" w:color="auto" w:fill="FFFFFF"/>
        <w:spacing w:after="120" w:line="240" w:lineRule="auto"/>
        <w:jc w:val="both"/>
        <w:rPr>
          <w:rFonts w:cs="Arial"/>
          <w:szCs w:val="20"/>
          <w:lang w:val="sl-SI"/>
        </w:rPr>
      </w:pPr>
    </w:p>
    <w:p w14:paraId="078DF790" w14:textId="07EED9FD" w:rsidR="005E25E2" w:rsidRPr="00FF29F0" w:rsidRDefault="005E25E2" w:rsidP="00FF29F0">
      <w:pPr>
        <w:shd w:val="clear" w:color="auto" w:fill="FFFFFF"/>
        <w:spacing w:after="120" w:line="240" w:lineRule="auto"/>
        <w:jc w:val="both"/>
        <w:rPr>
          <w:rFonts w:cs="Arial"/>
          <w:szCs w:val="20"/>
          <w:lang w:val="sl-SI"/>
        </w:rPr>
      </w:pPr>
      <w:r w:rsidRPr="00FF29F0">
        <w:rPr>
          <w:rFonts w:cs="Arial"/>
          <w:szCs w:val="20"/>
          <w:lang w:val="sl-SI"/>
        </w:rPr>
        <w:t xml:space="preserve">Normativno porabo goriva za  kmetijska in gozdna zemljišča za osebo iz drugega odstavka 94. člena ZTro-1 določa </w:t>
      </w:r>
      <w:hyperlink r:id="rId10" w:history="1">
        <w:r w:rsidRPr="00FF29F0">
          <w:rPr>
            <w:rStyle w:val="Hiperpovezava"/>
            <w:rFonts w:cs="Arial"/>
            <w:szCs w:val="20"/>
            <w:lang w:val="sl-SI"/>
          </w:rPr>
          <w:t>Pravilnik o kriterijih za določitev normativne porabe goriva za kmetijstvo, postopku dodelitve in obliki enolične identifikacijske oznake ter postopku vzpostavitve dostopa do informacijskega sistema davčnega organa za prodajo goriva za kmetijstvo</w:t>
        </w:r>
      </w:hyperlink>
      <w:r w:rsidRPr="00FF29F0">
        <w:rPr>
          <w:rFonts w:cs="Arial"/>
          <w:szCs w:val="20"/>
          <w:lang w:val="sl-SI"/>
        </w:rPr>
        <w:t xml:space="preserve"> (v nadaljevanju: pravilnik). </w:t>
      </w:r>
    </w:p>
    <w:p w14:paraId="6C5F1691" w14:textId="77777777" w:rsidR="005E25E2" w:rsidRPr="00131283" w:rsidRDefault="005E25E2" w:rsidP="005E25E2">
      <w:pPr>
        <w:pStyle w:val="Odstavek"/>
        <w:spacing w:line="260" w:lineRule="atLeast"/>
        <w:ind w:firstLine="0"/>
        <w:rPr>
          <w:strike/>
        </w:rPr>
      </w:pPr>
      <w:r w:rsidRPr="00131283">
        <w:t xml:space="preserve">Normativna poraba goriva za kmetijska in gozdna zemljišča iz </w:t>
      </w:r>
      <w:r>
        <w:t>četrtega</w:t>
      </w:r>
      <w:r w:rsidRPr="00131283">
        <w:t xml:space="preserve"> odstavka 94. člena</w:t>
      </w:r>
      <w:r>
        <w:t xml:space="preserve"> ZTro-1</w:t>
      </w:r>
      <w:r w:rsidRPr="00131283">
        <w:t xml:space="preserve"> znaša:</w:t>
      </w:r>
    </w:p>
    <w:p w14:paraId="16F1AEEA" w14:textId="77777777" w:rsidR="005E25E2" w:rsidRPr="00131283" w:rsidRDefault="005E25E2" w:rsidP="005E25E2">
      <w:pPr>
        <w:pStyle w:val="tevilnatoka"/>
        <w:spacing w:line="260" w:lineRule="atLeast"/>
        <w:ind w:left="0" w:firstLine="0"/>
      </w:pPr>
      <w:r w:rsidRPr="00131283">
        <w:t>200 litrov na hektar njive, njive za rejo polžev, jagod na njivi, trajnih rastlin na njivskih površinah, rastlinjaka, rastlinjaka s sadnimi rastlinami, matičnjaka, trajnega travnika, hmeljišča v premeni, ekstenzivnega sadovnjaka, travinj z razpršenimi neupravičenimi značilnostmi, začasnih travinj in kmetijskega zemljišča v pripravi;</w:t>
      </w:r>
    </w:p>
    <w:p w14:paraId="50D012C2" w14:textId="77777777" w:rsidR="005E25E2" w:rsidRPr="00131283" w:rsidRDefault="005E25E2" w:rsidP="005E25E2">
      <w:pPr>
        <w:pStyle w:val="tevilnatoka"/>
        <w:spacing w:line="260" w:lineRule="atLeast"/>
        <w:ind w:left="0" w:firstLine="0"/>
      </w:pPr>
      <w:r w:rsidRPr="00131283">
        <w:t>420 litrov na hektar vinograda, intenzivnega sadovnjaka, hmeljišča, oljčnika ali ostalih trajnih nasadov;</w:t>
      </w:r>
    </w:p>
    <w:p w14:paraId="596C8ED1" w14:textId="77777777" w:rsidR="005E25E2" w:rsidRPr="00131283" w:rsidRDefault="005E25E2" w:rsidP="005E25E2">
      <w:pPr>
        <w:pStyle w:val="tevilnatoka"/>
        <w:spacing w:line="260" w:lineRule="atLeast"/>
        <w:ind w:left="0" w:firstLine="0"/>
      </w:pPr>
      <w:r w:rsidRPr="00131283">
        <w:t>50 litrov na hektar plantaže gozdnega drevja;</w:t>
      </w:r>
    </w:p>
    <w:p w14:paraId="34AFC8CF" w14:textId="77777777" w:rsidR="005E25E2" w:rsidRPr="00131283" w:rsidRDefault="005E25E2" w:rsidP="005E25E2">
      <w:pPr>
        <w:pStyle w:val="tevilnatoka"/>
        <w:spacing w:line="260" w:lineRule="atLeast"/>
        <w:ind w:left="0" w:firstLine="0"/>
      </w:pPr>
      <w:r w:rsidRPr="00131283">
        <w:t>15 litrov na hektar gozda.</w:t>
      </w:r>
    </w:p>
    <w:p w14:paraId="56B781B8" w14:textId="77777777" w:rsidR="005E25E2" w:rsidRPr="00131283" w:rsidRDefault="005E25E2" w:rsidP="005E25E2">
      <w:pPr>
        <w:pStyle w:val="tevilnatoka"/>
        <w:numPr>
          <w:ilvl w:val="0"/>
          <w:numId w:val="0"/>
        </w:numPr>
        <w:spacing w:line="260" w:lineRule="atLeast"/>
        <w:ind w:left="425"/>
      </w:pPr>
    </w:p>
    <w:p w14:paraId="58F8457C" w14:textId="77777777" w:rsidR="005E25E2" w:rsidRDefault="005E25E2" w:rsidP="005E25E2">
      <w:pPr>
        <w:pStyle w:val="Odstavek"/>
        <w:spacing w:before="0" w:line="260" w:lineRule="atLeast"/>
        <w:ind w:firstLine="0"/>
      </w:pPr>
      <w:r w:rsidRPr="00131283">
        <w:t>Normativno porabo goriva za kmetijska zemljišča iz</w:t>
      </w:r>
      <w:r>
        <w:t xml:space="preserve"> četrtega</w:t>
      </w:r>
      <w:r w:rsidRPr="00131283">
        <w:t xml:space="preserve"> odstavka 94. člena </w:t>
      </w:r>
      <w:r>
        <w:t>ZTro-1</w:t>
      </w:r>
      <w:r w:rsidRPr="00131283">
        <w:t xml:space="preserve"> za koledarsko leto določi davčni organ na podlagi površine kmetijskih zemljišč v uporabi </w:t>
      </w:r>
      <w:r>
        <w:t xml:space="preserve">osebe, ki je nosilec kmetijskega gospodarstva ali član agrarne skupnosti, </w:t>
      </w:r>
      <w:r w:rsidRPr="00131283">
        <w:t xml:space="preserve">tako da za kmetijsko zemljišče iz 1. in 2. točke </w:t>
      </w:r>
      <w:r>
        <w:t xml:space="preserve">predhodnega </w:t>
      </w:r>
      <w:r w:rsidRPr="00131283">
        <w:t xml:space="preserve">odstavka upošteva največjo upravičeno površino, za kmetijsko zemljišče iz 3. točke </w:t>
      </w:r>
      <w:r>
        <w:t>predhodnega</w:t>
      </w:r>
      <w:r w:rsidRPr="00131283">
        <w:t xml:space="preserve"> odstavka pa površino, kot jo izkazujejo grafične enote rabe zemljišč kmetijskega gospodarstva (v nadaljnjem besedilu: GERK) pod posamezno vrsto dejanske rabe, kakor je za posamezno kmetijsko gospodarstvo na dan 30. junija preteklega leta evidentirana v registru kmetijskih gospodarstev pri ministrstvu, pristojnem za kmetijstvo. </w:t>
      </w:r>
    </w:p>
    <w:p w14:paraId="478E977D" w14:textId="77777777" w:rsidR="005E25E2" w:rsidRDefault="005E25E2" w:rsidP="005E25E2">
      <w:pPr>
        <w:pStyle w:val="Odstavek"/>
        <w:spacing w:before="0" w:line="260" w:lineRule="atLeast"/>
      </w:pPr>
    </w:p>
    <w:p w14:paraId="44567066" w14:textId="77777777" w:rsidR="005E25E2" w:rsidRDefault="005E25E2" w:rsidP="005E25E2">
      <w:pPr>
        <w:pStyle w:val="Odstavek"/>
        <w:spacing w:before="0" w:line="260" w:lineRule="atLeast"/>
        <w:ind w:firstLine="0"/>
      </w:pPr>
      <w:r w:rsidRPr="007C647C">
        <w:t>Normativno</w:t>
      </w:r>
      <w:r w:rsidRPr="00131283">
        <w:t xml:space="preserve"> porabo goriva </w:t>
      </w:r>
      <w:r>
        <w:t xml:space="preserve">za </w:t>
      </w:r>
      <w:r w:rsidRPr="00131283">
        <w:t xml:space="preserve">gozdna zemljišča iz </w:t>
      </w:r>
      <w:r>
        <w:t xml:space="preserve">četrtega </w:t>
      </w:r>
      <w:r w:rsidRPr="00131283">
        <w:t xml:space="preserve">odstavka 94. člena </w:t>
      </w:r>
      <w:r>
        <w:t>ZTro-1</w:t>
      </w:r>
      <w:r w:rsidRPr="00131283">
        <w:t xml:space="preserve"> za koledarsko leto določi davčni organ na podlagi površine gozdnih zemljišč</w:t>
      </w:r>
      <w:r>
        <w:t xml:space="preserve">, </w:t>
      </w:r>
      <w:r w:rsidRPr="00131283">
        <w:t xml:space="preserve">ki je po dejanski rabi v zemljiškem katastru opredeljena kot gozd v uporabi </w:t>
      </w:r>
      <w:r>
        <w:t>osebe</w:t>
      </w:r>
      <w:r w:rsidRPr="00131283">
        <w:t xml:space="preserve"> na dan 30. junija preteklega leta. </w:t>
      </w:r>
    </w:p>
    <w:p w14:paraId="4322D8AA" w14:textId="77777777" w:rsidR="005E25E2" w:rsidRDefault="005E25E2" w:rsidP="005E25E2">
      <w:pPr>
        <w:pStyle w:val="datumtevilka"/>
        <w:jc w:val="both"/>
        <w:rPr>
          <w:b/>
          <w:bCs/>
        </w:rPr>
      </w:pPr>
    </w:p>
    <w:p w14:paraId="2ADEC2E8" w14:textId="77777777" w:rsidR="005E25E2" w:rsidRPr="005E25E2" w:rsidRDefault="005E25E2" w:rsidP="005E25E2">
      <w:pPr>
        <w:shd w:val="clear" w:color="auto" w:fill="FFFFFF"/>
        <w:spacing w:after="120" w:line="240" w:lineRule="auto"/>
        <w:jc w:val="both"/>
        <w:rPr>
          <w:rFonts w:cs="Arial"/>
          <w:b/>
          <w:sz w:val="24"/>
          <w:lang w:val="sl-SI"/>
        </w:rPr>
      </w:pPr>
    </w:p>
    <w:p w14:paraId="3EE80D42"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PRIDOBITEV PODATKOV ZA NAMEN UGOTAVLJANJA IZPOLNJEVANJA POGOJEV ZA NAKUP GORIVA ZA KMETIJSTVO</w:t>
      </w:r>
    </w:p>
    <w:p w14:paraId="675161AF" w14:textId="77777777" w:rsidR="005E25E2" w:rsidRDefault="005E25E2" w:rsidP="005E25E2">
      <w:pPr>
        <w:pStyle w:val="Odstavek"/>
        <w:spacing w:before="0" w:line="260" w:lineRule="atLeast"/>
        <w:ind w:firstLine="0"/>
      </w:pPr>
    </w:p>
    <w:p w14:paraId="381D6611" w14:textId="77777777" w:rsidR="005E25E2" w:rsidRPr="0082296D" w:rsidRDefault="005E25E2" w:rsidP="005E25E2">
      <w:pPr>
        <w:pStyle w:val="Odstavek"/>
        <w:spacing w:before="0" w:line="260" w:lineRule="atLeast"/>
        <w:ind w:firstLine="0"/>
      </w:pPr>
      <w:r w:rsidRPr="0082296D">
        <w:t>Za namen ugotavljanja izpolnjevanja pogojev za nakup goriva za kmetijstvo pridobi davčni organ podatke o nosilcih, namestnikih in članih kmetijskega gospodarstva, podatke o članih agrarnih skupnosti, podatke o površinah kmetijskih zemljišč in podatke o čebelarju in čebeljih panjih ter premikih čebeljih panjev od ministrstva, pristojnega za kmetijstvo, in podatke o površinah gozdnih zemljišč od Geodetske uprave Republike Slovenije.</w:t>
      </w:r>
    </w:p>
    <w:p w14:paraId="5AE17ECE" w14:textId="77777777" w:rsidR="005E25E2" w:rsidRDefault="005E25E2" w:rsidP="005E25E2">
      <w:pPr>
        <w:pStyle w:val="datumtevilka"/>
        <w:jc w:val="both"/>
        <w:rPr>
          <w:b/>
          <w:bCs/>
        </w:rPr>
      </w:pPr>
    </w:p>
    <w:p w14:paraId="17CA7C81" w14:textId="77777777" w:rsidR="005E25E2" w:rsidRPr="005E25E2" w:rsidRDefault="005E25E2" w:rsidP="005E25E2">
      <w:pPr>
        <w:shd w:val="clear" w:color="auto" w:fill="FFFFFF"/>
        <w:spacing w:after="120" w:line="240" w:lineRule="auto"/>
        <w:jc w:val="both"/>
        <w:rPr>
          <w:rFonts w:cs="Arial"/>
          <w:b/>
          <w:lang w:val="sl-SI"/>
        </w:rPr>
      </w:pPr>
    </w:p>
    <w:p w14:paraId="4E172845"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KMETIJSKO GOZDARSKA MEHANIZACIJA IN VOZILA PRIREJENA ZA PREVOZ ČEBELJIH PANJEV</w:t>
      </w:r>
    </w:p>
    <w:p w14:paraId="6970BCE0" w14:textId="77777777" w:rsidR="005E25E2" w:rsidRPr="005E25E2" w:rsidRDefault="005E25E2" w:rsidP="005E25E2">
      <w:pPr>
        <w:shd w:val="clear" w:color="auto" w:fill="FFFFFF"/>
        <w:spacing w:after="120" w:line="240" w:lineRule="auto"/>
        <w:jc w:val="both"/>
        <w:rPr>
          <w:rFonts w:cs="Arial"/>
          <w:b/>
          <w:sz w:val="24"/>
          <w:lang w:val="sl-SI"/>
        </w:rPr>
      </w:pPr>
    </w:p>
    <w:p w14:paraId="250AC71A" w14:textId="77777777" w:rsidR="005E25E2" w:rsidRPr="005E25E2" w:rsidRDefault="005E25E2" w:rsidP="005E25E2">
      <w:pPr>
        <w:shd w:val="clear" w:color="auto" w:fill="FFFFFF"/>
        <w:spacing w:after="120" w:line="240" w:lineRule="auto"/>
        <w:jc w:val="both"/>
        <w:rPr>
          <w:rFonts w:cs="Arial"/>
          <w:b/>
          <w:bCs/>
          <w:sz w:val="24"/>
          <w:lang w:val="sl-SI"/>
        </w:rPr>
      </w:pPr>
      <w:r w:rsidRPr="005E25E2">
        <w:rPr>
          <w:rFonts w:cs="Arial"/>
          <w:b/>
          <w:bCs/>
          <w:szCs w:val="20"/>
          <w:lang w:val="sl-SI"/>
        </w:rPr>
        <w:t>Kmetijsko gozdarska mehanizacija</w:t>
      </w:r>
    </w:p>
    <w:p w14:paraId="2984EF3D" w14:textId="77777777" w:rsidR="005E25E2" w:rsidRPr="005E25E2" w:rsidRDefault="005E25E2" w:rsidP="005E25E2">
      <w:pPr>
        <w:spacing w:before="86" w:line="240" w:lineRule="auto"/>
        <w:rPr>
          <w:rFonts w:cs="Arial"/>
          <w:szCs w:val="20"/>
          <w:lang w:val="sl-SI"/>
        </w:rPr>
      </w:pPr>
    </w:p>
    <w:p w14:paraId="6BDAB2E0" w14:textId="77777777" w:rsidR="005E25E2" w:rsidRPr="003776BD" w:rsidRDefault="005E25E2" w:rsidP="005E25E2">
      <w:pPr>
        <w:pStyle w:val="Golobesedilo"/>
        <w:rPr>
          <w:rFonts w:ascii="Arial" w:eastAsiaTheme="minorEastAsia" w:hAnsi="Arial"/>
          <w:color w:val="005C9C"/>
          <w:kern w:val="24"/>
          <w:szCs w:val="20"/>
          <w:u w:val="single"/>
        </w:rPr>
      </w:pPr>
      <w:r w:rsidRPr="00AD739B">
        <w:rPr>
          <w:rFonts w:ascii="Arial" w:hAnsi="Arial"/>
          <w:szCs w:val="20"/>
        </w:rPr>
        <w:t xml:space="preserve">Za kmetijsko in gozdarsko mehanizacijo se štejejo vozila, kot so opredeljena </w:t>
      </w:r>
      <w:r>
        <w:rPr>
          <w:rFonts w:ascii="Arial" w:hAnsi="Arial"/>
          <w:szCs w:val="20"/>
        </w:rPr>
        <w:t xml:space="preserve">s </w:t>
      </w:r>
      <w:hyperlink r:id="rId11" w:history="1">
        <w:r w:rsidRPr="003776BD">
          <w:rPr>
            <w:rFonts w:ascii="Arial" w:eastAsiaTheme="minorEastAsia" w:hAnsi="Arial"/>
            <w:color w:val="005C9C"/>
            <w:kern w:val="24"/>
            <w:szCs w:val="20"/>
            <w:u w:val="single"/>
          </w:rPr>
          <w:t>Pravilnik</w:t>
        </w:r>
        <w:r>
          <w:rPr>
            <w:rFonts w:ascii="Arial" w:eastAsiaTheme="minorEastAsia" w:hAnsi="Arial"/>
            <w:color w:val="005C9C"/>
            <w:kern w:val="24"/>
            <w:szCs w:val="20"/>
            <w:u w:val="single"/>
          </w:rPr>
          <w:t>om</w:t>
        </w:r>
        <w:r w:rsidRPr="003776BD">
          <w:rPr>
            <w:rFonts w:ascii="Arial" w:eastAsiaTheme="minorEastAsia" w:hAnsi="Arial"/>
            <w:color w:val="005C9C"/>
            <w:kern w:val="24"/>
            <w:szCs w:val="20"/>
            <w:u w:val="single"/>
          </w:rPr>
          <w:t xml:space="preserve"> o seznamu kmetijske in gozdarske mehanizacije ter katalogu stroškov kmetijske in gozdarske mehanizacije </w:t>
        </w:r>
        <w:r w:rsidRPr="002B7D15">
          <w:rPr>
            <w:rFonts w:ascii="Arial" w:hAnsi="Arial"/>
            <w:szCs w:val="20"/>
          </w:rPr>
          <w:t>in</w:t>
        </w:r>
        <w:r w:rsidRPr="003776BD">
          <w:rPr>
            <w:rFonts w:ascii="Arial" w:eastAsiaTheme="minorEastAsia" w:hAnsi="Arial"/>
            <w:color w:val="005C9C"/>
            <w:kern w:val="24"/>
            <w:szCs w:val="20"/>
            <w:u w:val="single"/>
          </w:rPr>
          <w:t xml:space="preserve"> </w:t>
        </w:r>
      </w:hyperlink>
      <w:r w:rsidRPr="003776BD">
        <w:rPr>
          <w:rFonts w:ascii="Arial" w:eastAsiaTheme="minorEastAsia" w:hAnsi="Arial"/>
          <w:color w:val="005C9C"/>
          <w:kern w:val="24"/>
          <w:szCs w:val="20"/>
          <w:u w:val="single"/>
        </w:rPr>
        <w:t xml:space="preserve"> </w:t>
      </w:r>
    </w:p>
    <w:p w14:paraId="400D32A9" w14:textId="77777777" w:rsidR="005E25E2" w:rsidRPr="005E25E2" w:rsidRDefault="005E25E2" w:rsidP="005E25E2">
      <w:pPr>
        <w:spacing w:before="86" w:line="240" w:lineRule="auto"/>
        <w:rPr>
          <w:rFonts w:ascii="Times New Roman" w:hAnsi="Times New Roman"/>
          <w:szCs w:val="20"/>
          <w:lang w:val="sl-SI"/>
        </w:rPr>
      </w:pPr>
      <w:r w:rsidRPr="005E25E2">
        <w:rPr>
          <w:rFonts w:eastAsiaTheme="minorEastAsia" w:cs="Arial"/>
          <w:color w:val="005C9C"/>
          <w:kern w:val="24"/>
          <w:szCs w:val="20"/>
          <w:u w:val="single"/>
          <w:lang w:val="sl-SI"/>
        </w:rPr>
        <w:t>Prilogo</w:t>
      </w:r>
      <w:hyperlink r:id="rId12" w:history="1">
        <w:r w:rsidRPr="005E25E2">
          <w:rPr>
            <w:rFonts w:eastAsiaTheme="minorEastAsia" w:cs="Arial"/>
            <w:color w:val="005C9C"/>
            <w:kern w:val="24"/>
            <w:szCs w:val="20"/>
            <w:u w:val="single"/>
            <w:lang w:val="sl-SI"/>
          </w:rPr>
          <w:t xml:space="preserve"> 1: Podrobnejša opredelitev posameznih kmetijskih in gozdarskih strojev in opreme ter katalog stroškov kmetijske in gozdarske mehanizacije</w:t>
        </w:r>
      </w:hyperlink>
      <w:r w:rsidRPr="005E25E2">
        <w:rPr>
          <w:rFonts w:eastAsiaTheme="minorEastAsia" w:cs="Arial"/>
          <w:color w:val="005C9C"/>
          <w:kern w:val="24"/>
          <w:szCs w:val="20"/>
          <w:u w:val="single"/>
          <w:lang w:val="sl-SI"/>
        </w:rPr>
        <w:t>.</w:t>
      </w:r>
    </w:p>
    <w:p w14:paraId="555D5DD4" w14:textId="77777777" w:rsidR="005E25E2" w:rsidRPr="005E25E2" w:rsidRDefault="005E25E2" w:rsidP="005E25E2">
      <w:pPr>
        <w:spacing w:before="115" w:line="240" w:lineRule="auto"/>
        <w:ind w:left="432"/>
        <w:rPr>
          <w:rFonts w:cs="Arial"/>
          <w:szCs w:val="20"/>
          <w:lang w:val="sl-SI"/>
        </w:rPr>
      </w:pPr>
    </w:p>
    <w:p w14:paraId="79E55F16" w14:textId="77777777" w:rsidR="005E25E2" w:rsidRPr="0082296D" w:rsidRDefault="005E25E2" w:rsidP="005E25E2">
      <w:pPr>
        <w:pStyle w:val="Odstavek"/>
        <w:spacing w:before="0" w:line="260" w:lineRule="atLeast"/>
        <w:ind w:firstLine="0"/>
        <w:rPr>
          <w:b/>
          <w:bCs/>
        </w:rPr>
      </w:pPr>
      <w:r>
        <w:rPr>
          <w:b/>
          <w:bCs/>
        </w:rPr>
        <w:t>V</w:t>
      </w:r>
      <w:r w:rsidRPr="0082296D">
        <w:rPr>
          <w:b/>
          <w:bCs/>
        </w:rPr>
        <w:t>ozila, prirejena za prevoz čebeljih panjev</w:t>
      </w:r>
    </w:p>
    <w:p w14:paraId="6F7DBD5C" w14:textId="77777777" w:rsidR="005E25E2" w:rsidRDefault="005E25E2" w:rsidP="005E25E2">
      <w:pPr>
        <w:pStyle w:val="Odstavek"/>
        <w:spacing w:before="0" w:line="260" w:lineRule="atLeast"/>
        <w:ind w:firstLine="0"/>
      </w:pPr>
    </w:p>
    <w:p w14:paraId="45D661B1" w14:textId="77777777" w:rsidR="005E25E2" w:rsidRPr="003776BD" w:rsidRDefault="005E25E2" w:rsidP="005E25E2">
      <w:pPr>
        <w:pStyle w:val="Odstavek"/>
        <w:spacing w:before="0" w:line="260" w:lineRule="atLeast"/>
        <w:ind w:firstLine="0"/>
        <w:rPr>
          <w:rFonts w:eastAsiaTheme="minorEastAsia"/>
          <w:color w:val="005C9C"/>
          <w:kern w:val="24"/>
          <w:u w:val="single"/>
          <w:lang w:val="nn-NO"/>
        </w:rPr>
      </w:pPr>
      <w:r w:rsidRPr="002D7B23">
        <w:t xml:space="preserve">Za vozila, prirejena za prevoz čebeljih panjev, se štejejo vozila za prevoz čebel kot vrsta vozil za posebne namene, opredeljena v </w:t>
      </w:r>
      <w:hyperlink r:id="rId13" w:history="1">
        <w:r w:rsidRPr="003776BD">
          <w:rPr>
            <w:rFonts w:eastAsiaTheme="minorEastAsia"/>
            <w:color w:val="005C9C"/>
            <w:kern w:val="24"/>
            <w:u w:val="single"/>
            <w:lang w:val="nn-NO"/>
          </w:rPr>
          <w:t>Pravilniku o ugotavljanju skladnosti vozil</w:t>
        </w:r>
      </w:hyperlink>
      <w:r>
        <w:rPr>
          <w:rFonts w:eastAsiaTheme="minorEastAsia"/>
          <w:color w:val="005C9C"/>
          <w:kern w:val="24"/>
          <w:u w:val="single"/>
          <w:lang w:val="nn-NO"/>
        </w:rPr>
        <w:t xml:space="preserve"> </w:t>
      </w:r>
      <w:r w:rsidRPr="003776BD">
        <w:t>in</w:t>
      </w:r>
      <w:r>
        <w:t xml:space="preserve"> </w:t>
      </w:r>
      <w:hyperlink r:id="rId14" w:history="1">
        <w:r w:rsidRPr="003776BD">
          <w:rPr>
            <w:rFonts w:eastAsiaTheme="minorEastAsia"/>
            <w:color w:val="005C9C"/>
            <w:kern w:val="24"/>
            <w:u w:val="single"/>
            <w:lang w:val="nn-NO"/>
          </w:rPr>
          <w:t>Prilogi I: Opredelitev kategorij vozil</w:t>
        </w:r>
      </w:hyperlink>
      <w:r w:rsidRPr="003776BD">
        <w:rPr>
          <w:rFonts w:eastAsiaTheme="minorEastAsia"/>
          <w:color w:val="005C9C"/>
          <w:kern w:val="24"/>
          <w:u w:val="single"/>
          <w:lang w:val="nn-NO"/>
        </w:rPr>
        <w:t xml:space="preserve"> (g</w:t>
      </w:r>
      <w:r>
        <w:rPr>
          <w:rFonts w:eastAsiaTheme="minorEastAsia"/>
          <w:color w:val="005C9C"/>
          <w:kern w:val="24"/>
          <w:u w:val="single"/>
          <w:lang w:val="nn-NO"/>
        </w:rPr>
        <w:t>lej</w:t>
      </w:r>
      <w:r w:rsidRPr="003776BD">
        <w:rPr>
          <w:rFonts w:eastAsiaTheme="minorEastAsia"/>
          <w:color w:val="005C9C"/>
          <w:kern w:val="24"/>
          <w:u w:val="single"/>
          <w:lang w:val="nn-NO"/>
        </w:rPr>
        <w:t xml:space="preserve"> 6. stran).</w:t>
      </w:r>
    </w:p>
    <w:p w14:paraId="4C6E9319" w14:textId="09F1907E" w:rsidR="005E25E2" w:rsidRDefault="005E25E2" w:rsidP="005E25E2">
      <w:pPr>
        <w:spacing w:line="240" w:lineRule="auto"/>
        <w:contextualSpacing/>
        <w:rPr>
          <w:rFonts w:ascii="Times New Roman" w:hAnsi="Times New Roman"/>
          <w:color w:val="AA7339"/>
          <w:szCs w:val="20"/>
          <w:lang w:val="nn-NO"/>
        </w:rPr>
      </w:pPr>
    </w:p>
    <w:p w14:paraId="1340E746" w14:textId="77777777" w:rsidR="005E25E2" w:rsidRPr="003776BD" w:rsidRDefault="005E25E2" w:rsidP="005E25E2">
      <w:pPr>
        <w:spacing w:line="240" w:lineRule="auto"/>
        <w:contextualSpacing/>
        <w:rPr>
          <w:rFonts w:ascii="Times New Roman" w:hAnsi="Times New Roman"/>
          <w:color w:val="AA7339"/>
          <w:szCs w:val="20"/>
          <w:lang w:val="nn-NO"/>
        </w:rPr>
      </w:pPr>
    </w:p>
    <w:p w14:paraId="39D47222" w14:textId="77777777" w:rsidR="005E25E2" w:rsidRPr="005E25E2" w:rsidRDefault="005E25E2" w:rsidP="005E25E2">
      <w:pPr>
        <w:shd w:val="clear" w:color="auto" w:fill="FFFFFF"/>
        <w:spacing w:after="120" w:line="240" w:lineRule="auto"/>
        <w:jc w:val="both"/>
        <w:rPr>
          <w:rFonts w:cs="Arial"/>
          <w:b/>
          <w:bCs/>
          <w:color w:val="000000"/>
          <w:sz w:val="18"/>
          <w:szCs w:val="18"/>
          <w:lang w:val="sl-SI"/>
        </w:rPr>
      </w:pPr>
      <w:r w:rsidRPr="005E25E2">
        <w:rPr>
          <w:rFonts w:cs="Arial"/>
          <w:b/>
          <w:bCs/>
          <w:color w:val="000000"/>
          <w:sz w:val="18"/>
          <w:szCs w:val="18"/>
          <w:lang w:val="sl-SI"/>
        </w:rPr>
        <w:t>Vozila z vgrajenimi napravami</w:t>
      </w:r>
    </w:p>
    <w:p w14:paraId="262B59A5" w14:textId="77777777" w:rsidR="005E25E2" w:rsidRDefault="005E25E2" w:rsidP="005E25E2">
      <w:pPr>
        <w:pStyle w:val="Odstavek"/>
        <w:spacing w:before="0" w:line="260" w:lineRule="atLeast"/>
        <w:ind w:firstLine="0"/>
      </w:pPr>
    </w:p>
    <w:p w14:paraId="681AD9DE" w14:textId="77777777" w:rsidR="005E25E2" w:rsidRPr="0082296D" w:rsidRDefault="005E25E2" w:rsidP="005E25E2">
      <w:pPr>
        <w:pStyle w:val="Odstavek"/>
        <w:spacing w:before="0" w:line="260" w:lineRule="atLeast"/>
        <w:ind w:firstLine="0"/>
      </w:pPr>
      <w:r w:rsidRPr="0082296D">
        <w:t xml:space="preserve">Za vozila z vgrajenimi napravami, ki izpolnjujejo pogoje za nakup goriva za kmetijstvo v skladu s 94. členom </w:t>
      </w:r>
      <w:r>
        <w:t>ZTro-1</w:t>
      </w:r>
      <w:r w:rsidRPr="0082296D">
        <w:t xml:space="preserve"> in pogoje za vračilo trošarine v skladu s 95. členom </w:t>
      </w:r>
      <w:r>
        <w:t>ZTro-1 (vračilo trošarine za komercialni prevoz)</w:t>
      </w:r>
      <w:r w:rsidRPr="0082296D">
        <w:t xml:space="preserve">, in rezervoarja za pogon motorja in pogon kmetijske ali gozdarske mehanizacije nista ločena, se za celotno količino porabljenega goriva uveljavlja vračilo trošarine v skladu s 95. členom </w:t>
      </w:r>
      <w:r>
        <w:t xml:space="preserve">ZTro-1 </w:t>
      </w:r>
      <w:r w:rsidRPr="002B7D15">
        <w:t>(vračilo trošarine za komercialni prevo</w:t>
      </w:r>
      <w:r>
        <w:t>z)</w:t>
      </w:r>
      <w:r w:rsidRPr="0082296D">
        <w:t>.</w:t>
      </w:r>
    </w:p>
    <w:p w14:paraId="4D4CA9AA" w14:textId="7D9A1254" w:rsidR="005E25E2" w:rsidRDefault="005E25E2" w:rsidP="005E25E2">
      <w:pPr>
        <w:shd w:val="clear" w:color="auto" w:fill="FFFFFF"/>
        <w:spacing w:after="120" w:line="240" w:lineRule="auto"/>
        <w:ind w:firstLine="330"/>
        <w:jc w:val="both"/>
        <w:rPr>
          <w:rFonts w:cs="Arial"/>
          <w:color w:val="000000"/>
          <w:sz w:val="18"/>
          <w:szCs w:val="18"/>
          <w:lang w:val="sl-SI"/>
        </w:rPr>
      </w:pPr>
    </w:p>
    <w:p w14:paraId="1ABE19D4" w14:textId="77777777" w:rsidR="005E25E2" w:rsidRPr="005E25E2" w:rsidRDefault="005E25E2" w:rsidP="005E25E2">
      <w:pPr>
        <w:shd w:val="clear" w:color="auto" w:fill="FFFFFF"/>
        <w:spacing w:after="120" w:line="240" w:lineRule="auto"/>
        <w:ind w:firstLine="330"/>
        <w:jc w:val="both"/>
        <w:rPr>
          <w:rFonts w:cs="Arial"/>
          <w:color w:val="000000"/>
          <w:sz w:val="18"/>
          <w:szCs w:val="18"/>
          <w:lang w:val="sl-SI"/>
        </w:rPr>
      </w:pPr>
    </w:p>
    <w:p w14:paraId="1115AF29"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UPORABA OZNAČENEGA GORIVA ZA KMETIJSTVO</w:t>
      </w:r>
    </w:p>
    <w:p w14:paraId="07ED678D" w14:textId="77777777" w:rsidR="005E25E2" w:rsidRDefault="005E25E2" w:rsidP="005E25E2">
      <w:pPr>
        <w:pStyle w:val="datumtevilka"/>
        <w:jc w:val="both"/>
        <w:rPr>
          <w:b/>
          <w:bCs/>
        </w:rPr>
      </w:pPr>
    </w:p>
    <w:p w14:paraId="39AA53C8" w14:textId="77777777" w:rsidR="005E25E2" w:rsidRDefault="005E25E2" w:rsidP="005E25E2">
      <w:pPr>
        <w:pStyle w:val="Odstavek"/>
        <w:spacing w:before="0" w:line="260" w:lineRule="atLeast"/>
        <w:ind w:firstLine="0"/>
        <w:rPr>
          <w:b/>
          <w:bCs/>
        </w:rPr>
      </w:pPr>
      <w:r w:rsidRPr="00DF7CFE">
        <w:t>Plinsk</w:t>
      </w:r>
      <w:r>
        <w:t>o</w:t>
      </w:r>
      <w:r w:rsidRPr="00DF7CFE">
        <w:t xml:space="preserve"> olj</w:t>
      </w:r>
      <w:r>
        <w:t>e</w:t>
      </w:r>
      <w:r w:rsidRPr="00DF7CFE">
        <w:t xml:space="preserve"> iz tarifn</w:t>
      </w:r>
      <w:r>
        <w:t>e</w:t>
      </w:r>
      <w:r w:rsidRPr="00DF7CFE">
        <w:t xml:space="preserve"> oznak</w:t>
      </w:r>
      <w:r>
        <w:t xml:space="preserve">e </w:t>
      </w:r>
      <w:r w:rsidRPr="00DF7CFE">
        <w:t>2710 19 43, ki se uporablja kot gorivo za ogrevanje</w:t>
      </w:r>
      <w:r>
        <w:t xml:space="preserve"> </w:t>
      </w:r>
      <w:r w:rsidRPr="008C6303">
        <w:rPr>
          <w:color w:val="000000"/>
          <w:sz w:val="18"/>
          <w:szCs w:val="18"/>
        </w:rPr>
        <w:t>ali kot gorivo za pogon kmetijske, gozdarske mehanizacije in vozil, prirejenih za prevoz čebeljih panjev</w:t>
      </w:r>
      <w:r w:rsidRPr="00DF7CFE">
        <w:t>, mora biti označen</w:t>
      </w:r>
      <w:r>
        <w:t>o</w:t>
      </w:r>
      <w:r w:rsidRPr="00DF7CFE">
        <w:t xml:space="preserve"> s predpisanim sredstvom za označevanje. Označeni energenti se uporabljajo za ogrevanje ali kot gorivo za pogon kmetijske, gozdarske mehanizacije in vozil, prirejenih za prevoz čebeljih panjev in se ne smejo uporabljati za noben drug namen ter se ne smejo točiti za pogon motornih vozil oziroma plovil ali drugih motorjev oziroma se ne smejo točiti v rezervoar motornih vozil oziroma plovil ali drugih motorjev. </w:t>
      </w:r>
    </w:p>
    <w:p w14:paraId="44CB921D" w14:textId="4329D4AF" w:rsidR="005E25E2" w:rsidRDefault="005E25E2" w:rsidP="005E25E2">
      <w:pPr>
        <w:shd w:val="clear" w:color="auto" w:fill="FFFFFF"/>
        <w:spacing w:after="120" w:line="240" w:lineRule="auto"/>
        <w:jc w:val="both"/>
        <w:rPr>
          <w:rFonts w:cs="Arial"/>
          <w:b/>
          <w:lang w:val="sl-SI"/>
        </w:rPr>
      </w:pPr>
    </w:p>
    <w:p w14:paraId="36D12247" w14:textId="77777777" w:rsidR="00B147AC" w:rsidRPr="005E25E2" w:rsidRDefault="00B147AC" w:rsidP="005E25E2">
      <w:pPr>
        <w:shd w:val="clear" w:color="auto" w:fill="FFFFFF"/>
        <w:spacing w:after="120" w:line="240" w:lineRule="auto"/>
        <w:jc w:val="both"/>
        <w:rPr>
          <w:rFonts w:cs="Arial"/>
          <w:b/>
          <w:lang w:val="sl-SI"/>
        </w:rPr>
      </w:pPr>
    </w:p>
    <w:p w14:paraId="50B14870"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ENOLIČNA IDENTIFIKACIJSKA OZNAKA</w:t>
      </w:r>
    </w:p>
    <w:p w14:paraId="3C34CBBA" w14:textId="77777777" w:rsidR="005E25E2" w:rsidRDefault="005E25E2" w:rsidP="005E25E2">
      <w:pPr>
        <w:pStyle w:val="Odstavek"/>
        <w:spacing w:before="0" w:line="260" w:lineRule="atLeast"/>
        <w:ind w:firstLine="0"/>
      </w:pPr>
    </w:p>
    <w:p w14:paraId="50786CA5" w14:textId="77777777" w:rsidR="005E25E2" w:rsidRPr="00602EC9" w:rsidRDefault="005E25E2" w:rsidP="005E25E2">
      <w:pPr>
        <w:pStyle w:val="Odstavek"/>
        <w:spacing w:before="0" w:line="260" w:lineRule="atLeast"/>
        <w:ind w:firstLine="0"/>
        <w:rPr>
          <w:color w:val="000000"/>
          <w:shd w:val="clear" w:color="auto" w:fill="FFFFFF"/>
        </w:rPr>
      </w:pPr>
      <w:r>
        <w:t>D</w:t>
      </w:r>
      <w:r w:rsidRPr="00602EC9">
        <w:t xml:space="preserve">avčni organ do 1. januarja tekočega leta v informacijskem sistemu davčnega organa določi </w:t>
      </w:r>
      <w:r>
        <w:t xml:space="preserve">seznam </w:t>
      </w:r>
      <w:bookmarkStart w:id="4" w:name="_Hlk121126984"/>
      <w:r w:rsidRPr="00602EC9">
        <w:t xml:space="preserve">oseb, ki </w:t>
      </w:r>
      <w:r>
        <w:t xml:space="preserve">za tekoče leto </w:t>
      </w:r>
      <w:r w:rsidRPr="00602EC9">
        <w:t>izpolnjujejo pogoje za nakup goriva za kmetijstvo</w:t>
      </w:r>
      <w:bookmarkEnd w:id="4"/>
      <w:r w:rsidRPr="00602EC9">
        <w:t>.</w:t>
      </w:r>
      <w:r w:rsidRPr="00602EC9">
        <w:rPr>
          <w:color w:val="000000"/>
          <w:shd w:val="clear" w:color="auto" w:fill="FFFFFF"/>
        </w:rPr>
        <w:t xml:space="preserve"> </w:t>
      </w:r>
    </w:p>
    <w:p w14:paraId="36ECDA1F" w14:textId="77777777" w:rsidR="005E25E2" w:rsidRDefault="005E25E2" w:rsidP="005E25E2">
      <w:pPr>
        <w:pStyle w:val="Odstavek"/>
        <w:spacing w:before="0" w:line="260" w:lineRule="atLeast"/>
        <w:ind w:firstLine="0"/>
      </w:pPr>
    </w:p>
    <w:p w14:paraId="3778AB7B" w14:textId="77777777" w:rsidR="005E25E2" w:rsidRDefault="005E25E2" w:rsidP="005E25E2">
      <w:pPr>
        <w:pStyle w:val="Odstavek"/>
        <w:spacing w:before="0" w:line="260" w:lineRule="atLeast"/>
        <w:ind w:firstLine="0"/>
      </w:pPr>
      <w:r w:rsidRPr="00907499">
        <w:t>Davčni organ enolično identifikacijsko oznako, poleg nosilcu kmetijskega gospodarstva, dodeli tudi namestniku in članom kmetijskega gospodarstva.</w:t>
      </w:r>
    </w:p>
    <w:p w14:paraId="2B576DD1" w14:textId="77777777" w:rsidR="005E25E2" w:rsidRPr="005E25E2" w:rsidRDefault="005E25E2" w:rsidP="005E25E2">
      <w:pPr>
        <w:shd w:val="clear" w:color="auto" w:fill="FFFFFF"/>
        <w:spacing w:after="120" w:line="240" w:lineRule="auto"/>
        <w:jc w:val="both"/>
        <w:rPr>
          <w:rFonts w:cs="Arial"/>
          <w:b/>
          <w:bCs/>
          <w:szCs w:val="20"/>
          <w:lang w:val="sl-SI"/>
        </w:rPr>
      </w:pPr>
    </w:p>
    <w:p w14:paraId="541CC67D" w14:textId="77777777" w:rsidR="005E25E2" w:rsidRPr="005E25E2" w:rsidRDefault="005E25E2" w:rsidP="005E25E2">
      <w:pPr>
        <w:shd w:val="clear" w:color="auto" w:fill="FFFFFF"/>
        <w:spacing w:after="120" w:line="240" w:lineRule="auto"/>
        <w:jc w:val="both"/>
        <w:rPr>
          <w:rFonts w:cs="Arial"/>
          <w:b/>
          <w:bCs/>
          <w:szCs w:val="20"/>
          <w:lang w:val="sl-SI"/>
        </w:rPr>
      </w:pPr>
      <w:bookmarkStart w:id="5" w:name="_Hlk121128300"/>
      <w:r w:rsidRPr="005E25E2">
        <w:rPr>
          <w:rFonts w:cs="Arial"/>
          <w:b/>
          <w:bCs/>
          <w:szCs w:val="20"/>
          <w:lang w:val="sl-SI"/>
        </w:rPr>
        <w:t>Sestava enolične identifikacijske oznake</w:t>
      </w:r>
    </w:p>
    <w:bookmarkEnd w:id="5"/>
    <w:p w14:paraId="6EF781E6" w14:textId="77777777" w:rsidR="005E25E2" w:rsidRDefault="005E25E2" w:rsidP="005E25E2">
      <w:pPr>
        <w:pStyle w:val="Odstavek"/>
        <w:spacing w:before="0" w:line="260" w:lineRule="atLeast"/>
        <w:ind w:firstLine="0"/>
      </w:pPr>
    </w:p>
    <w:p w14:paraId="283F4240" w14:textId="77777777" w:rsidR="005E25E2" w:rsidRDefault="005E25E2" w:rsidP="005E25E2">
      <w:pPr>
        <w:pStyle w:val="Odstavek"/>
        <w:spacing w:before="0" w:line="260" w:lineRule="atLeast"/>
        <w:ind w:firstLine="0"/>
      </w:pPr>
      <w:bookmarkStart w:id="6" w:name="_Hlk121470577"/>
      <w:r w:rsidRPr="00001C43">
        <w:t>Enolična identifikacijska oznaka</w:t>
      </w:r>
      <w:r>
        <w:t xml:space="preserve"> </w:t>
      </w:r>
      <w:bookmarkEnd w:id="6"/>
      <w:r>
        <w:t>(v nadaljevanju: EIO)</w:t>
      </w:r>
      <w:r w:rsidRPr="00001C43">
        <w:t xml:space="preserve"> je 11</w:t>
      </w:r>
      <w:r>
        <w:t>-</w:t>
      </w:r>
      <w:r w:rsidRPr="00001C43">
        <w:t xml:space="preserve">mestna </w:t>
      </w:r>
      <w:r>
        <w:t>številčna oznaka</w:t>
      </w:r>
      <w:r w:rsidRPr="00001C43">
        <w:t xml:space="preserve"> v strukturi </w:t>
      </w:r>
      <w:r>
        <w:t>DDDDDDDD</w:t>
      </w:r>
      <w:r w:rsidRPr="00001C43">
        <w:t>MMM</w:t>
      </w:r>
      <w:r>
        <w:t xml:space="preserve">. Njeni sestavni deli so: </w:t>
      </w:r>
    </w:p>
    <w:p w14:paraId="1DDD6818" w14:textId="77777777" w:rsidR="005E25E2" w:rsidRDefault="005E25E2" w:rsidP="005E25E2">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p>
    <w:p w14:paraId="51EF2833" w14:textId="77777777" w:rsidR="005E25E2" w:rsidRDefault="005E25E2" w:rsidP="005E25E2">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r>
        <w:rPr>
          <w:rFonts w:ascii="Arial" w:eastAsia="Times New Roman" w:hAnsi="Arial" w:cs="Arial"/>
          <w:sz w:val="20"/>
          <w:szCs w:val="20"/>
        </w:rPr>
        <w:t xml:space="preserve">– DDDDDDDD: </w:t>
      </w:r>
      <w:r w:rsidRPr="00001C43">
        <w:rPr>
          <w:rFonts w:ascii="Arial" w:eastAsia="Times New Roman" w:hAnsi="Arial" w:cs="Arial"/>
          <w:sz w:val="20"/>
          <w:szCs w:val="20"/>
        </w:rPr>
        <w:t>davčna številka</w:t>
      </w:r>
      <w:r w:rsidRPr="00E343AE">
        <w:rPr>
          <w:rFonts w:ascii="Arial" w:eastAsia="Times New Roman" w:hAnsi="Arial" w:cs="Arial"/>
          <w:sz w:val="20"/>
          <w:szCs w:val="20"/>
        </w:rPr>
        <w:t xml:space="preserve"> </w:t>
      </w:r>
      <w:r w:rsidRPr="00001C43">
        <w:rPr>
          <w:rFonts w:ascii="Arial" w:eastAsia="Times New Roman" w:hAnsi="Arial" w:cs="Arial"/>
          <w:sz w:val="20"/>
          <w:szCs w:val="20"/>
        </w:rPr>
        <w:t>osebe</w:t>
      </w:r>
      <w:r>
        <w:rPr>
          <w:rFonts w:ascii="Arial" w:eastAsia="Times New Roman" w:hAnsi="Arial" w:cs="Arial"/>
          <w:sz w:val="20"/>
          <w:szCs w:val="20"/>
        </w:rPr>
        <w:t xml:space="preserve"> iz petega odstavka 94. člena ZTro-1 (to so </w:t>
      </w:r>
      <w:r w:rsidRPr="00BE21F4">
        <w:rPr>
          <w:rFonts w:ascii="Arial" w:eastAsia="Times New Roman" w:hAnsi="Arial" w:cs="Arial"/>
          <w:sz w:val="20"/>
          <w:szCs w:val="20"/>
        </w:rPr>
        <w:t xml:space="preserve">osebe, ki za </w:t>
      </w:r>
      <w:bookmarkStart w:id="7" w:name="_Hlk121127404"/>
      <w:r w:rsidRPr="00BE21F4">
        <w:rPr>
          <w:rFonts w:ascii="Arial" w:eastAsia="Times New Roman" w:hAnsi="Arial" w:cs="Arial"/>
          <w:sz w:val="20"/>
          <w:szCs w:val="20"/>
        </w:rPr>
        <w:t>tekoče leto izpolnjujejo pogoje za nakup goriva za kmetijstvo</w:t>
      </w:r>
      <w:bookmarkStart w:id="8" w:name="_Hlk121127098"/>
      <w:bookmarkEnd w:id="7"/>
      <w:r w:rsidRPr="00BE21F4">
        <w:rPr>
          <w:rFonts w:ascii="Arial" w:eastAsia="Times New Roman" w:hAnsi="Arial" w:cs="Arial"/>
          <w:sz w:val="20"/>
          <w:szCs w:val="20"/>
        </w:rPr>
        <w:t>);</w:t>
      </w:r>
    </w:p>
    <w:bookmarkEnd w:id="8"/>
    <w:p w14:paraId="5EE6114E" w14:textId="77777777" w:rsidR="005E25E2" w:rsidRDefault="005E25E2" w:rsidP="005E25E2">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r>
        <w:rPr>
          <w:rFonts w:ascii="Arial" w:eastAsia="Times New Roman" w:hAnsi="Arial" w:cs="Arial"/>
          <w:sz w:val="20"/>
          <w:szCs w:val="20"/>
        </w:rPr>
        <w:t xml:space="preserve">– </w:t>
      </w:r>
      <w:r w:rsidRPr="00001C43">
        <w:rPr>
          <w:rFonts w:ascii="Arial" w:eastAsia="Times New Roman" w:hAnsi="Arial" w:cs="Arial"/>
          <w:sz w:val="20"/>
          <w:szCs w:val="20"/>
        </w:rPr>
        <w:t>MMM</w:t>
      </w:r>
      <w:r>
        <w:rPr>
          <w:rFonts w:ascii="Arial" w:eastAsia="Times New Roman" w:hAnsi="Arial" w:cs="Arial"/>
          <w:sz w:val="20"/>
          <w:szCs w:val="20"/>
        </w:rPr>
        <w:t xml:space="preserve">: </w:t>
      </w:r>
      <w:r w:rsidRPr="00001C43">
        <w:rPr>
          <w:rFonts w:ascii="Arial" w:eastAsia="Times New Roman" w:hAnsi="Arial" w:cs="Arial"/>
          <w:sz w:val="20"/>
          <w:szCs w:val="20"/>
        </w:rPr>
        <w:t>1</w:t>
      </w:r>
      <w:r>
        <w:rPr>
          <w:rFonts w:ascii="Arial" w:eastAsia="Times New Roman" w:hAnsi="Arial" w:cs="Arial"/>
          <w:sz w:val="20"/>
          <w:szCs w:val="20"/>
        </w:rPr>
        <w:t>1</w:t>
      </w:r>
      <w:r w:rsidRPr="00001C43">
        <w:rPr>
          <w:rFonts w:ascii="Arial" w:eastAsia="Times New Roman" w:hAnsi="Arial" w:cs="Arial"/>
          <w:sz w:val="20"/>
          <w:szCs w:val="20"/>
        </w:rPr>
        <w:t>. do 13. številka enotne matične številke občana</w:t>
      </w:r>
      <w:r>
        <w:rPr>
          <w:rFonts w:ascii="Arial" w:eastAsia="Times New Roman" w:hAnsi="Arial" w:cs="Arial"/>
          <w:sz w:val="20"/>
          <w:szCs w:val="20"/>
        </w:rPr>
        <w:t>, fizične osebe iz petega odstavka 94. člena zakona ali fizične osebe</w:t>
      </w:r>
      <w:r w:rsidRPr="00B36BD4">
        <w:rPr>
          <w:rFonts w:ascii="Arial" w:eastAsia="Times New Roman" w:hAnsi="Arial" w:cs="Arial"/>
          <w:sz w:val="20"/>
          <w:szCs w:val="20"/>
        </w:rPr>
        <w:t xml:space="preserve">, ki </w:t>
      </w:r>
      <w:r>
        <w:rPr>
          <w:rFonts w:ascii="Arial" w:eastAsia="Times New Roman" w:hAnsi="Arial" w:cs="Arial"/>
          <w:sz w:val="20"/>
          <w:szCs w:val="20"/>
        </w:rPr>
        <w:t>jo</w:t>
      </w:r>
      <w:r w:rsidRPr="00B36BD4">
        <w:rPr>
          <w:rFonts w:ascii="Arial" w:eastAsia="Times New Roman" w:hAnsi="Arial" w:cs="Arial"/>
          <w:sz w:val="20"/>
          <w:szCs w:val="20"/>
        </w:rPr>
        <w:t xml:space="preserve"> </w:t>
      </w:r>
      <w:r>
        <w:rPr>
          <w:rFonts w:ascii="Arial" w:eastAsia="Times New Roman" w:hAnsi="Arial" w:cs="Arial"/>
          <w:sz w:val="20"/>
          <w:szCs w:val="20"/>
        </w:rPr>
        <w:t xml:space="preserve">je oseba iz petega odstavka 94. člena zakona, ki je </w:t>
      </w:r>
      <w:bookmarkStart w:id="9" w:name="_Hlk121127906"/>
      <w:r w:rsidRPr="00001C43">
        <w:rPr>
          <w:rFonts w:ascii="Arial" w:eastAsia="Times New Roman" w:hAnsi="Arial" w:cs="Arial"/>
          <w:sz w:val="20"/>
          <w:szCs w:val="20"/>
        </w:rPr>
        <w:t>pravna oseba</w:t>
      </w:r>
      <w:r>
        <w:rPr>
          <w:rFonts w:ascii="Arial" w:eastAsia="Times New Roman" w:hAnsi="Arial" w:cs="Arial"/>
          <w:sz w:val="20"/>
          <w:szCs w:val="20"/>
        </w:rPr>
        <w:t xml:space="preserve"> ali </w:t>
      </w:r>
      <w:bookmarkStart w:id="10" w:name="_Hlk121127986"/>
      <w:r>
        <w:rPr>
          <w:rFonts w:ascii="Arial" w:eastAsia="Times New Roman" w:hAnsi="Arial" w:cs="Arial"/>
          <w:sz w:val="20"/>
          <w:szCs w:val="20"/>
        </w:rPr>
        <w:t>samostojni podjetnik posameznik</w:t>
      </w:r>
      <w:bookmarkEnd w:id="9"/>
      <w:bookmarkEnd w:id="10"/>
      <w:r>
        <w:rPr>
          <w:rFonts w:ascii="Arial" w:eastAsia="Times New Roman" w:hAnsi="Arial" w:cs="Arial"/>
          <w:sz w:val="20"/>
          <w:szCs w:val="20"/>
        </w:rPr>
        <w:t xml:space="preserve">, </w:t>
      </w:r>
      <w:bookmarkStart w:id="11" w:name="_Hlk121127935"/>
      <w:r>
        <w:rPr>
          <w:rFonts w:ascii="Arial" w:eastAsia="Times New Roman" w:hAnsi="Arial" w:cs="Arial"/>
          <w:sz w:val="20"/>
          <w:szCs w:val="20"/>
        </w:rPr>
        <w:t>določila</w:t>
      </w:r>
      <w:r w:rsidRPr="00B36BD4">
        <w:rPr>
          <w:rFonts w:ascii="Arial" w:eastAsia="Times New Roman" w:hAnsi="Arial" w:cs="Arial"/>
          <w:sz w:val="20"/>
          <w:szCs w:val="20"/>
        </w:rPr>
        <w:t xml:space="preserve"> za </w:t>
      </w:r>
      <w:r>
        <w:rPr>
          <w:rFonts w:ascii="Arial" w:eastAsia="Times New Roman" w:hAnsi="Arial" w:cs="Arial"/>
          <w:sz w:val="20"/>
          <w:szCs w:val="20"/>
        </w:rPr>
        <w:t>nakup</w:t>
      </w:r>
      <w:r w:rsidRPr="00B36BD4">
        <w:rPr>
          <w:rFonts w:ascii="Arial" w:eastAsia="Times New Roman" w:hAnsi="Arial" w:cs="Arial"/>
          <w:sz w:val="20"/>
          <w:szCs w:val="20"/>
        </w:rPr>
        <w:t xml:space="preserve"> goriva za kmetijstvo</w:t>
      </w:r>
      <w:bookmarkEnd w:id="11"/>
      <w:r w:rsidRPr="00001C43">
        <w:rPr>
          <w:rFonts w:ascii="Arial" w:eastAsia="Times New Roman" w:hAnsi="Arial" w:cs="Arial"/>
          <w:sz w:val="20"/>
          <w:szCs w:val="20"/>
        </w:rPr>
        <w:t xml:space="preserve">.  </w:t>
      </w:r>
    </w:p>
    <w:p w14:paraId="3B32C2F0" w14:textId="77777777" w:rsidR="005E25E2" w:rsidRDefault="005E25E2" w:rsidP="005E25E2">
      <w:pPr>
        <w:pStyle w:val="datumtevilka"/>
        <w:jc w:val="both"/>
        <w:rPr>
          <w:b/>
          <w:bCs/>
        </w:rPr>
      </w:pPr>
    </w:p>
    <w:p w14:paraId="256D56B8" w14:textId="77777777" w:rsidR="005E25E2" w:rsidRDefault="005E25E2" w:rsidP="005E25E2">
      <w:pPr>
        <w:pStyle w:val="Odstavek"/>
        <w:spacing w:line="260" w:lineRule="atLeast"/>
        <w:ind w:firstLine="0"/>
      </w:pPr>
      <w:r w:rsidRPr="00524354">
        <w:t>Primer</w:t>
      </w:r>
      <w:r>
        <w:t>i EIO</w:t>
      </w:r>
      <w:r w:rsidRPr="00524354">
        <w:t>:</w:t>
      </w:r>
    </w:p>
    <w:p w14:paraId="6EA4890A" w14:textId="77777777" w:rsidR="005E25E2" w:rsidRDefault="005E25E2" w:rsidP="005E25E2">
      <w:pPr>
        <w:pStyle w:val="Odstavek"/>
        <w:numPr>
          <w:ilvl w:val="0"/>
          <w:numId w:val="8"/>
        </w:numPr>
        <w:spacing w:line="260" w:lineRule="atLeast"/>
      </w:pPr>
      <w:r>
        <w:t xml:space="preserve">Fizična oseba, ki za </w:t>
      </w:r>
      <w:r w:rsidRPr="00BE21F4">
        <w:t>tekoče leto izpolnjuje pogoje za nakup goriva za kmetijstvo</w:t>
      </w:r>
      <w:r>
        <w:t xml:space="preserve">: </w:t>
      </w:r>
    </w:p>
    <w:p w14:paraId="392A2750" w14:textId="77777777" w:rsidR="005E25E2" w:rsidRDefault="005E25E2" w:rsidP="005E25E2">
      <w:pPr>
        <w:pStyle w:val="Odstavek"/>
        <w:spacing w:line="260" w:lineRule="atLeast"/>
        <w:ind w:left="720" w:firstLine="0"/>
      </w:pPr>
      <w:r>
        <w:t xml:space="preserve">Janez Novak </w:t>
      </w:r>
    </w:p>
    <w:p w14:paraId="21330A72" w14:textId="77777777" w:rsidR="005E25E2" w:rsidRDefault="005E25E2" w:rsidP="005E25E2">
      <w:pPr>
        <w:pStyle w:val="Odstavek"/>
        <w:spacing w:line="260" w:lineRule="atLeast"/>
        <w:ind w:left="720" w:firstLine="0"/>
      </w:pPr>
      <w:r>
        <w:t>Davčna številka: 12345678</w:t>
      </w:r>
    </w:p>
    <w:p w14:paraId="3E247DD9" w14:textId="77777777" w:rsidR="005E25E2" w:rsidRPr="00C42204" w:rsidRDefault="005E25E2" w:rsidP="005E25E2">
      <w:pPr>
        <w:pStyle w:val="Odstavek"/>
        <w:spacing w:line="260" w:lineRule="atLeast"/>
        <w:ind w:left="720" w:firstLine="0"/>
      </w:pPr>
      <w:bookmarkStart w:id="12" w:name="_Hlk121127846"/>
      <w:r w:rsidRPr="00C42204">
        <w:t>EMŠO: 3112900500123</w:t>
      </w:r>
    </w:p>
    <w:p w14:paraId="18FCBDC9" w14:textId="77777777" w:rsidR="005E25E2" w:rsidRPr="00C42204" w:rsidRDefault="005E25E2" w:rsidP="005E25E2">
      <w:pPr>
        <w:pStyle w:val="Odstavek"/>
        <w:spacing w:line="260" w:lineRule="atLeast"/>
        <w:ind w:left="720" w:firstLine="0"/>
      </w:pPr>
      <w:r w:rsidRPr="00C42204">
        <w:t>EIO</w:t>
      </w:r>
      <w:bookmarkEnd w:id="12"/>
      <w:r w:rsidRPr="00C42204">
        <w:t>: 12345678123</w:t>
      </w:r>
    </w:p>
    <w:p w14:paraId="3309743A" w14:textId="77777777" w:rsidR="005E25E2" w:rsidRPr="00C42204" w:rsidRDefault="005E25E2" w:rsidP="005E25E2">
      <w:pPr>
        <w:pStyle w:val="Odstavek"/>
        <w:numPr>
          <w:ilvl w:val="0"/>
          <w:numId w:val="8"/>
        </w:numPr>
        <w:spacing w:line="260" w:lineRule="atLeast"/>
      </w:pPr>
      <w:r w:rsidRPr="00C42204">
        <w:t>Pravna oseba ali samostojni podjetnik posameznik, ki za tekoče leto izpolnjuje pogoje za nakup goriva za kmetijstvo:</w:t>
      </w:r>
    </w:p>
    <w:p w14:paraId="0CBCB55B" w14:textId="77777777" w:rsidR="005E25E2" w:rsidRPr="00C42204" w:rsidRDefault="005E25E2" w:rsidP="005E25E2">
      <w:pPr>
        <w:pStyle w:val="Odstavek"/>
        <w:spacing w:line="260" w:lineRule="atLeast"/>
        <w:ind w:left="720" w:firstLine="0"/>
      </w:pPr>
      <w:r w:rsidRPr="00C42204">
        <w:t xml:space="preserve">Testno podjetje, d.o.o. </w:t>
      </w:r>
    </w:p>
    <w:p w14:paraId="3E862732" w14:textId="77777777" w:rsidR="005E25E2" w:rsidRPr="00C42204" w:rsidRDefault="005E25E2" w:rsidP="005E25E2">
      <w:pPr>
        <w:pStyle w:val="Odstavek"/>
        <w:spacing w:line="260" w:lineRule="atLeast"/>
        <w:ind w:left="720" w:firstLine="0"/>
      </w:pPr>
      <w:r w:rsidRPr="00C42204">
        <w:t xml:space="preserve">Davčna številka pravne osebe: 48889679 </w:t>
      </w:r>
    </w:p>
    <w:p w14:paraId="3B9A796A" w14:textId="77777777" w:rsidR="005E25E2" w:rsidRPr="00C42204" w:rsidRDefault="005E25E2" w:rsidP="005E25E2">
      <w:pPr>
        <w:pStyle w:val="Odstavek"/>
        <w:spacing w:line="260" w:lineRule="atLeast"/>
        <w:ind w:left="720" w:firstLine="0"/>
      </w:pPr>
      <w:r w:rsidRPr="00C42204">
        <w:t xml:space="preserve">EMŠO fizične osebe, </w:t>
      </w:r>
      <w:r>
        <w:t>ki jo določi pravna oseba za</w:t>
      </w:r>
      <w:r w:rsidRPr="00C42204">
        <w:t xml:space="preserve"> opravljan</w:t>
      </w:r>
      <w:r>
        <w:t>je</w:t>
      </w:r>
      <w:r w:rsidRPr="00C42204">
        <w:t xml:space="preserve"> nakup</w:t>
      </w:r>
      <w:r>
        <w:t>a</w:t>
      </w:r>
      <w:r w:rsidRPr="00C42204">
        <w:t xml:space="preserve"> goriva za kmetijstvo za pravno osebo: 3112900500123</w:t>
      </w:r>
    </w:p>
    <w:p w14:paraId="30309F97" w14:textId="77777777" w:rsidR="005E25E2" w:rsidRPr="00C42204" w:rsidRDefault="005E25E2" w:rsidP="005E25E2">
      <w:pPr>
        <w:pStyle w:val="Odstavek"/>
        <w:spacing w:line="260" w:lineRule="atLeast"/>
        <w:ind w:left="720" w:firstLine="0"/>
      </w:pPr>
      <w:r w:rsidRPr="00C42204">
        <w:t>EIO: 48889679123</w:t>
      </w:r>
    </w:p>
    <w:p w14:paraId="546733A7" w14:textId="77777777" w:rsidR="005E25E2" w:rsidRDefault="005E25E2" w:rsidP="005E25E2">
      <w:pPr>
        <w:pStyle w:val="Odstavek"/>
        <w:spacing w:line="260" w:lineRule="atLeast"/>
        <w:ind w:left="720" w:firstLine="0"/>
      </w:pPr>
    </w:p>
    <w:p w14:paraId="163578AB" w14:textId="77777777" w:rsidR="005E25E2" w:rsidRPr="00C42204" w:rsidRDefault="005E25E2" w:rsidP="005E25E2">
      <w:pPr>
        <w:pStyle w:val="Odstavek"/>
        <w:spacing w:line="260" w:lineRule="atLeast"/>
        <w:ind w:left="720" w:firstLine="0"/>
      </w:pPr>
      <w:r w:rsidRPr="00C42204">
        <w:t xml:space="preserve">Miha Kos, s.p.: </w:t>
      </w:r>
    </w:p>
    <w:p w14:paraId="1C62FA49" w14:textId="77777777" w:rsidR="005E25E2" w:rsidRPr="00C42204" w:rsidRDefault="005E25E2" w:rsidP="005E25E2">
      <w:pPr>
        <w:pStyle w:val="Odstavek"/>
        <w:spacing w:line="260" w:lineRule="atLeast"/>
        <w:ind w:left="720" w:firstLine="0"/>
      </w:pPr>
      <w:r w:rsidRPr="00895246">
        <w:t xml:space="preserve">Davčna številka </w:t>
      </w:r>
      <w:r w:rsidRPr="00C42204">
        <w:t>samostojnega podjetnika posameznika: 18814387</w:t>
      </w:r>
    </w:p>
    <w:p w14:paraId="1C2884E9" w14:textId="77777777" w:rsidR="005E25E2" w:rsidRPr="00C42204" w:rsidRDefault="005E25E2" w:rsidP="005E25E2">
      <w:pPr>
        <w:pStyle w:val="Odstavek"/>
        <w:spacing w:line="260" w:lineRule="atLeast"/>
        <w:ind w:left="720" w:firstLine="0"/>
      </w:pPr>
      <w:r w:rsidRPr="00C42204">
        <w:t xml:space="preserve">EMŠO fizične osebe, </w:t>
      </w:r>
      <w:r>
        <w:t xml:space="preserve">ki jo določi </w:t>
      </w:r>
      <w:r w:rsidRPr="00895246">
        <w:t>samostojn</w:t>
      </w:r>
      <w:r>
        <w:t>i</w:t>
      </w:r>
      <w:r w:rsidRPr="00895246">
        <w:t xml:space="preserve"> podjetnik posameznik</w:t>
      </w:r>
      <w:r w:rsidRPr="00C42204">
        <w:t xml:space="preserve"> </w:t>
      </w:r>
      <w:r>
        <w:t>za</w:t>
      </w:r>
      <w:r w:rsidRPr="00C42204">
        <w:t xml:space="preserve"> opravlja</w:t>
      </w:r>
      <w:r>
        <w:t>nje</w:t>
      </w:r>
      <w:r w:rsidRPr="00C42204">
        <w:t xml:space="preserve"> nakup</w:t>
      </w:r>
      <w:r>
        <w:t>a</w:t>
      </w:r>
      <w:r w:rsidRPr="00C42204">
        <w:t xml:space="preserve"> goriva za kmetijstvo za samostojnega podjetnika posameznika: 3112900500123</w:t>
      </w:r>
    </w:p>
    <w:p w14:paraId="597F8F92" w14:textId="77777777" w:rsidR="005E25E2" w:rsidRPr="00C42204" w:rsidRDefault="005E25E2" w:rsidP="005E25E2">
      <w:pPr>
        <w:pStyle w:val="Odstavek"/>
        <w:spacing w:line="260" w:lineRule="atLeast"/>
        <w:ind w:left="720" w:firstLine="0"/>
      </w:pPr>
      <w:r w:rsidRPr="00C42204">
        <w:t>EIO: 18814387123</w:t>
      </w:r>
    </w:p>
    <w:p w14:paraId="0DB3C556" w14:textId="77777777" w:rsidR="005E25E2" w:rsidRPr="00524354" w:rsidRDefault="005E25E2" w:rsidP="005E25E2">
      <w:pPr>
        <w:pStyle w:val="Odstavek"/>
        <w:spacing w:line="260" w:lineRule="atLeast"/>
        <w:ind w:firstLine="0"/>
        <w:rPr>
          <w:b/>
          <w:bCs/>
        </w:rPr>
      </w:pPr>
      <w:r w:rsidRPr="00524354">
        <w:rPr>
          <w:b/>
          <w:bCs/>
        </w:rPr>
        <w:t>Dodelitev enolične identifikacijske oznake</w:t>
      </w:r>
    </w:p>
    <w:p w14:paraId="44A619EE" w14:textId="5283390B" w:rsidR="005E25E2" w:rsidRPr="00524354" w:rsidRDefault="005E25E2" w:rsidP="005E25E2">
      <w:pPr>
        <w:pStyle w:val="Odstavek"/>
        <w:spacing w:line="260" w:lineRule="atLeast"/>
        <w:ind w:firstLine="0"/>
      </w:pPr>
      <w:r w:rsidRPr="00524354">
        <w:t>Fizične osebe upravičenost do nakupa goriva za kmetijstvo za tekoče leto preverijo prek odprtega portala eDavki z vnosom enolične identifikacijske oznake v strukturi, ki je določena v 5. členu pravilnika</w:t>
      </w:r>
      <w:r>
        <w:t xml:space="preserve"> (glej prejšnjo točko: </w:t>
      </w:r>
      <w:r w:rsidRPr="00F83BE3">
        <w:t>Sestava enolične identifikacijske oznake</w:t>
      </w:r>
      <w:r>
        <w:t>)</w:t>
      </w:r>
      <w:r w:rsidRPr="00524354">
        <w:t>.</w:t>
      </w:r>
      <w:r w:rsidRPr="002C4B5F">
        <w:t xml:space="preserve"> </w:t>
      </w:r>
      <w:bookmarkStart w:id="13" w:name="_Hlk121389916"/>
      <w:r w:rsidRPr="002C4B5F">
        <w:t>Podrobnejši opis postopka</w:t>
      </w:r>
      <w:r>
        <w:t xml:space="preserve"> je dostopen preko spletne povezave </w:t>
      </w:r>
      <w:r w:rsidRPr="002C4B5F">
        <w:t xml:space="preserve"> </w:t>
      </w:r>
      <w:r w:rsidRPr="00E858EC">
        <w:t xml:space="preserve">v dokumentu </w:t>
      </w:r>
      <w:hyperlink r:id="rId15" w:history="1">
        <w:r w:rsidRPr="00E858EC">
          <w:rPr>
            <w:rStyle w:val="Hiperpovezava"/>
          </w:rPr>
          <w:t>»GORIVO ZA KMETIJSTVO Preverjanje upravičenosti za nakup goriva za kmetijstvo na odprtem portalu eDavki</w:t>
        </w:r>
      </w:hyperlink>
      <w:r w:rsidRPr="00E858EC">
        <w:t>«.</w:t>
      </w:r>
      <w:r>
        <w:t xml:space="preserve"> </w:t>
      </w:r>
      <w:bookmarkStart w:id="14" w:name="_Hlk121470360"/>
      <w:r w:rsidRPr="00D05123">
        <w:rPr>
          <w:b/>
          <w:bCs/>
        </w:rPr>
        <w:t>Preverjanje upravičenosti za nakup goriva za kmetijstvo na odprtem portalu eDavki bo mogoče s 1. 1. 2023.</w:t>
      </w:r>
    </w:p>
    <w:bookmarkEnd w:id="13"/>
    <w:bookmarkEnd w:id="14"/>
    <w:p w14:paraId="333DA750" w14:textId="2BFA37F0" w:rsidR="005E25E2" w:rsidRPr="00E858EC" w:rsidRDefault="005E25E2" w:rsidP="005E25E2">
      <w:pPr>
        <w:pStyle w:val="Odstavek"/>
        <w:spacing w:line="260" w:lineRule="atLeast"/>
        <w:ind w:firstLine="0"/>
        <w:rPr>
          <w:b/>
          <w:bCs/>
        </w:rPr>
      </w:pPr>
      <w:r w:rsidRPr="00524354">
        <w:t xml:space="preserve">Pravne osebe ali samostojni podjetniki posamezniki </w:t>
      </w:r>
      <w:bookmarkStart w:id="15" w:name="_Hlk121130608"/>
      <w:r w:rsidRPr="00524354">
        <w:t xml:space="preserve">upravičenost do nakupa goriva za kmetijstvo </w:t>
      </w:r>
      <w:bookmarkEnd w:id="15"/>
      <w:r w:rsidRPr="00524354">
        <w:t xml:space="preserve">za tekoče leto preverijo prek odprtega portala eDavki z vnosom davčne številke. </w:t>
      </w:r>
      <w:r w:rsidRPr="002C4B5F">
        <w:t>Podrobnejši opis postopka</w:t>
      </w:r>
      <w:r>
        <w:t xml:space="preserve"> je dostopen preko spletne povezave v </w:t>
      </w:r>
      <w:r w:rsidRPr="00E858EC">
        <w:t xml:space="preserve">dokumentu </w:t>
      </w:r>
      <w:hyperlink r:id="rId16" w:history="1">
        <w:r w:rsidRPr="00E858EC">
          <w:rPr>
            <w:rStyle w:val="Hiperpovezava"/>
          </w:rPr>
          <w:t>»GORIVO ZA KMETIJSTVO Preverjanje upravičenosti za nakup goriva za kmetijstvo na odprtem portalu eDavki«.</w:t>
        </w:r>
      </w:hyperlink>
      <w:r>
        <w:t xml:space="preserve"> </w:t>
      </w:r>
      <w:bookmarkStart w:id="16" w:name="_Hlk121470422"/>
      <w:r w:rsidRPr="00E858EC">
        <w:rPr>
          <w:b/>
          <w:bCs/>
        </w:rPr>
        <w:t>Preverjanje upravičenosti za nakup goriva za kmetijstvo na odprtem portalu eDavki bo mogoče s 1. 1. 2023.</w:t>
      </w:r>
    </w:p>
    <w:bookmarkEnd w:id="16"/>
    <w:p w14:paraId="5F487875" w14:textId="01B21112" w:rsidR="005E25E2" w:rsidRPr="00D05123" w:rsidRDefault="005E25E2" w:rsidP="005E25E2">
      <w:pPr>
        <w:pStyle w:val="Odstavek"/>
        <w:spacing w:line="260" w:lineRule="atLeast"/>
        <w:ind w:firstLine="0"/>
        <w:rPr>
          <w:b/>
          <w:bCs/>
        </w:rPr>
      </w:pPr>
      <w:r w:rsidRPr="00524354">
        <w:t xml:space="preserve">Pravna oseba ali samostojni podjetnik posameznik, ki za tekoče leto izpolnjuje pogoj za nakup goriva za kmetijstvo, v informacijski sistem davčnega organa vnese ime, priimek in davčno številko osebe, ki je odgovorna za nakup goriva za kmetijstvo, s čimer se </w:t>
      </w:r>
      <w:r>
        <w:t>osebi</w:t>
      </w:r>
      <w:r w:rsidRPr="00524354">
        <w:t xml:space="preserve"> v informacijskem sistemu davčnega </w:t>
      </w:r>
      <w:r w:rsidRPr="00524354">
        <w:lastRenderedPageBreak/>
        <w:t xml:space="preserve">organa dodeli enolična identifikacija oznaka. </w:t>
      </w:r>
      <w:r>
        <w:t xml:space="preserve">Podrobnejša navodila </w:t>
      </w:r>
      <w:r w:rsidRPr="00524354">
        <w:t>in postop</w:t>
      </w:r>
      <w:r>
        <w:t>ek</w:t>
      </w:r>
      <w:r w:rsidRPr="00524354">
        <w:t xml:space="preserve"> za vnos podatkov so objavljeni na spletni stran</w:t>
      </w:r>
      <w:r>
        <w:t>i</w:t>
      </w:r>
      <w:r w:rsidRPr="00524354">
        <w:t xml:space="preserve"> davčnega </w:t>
      </w:r>
      <w:r w:rsidRPr="00E858EC">
        <w:t xml:space="preserve">organa v dokumentu </w:t>
      </w:r>
      <w:hyperlink r:id="rId17" w:history="1">
        <w:r w:rsidRPr="00E858EC">
          <w:rPr>
            <w:rStyle w:val="Hiperpovezava"/>
          </w:rPr>
          <w:t xml:space="preserve">»GORIVO ZA KMETIJSTVO – </w:t>
        </w:r>
        <w:bookmarkStart w:id="17" w:name="_Hlk121470453"/>
        <w:r w:rsidRPr="00E858EC">
          <w:rPr>
            <w:rStyle w:val="Hiperpovezava"/>
          </w:rPr>
          <w:t>vnos osebe odgovorne za nakup goriva za kmetijstvo za pravne osebe ali samostojne podjetnike posameznike</w:t>
        </w:r>
        <w:r w:rsidR="00E858EC" w:rsidRPr="00E858EC">
          <w:rPr>
            <w:rStyle w:val="Hiperpovezava"/>
          </w:rPr>
          <w:t>«.</w:t>
        </w:r>
        <w:r w:rsidRPr="00E858EC">
          <w:rPr>
            <w:rStyle w:val="Hiperpovezava"/>
            <w:highlight w:val="yellow"/>
          </w:rPr>
          <w:t xml:space="preserve"> </w:t>
        </w:r>
        <w:bookmarkEnd w:id="17"/>
      </w:hyperlink>
      <w:r w:rsidRPr="0025523E">
        <w:t xml:space="preserve"> </w:t>
      </w:r>
      <w:r w:rsidRPr="00D05123">
        <w:rPr>
          <w:b/>
          <w:bCs/>
        </w:rPr>
        <w:t xml:space="preserve">Vnos osebe, odgovorne za nakup goriva za kmetijstvo za pravne osebe ali samostojne podjetnike posameznike, bo na </w:t>
      </w:r>
      <w:r w:rsidR="00D32074">
        <w:rPr>
          <w:b/>
          <w:bCs/>
        </w:rPr>
        <w:t>zaprtem</w:t>
      </w:r>
      <w:r w:rsidRPr="00D05123">
        <w:rPr>
          <w:b/>
          <w:bCs/>
        </w:rPr>
        <w:t xml:space="preserve"> portalu eDavki mogoč s 1. 1. 2023.</w:t>
      </w:r>
    </w:p>
    <w:p w14:paraId="7A421CE2" w14:textId="77777777" w:rsidR="005E25E2" w:rsidRDefault="005E25E2" w:rsidP="005E25E2">
      <w:pPr>
        <w:pStyle w:val="Odstavek"/>
        <w:spacing w:before="0" w:line="260" w:lineRule="atLeast"/>
        <w:ind w:firstLine="0"/>
      </w:pPr>
    </w:p>
    <w:p w14:paraId="555AF805" w14:textId="4C9BA4A4" w:rsidR="005E25E2" w:rsidRDefault="005E25E2" w:rsidP="005E25E2">
      <w:pPr>
        <w:pStyle w:val="Odstavek"/>
        <w:spacing w:before="0" w:line="260" w:lineRule="atLeast"/>
        <w:ind w:firstLine="0"/>
      </w:pPr>
      <w:r>
        <w:t xml:space="preserve">Osebi, ki bo izpolnjevala pogoje za </w:t>
      </w:r>
      <w:r w:rsidRPr="008A60A8">
        <w:t>nakupa goriva za kmetijstvo</w:t>
      </w:r>
      <w:r>
        <w:t>,</w:t>
      </w:r>
      <w:r w:rsidRPr="008A60A8">
        <w:t xml:space="preserve"> </w:t>
      </w:r>
      <w:r w:rsidR="00E858EC">
        <w:t>bo</w:t>
      </w:r>
      <w:r>
        <w:t xml:space="preserve"> </w:t>
      </w:r>
      <w:r w:rsidRPr="002C4B5F">
        <w:t>omogoč</w:t>
      </w:r>
      <w:r>
        <w:t>en</w:t>
      </w:r>
      <w:r w:rsidRPr="002C4B5F">
        <w:t xml:space="preserve"> izpis </w:t>
      </w:r>
      <w:r>
        <w:t>e</w:t>
      </w:r>
      <w:r w:rsidRPr="00001C43">
        <w:t>noličn</w:t>
      </w:r>
      <w:r>
        <w:t>e</w:t>
      </w:r>
      <w:r w:rsidRPr="00001C43">
        <w:t xml:space="preserve"> identifikacijsk</w:t>
      </w:r>
      <w:r>
        <w:t>e</w:t>
      </w:r>
      <w:r w:rsidRPr="00001C43">
        <w:t xml:space="preserve"> oznak</w:t>
      </w:r>
      <w:r>
        <w:t>e</w:t>
      </w:r>
      <w:r w:rsidRPr="002C4B5F">
        <w:t xml:space="preserve"> v PDF obliki in njeno tiskanje.</w:t>
      </w:r>
    </w:p>
    <w:p w14:paraId="1DE9C3A4" w14:textId="77777777" w:rsidR="005E25E2" w:rsidRDefault="005E25E2" w:rsidP="005E25E2">
      <w:pPr>
        <w:pStyle w:val="Odstavek"/>
        <w:spacing w:before="0" w:line="260" w:lineRule="atLeast"/>
        <w:ind w:firstLine="0"/>
      </w:pPr>
    </w:p>
    <w:p w14:paraId="10D5578B" w14:textId="77777777" w:rsidR="005E25E2" w:rsidRPr="005E25E2" w:rsidRDefault="005E25E2" w:rsidP="005E25E2">
      <w:pPr>
        <w:shd w:val="clear" w:color="auto" w:fill="FFFFFF"/>
        <w:spacing w:after="120" w:line="240" w:lineRule="auto"/>
        <w:jc w:val="both"/>
        <w:rPr>
          <w:rFonts w:cs="Arial"/>
          <w:b/>
          <w:sz w:val="24"/>
          <w:lang w:val="sl-SI"/>
        </w:rPr>
      </w:pPr>
    </w:p>
    <w:p w14:paraId="638C248B" w14:textId="77777777" w:rsidR="005E25E2" w:rsidRPr="005E25E2" w:rsidRDefault="005E25E2" w:rsidP="005E25E2">
      <w:pPr>
        <w:pStyle w:val="datumtevilka"/>
        <w:jc w:val="both"/>
        <w:rPr>
          <w:rFonts w:cs="Arial"/>
          <w:b/>
          <w:sz w:val="22"/>
          <w:szCs w:val="22"/>
          <w:lang w:eastAsia="en-US"/>
        </w:rPr>
      </w:pPr>
      <w:r w:rsidRPr="005E25E2">
        <w:rPr>
          <w:rFonts w:cs="Arial"/>
          <w:b/>
          <w:sz w:val="22"/>
          <w:szCs w:val="22"/>
          <w:lang w:eastAsia="en-US"/>
        </w:rPr>
        <w:t xml:space="preserve">OBVEZNOSTI OSEB ZA NAKUP GORIVA ZA KMETIJSTVO IN TRGOVCEV </w:t>
      </w:r>
    </w:p>
    <w:p w14:paraId="1262D96B" w14:textId="77777777" w:rsidR="005E25E2" w:rsidRDefault="005E25E2" w:rsidP="005E25E2">
      <w:pPr>
        <w:pStyle w:val="Odstavek"/>
        <w:spacing w:before="0" w:line="260" w:lineRule="atLeast"/>
        <w:ind w:firstLine="0"/>
        <w:rPr>
          <w:b/>
          <w:bCs/>
        </w:rPr>
      </w:pPr>
    </w:p>
    <w:p w14:paraId="753B8714" w14:textId="77777777" w:rsidR="005E25E2" w:rsidRPr="00796478" w:rsidRDefault="005E25E2" w:rsidP="005E25E2">
      <w:pPr>
        <w:pStyle w:val="Odstavek"/>
        <w:spacing w:before="0" w:line="260" w:lineRule="atLeast"/>
        <w:ind w:firstLine="0"/>
        <w:rPr>
          <w:b/>
          <w:bCs/>
        </w:rPr>
      </w:pPr>
      <w:r w:rsidRPr="00796478">
        <w:rPr>
          <w:b/>
          <w:bCs/>
        </w:rPr>
        <w:t>Obveznost osebe pred vsakokratnim nakupom goriva za kmetijstvo</w:t>
      </w:r>
    </w:p>
    <w:p w14:paraId="07BA06BA" w14:textId="77777777" w:rsidR="005E25E2" w:rsidRPr="005E25E2" w:rsidRDefault="005E25E2" w:rsidP="005E25E2">
      <w:pPr>
        <w:shd w:val="clear" w:color="auto" w:fill="FFFFFF"/>
        <w:spacing w:after="120" w:line="240" w:lineRule="auto"/>
        <w:jc w:val="both"/>
        <w:rPr>
          <w:rFonts w:cs="Arial"/>
          <w:color w:val="000000"/>
          <w:sz w:val="18"/>
          <w:szCs w:val="18"/>
          <w:lang w:val="sl-SI"/>
        </w:rPr>
      </w:pPr>
    </w:p>
    <w:p w14:paraId="06A0B5D0" w14:textId="77777777" w:rsidR="005E25E2" w:rsidRPr="005E25E2" w:rsidRDefault="005E25E2" w:rsidP="005E25E2">
      <w:pPr>
        <w:shd w:val="clear" w:color="auto" w:fill="FFFFFF"/>
        <w:spacing w:after="120" w:line="240" w:lineRule="auto"/>
        <w:jc w:val="both"/>
        <w:rPr>
          <w:rFonts w:cs="Arial"/>
          <w:szCs w:val="20"/>
          <w:lang w:val="sl-SI"/>
        </w:rPr>
      </w:pPr>
      <w:r w:rsidRPr="005E25E2">
        <w:rPr>
          <w:rFonts w:cs="Arial"/>
          <w:szCs w:val="20"/>
          <w:lang w:val="sl-SI"/>
        </w:rPr>
        <w:t>Oseba, ki izpolnjuje pogoj za nakup goriva za kmetijstvo pred nakupom goriva za kmetijstvo trgovcu predloži enolično identifikacijsko oznako in osebni dokument, s katerim izkaže svojo identiteto.</w:t>
      </w:r>
    </w:p>
    <w:p w14:paraId="5E6B8E6E" w14:textId="77777777" w:rsidR="005E25E2" w:rsidRPr="005E25E2" w:rsidRDefault="005E25E2" w:rsidP="005E25E2">
      <w:pPr>
        <w:shd w:val="clear" w:color="auto" w:fill="FFFFFF"/>
        <w:spacing w:after="120" w:line="240" w:lineRule="auto"/>
        <w:jc w:val="both"/>
        <w:rPr>
          <w:rFonts w:cs="Arial"/>
          <w:color w:val="000000"/>
          <w:sz w:val="18"/>
          <w:szCs w:val="18"/>
          <w:lang w:val="sl-SI"/>
        </w:rPr>
      </w:pPr>
    </w:p>
    <w:p w14:paraId="5F43EFB2" w14:textId="77777777" w:rsidR="005E25E2" w:rsidRPr="00786065" w:rsidRDefault="005E25E2" w:rsidP="005E25E2">
      <w:pPr>
        <w:pStyle w:val="Odstavek"/>
        <w:spacing w:before="0" w:line="260" w:lineRule="atLeast"/>
        <w:ind w:firstLine="0"/>
        <w:rPr>
          <w:b/>
          <w:bCs/>
        </w:rPr>
      </w:pPr>
      <w:r w:rsidRPr="00786065">
        <w:rPr>
          <w:b/>
          <w:bCs/>
        </w:rPr>
        <w:t>Obveznosti trgovcev goriva za kmetijstvo</w:t>
      </w:r>
    </w:p>
    <w:p w14:paraId="4C4F626B" w14:textId="77777777" w:rsidR="005E25E2" w:rsidRDefault="005E25E2" w:rsidP="005E25E2">
      <w:pPr>
        <w:shd w:val="clear" w:color="auto" w:fill="FFFFFF"/>
        <w:spacing w:after="120" w:line="240" w:lineRule="auto"/>
        <w:jc w:val="both"/>
        <w:rPr>
          <w:rFonts w:cs="Arial"/>
          <w:color w:val="000000"/>
          <w:sz w:val="18"/>
          <w:szCs w:val="18"/>
        </w:rPr>
      </w:pPr>
    </w:p>
    <w:p w14:paraId="1C7F8C26" w14:textId="77777777" w:rsidR="005E25E2" w:rsidRDefault="005E25E2" w:rsidP="005E25E2">
      <w:pPr>
        <w:pStyle w:val="Odstavekseznama"/>
        <w:numPr>
          <w:ilvl w:val="0"/>
          <w:numId w:val="9"/>
        </w:numPr>
        <w:shd w:val="clear" w:color="auto" w:fill="FFFFFF"/>
        <w:spacing w:after="120" w:line="240" w:lineRule="auto"/>
        <w:jc w:val="both"/>
        <w:rPr>
          <w:rFonts w:ascii="Arial" w:eastAsia="Times New Roman" w:hAnsi="Arial" w:cs="Arial"/>
          <w:sz w:val="20"/>
          <w:szCs w:val="20"/>
        </w:rPr>
      </w:pPr>
      <w:r w:rsidRPr="00AD739B">
        <w:rPr>
          <w:rFonts w:ascii="Arial" w:eastAsia="Times New Roman" w:hAnsi="Arial" w:cs="Arial"/>
          <w:sz w:val="20"/>
          <w:szCs w:val="20"/>
        </w:rPr>
        <w:t>Trgovec lahko proda gorivo za kmetijstvo le osebi, ki predloži enolično identifikacijsko oznako ter osebni dokument.</w:t>
      </w:r>
    </w:p>
    <w:p w14:paraId="64304925" w14:textId="77777777" w:rsidR="005E25E2" w:rsidRPr="00AD739B" w:rsidRDefault="005E25E2" w:rsidP="005E25E2">
      <w:pPr>
        <w:pStyle w:val="Odstavekseznama"/>
        <w:shd w:val="clear" w:color="auto" w:fill="FFFFFF"/>
        <w:spacing w:after="120" w:line="240" w:lineRule="auto"/>
        <w:jc w:val="both"/>
        <w:rPr>
          <w:rFonts w:ascii="Arial" w:eastAsia="Times New Roman" w:hAnsi="Arial" w:cs="Arial"/>
          <w:sz w:val="20"/>
          <w:szCs w:val="20"/>
        </w:rPr>
      </w:pPr>
    </w:p>
    <w:p w14:paraId="2B730B40" w14:textId="23405E35" w:rsidR="005E25E2" w:rsidRPr="00AD739B" w:rsidRDefault="005E25E2" w:rsidP="005E25E2">
      <w:pPr>
        <w:pStyle w:val="Odstavekseznama"/>
        <w:numPr>
          <w:ilvl w:val="0"/>
          <w:numId w:val="9"/>
        </w:numPr>
        <w:shd w:val="clear" w:color="auto" w:fill="FFFFFF"/>
        <w:spacing w:after="120" w:line="240" w:lineRule="auto"/>
        <w:jc w:val="both"/>
        <w:rPr>
          <w:rFonts w:ascii="Arial" w:eastAsia="Times New Roman" w:hAnsi="Arial" w:cs="Arial"/>
          <w:sz w:val="20"/>
          <w:szCs w:val="20"/>
        </w:rPr>
      </w:pPr>
      <w:r w:rsidRPr="00AD739B">
        <w:rPr>
          <w:rFonts w:ascii="Arial" w:eastAsia="Times New Roman" w:hAnsi="Arial" w:cs="Arial"/>
          <w:sz w:val="20"/>
          <w:szCs w:val="20"/>
        </w:rPr>
        <w:t xml:space="preserve">Trgovec, ki prodaja gorivo za kmetijstvo, si za potrebe ugotavljanja upravičenosti do nakupa goriva za kmetijstvo zagotovi dostop do informacijskega sistema davčnega organa v skladu s postopkom, ki je objavljen na spletnih straneh davčnega organa v dokumentu: </w:t>
      </w:r>
      <w:hyperlink r:id="rId18" w:history="1">
        <w:r w:rsidR="00E858EC" w:rsidRPr="00E858EC">
          <w:rPr>
            <w:rStyle w:val="Hiperpovezava"/>
            <w:rFonts w:ascii="Arial" w:eastAsia="Times New Roman" w:hAnsi="Arial" w:cs="Arial"/>
            <w:sz w:val="20"/>
            <w:szCs w:val="20"/>
          </w:rPr>
          <w:t>»</w:t>
        </w:r>
        <w:r w:rsidRPr="00E858EC">
          <w:rPr>
            <w:rStyle w:val="Hiperpovezava"/>
            <w:rFonts w:ascii="Arial" w:eastAsia="Times New Roman" w:hAnsi="Arial" w:cs="Arial"/>
            <w:sz w:val="20"/>
            <w:szCs w:val="20"/>
          </w:rPr>
          <w:t>SPLETNI SERVIS Področje: Gorivo za kmetijstvo</w:t>
        </w:r>
        <w:r w:rsidR="00E858EC" w:rsidRPr="00E858EC">
          <w:rPr>
            <w:rStyle w:val="Hiperpovezava"/>
            <w:rFonts w:ascii="Arial" w:eastAsia="Times New Roman" w:hAnsi="Arial" w:cs="Arial"/>
            <w:sz w:val="20"/>
            <w:szCs w:val="20"/>
          </w:rPr>
          <w:t>«.</w:t>
        </w:r>
      </w:hyperlink>
      <w:r>
        <w:rPr>
          <w:rFonts w:ascii="Arial" w:eastAsia="Times New Roman" w:hAnsi="Arial" w:cs="Arial"/>
          <w:sz w:val="20"/>
          <w:szCs w:val="20"/>
        </w:rPr>
        <w:t xml:space="preserve"> </w:t>
      </w:r>
    </w:p>
    <w:p w14:paraId="778364EC" w14:textId="77777777" w:rsidR="005E25E2" w:rsidRDefault="005E25E2" w:rsidP="005E25E2">
      <w:pPr>
        <w:pStyle w:val="Odstavek"/>
        <w:spacing w:line="260" w:lineRule="atLeast"/>
        <w:ind w:firstLine="0"/>
      </w:pPr>
      <w:bookmarkStart w:id="18" w:name="_Hlk121319151"/>
      <w:r>
        <w:t xml:space="preserve">Če dostop do informacijskega sistema davčnega organa ni na voljo, trgovec, ki prodaja gorivo za kmetijstvo, preveri obstoj enolične identifikacijske oznake kupca goriva za kmetijstvo pri davčnem organu: </w:t>
      </w:r>
    </w:p>
    <w:p w14:paraId="06C3A74D" w14:textId="77777777" w:rsidR="005E25E2" w:rsidRPr="005E25E2" w:rsidRDefault="005E25E2" w:rsidP="005E25E2">
      <w:pPr>
        <w:tabs>
          <w:tab w:val="left" w:pos="3402"/>
        </w:tabs>
        <w:spacing w:line="260" w:lineRule="exact"/>
        <w:jc w:val="both"/>
        <w:rPr>
          <w:rFonts w:cs="Arial"/>
          <w:b/>
          <w:bCs/>
          <w:szCs w:val="20"/>
          <w:lang w:val="sl-SI"/>
        </w:rPr>
      </w:pPr>
    </w:p>
    <w:p w14:paraId="1AF5E84D" w14:textId="77777777" w:rsidR="005E25E2" w:rsidRPr="005E25E2" w:rsidRDefault="005E25E2" w:rsidP="005E25E2">
      <w:pPr>
        <w:tabs>
          <w:tab w:val="left" w:pos="3402"/>
        </w:tabs>
        <w:spacing w:line="260" w:lineRule="exact"/>
        <w:jc w:val="both"/>
        <w:rPr>
          <w:rFonts w:cs="Arial"/>
          <w:b/>
          <w:bCs/>
          <w:szCs w:val="20"/>
          <w:lang w:val="sl-SI"/>
        </w:rPr>
      </w:pPr>
      <w:r w:rsidRPr="005E25E2">
        <w:rPr>
          <w:rFonts w:cs="Arial"/>
          <w:b/>
          <w:bCs/>
          <w:szCs w:val="20"/>
          <w:lang w:val="sl-SI"/>
        </w:rPr>
        <w:t>Sektor za centralno pomoč uporabnikom</w:t>
      </w:r>
    </w:p>
    <w:p w14:paraId="66DD95B5" w14:textId="77777777" w:rsidR="005E25E2" w:rsidRPr="005E25E2" w:rsidRDefault="005E25E2" w:rsidP="005E25E2">
      <w:pPr>
        <w:tabs>
          <w:tab w:val="left" w:pos="3402"/>
        </w:tabs>
        <w:spacing w:line="260" w:lineRule="exact"/>
        <w:jc w:val="both"/>
        <w:rPr>
          <w:rFonts w:cs="Arial"/>
          <w:szCs w:val="20"/>
          <w:lang w:val="sl-SI"/>
        </w:rPr>
      </w:pPr>
      <w:r w:rsidRPr="005E25E2">
        <w:rPr>
          <w:rFonts w:cs="Arial"/>
          <w:szCs w:val="20"/>
          <w:lang w:val="sl-SI"/>
        </w:rPr>
        <w:t xml:space="preserve">Mednarodni prehod 2 b, Vrtojba 5290 Šempeter pri Gorici </w:t>
      </w:r>
    </w:p>
    <w:p w14:paraId="5DC52262" w14:textId="77777777" w:rsidR="005E25E2" w:rsidRPr="005E25E2" w:rsidRDefault="005E25E2" w:rsidP="005E25E2">
      <w:pPr>
        <w:tabs>
          <w:tab w:val="left" w:pos="3402"/>
        </w:tabs>
        <w:spacing w:line="260" w:lineRule="exact"/>
        <w:jc w:val="both"/>
        <w:rPr>
          <w:rFonts w:cs="Arial"/>
          <w:szCs w:val="20"/>
          <w:lang w:val="it-IT"/>
        </w:rPr>
      </w:pPr>
      <w:r w:rsidRPr="005E25E2">
        <w:rPr>
          <w:rFonts w:cs="Arial"/>
          <w:szCs w:val="20"/>
          <w:lang w:val="it-IT"/>
        </w:rPr>
        <w:t xml:space="preserve">T: 05 297 6800 </w:t>
      </w:r>
    </w:p>
    <w:p w14:paraId="6EC4FD70" w14:textId="77777777" w:rsidR="005E25E2" w:rsidRPr="00786065" w:rsidRDefault="005E25E2" w:rsidP="005E25E2">
      <w:pPr>
        <w:pStyle w:val="Default"/>
        <w:jc w:val="both"/>
        <w:rPr>
          <w:color w:val="auto"/>
          <w:sz w:val="20"/>
          <w:szCs w:val="20"/>
          <w:lang w:eastAsia="en-US"/>
        </w:rPr>
      </w:pPr>
      <w:r w:rsidRPr="00786065">
        <w:rPr>
          <w:color w:val="auto"/>
          <w:sz w:val="20"/>
          <w:szCs w:val="20"/>
          <w:lang w:eastAsia="en-US"/>
        </w:rPr>
        <w:t>F: 05 297 6764</w:t>
      </w:r>
    </w:p>
    <w:p w14:paraId="163BAAD9" w14:textId="77777777" w:rsidR="005E25E2" w:rsidRPr="0056404F" w:rsidRDefault="005E25E2" w:rsidP="005E25E2">
      <w:pPr>
        <w:pStyle w:val="Default"/>
        <w:jc w:val="both"/>
        <w:rPr>
          <w:color w:val="000000" w:themeColor="text1"/>
          <w:sz w:val="20"/>
          <w:szCs w:val="20"/>
        </w:rPr>
      </w:pPr>
      <w:r w:rsidRPr="0056404F">
        <w:rPr>
          <w:color w:val="000000" w:themeColor="text1"/>
          <w:sz w:val="20"/>
          <w:szCs w:val="20"/>
        </w:rPr>
        <w:t xml:space="preserve">E: </w:t>
      </w:r>
      <w:hyperlink r:id="rId19" w:history="1">
        <w:r w:rsidRPr="0056404F">
          <w:rPr>
            <w:rStyle w:val="Hiperpovezava"/>
            <w:sz w:val="20"/>
            <w:szCs w:val="20"/>
          </w:rPr>
          <w:t>sd.fu@gov.si</w:t>
        </w:r>
      </w:hyperlink>
    </w:p>
    <w:p w14:paraId="0A1615BC" w14:textId="77777777" w:rsidR="005E25E2" w:rsidRPr="0056404F" w:rsidRDefault="005E25E2" w:rsidP="005E25E2">
      <w:pPr>
        <w:pStyle w:val="Default"/>
        <w:jc w:val="both"/>
        <w:rPr>
          <w:color w:val="000000" w:themeColor="text1"/>
          <w:sz w:val="20"/>
          <w:szCs w:val="20"/>
        </w:rPr>
      </w:pPr>
    </w:p>
    <w:p w14:paraId="0C4C8B0B" w14:textId="77777777" w:rsidR="005E25E2" w:rsidRPr="00786065" w:rsidRDefault="005E25E2" w:rsidP="005E25E2">
      <w:pPr>
        <w:pStyle w:val="Default"/>
        <w:jc w:val="both"/>
        <w:rPr>
          <w:color w:val="auto"/>
          <w:sz w:val="20"/>
          <w:szCs w:val="20"/>
          <w:lang w:eastAsia="en-US"/>
        </w:rPr>
      </w:pPr>
      <w:r w:rsidRPr="00786065">
        <w:rPr>
          <w:color w:val="auto"/>
          <w:sz w:val="20"/>
          <w:szCs w:val="20"/>
          <w:lang w:eastAsia="en-US"/>
        </w:rPr>
        <w:t>Urnik:</w:t>
      </w:r>
    </w:p>
    <w:p w14:paraId="6F7ECBE2" w14:textId="77777777" w:rsidR="005E25E2" w:rsidRPr="00786065" w:rsidRDefault="005E25E2" w:rsidP="005E25E2">
      <w:pPr>
        <w:pStyle w:val="Default"/>
        <w:jc w:val="both"/>
        <w:rPr>
          <w:color w:val="auto"/>
          <w:sz w:val="20"/>
          <w:szCs w:val="20"/>
          <w:lang w:eastAsia="en-US"/>
        </w:rPr>
      </w:pPr>
      <w:r w:rsidRPr="00786065">
        <w:rPr>
          <w:color w:val="auto"/>
          <w:sz w:val="20"/>
          <w:szCs w:val="20"/>
          <w:lang w:eastAsia="en-US"/>
        </w:rPr>
        <w:t>• vsak dan od ponedeljka do petka, od 8:00 do 18:00,</w:t>
      </w:r>
    </w:p>
    <w:p w14:paraId="6E60815A" w14:textId="77777777" w:rsidR="005E25E2" w:rsidRPr="00786065" w:rsidRDefault="005E25E2" w:rsidP="005E25E2">
      <w:pPr>
        <w:pStyle w:val="Default"/>
        <w:jc w:val="both"/>
        <w:rPr>
          <w:color w:val="auto"/>
          <w:sz w:val="20"/>
          <w:szCs w:val="20"/>
          <w:lang w:eastAsia="en-US"/>
        </w:rPr>
      </w:pPr>
      <w:r w:rsidRPr="00786065">
        <w:rPr>
          <w:color w:val="auto"/>
          <w:sz w:val="20"/>
          <w:szCs w:val="20"/>
          <w:lang w:eastAsia="en-US"/>
        </w:rPr>
        <w:t>• dežurna tehnična pomoč 24 ur dnevno vse dni v tednu.</w:t>
      </w:r>
    </w:p>
    <w:bookmarkEnd w:id="18"/>
    <w:p w14:paraId="074F5B66" w14:textId="77777777" w:rsidR="005E25E2" w:rsidRPr="00786065" w:rsidRDefault="005E25E2" w:rsidP="005E25E2">
      <w:pPr>
        <w:pStyle w:val="Default"/>
        <w:jc w:val="both"/>
        <w:rPr>
          <w:color w:val="auto"/>
          <w:sz w:val="20"/>
          <w:szCs w:val="20"/>
          <w:lang w:eastAsia="en-US"/>
        </w:rPr>
      </w:pPr>
    </w:p>
    <w:p w14:paraId="0A721BB8" w14:textId="77777777" w:rsidR="005E25E2" w:rsidRPr="005E25E2" w:rsidRDefault="005E25E2" w:rsidP="005E25E2">
      <w:pPr>
        <w:tabs>
          <w:tab w:val="left" w:pos="3402"/>
        </w:tabs>
        <w:spacing w:line="260" w:lineRule="exact"/>
        <w:jc w:val="both"/>
        <w:rPr>
          <w:rFonts w:cs="Arial"/>
          <w:szCs w:val="20"/>
          <w:lang w:val="it-IT"/>
        </w:rPr>
      </w:pPr>
      <w:r w:rsidRPr="005E25E2">
        <w:rPr>
          <w:rFonts w:cs="Arial"/>
          <w:szCs w:val="20"/>
          <w:lang w:val="it-IT"/>
        </w:rPr>
        <w:t>Informacijo o nedelovanju informacijskega sistema davčni organ objavi na svoji spletni strani:</w:t>
      </w:r>
    </w:p>
    <w:p w14:paraId="569E1625" w14:textId="77777777" w:rsidR="005E25E2" w:rsidRPr="005E25E2" w:rsidRDefault="00FA54E8" w:rsidP="005E25E2">
      <w:pPr>
        <w:tabs>
          <w:tab w:val="left" w:pos="3402"/>
        </w:tabs>
        <w:spacing w:line="260" w:lineRule="exact"/>
        <w:jc w:val="both"/>
        <w:rPr>
          <w:rFonts w:cs="Arial"/>
          <w:color w:val="000000" w:themeColor="text1"/>
          <w:szCs w:val="20"/>
          <w:lang w:val="it-IT"/>
        </w:rPr>
      </w:pPr>
      <w:hyperlink r:id="rId20" w:history="1">
        <w:r w:rsidR="005E25E2" w:rsidRPr="005E25E2">
          <w:rPr>
            <w:rStyle w:val="Hiperpovezava"/>
            <w:lang w:val="it-IT"/>
          </w:rPr>
          <w:t>e-Davki: obvestila o delovanju informacijskih sistemov FURS (ODIS-FU) | FINANČNA UPRAVA REPUBLIKE SLOVENIJE (gov.si)</w:t>
        </w:r>
      </w:hyperlink>
    </w:p>
    <w:p w14:paraId="09C45B0B" w14:textId="77777777" w:rsidR="005E25E2" w:rsidRPr="005E25E2" w:rsidRDefault="005E25E2" w:rsidP="005E25E2">
      <w:pPr>
        <w:tabs>
          <w:tab w:val="left" w:pos="3402"/>
        </w:tabs>
        <w:spacing w:line="260" w:lineRule="exact"/>
        <w:jc w:val="both"/>
        <w:rPr>
          <w:rFonts w:cs="Arial"/>
          <w:b/>
          <w:color w:val="000000" w:themeColor="text1"/>
          <w:szCs w:val="20"/>
          <w:lang w:val="it-IT"/>
        </w:rPr>
      </w:pPr>
    </w:p>
    <w:p w14:paraId="46987B20" w14:textId="79EDC266" w:rsidR="005E25E2" w:rsidRPr="005E25E2" w:rsidRDefault="005E25E2" w:rsidP="00AD78A8">
      <w:pPr>
        <w:pStyle w:val="Odstavekseznama"/>
        <w:numPr>
          <w:ilvl w:val="0"/>
          <w:numId w:val="10"/>
        </w:numPr>
        <w:shd w:val="clear" w:color="auto" w:fill="FFFFFF"/>
        <w:tabs>
          <w:tab w:val="left" w:pos="0"/>
        </w:tabs>
        <w:spacing w:after="120" w:line="240" w:lineRule="auto"/>
        <w:ind w:left="0" w:firstLine="0"/>
        <w:jc w:val="both"/>
      </w:pPr>
      <w:r w:rsidRPr="005E25E2">
        <w:rPr>
          <w:rFonts w:ascii="Arial" w:eastAsia="Times New Roman" w:hAnsi="Arial" w:cs="Arial"/>
          <w:sz w:val="20"/>
          <w:szCs w:val="20"/>
        </w:rPr>
        <w:t>Trgovec, ki prodaja gorivo za kmetijstvo, davčnemu organu do 31. januarja tekočega leta predloži poročilo o količini prodanega goriva za kmetijstvo v preteklem koledarskem letu, v elektronski obliki prek informacijskega sistema davčnega organa na obrazcu Poročilo o prodaji goriva za kmetijstvo, ki vsebuje naslednje podatke: identifikacijske podatke trgovca, ki prodaja gorivo za kmetijstvo, obdobje poročanja in količino prodanega goriva za kmetijstvo. Trgovec predloži davčnemu organu prvič poročilo o količini prodanega goriva za kmetijstvo za leto 2023 do 31. januarja 2024.</w:t>
      </w:r>
      <w:bookmarkEnd w:id="1"/>
    </w:p>
    <w:bookmarkEnd w:id="2"/>
    <w:p w14:paraId="549B8A41" w14:textId="77777777" w:rsidR="005E25E2" w:rsidRDefault="005E25E2" w:rsidP="00AD78A8">
      <w:pPr>
        <w:pStyle w:val="ZADEVA"/>
        <w:tabs>
          <w:tab w:val="clear" w:pos="1701"/>
          <w:tab w:val="left" w:pos="0"/>
        </w:tabs>
        <w:ind w:left="0" w:firstLine="0"/>
        <w:jc w:val="both"/>
        <w:rPr>
          <w:lang w:val="sl-SI"/>
        </w:rPr>
      </w:pPr>
    </w:p>
    <w:sectPr w:rsidR="005E25E2" w:rsidSect="00F0025B">
      <w:headerReference w:type="even" r:id="rId21"/>
      <w:headerReference w:type="default" r:id="rId22"/>
      <w:footerReference w:type="even" r:id="rId23"/>
      <w:footerReference w:type="default" r:id="rId24"/>
      <w:headerReference w:type="first" r:id="rId25"/>
      <w:footerReference w:type="first" r:id="rId26"/>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C325" w14:textId="77777777" w:rsidR="00FA54E8" w:rsidRDefault="00FA54E8">
      <w:pPr>
        <w:spacing w:line="240" w:lineRule="auto"/>
      </w:pPr>
      <w:r>
        <w:separator/>
      </w:r>
    </w:p>
  </w:endnote>
  <w:endnote w:type="continuationSeparator" w:id="0">
    <w:p w14:paraId="79B01500" w14:textId="77777777" w:rsidR="00FA54E8" w:rsidRDefault="00FA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3D4"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764C" w14:textId="77777777" w:rsidR="000B0B21" w:rsidRDefault="009F3D5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4C9" w14:textId="77777777" w:rsidR="000B0B21" w:rsidRDefault="009F3D5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F998" w14:textId="77777777" w:rsidR="00FA54E8" w:rsidRDefault="00FA54E8">
      <w:pPr>
        <w:spacing w:line="240" w:lineRule="auto"/>
      </w:pPr>
      <w:r>
        <w:separator/>
      </w:r>
    </w:p>
  </w:footnote>
  <w:footnote w:type="continuationSeparator" w:id="0">
    <w:p w14:paraId="743222C7" w14:textId="77777777" w:rsidR="00FA54E8" w:rsidRDefault="00FA5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B72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0887"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567B" w14:paraId="3A1AD02C" w14:textId="77777777">
      <w:trPr>
        <w:cantSplit/>
        <w:trHeight w:hRule="exact" w:val="847"/>
      </w:trPr>
      <w:tc>
        <w:tcPr>
          <w:tcW w:w="567" w:type="dxa"/>
        </w:tcPr>
        <w:p w14:paraId="66016DA2" w14:textId="77777777" w:rsidR="000B0B21" w:rsidRDefault="009F3D5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FD7BD96" w14:textId="77777777" w:rsidR="000B0B21" w:rsidRPr="006D42D9" w:rsidRDefault="000B0B21" w:rsidP="006D42D9">
          <w:pPr>
            <w:rPr>
              <w:rFonts w:ascii="Republika" w:hAnsi="Republika"/>
              <w:sz w:val="60"/>
              <w:szCs w:val="60"/>
              <w:lang w:val="sl-SI"/>
            </w:rPr>
          </w:pPr>
        </w:p>
        <w:p w14:paraId="7291063F" w14:textId="77777777" w:rsidR="000B0B21" w:rsidRPr="006D42D9" w:rsidRDefault="000B0B21" w:rsidP="006D42D9">
          <w:pPr>
            <w:rPr>
              <w:rFonts w:ascii="Republika" w:hAnsi="Republika"/>
              <w:sz w:val="60"/>
              <w:szCs w:val="60"/>
              <w:lang w:val="sl-SI"/>
            </w:rPr>
          </w:pPr>
        </w:p>
        <w:p w14:paraId="40A98829" w14:textId="77777777" w:rsidR="000B0B21" w:rsidRPr="006D42D9" w:rsidRDefault="000B0B21" w:rsidP="006D42D9">
          <w:pPr>
            <w:rPr>
              <w:rFonts w:ascii="Republika" w:hAnsi="Republika"/>
              <w:sz w:val="60"/>
              <w:szCs w:val="60"/>
              <w:lang w:val="sl-SI"/>
            </w:rPr>
          </w:pPr>
        </w:p>
        <w:p w14:paraId="42D96EAD" w14:textId="77777777" w:rsidR="000B0B21" w:rsidRPr="006D42D9" w:rsidRDefault="000B0B21" w:rsidP="006D42D9">
          <w:pPr>
            <w:rPr>
              <w:rFonts w:ascii="Republika" w:hAnsi="Republika"/>
              <w:sz w:val="60"/>
              <w:szCs w:val="60"/>
              <w:lang w:val="sl-SI"/>
            </w:rPr>
          </w:pPr>
        </w:p>
        <w:p w14:paraId="2A77BE43" w14:textId="77777777" w:rsidR="000B0B21" w:rsidRPr="006D42D9" w:rsidRDefault="000B0B21" w:rsidP="006D42D9">
          <w:pPr>
            <w:rPr>
              <w:rFonts w:ascii="Republika" w:hAnsi="Republika"/>
              <w:sz w:val="60"/>
              <w:szCs w:val="60"/>
              <w:lang w:val="sl-SI"/>
            </w:rPr>
          </w:pPr>
        </w:p>
        <w:p w14:paraId="4ECADAE5" w14:textId="77777777" w:rsidR="000B0B21" w:rsidRPr="006D42D9" w:rsidRDefault="000B0B21" w:rsidP="006D42D9">
          <w:pPr>
            <w:rPr>
              <w:rFonts w:ascii="Republika" w:hAnsi="Republika"/>
              <w:sz w:val="60"/>
              <w:szCs w:val="60"/>
              <w:lang w:val="sl-SI"/>
            </w:rPr>
          </w:pPr>
        </w:p>
        <w:p w14:paraId="573C52C4" w14:textId="77777777" w:rsidR="000B0B21" w:rsidRPr="006D42D9" w:rsidRDefault="000B0B21" w:rsidP="006D42D9">
          <w:pPr>
            <w:rPr>
              <w:rFonts w:ascii="Republika" w:hAnsi="Republika"/>
              <w:sz w:val="60"/>
              <w:szCs w:val="60"/>
              <w:lang w:val="sl-SI"/>
            </w:rPr>
          </w:pPr>
        </w:p>
        <w:p w14:paraId="403FFF4C" w14:textId="77777777" w:rsidR="000B0B21" w:rsidRPr="006D42D9" w:rsidRDefault="000B0B21" w:rsidP="006D42D9">
          <w:pPr>
            <w:rPr>
              <w:rFonts w:ascii="Republika" w:hAnsi="Republika"/>
              <w:sz w:val="60"/>
              <w:szCs w:val="60"/>
              <w:lang w:val="sl-SI"/>
            </w:rPr>
          </w:pPr>
        </w:p>
        <w:p w14:paraId="7231D522" w14:textId="77777777" w:rsidR="000B0B21" w:rsidRPr="006D42D9" w:rsidRDefault="000B0B21" w:rsidP="006D42D9">
          <w:pPr>
            <w:rPr>
              <w:rFonts w:ascii="Republika" w:hAnsi="Republika"/>
              <w:sz w:val="60"/>
              <w:szCs w:val="60"/>
              <w:lang w:val="sl-SI"/>
            </w:rPr>
          </w:pPr>
        </w:p>
        <w:p w14:paraId="7CCA60F9" w14:textId="77777777" w:rsidR="000B0B21" w:rsidRPr="006D42D9" w:rsidRDefault="000B0B21" w:rsidP="006D42D9">
          <w:pPr>
            <w:rPr>
              <w:rFonts w:ascii="Republika" w:hAnsi="Republika"/>
              <w:sz w:val="60"/>
              <w:szCs w:val="60"/>
              <w:lang w:val="sl-SI"/>
            </w:rPr>
          </w:pPr>
        </w:p>
        <w:p w14:paraId="7AF738C0" w14:textId="77777777" w:rsidR="000B0B21" w:rsidRPr="006D42D9" w:rsidRDefault="000B0B21" w:rsidP="006D42D9">
          <w:pPr>
            <w:rPr>
              <w:rFonts w:ascii="Republika" w:hAnsi="Republika"/>
              <w:sz w:val="60"/>
              <w:szCs w:val="60"/>
              <w:lang w:val="sl-SI"/>
            </w:rPr>
          </w:pPr>
        </w:p>
        <w:p w14:paraId="7949072C" w14:textId="77777777" w:rsidR="000B0B21" w:rsidRPr="006D42D9" w:rsidRDefault="000B0B21" w:rsidP="006D42D9">
          <w:pPr>
            <w:rPr>
              <w:rFonts w:ascii="Republika" w:hAnsi="Republika"/>
              <w:sz w:val="60"/>
              <w:szCs w:val="60"/>
              <w:lang w:val="sl-SI"/>
            </w:rPr>
          </w:pPr>
        </w:p>
        <w:p w14:paraId="01A512B5" w14:textId="77777777" w:rsidR="000B0B21" w:rsidRPr="006D42D9" w:rsidRDefault="000B0B21" w:rsidP="006D42D9">
          <w:pPr>
            <w:rPr>
              <w:rFonts w:ascii="Republika" w:hAnsi="Republika"/>
              <w:sz w:val="60"/>
              <w:szCs w:val="60"/>
              <w:lang w:val="sl-SI"/>
            </w:rPr>
          </w:pPr>
        </w:p>
        <w:p w14:paraId="34CB56A3" w14:textId="77777777" w:rsidR="000B0B21" w:rsidRPr="006D42D9" w:rsidRDefault="000B0B21" w:rsidP="006D42D9">
          <w:pPr>
            <w:rPr>
              <w:rFonts w:ascii="Republika" w:hAnsi="Republika"/>
              <w:sz w:val="60"/>
              <w:szCs w:val="60"/>
              <w:lang w:val="sl-SI"/>
            </w:rPr>
          </w:pPr>
        </w:p>
        <w:p w14:paraId="77C77D7C" w14:textId="77777777" w:rsidR="000B0B21" w:rsidRPr="006D42D9" w:rsidRDefault="000B0B21" w:rsidP="006D42D9">
          <w:pPr>
            <w:rPr>
              <w:rFonts w:ascii="Republika" w:hAnsi="Republika"/>
              <w:sz w:val="60"/>
              <w:szCs w:val="60"/>
              <w:lang w:val="sl-SI"/>
            </w:rPr>
          </w:pPr>
        </w:p>
        <w:p w14:paraId="3B25F452" w14:textId="77777777" w:rsidR="000B0B21" w:rsidRPr="006D42D9" w:rsidRDefault="000B0B21" w:rsidP="006D42D9">
          <w:pPr>
            <w:rPr>
              <w:rFonts w:ascii="Republika" w:hAnsi="Republika"/>
              <w:sz w:val="60"/>
              <w:szCs w:val="60"/>
              <w:lang w:val="sl-SI"/>
            </w:rPr>
          </w:pPr>
        </w:p>
      </w:tc>
    </w:tr>
  </w:tbl>
  <w:p w14:paraId="31B0EE6B" w14:textId="77777777" w:rsidR="000B0B21" w:rsidRPr="008F3500" w:rsidRDefault="009F3D5D"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67693865" wp14:editId="4AA55BB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BB74ED1" w14:textId="77777777" w:rsidR="000B0B21" w:rsidRPr="00FD746A" w:rsidRDefault="009F3D5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257A0DB" w14:textId="77777777" w:rsidR="00ED7E82" w:rsidRDefault="009F3D5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26C2F85B" w14:textId="77777777" w:rsidR="005254D1" w:rsidRPr="00A12D5C" w:rsidRDefault="009F3D5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0BE8C35" w14:textId="77777777" w:rsidR="005254D1" w:rsidRPr="008F3500" w:rsidRDefault="009F3D5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9159C3A" w14:textId="77777777" w:rsidR="005254D1" w:rsidRPr="008F3500" w:rsidRDefault="009F3D5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D174824" w14:textId="77777777" w:rsidR="005254D1" w:rsidRPr="008F3500" w:rsidRDefault="009F3D5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1377C92"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73"/>
    <w:multiLevelType w:val="hybridMultilevel"/>
    <w:tmpl w:val="A5B0E5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8EA48D48">
      <w:start w:val="1"/>
      <w:numFmt w:val="decimal"/>
      <w:lvlText w:val="%1."/>
      <w:lvlJc w:val="left"/>
      <w:pPr>
        <w:tabs>
          <w:tab w:val="num" w:pos="1080"/>
        </w:tabs>
        <w:ind w:left="1080" w:hanging="360"/>
      </w:pPr>
      <w:rPr>
        <w:rFonts w:hint="default"/>
      </w:rPr>
    </w:lvl>
    <w:lvl w:ilvl="1" w:tplc="6958B312" w:tentative="1">
      <w:start w:val="1"/>
      <w:numFmt w:val="lowerLetter"/>
      <w:lvlText w:val="%2."/>
      <w:lvlJc w:val="left"/>
      <w:pPr>
        <w:ind w:left="1800" w:hanging="360"/>
      </w:pPr>
    </w:lvl>
    <w:lvl w:ilvl="2" w:tplc="396E78DA" w:tentative="1">
      <w:start w:val="1"/>
      <w:numFmt w:val="lowerRoman"/>
      <w:lvlText w:val="%3."/>
      <w:lvlJc w:val="right"/>
      <w:pPr>
        <w:ind w:left="2520" w:hanging="180"/>
      </w:pPr>
    </w:lvl>
    <w:lvl w:ilvl="3" w:tplc="ADFC42BE" w:tentative="1">
      <w:start w:val="1"/>
      <w:numFmt w:val="decimal"/>
      <w:lvlText w:val="%4."/>
      <w:lvlJc w:val="left"/>
      <w:pPr>
        <w:ind w:left="3240" w:hanging="360"/>
      </w:pPr>
    </w:lvl>
    <w:lvl w:ilvl="4" w:tplc="0764F9C2" w:tentative="1">
      <w:start w:val="1"/>
      <w:numFmt w:val="lowerLetter"/>
      <w:lvlText w:val="%5."/>
      <w:lvlJc w:val="left"/>
      <w:pPr>
        <w:ind w:left="3960" w:hanging="360"/>
      </w:pPr>
    </w:lvl>
    <w:lvl w:ilvl="5" w:tplc="28B0532A" w:tentative="1">
      <w:start w:val="1"/>
      <w:numFmt w:val="lowerRoman"/>
      <w:lvlText w:val="%6."/>
      <w:lvlJc w:val="right"/>
      <w:pPr>
        <w:ind w:left="4680" w:hanging="180"/>
      </w:pPr>
    </w:lvl>
    <w:lvl w:ilvl="6" w:tplc="E398FB7E" w:tentative="1">
      <w:start w:val="1"/>
      <w:numFmt w:val="decimal"/>
      <w:lvlText w:val="%7."/>
      <w:lvlJc w:val="left"/>
      <w:pPr>
        <w:ind w:left="5400" w:hanging="360"/>
      </w:pPr>
    </w:lvl>
    <w:lvl w:ilvl="7" w:tplc="DC82EFE0" w:tentative="1">
      <w:start w:val="1"/>
      <w:numFmt w:val="lowerLetter"/>
      <w:lvlText w:val="%8."/>
      <w:lvlJc w:val="left"/>
      <w:pPr>
        <w:ind w:left="6120" w:hanging="360"/>
      </w:pPr>
    </w:lvl>
    <w:lvl w:ilvl="8" w:tplc="FBBC08F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54166BAA">
      <w:start w:val="1"/>
      <w:numFmt w:val="decimal"/>
      <w:lvlText w:val="%1."/>
      <w:lvlJc w:val="left"/>
      <w:pPr>
        <w:tabs>
          <w:tab w:val="num" w:pos="360"/>
        </w:tabs>
        <w:ind w:left="360" w:hanging="360"/>
      </w:pPr>
      <w:rPr>
        <w:rFonts w:hint="default"/>
      </w:rPr>
    </w:lvl>
    <w:lvl w:ilvl="1" w:tplc="E11A269C" w:tentative="1">
      <w:start w:val="1"/>
      <w:numFmt w:val="lowerLetter"/>
      <w:lvlText w:val="%2."/>
      <w:lvlJc w:val="left"/>
      <w:pPr>
        <w:ind w:left="1080" w:hanging="360"/>
      </w:pPr>
    </w:lvl>
    <w:lvl w:ilvl="2" w:tplc="94146EAA" w:tentative="1">
      <w:start w:val="1"/>
      <w:numFmt w:val="lowerRoman"/>
      <w:lvlText w:val="%3."/>
      <w:lvlJc w:val="right"/>
      <w:pPr>
        <w:ind w:left="1800" w:hanging="180"/>
      </w:pPr>
    </w:lvl>
    <w:lvl w:ilvl="3" w:tplc="F822C9AA" w:tentative="1">
      <w:start w:val="1"/>
      <w:numFmt w:val="decimal"/>
      <w:lvlText w:val="%4."/>
      <w:lvlJc w:val="left"/>
      <w:pPr>
        <w:ind w:left="2520" w:hanging="360"/>
      </w:pPr>
    </w:lvl>
    <w:lvl w:ilvl="4" w:tplc="354E5BE6" w:tentative="1">
      <w:start w:val="1"/>
      <w:numFmt w:val="lowerLetter"/>
      <w:lvlText w:val="%5."/>
      <w:lvlJc w:val="left"/>
      <w:pPr>
        <w:ind w:left="3240" w:hanging="360"/>
      </w:pPr>
    </w:lvl>
    <w:lvl w:ilvl="5" w:tplc="FD60DFD2" w:tentative="1">
      <w:start w:val="1"/>
      <w:numFmt w:val="lowerRoman"/>
      <w:lvlText w:val="%6."/>
      <w:lvlJc w:val="right"/>
      <w:pPr>
        <w:ind w:left="3960" w:hanging="180"/>
      </w:pPr>
    </w:lvl>
    <w:lvl w:ilvl="6" w:tplc="2CA2CA3E" w:tentative="1">
      <w:start w:val="1"/>
      <w:numFmt w:val="decimal"/>
      <w:lvlText w:val="%7."/>
      <w:lvlJc w:val="left"/>
      <w:pPr>
        <w:ind w:left="4680" w:hanging="360"/>
      </w:pPr>
    </w:lvl>
    <w:lvl w:ilvl="7" w:tplc="3F52B328" w:tentative="1">
      <w:start w:val="1"/>
      <w:numFmt w:val="lowerLetter"/>
      <w:lvlText w:val="%8."/>
      <w:lvlJc w:val="left"/>
      <w:pPr>
        <w:ind w:left="5400" w:hanging="360"/>
      </w:pPr>
    </w:lvl>
    <w:lvl w:ilvl="8" w:tplc="882C9724"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1BA25BD0">
      <w:start w:val="1"/>
      <w:numFmt w:val="decimal"/>
      <w:lvlText w:val="%1."/>
      <w:lvlJc w:val="left"/>
      <w:pPr>
        <w:tabs>
          <w:tab w:val="num" w:pos="720"/>
        </w:tabs>
        <w:ind w:left="720" w:hanging="360"/>
      </w:pPr>
      <w:rPr>
        <w:rFonts w:hint="default"/>
      </w:rPr>
    </w:lvl>
    <w:lvl w:ilvl="1" w:tplc="A420F09A" w:tentative="1">
      <w:start w:val="1"/>
      <w:numFmt w:val="lowerLetter"/>
      <w:lvlText w:val="%2."/>
      <w:lvlJc w:val="left"/>
      <w:pPr>
        <w:tabs>
          <w:tab w:val="num" w:pos="1440"/>
        </w:tabs>
        <w:ind w:left="1440" w:hanging="360"/>
      </w:pPr>
    </w:lvl>
    <w:lvl w:ilvl="2" w:tplc="F1E6A538" w:tentative="1">
      <w:start w:val="1"/>
      <w:numFmt w:val="lowerRoman"/>
      <w:lvlText w:val="%3."/>
      <w:lvlJc w:val="right"/>
      <w:pPr>
        <w:tabs>
          <w:tab w:val="num" w:pos="2160"/>
        </w:tabs>
        <w:ind w:left="2160" w:hanging="180"/>
      </w:pPr>
    </w:lvl>
    <w:lvl w:ilvl="3" w:tplc="05EC7A74" w:tentative="1">
      <w:start w:val="1"/>
      <w:numFmt w:val="decimal"/>
      <w:lvlText w:val="%4."/>
      <w:lvlJc w:val="left"/>
      <w:pPr>
        <w:tabs>
          <w:tab w:val="num" w:pos="2880"/>
        </w:tabs>
        <w:ind w:left="2880" w:hanging="360"/>
      </w:pPr>
    </w:lvl>
    <w:lvl w:ilvl="4" w:tplc="462449BC" w:tentative="1">
      <w:start w:val="1"/>
      <w:numFmt w:val="lowerLetter"/>
      <w:lvlText w:val="%5."/>
      <w:lvlJc w:val="left"/>
      <w:pPr>
        <w:tabs>
          <w:tab w:val="num" w:pos="3600"/>
        </w:tabs>
        <w:ind w:left="3600" w:hanging="360"/>
      </w:pPr>
    </w:lvl>
    <w:lvl w:ilvl="5" w:tplc="16C83816" w:tentative="1">
      <w:start w:val="1"/>
      <w:numFmt w:val="lowerRoman"/>
      <w:lvlText w:val="%6."/>
      <w:lvlJc w:val="right"/>
      <w:pPr>
        <w:tabs>
          <w:tab w:val="num" w:pos="4320"/>
        </w:tabs>
        <w:ind w:left="4320" w:hanging="180"/>
      </w:pPr>
    </w:lvl>
    <w:lvl w:ilvl="6" w:tplc="F2BE1508" w:tentative="1">
      <w:start w:val="1"/>
      <w:numFmt w:val="decimal"/>
      <w:lvlText w:val="%7."/>
      <w:lvlJc w:val="left"/>
      <w:pPr>
        <w:tabs>
          <w:tab w:val="num" w:pos="5040"/>
        </w:tabs>
        <w:ind w:left="5040" w:hanging="360"/>
      </w:pPr>
    </w:lvl>
    <w:lvl w:ilvl="7" w:tplc="18389FC0" w:tentative="1">
      <w:start w:val="1"/>
      <w:numFmt w:val="lowerLetter"/>
      <w:lvlText w:val="%8."/>
      <w:lvlJc w:val="left"/>
      <w:pPr>
        <w:tabs>
          <w:tab w:val="num" w:pos="5760"/>
        </w:tabs>
        <w:ind w:left="5760" w:hanging="360"/>
      </w:pPr>
    </w:lvl>
    <w:lvl w:ilvl="8" w:tplc="FB522DC4"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A831365"/>
    <w:multiLevelType w:val="hybridMultilevel"/>
    <w:tmpl w:val="A15E01E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21B71E5"/>
    <w:multiLevelType w:val="hybridMultilevel"/>
    <w:tmpl w:val="5D40B950"/>
    <w:lvl w:ilvl="0" w:tplc="98A80974">
      <w:numFmt w:val="bullet"/>
      <w:lvlText w:val="-"/>
      <w:lvlJc w:val="left"/>
      <w:pPr>
        <w:ind w:left="720" w:hanging="360"/>
      </w:pPr>
      <w:rPr>
        <w:rFonts w:ascii="Arial" w:eastAsia="Times New Roman" w:hAnsi="Arial" w:cs="Arial" w:hint="default"/>
      </w:rPr>
    </w:lvl>
    <w:lvl w:ilvl="1" w:tplc="1CEE34DC" w:tentative="1">
      <w:start w:val="1"/>
      <w:numFmt w:val="bullet"/>
      <w:lvlText w:val="o"/>
      <w:lvlJc w:val="left"/>
      <w:pPr>
        <w:ind w:left="1440" w:hanging="360"/>
      </w:pPr>
      <w:rPr>
        <w:rFonts w:ascii="Courier New" w:hAnsi="Courier New" w:cs="Courier New" w:hint="default"/>
      </w:rPr>
    </w:lvl>
    <w:lvl w:ilvl="2" w:tplc="4350BF7E" w:tentative="1">
      <w:start w:val="1"/>
      <w:numFmt w:val="bullet"/>
      <w:lvlText w:val=""/>
      <w:lvlJc w:val="left"/>
      <w:pPr>
        <w:ind w:left="2160" w:hanging="360"/>
      </w:pPr>
      <w:rPr>
        <w:rFonts w:ascii="Wingdings" w:hAnsi="Wingdings" w:hint="default"/>
      </w:rPr>
    </w:lvl>
    <w:lvl w:ilvl="3" w:tplc="CFEC47C2" w:tentative="1">
      <w:start w:val="1"/>
      <w:numFmt w:val="bullet"/>
      <w:lvlText w:val=""/>
      <w:lvlJc w:val="left"/>
      <w:pPr>
        <w:ind w:left="2880" w:hanging="360"/>
      </w:pPr>
      <w:rPr>
        <w:rFonts w:ascii="Symbol" w:hAnsi="Symbol" w:hint="default"/>
      </w:rPr>
    </w:lvl>
    <w:lvl w:ilvl="4" w:tplc="75969DA2" w:tentative="1">
      <w:start w:val="1"/>
      <w:numFmt w:val="bullet"/>
      <w:lvlText w:val="o"/>
      <w:lvlJc w:val="left"/>
      <w:pPr>
        <w:ind w:left="3600" w:hanging="360"/>
      </w:pPr>
      <w:rPr>
        <w:rFonts w:ascii="Courier New" w:hAnsi="Courier New" w:cs="Courier New" w:hint="default"/>
      </w:rPr>
    </w:lvl>
    <w:lvl w:ilvl="5" w:tplc="D820CE1E" w:tentative="1">
      <w:start w:val="1"/>
      <w:numFmt w:val="bullet"/>
      <w:lvlText w:val=""/>
      <w:lvlJc w:val="left"/>
      <w:pPr>
        <w:ind w:left="4320" w:hanging="360"/>
      </w:pPr>
      <w:rPr>
        <w:rFonts w:ascii="Wingdings" w:hAnsi="Wingdings" w:hint="default"/>
      </w:rPr>
    </w:lvl>
    <w:lvl w:ilvl="6" w:tplc="D38A0A2A" w:tentative="1">
      <w:start w:val="1"/>
      <w:numFmt w:val="bullet"/>
      <w:lvlText w:val=""/>
      <w:lvlJc w:val="left"/>
      <w:pPr>
        <w:ind w:left="5040" w:hanging="360"/>
      </w:pPr>
      <w:rPr>
        <w:rFonts w:ascii="Symbol" w:hAnsi="Symbol" w:hint="default"/>
      </w:rPr>
    </w:lvl>
    <w:lvl w:ilvl="7" w:tplc="67B60A12" w:tentative="1">
      <w:start w:val="1"/>
      <w:numFmt w:val="bullet"/>
      <w:lvlText w:val="o"/>
      <w:lvlJc w:val="left"/>
      <w:pPr>
        <w:ind w:left="5760" w:hanging="360"/>
      </w:pPr>
      <w:rPr>
        <w:rFonts w:ascii="Courier New" w:hAnsi="Courier New" w:cs="Courier New" w:hint="default"/>
      </w:rPr>
    </w:lvl>
    <w:lvl w:ilvl="8" w:tplc="CB864BFE"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79040AEC">
      <w:start w:val="1"/>
      <w:numFmt w:val="decimal"/>
      <w:lvlText w:val="%1."/>
      <w:lvlJc w:val="left"/>
      <w:pPr>
        <w:tabs>
          <w:tab w:val="num" w:pos="720"/>
        </w:tabs>
        <w:ind w:left="720" w:hanging="360"/>
      </w:pPr>
    </w:lvl>
    <w:lvl w:ilvl="1" w:tplc="6B261386" w:tentative="1">
      <w:start w:val="1"/>
      <w:numFmt w:val="lowerLetter"/>
      <w:lvlText w:val="%2."/>
      <w:lvlJc w:val="left"/>
      <w:pPr>
        <w:tabs>
          <w:tab w:val="num" w:pos="1440"/>
        </w:tabs>
        <w:ind w:left="1440" w:hanging="360"/>
      </w:pPr>
    </w:lvl>
    <w:lvl w:ilvl="2" w:tplc="54186FF6" w:tentative="1">
      <w:start w:val="1"/>
      <w:numFmt w:val="lowerRoman"/>
      <w:lvlText w:val="%3."/>
      <w:lvlJc w:val="right"/>
      <w:pPr>
        <w:tabs>
          <w:tab w:val="num" w:pos="2160"/>
        </w:tabs>
        <w:ind w:left="2160" w:hanging="180"/>
      </w:pPr>
    </w:lvl>
    <w:lvl w:ilvl="3" w:tplc="AA6C86F8" w:tentative="1">
      <w:start w:val="1"/>
      <w:numFmt w:val="decimal"/>
      <w:lvlText w:val="%4."/>
      <w:lvlJc w:val="left"/>
      <w:pPr>
        <w:tabs>
          <w:tab w:val="num" w:pos="2880"/>
        </w:tabs>
        <w:ind w:left="2880" w:hanging="360"/>
      </w:pPr>
    </w:lvl>
    <w:lvl w:ilvl="4" w:tplc="5B3C83CE" w:tentative="1">
      <w:start w:val="1"/>
      <w:numFmt w:val="lowerLetter"/>
      <w:lvlText w:val="%5."/>
      <w:lvlJc w:val="left"/>
      <w:pPr>
        <w:tabs>
          <w:tab w:val="num" w:pos="3600"/>
        </w:tabs>
        <w:ind w:left="3600" w:hanging="360"/>
      </w:pPr>
    </w:lvl>
    <w:lvl w:ilvl="5" w:tplc="0150C98E" w:tentative="1">
      <w:start w:val="1"/>
      <w:numFmt w:val="lowerRoman"/>
      <w:lvlText w:val="%6."/>
      <w:lvlJc w:val="right"/>
      <w:pPr>
        <w:tabs>
          <w:tab w:val="num" w:pos="4320"/>
        </w:tabs>
        <w:ind w:left="4320" w:hanging="180"/>
      </w:pPr>
    </w:lvl>
    <w:lvl w:ilvl="6" w:tplc="EDB268A0" w:tentative="1">
      <w:start w:val="1"/>
      <w:numFmt w:val="decimal"/>
      <w:lvlText w:val="%7."/>
      <w:lvlJc w:val="left"/>
      <w:pPr>
        <w:tabs>
          <w:tab w:val="num" w:pos="5040"/>
        </w:tabs>
        <w:ind w:left="5040" w:hanging="360"/>
      </w:pPr>
    </w:lvl>
    <w:lvl w:ilvl="7" w:tplc="31D62BBC" w:tentative="1">
      <w:start w:val="1"/>
      <w:numFmt w:val="lowerLetter"/>
      <w:lvlText w:val="%8."/>
      <w:lvlJc w:val="left"/>
      <w:pPr>
        <w:tabs>
          <w:tab w:val="num" w:pos="5760"/>
        </w:tabs>
        <w:ind w:left="5760" w:hanging="360"/>
      </w:pPr>
    </w:lvl>
    <w:lvl w:ilvl="8" w:tplc="566E2298" w:tentative="1">
      <w:start w:val="1"/>
      <w:numFmt w:val="lowerRoman"/>
      <w:lvlText w:val="%9."/>
      <w:lvlJc w:val="right"/>
      <w:pPr>
        <w:tabs>
          <w:tab w:val="num" w:pos="6480"/>
        </w:tabs>
        <w:ind w:left="6480" w:hanging="180"/>
      </w:pPr>
    </w:lvl>
  </w:abstractNum>
  <w:abstractNum w:abstractNumId="9" w15:restartNumberingAfterBreak="0">
    <w:nsid w:val="66CB4D67"/>
    <w:multiLevelType w:val="hybridMultilevel"/>
    <w:tmpl w:val="816ED32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05A2"/>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F3B21"/>
    <w:rsid w:val="001F7BC0"/>
    <w:rsid w:val="00202A77"/>
    <w:rsid w:val="0022567B"/>
    <w:rsid w:val="00232E47"/>
    <w:rsid w:val="00261D99"/>
    <w:rsid w:val="00262960"/>
    <w:rsid w:val="00271CE5"/>
    <w:rsid w:val="00282020"/>
    <w:rsid w:val="00282A2F"/>
    <w:rsid w:val="00285890"/>
    <w:rsid w:val="002934F1"/>
    <w:rsid w:val="00296D93"/>
    <w:rsid w:val="00297F27"/>
    <w:rsid w:val="002A4B44"/>
    <w:rsid w:val="002C7EEB"/>
    <w:rsid w:val="00304726"/>
    <w:rsid w:val="00315BC7"/>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5149DF"/>
    <w:rsid w:val="005254D1"/>
    <w:rsid w:val="00525C18"/>
    <w:rsid w:val="00526246"/>
    <w:rsid w:val="005367D7"/>
    <w:rsid w:val="0055206D"/>
    <w:rsid w:val="00567106"/>
    <w:rsid w:val="005709F2"/>
    <w:rsid w:val="005916E5"/>
    <w:rsid w:val="005B0438"/>
    <w:rsid w:val="005B32E5"/>
    <w:rsid w:val="005E1D3C"/>
    <w:rsid w:val="005E25E2"/>
    <w:rsid w:val="005E5EF1"/>
    <w:rsid w:val="005F2260"/>
    <w:rsid w:val="006268BE"/>
    <w:rsid w:val="00632253"/>
    <w:rsid w:val="00642714"/>
    <w:rsid w:val="00643C4E"/>
    <w:rsid w:val="006455CE"/>
    <w:rsid w:val="006736D4"/>
    <w:rsid w:val="006D42D9"/>
    <w:rsid w:val="006E26F1"/>
    <w:rsid w:val="006F142E"/>
    <w:rsid w:val="00726463"/>
    <w:rsid w:val="00733017"/>
    <w:rsid w:val="00751D38"/>
    <w:rsid w:val="00775FED"/>
    <w:rsid w:val="00783310"/>
    <w:rsid w:val="00794B95"/>
    <w:rsid w:val="00794E63"/>
    <w:rsid w:val="007A4A6D"/>
    <w:rsid w:val="007D1BCF"/>
    <w:rsid w:val="007D75CF"/>
    <w:rsid w:val="007E6DC5"/>
    <w:rsid w:val="00877F2E"/>
    <w:rsid w:val="0088043C"/>
    <w:rsid w:val="008906C9"/>
    <w:rsid w:val="008A5918"/>
    <w:rsid w:val="008B0C97"/>
    <w:rsid w:val="008B2E72"/>
    <w:rsid w:val="008C00F2"/>
    <w:rsid w:val="008C5738"/>
    <w:rsid w:val="008D04F0"/>
    <w:rsid w:val="008E2D84"/>
    <w:rsid w:val="008F3500"/>
    <w:rsid w:val="009022B3"/>
    <w:rsid w:val="00920142"/>
    <w:rsid w:val="00924E3C"/>
    <w:rsid w:val="00925A8B"/>
    <w:rsid w:val="009612BB"/>
    <w:rsid w:val="009B0295"/>
    <w:rsid w:val="009C5340"/>
    <w:rsid w:val="009D418B"/>
    <w:rsid w:val="009E42F2"/>
    <w:rsid w:val="009F3D5D"/>
    <w:rsid w:val="00A05DC7"/>
    <w:rsid w:val="00A125C5"/>
    <w:rsid w:val="00A12D5C"/>
    <w:rsid w:val="00A216AF"/>
    <w:rsid w:val="00A3267F"/>
    <w:rsid w:val="00A36906"/>
    <w:rsid w:val="00A45EAF"/>
    <w:rsid w:val="00A5039D"/>
    <w:rsid w:val="00A65EE7"/>
    <w:rsid w:val="00A70133"/>
    <w:rsid w:val="00A72510"/>
    <w:rsid w:val="00A81618"/>
    <w:rsid w:val="00AA47FE"/>
    <w:rsid w:val="00AC05DE"/>
    <w:rsid w:val="00AC5C16"/>
    <w:rsid w:val="00AD5A5B"/>
    <w:rsid w:val="00AD78A8"/>
    <w:rsid w:val="00AE1792"/>
    <w:rsid w:val="00B011EA"/>
    <w:rsid w:val="00B147AC"/>
    <w:rsid w:val="00B17141"/>
    <w:rsid w:val="00B31575"/>
    <w:rsid w:val="00B63BD4"/>
    <w:rsid w:val="00B653A6"/>
    <w:rsid w:val="00B66068"/>
    <w:rsid w:val="00B677B6"/>
    <w:rsid w:val="00B8547D"/>
    <w:rsid w:val="00BC2517"/>
    <w:rsid w:val="00BC61EF"/>
    <w:rsid w:val="00BE423F"/>
    <w:rsid w:val="00C250D5"/>
    <w:rsid w:val="00C47F8D"/>
    <w:rsid w:val="00C52DAE"/>
    <w:rsid w:val="00C57EED"/>
    <w:rsid w:val="00C81391"/>
    <w:rsid w:val="00C92898"/>
    <w:rsid w:val="00C97222"/>
    <w:rsid w:val="00CA28CB"/>
    <w:rsid w:val="00CE7514"/>
    <w:rsid w:val="00D059A0"/>
    <w:rsid w:val="00D248DE"/>
    <w:rsid w:val="00D25427"/>
    <w:rsid w:val="00D31B74"/>
    <w:rsid w:val="00D32074"/>
    <w:rsid w:val="00D3564D"/>
    <w:rsid w:val="00D8542D"/>
    <w:rsid w:val="00D977C0"/>
    <w:rsid w:val="00DB11E1"/>
    <w:rsid w:val="00DB4E6F"/>
    <w:rsid w:val="00DC62F6"/>
    <w:rsid w:val="00DC6A71"/>
    <w:rsid w:val="00DD6CC3"/>
    <w:rsid w:val="00DE5B46"/>
    <w:rsid w:val="00E0357D"/>
    <w:rsid w:val="00E0504B"/>
    <w:rsid w:val="00E24EC2"/>
    <w:rsid w:val="00E51C0F"/>
    <w:rsid w:val="00E8201C"/>
    <w:rsid w:val="00E858EC"/>
    <w:rsid w:val="00E94ECF"/>
    <w:rsid w:val="00ED00D1"/>
    <w:rsid w:val="00ED7E82"/>
    <w:rsid w:val="00EF3280"/>
    <w:rsid w:val="00F0025B"/>
    <w:rsid w:val="00F02E53"/>
    <w:rsid w:val="00F12F7D"/>
    <w:rsid w:val="00F240BB"/>
    <w:rsid w:val="00F42CE8"/>
    <w:rsid w:val="00F46724"/>
    <w:rsid w:val="00F47F58"/>
    <w:rsid w:val="00F57FED"/>
    <w:rsid w:val="00FA54E8"/>
    <w:rsid w:val="00FD746A"/>
    <w:rsid w:val="00FE6E11"/>
    <w:rsid w:val="00FF29F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EC092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uiPriority w:val="99"/>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uiPriority w:val="99"/>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customStyle="1" w:styleId="FURSnaslov1">
    <w:name w:val="FURS_naslov_1"/>
    <w:basedOn w:val="Navaden"/>
    <w:link w:val="FURSnaslov1Znak"/>
    <w:qFormat/>
    <w:rsid w:val="005E25E2"/>
    <w:pPr>
      <w:tabs>
        <w:tab w:val="left" w:pos="3402"/>
      </w:tabs>
    </w:pPr>
    <w:rPr>
      <w:b/>
      <w:sz w:val="24"/>
      <w:lang w:val="sl-SI"/>
    </w:rPr>
  </w:style>
  <w:style w:type="character" w:customStyle="1" w:styleId="FURSnaslov1Znak">
    <w:name w:val="FURS_naslov_1 Znak"/>
    <w:link w:val="FURSnaslov1"/>
    <w:rsid w:val="005E25E2"/>
    <w:rPr>
      <w:rFonts w:ascii="Arial" w:hAnsi="Arial"/>
      <w:b/>
      <w:sz w:val="24"/>
      <w:szCs w:val="24"/>
      <w:lang w:eastAsia="en-US"/>
    </w:rPr>
  </w:style>
  <w:style w:type="paragraph" w:customStyle="1" w:styleId="tevilnatoka111">
    <w:name w:val="Številčna točka 1.1.1"/>
    <w:basedOn w:val="Navaden"/>
    <w:qFormat/>
    <w:rsid w:val="005E25E2"/>
    <w:pPr>
      <w:widowControl w:val="0"/>
      <w:numPr>
        <w:ilvl w:val="2"/>
        <w:numId w:val="7"/>
      </w:numPr>
      <w:overflowPunct w:val="0"/>
      <w:autoSpaceDE w:val="0"/>
      <w:autoSpaceDN w:val="0"/>
      <w:adjustRightInd w:val="0"/>
      <w:spacing w:line="240" w:lineRule="auto"/>
      <w:jc w:val="both"/>
    </w:pPr>
    <w:rPr>
      <w:sz w:val="22"/>
      <w:szCs w:val="16"/>
      <w:lang w:val="sl-SI" w:eastAsia="sl-SI"/>
    </w:rPr>
  </w:style>
  <w:style w:type="character" w:customStyle="1" w:styleId="OdstavekZnak">
    <w:name w:val="Odstavek Znak"/>
    <w:link w:val="Odstavek"/>
    <w:locked/>
    <w:rsid w:val="005E25E2"/>
    <w:rPr>
      <w:rFonts w:ascii="Arial" w:hAnsi="Arial" w:cs="Arial"/>
    </w:rPr>
  </w:style>
  <w:style w:type="paragraph" w:customStyle="1" w:styleId="Odstavek">
    <w:name w:val="Odstavek"/>
    <w:basedOn w:val="Navaden"/>
    <w:link w:val="OdstavekZnak"/>
    <w:qFormat/>
    <w:rsid w:val="005E25E2"/>
    <w:pPr>
      <w:overflowPunct w:val="0"/>
      <w:autoSpaceDE w:val="0"/>
      <w:autoSpaceDN w:val="0"/>
      <w:adjustRightInd w:val="0"/>
      <w:spacing w:before="240" w:line="240" w:lineRule="auto"/>
      <w:ind w:firstLine="1021"/>
      <w:jc w:val="both"/>
    </w:pPr>
    <w:rPr>
      <w:rFonts w:cs="Arial"/>
      <w:szCs w:val="20"/>
      <w:lang w:val="sl-SI" w:eastAsia="sl-SI"/>
    </w:rPr>
  </w:style>
  <w:style w:type="character" w:customStyle="1" w:styleId="tevilnatokaZnak">
    <w:name w:val="Številčna točka Znak"/>
    <w:basedOn w:val="OdstavekZnak"/>
    <w:link w:val="tevilnatoka"/>
    <w:locked/>
    <w:rsid w:val="005E25E2"/>
    <w:rPr>
      <w:rFonts w:ascii="Arial" w:hAnsi="Arial" w:cs="Arial"/>
    </w:rPr>
  </w:style>
  <w:style w:type="paragraph" w:customStyle="1" w:styleId="tevilnatoka">
    <w:name w:val="Številčna točka"/>
    <w:basedOn w:val="Navaden"/>
    <w:link w:val="tevilnatokaZnak"/>
    <w:qFormat/>
    <w:rsid w:val="005E25E2"/>
    <w:pPr>
      <w:numPr>
        <w:numId w:val="7"/>
      </w:numPr>
      <w:spacing w:line="240" w:lineRule="auto"/>
      <w:jc w:val="both"/>
    </w:pPr>
    <w:rPr>
      <w:rFonts w:cs="Arial"/>
      <w:szCs w:val="20"/>
      <w:lang w:val="sl-SI" w:eastAsia="sl-SI"/>
    </w:rPr>
  </w:style>
  <w:style w:type="paragraph" w:customStyle="1" w:styleId="tevilnatoka11Nova">
    <w:name w:val="Številčna točka 1.1 Nova"/>
    <w:basedOn w:val="tevilnatoka"/>
    <w:qFormat/>
    <w:rsid w:val="005E25E2"/>
    <w:pPr>
      <w:numPr>
        <w:ilvl w:val="1"/>
      </w:numPr>
      <w:tabs>
        <w:tab w:val="clear" w:pos="425"/>
        <w:tab w:val="num" w:pos="360"/>
        <w:tab w:val="num" w:pos="1080"/>
      </w:tabs>
      <w:ind w:left="1080" w:hanging="360"/>
    </w:pPr>
  </w:style>
  <w:style w:type="paragraph" w:styleId="Odstavekseznama">
    <w:name w:val="List Paragraph"/>
    <w:basedOn w:val="Navaden"/>
    <w:uiPriority w:val="34"/>
    <w:qFormat/>
    <w:rsid w:val="005E25E2"/>
    <w:pPr>
      <w:spacing w:after="160" w:line="259" w:lineRule="auto"/>
      <w:ind w:left="720"/>
      <w:contextualSpacing/>
    </w:pPr>
    <w:rPr>
      <w:rFonts w:asciiTheme="minorHAnsi" w:eastAsiaTheme="minorHAnsi" w:hAnsiTheme="minorHAnsi" w:cstheme="minorBidi"/>
      <w:sz w:val="22"/>
      <w:szCs w:val="22"/>
      <w:lang w:val="sl-SI"/>
    </w:rPr>
  </w:style>
  <w:style w:type="paragraph" w:customStyle="1" w:styleId="Default">
    <w:name w:val="Default"/>
    <w:rsid w:val="005E25E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FF29F0"/>
    <w:rPr>
      <w:color w:val="605E5C"/>
      <w:shd w:val="clear" w:color="auto" w:fill="E1DFDD"/>
    </w:rPr>
  </w:style>
  <w:style w:type="character" w:styleId="SledenaHiperpovezava">
    <w:name w:val="FollowedHyperlink"/>
    <w:basedOn w:val="Privzetapisavaodstavka"/>
    <w:semiHidden/>
    <w:unhideWhenUsed/>
    <w:rsid w:val="00FF2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128" TargetMode="External"/><Relationship Id="rId13" Type="http://schemas.openxmlformats.org/officeDocument/2006/relationships/hyperlink" Target="http://www.pisrs.si/Pis.web/pregledPredpisa?id=PRAV9866" TargetMode="External"/><Relationship Id="rId18" Type="http://schemas.openxmlformats.org/officeDocument/2006/relationships/hyperlink" Target="https://view.officeapps.live.com/op/view.aspx?src=https%3A%2F%2Fwww.fu.gov.si%2Ffileadmin%2FInternet%2FDavki_in_druge_dajatve%2FPodrocja%2FTrosarine%2FOpis%2FSpletni_servis_Gorivo_za_kmetijstvo.docx&amp;wdOrigin=BROWSELIN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srs.si/Pis.web/npb/2021-01-2984-2016-01-0266-npb2-p1.pdf" TargetMode="External"/><Relationship Id="rId17" Type="http://schemas.openxmlformats.org/officeDocument/2006/relationships/hyperlink" Target="https://view.officeapps.live.com/op/view.aspx?src=https%3A%2F%2Fwww.fu.gov.si%2Ffileadmin%2FInternet%2FDavki_in_druge_dajatve%2FPodrocja%2FTrosarine%2FOpis%2FVnos_osebe_odgovorne_za_nakup_goriva_za_kmetijstvo_za_pravne_osebe_ali_samostojne_podjetnike_posameznike.docx&amp;wdOrigin=BROWSELIN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20" Type="http://schemas.openxmlformats.org/officeDocument/2006/relationships/hyperlink" Target="https://www.fu.gov.si/odis_fu_obvestila_o_delovanju_informacijskih_sistemov_furs/e_davki_obvestila_o_delovanju_informacijskih_sistemov_furs_odis_fu?type=atom%27a%3D0%3D7979deb7ba1f4135c33ef9d0ddcd63e4%3Ded54bb1662cf86839384603c4c178a23%3D689ecd6b0c6107e07f575444cc6d36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PRAV1269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radni-list.si/_pdf/2022/Ur/u2022155.pdf" TargetMode="External"/><Relationship Id="rId19" Type="http://schemas.openxmlformats.org/officeDocument/2006/relationships/hyperlink" Target="mailto:sd.fu@gov.si" TargetMode="External"/><Relationship Id="rId4" Type="http://schemas.openxmlformats.org/officeDocument/2006/relationships/settings" Target="settings.xml"/><Relationship Id="rId9" Type="http://schemas.openxmlformats.org/officeDocument/2006/relationships/hyperlink" Target="https://www.uradni-list.si/glasilo-uradni-list-rs/vsebina/2022-01-3441?sop=2022-01-3441" TargetMode="External"/><Relationship Id="rId14" Type="http://schemas.openxmlformats.org/officeDocument/2006/relationships/hyperlink" Target="http://www.pisrs.si/Pis.web/npb/2010-01-0316-2009-01-4669-npb1-p1.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5</Pages>
  <Words>2210</Words>
  <Characters>12597</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Vanja Bart Rozman</cp:lastModifiedBy>
  <cp:revision>3</cp:revision>
  <cp:lastPrinted>2010-07-05T10:38:00Z</cp:lastPrinted>
  <dcterms:created xsi:type="dcterms:W3CDTF">2022-12-15T10:00:00Z</dcterms:created>
  <dcterms:modified xsi:type="dcterms:W3CDTF">2022-12-15T10:08:00Z</dcterms:modified>
</cp:coreProperties>
</file>