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59" w:rsidRDefault="007003F6" w:rsidP="00292C8C">
      <w:r>
        <w:t xml:space="preserve"> </w:t>
      </w:r>
    </w:p>
    <w:p w:rsidR="00BB45B9" w:rsidRDefault="00BB45B9" w:rsidP="00292C8C"/>
    <w:p w:rsidR="00BB45B9" w:rsidRPr="00202A77" w:rsidRDefault="00BB45B9" w:rsidP="00292C8C"/>
    <w:p w:rsidR="00292C8C" w:rsidRPr="00C11A68" w:rsidRDefault="00292C8C" w:rsidP="00292C8C">
      <w:pPr>
        <w:pStyle w:val="ZADEVA"/>
        <w:rPr>
          <w:sz w:val="22"/>
          <w:szCs w:val="22"/>
          <w:lang w:val="sl-SI"/>
        </w:rPr>
      </w:pPr>
      <w:r w:rsidRPr="00C11A68">
        <w:rPr>
          <w:sz w:val="22"/>
          <w:szCs w:val="22"/>
          <w:lang w:val="sl-SI"/>
        </w:rPr>
        <w:t xml:space="preserve">Zadeva: Plačevanje pavšalnih prispevkov </w:t>
      </w:r>
      <w:r w:rsidR="009052C9">
        <w:rPr>
          <w:sz w:val="22"/>
          <w:szCs w:val="22"/>
          <w:lang w:val="sl-SI"/>
        </w:rPr>
        <w:t>v letu</w:t>
      </w:r>
      <w:r w:rsidRPr="00C11A68">
        <w:rPr>
          <w:sz w:val="22"/>
          <w:szCs w:val="22"/>
          <w:lang w:val="sl-SI"/>
        </w:rPr>
        <w:t xml:space="preserve"> 20</w:t>
      </w:r>
      <w:r w:rsidR="008B07B0">
        <w:rPr>
          <w:sz w:val="22"/>
          <w:szCs w:val="22"/>
          <w:lang w:val="sl-SI"/>
        </w:rPr>
        <w:t>21</w:t>
      </w:r>
    </w:p>
    <w:p w:rsidR="00292C8C" w:rsidRDefault="00292C8C" w:rsidP="00292C8C">
      <w:pPr>
        <w:jc w:val="both"/>
        <w:rPr>
          <w:rFonts w:cs="Arial"/>
          <w:szCs w:val="20"/>
        </w:rPr>
      </w:pPr>
    </w:p>
    <w:p w:rsidR="00836A59" w:rsidRDefault="00836A59" w:rsidP="00292C8C">
      <w:pPr>
        <w:jc w:val="both"/>
        <w:rPr>
          <w:rFonts w:cs="Arial"/>
          <w:szCs w:val="20"/>
        </w:rPr>
      </w:pPr>
    </w:p>
    <w:p w:rsidR="00151BB3" w:rsidRPr="00151BB3" w:rsidRDefault="00151BB3" w:rsidP="00E85CA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="Arial"/>
          <w:szCs w:val="20"/>
        </w:rPr>
      </w:pPr>
      <w:r w:rsidRPr="00151BB3">
        <w:rPr>
          <w:rFonts w:cs="Arial"/>
          <w:b/>
          <w:sz w:val="22"/>
          <w:szCs w:val="22"/>
        </w:rPr>
        <w:t>Pavšalni prispevki za zdravstveno zavarovanje</w:t>
      </w:r>
      <w:r w:rsidR="00D30615">
        <w:rPr>
          <w:rFonts w:cs="Arial"/>
          <w:b/>
          <w:sz w:val="22"/>
          <w:szCs w:val="22"/>
        </w:rPr>
        <w:t xml:space="preserve"> </w:t>
      </w:r>
    </w:p>
    <w:p w:rsidR="00151BB3" w:rsidRPr="00151BB3" w:rsidRDefault="00151BB3" w:rsidP="00151BB3">
      <w:pPr>
        <w:ind w:left="720"/>
        <w:jc w:val="both"/>
        <w:rPr>
          <w:rFonts w:cs="Arial"/>
          <w:szCs w:val="20"/>
        </w:rPr>
      </w:pPr>
    </w:p>
    <w:p w:rsidR="00DD1A21" w:rsidRDefault="00E56600" w:rsidP="00292C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Obveznost plačevanja pavšalnih prispevkov za zdravstveno zavarovanje je določena z </w:t>
      </w:r>
      <w:hyperlink r:id="rId8" w:history="1">
        <w:r w:rsidRPr="005D342F">
          <w:rPr>
            <w:rStyle w:val="Hiperpovezava"/>
            <w:rFonts w:cs="Arial"/>
            <w:szCs w:val="20"/>
          </w:rPr>
          <w:t>Zakonom o zdravstvenem varstvu in zdravstvenem zavarovanju</w:t>
        </w:r>
      </w:hyperlink>
      <w:r>
        <w:rPr>
          <w:rFonts w:cs="Arial"/>
          <w:szCs w:val="20"/>
        </w:rPr>
        <w:t xml:space="preserve">. Zneski so določeni v odstotku od povprečne plače za oktober preteklega koledarskega leta. </w:t>
      </w:r>
      <w:r w:rsidR="00DD1A21">
        <w:rPr>
          <w:rFonts w:cs="Arial"/>
          <w:szCs w:val="20"/>
        </w:rPr>
        <w:t>Upoštevajoč</w:t>
      </w:r>
      <w:r w:rsidR="00DD1A21" w:rsidRPr="00F01A40">
        <w:rPr>
          <w:rFonts w:cs="Arial"/>
          <w:szCs w:val="20"/>
        </w:rPr>
        <w:t xml:space="preserve"> podat</w:t>
      </w:r>
      <w:r w:rsidR="00DD1A21">
        <w:rPr>
          <w:rFonts w:cs="Arial"/>
          <w:szCs w:val="20"/>
        </w:rPr>
        <w:t>e</w:t>
      </w:r>
      <w:r w:rsidR="00DD1A21" w:rsidRPr="00F01A40">
        <w:rPr>
          <w:rFonts w:cs="Arial"/>
          <w:szCs w:val="20"/>
        </w:rPr>
        <w:t xml:space="preserve">k Statističnega urada RS </w:t>
      </w:r>
      <w:r w:rsidR="00DD1A21">
        <w:rPr>
          <w:rFonts w:cs="Arial"/>
          <w:szCs w:val="20"/>
        </w:rPr>
        <w:t>(</w:t>
      </w:r>
      <w:r w:rsidR="00DD1A21" w:rsidRPr="00F01A40">
        <w:rPr>
          <w:rFonts w:cs="Arial"/>
          <w:szCs w:val="20"/>
        </w:rPr>
        <w:t>povp</w:t>
      </w:r>
      <w:r w:rsidR="00C73046">
        <w:rPr>
          <w:rFonts w:cs="Arial"/>
          <w:szCs w:val="20"/>
        </w:rPr>
        <w:t>rečna bruto plača za oktober 2020</w:t>
      </w:r>
      <w:r w:rsidR="00D76BCE">
        <w:rPr>
          <w:rFonts w:cs="Arial"/>
          <w:szCs w:val="20"/>
        </w:rPr>
        <w:t xml:space="preserve"> znaša </w:t>
      </w:r>
      <w:r w:rsidR="00B75CDC" w:rsidRPr="007003F6">
        <w:rPr>
          <w:rFonts w:cs="Arial"/>
          <w:szCs w:val="20"/>
        </w:rPr>
        <w:t>1.</w:t>
      </w:r>
      <w:r w:rsidR="004400A7">
        <w:rPr>
          <w:rFonts w:cs="Arial"/>
          <w:szCs w:val="20"/>
        </w:rPr>
        <w:t>821,44</w:t>
      </w:r>
      <w:r w:rsidR="00DD1A21" w:rsidRPr="00F01A40">
        <w:rPr>
          <w:rFonts w:cs="Arial"/>
          <w:szCs w:val="20"/>
        </w:rPr>
        <w:t xml:space="preserve"> EUR</w:t>
      </w:r>
      <w:r w:rsidR="00770BB6">
        <w:rPr>
          <w:rFonts w:cs="Arial"/>
          <w:szCs w:val="20"/>
        </w:rPr>
        <w:t xml:space="preserve"> = PP</w:t>
      </w:r>
      <w:r w:rsidR="00DD1A21">
        <w:rPr>
          <w:rFonts w:cs="Arial"/>
          <w:szCs w:val="20"/>
        </w:rPr>
        <w:t>)</w:t>
      </w:r>
      <w:r w:rsidR="00DD1A21" w:rsidRPr="00F01A40">
        <w:rPr>
          <w:rFonts w:cs="Arial"/>
          <w:szCs w:val="20"/>
        </w:rPr>
        <w:t xml:space="preserve"> </w:t>
      </w:r>
      <w:r w:rsidR="00DD1A21">
        <w:rPr>
          <w:rFonts w:cs="Arial"/>
          <w:szCs w:val="20"/>
        </w:rPr>
        <w:t>so</w:t>
      </w:r>
      <w:r w:rsidR="00DD1A21" w:rsidRPr="00F01A40">
        <w:rPr>
          <w:rFonts w:cs="Arial"/>
          <w:szCs w:val="20"/>
        </w:rPr>
        <w:t xml:space="preserve"> v spodnji tabeli nav</w:t>
      </w:r>
      <w:r w:rsidR="00DD1A21">
        <w:rPr>
          <w:rFonts w:cs="Arial"/>
          <w:szCs w:val="20"/>
        </w:rPr>
        <w:t>edeni zneski</w:t>
      </w:r>
      <w:r w:rsidR="00DD1A21" w:rsidRPr="00F01A40">
        <w:rPr>
          <w:rFonts w:cs="Arial"/>
          <w:szCs w:val="20"/>
        </w:rPr>
        <w:t xml:space="preserve"> prispevkov za zd</w:t>
      </w:r>
      <w:r w:rsidR="00B75CDC">
        <w:rPr>
          <w:rFonts w:cs="Arial"/>
          <w:szCs w:val="20"/>
        </w:rPr>
        <w:t>r</w:t>
      </w:r>
      <w:r w:rsidR="004400A7">
        <w:rPr>
          <w:rFonts w:cs="Arial"/>
          <w:szCs w:val="20"/>
        </w:rPr>
        <w:t>avstveno zavarovanje v letu 2021</w:t>
      </w:r>
      <w:r w:rsidR="00E27F23">
        <w:rPr>
          <w:rFonts w:cs="Arial"/>
          <w:szCs w:val="20"/>
        </w:rPr>
        <w:t>:</w:t>
      </w:r>
    </w:p>
    <w:p w:rsidR="00BB45B9" w:rsidRDefault="00BB45B9" w:rsidP="00292C8C">
      <w:pPr>
        <w:jc w:val="both"/>
        <w:rPr>
          <w:rFonts w:cs="Arial"/>
          <w:szCs w:val="20"/>
        </w:rPr>
      </w:pPr>
    </w:p>
    <w:p w:rsidR="00292C8C" w:rsidRPr="00F01A40" w:rsidRDefault="00292C8C" w:rsidP="00292C8C">
      <w:pPr>
        <w:jc w:val="both"/>
        <w:rPr>
          <w:rFonts w:cs="Arial"/>
          <w:szCs w:val="20"/>
        </w:rPr>
      </w:pPr>
    </w:p>
    <w:tbl>
      <w:tblPr>
        <w:tblW w:w="8968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184"/>
        <w:gridCol w:w="2026"/>
        <w:gridCol w:w="1420"/>
        <w:gridCol w:w="1264"/>
      </w:tblGrid>
      <w:tr w:rsidR="00CA6852" w:rsidRPr="00ED74BD" w:rsidTr="0007056D">
        <w:trPr>
          <w:trHeight w:val="207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6852" w:rsidRPr="00502BDD" w:rsidRDefault="00C526E4" w:rsidP="00E85CA4">
            <w:pPr>
              <w:ind w:left="231" w:hanging="231"/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Vrste zavarovancev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Stopnja/osnova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6F6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Znesek prispevka od</w:t>
            </w:r>
          </w:p>
          <w:p w:rsidR="00D276F6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1.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D276F6" w:rsidRPr="00502BDD">
              <w:rPr>
                <w:rFonts w:ascii="Calibri" w:hAnsi="Calibri"/>
                <w:b/>
              </w:rPr>
              <w:t>1. do</w:t>
            </w:r>
          </w:p>
          <w:p w:rsidR="00CA6852" w:rsidRPr="00502BDD" w:rsidRDefault="00114619" w:rsidP="00B75CDC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31.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B9212A" w:rsidRPr="00502BDD">
              <w:rPr>
                <w:rFonts w:ascii="Calibri" w:hAnsi="Calibri"/>
                <w:b/>
              </w:rPr>
              <w:t>12.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22763F">
              <w:rPr>
                <w:rFonts w:ascii="Calibri" w:hAnsi="Calibri"/>
                <w:b/>
              </w:rPr>
              <w:t>20</w:t>
            </w:r>
            <w:r w:rsidR="00C73046">
              <w:rPr>
                <w:rFonts w:ascii="Calibri" w:hAnsi="Calibri"/>
                <w:b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Način plačevanja prispevka</w:t>
            </w:r>
          </w:p>
        </w:tc>
      </w:tr>
      <w:tr w:rsidR="00E55E71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12., 13. in 14.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  <w:p w:rsidR="00CA6852" w:rsidRPr="00502BDD" w:rsidRDefault="00CA6852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Državljani RS in tujci, zavarovani v tujini, za čas prebivanja v RS, ko ne morejo koristiti pravic iz tujine</w:t>
            </w:r>
          </w:p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3D0094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8,20 % od </w:t>
            </w:r>
            <w:r w:rsidR="003D0094" w:rsidRPr="00502BDD">
              <w:rPr>
                <w:rFonts w:ascii="Calibri" w:hAnsi="Calibri" w:cs="Arial"/>
                <w:szCs w:val="20"/>
              </w:rPr>
              <w:t>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617800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617800">
              <w:rPr>
                <w:rFonts w:ascii="Calibri" w:hAnsi="Calibri" w:cs="Arial"/>
                <w:color w:val="000000"/>
                <w:szCs w:val="20"/>
              </w:rPr>
              <w:t>149,36</w:t>
            </w:r>
            <w:r w:rsidR="0022763F" w:rsidRPr="00502BDD">
              <w:rPr>
                <w:rFonts w:ascii="Calibri" w:hAnsi="Calibri" w:cs="Arial"/>
                <w:szCs w:val="20"/>
              </w:rPr>
              <w:t xml:space="preserve"> </w:t>
            </w:r>
            <w:r w:rsidR="00CA6852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="00CA6852"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E55E71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17., 18., in 21.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  <w:p w:rsidR="00CA6852" w:rsidRPr="00502BDD" w:rsidRDefault="00CA6852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Prejemniki socialne pomoči, priznavalnin ter osebe, ki niso zavarovane iz drugega naslova</w:t>
            </w:r>
          </w:p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3D0094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2 % od </w:t>
            </w:r>
            <w:r w:rsidR="003D0094" w:rsidRPr="00502BDD">
              <w:rPr>
                <w:rFonts w:ascii="Calibri" w:hAnsi="Calibri" w:cs="Arial"/>
                <w:szCs w:val="20"/>
              </w:rPr>
              <w:t>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617800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36,43 </w:t>
            </w:r>
            <w:r w:rsidR="00CA6852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FA4F3B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FA4F3B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22.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FA4F3B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Zaporniki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FA4F3B" w:rsidP="00FA4F3B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</w:t>
            </w:r>
          </w:p>
          <w:p w:rsidR="00FA4F3B" w:rsidRPr="00502BDD" w:rsidRDefault="00E55E71" w:rsidP="00FA4F3B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:rsidR="00FA4F3B" w:rsidRPr="00502BDD" w:rsidRDefault="00E55E71" w:rsidP="00E55E71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12,92</w:t>
            </w:r>
            <w:r w:rsidR="00FA4F3B" w:rsidRPr="00502BDD">
              <w:rPr>
                <w:rFonts w:ascii="Calibri" w:hAnsi="Calibri" w:cs="Arial"/>
                <w:szCs w:val="20"/>
              </w:rPr>
              <w:t xml:space="preserve">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E71" w:rsidRPr="00502BDD" w:rsidRDefault="00E55E71" w:rsidP="00E55E71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E55E71" w:rsidRPr="00502BDD" w:rsidRDefault="00617800" w:rsidP="00E55E71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9,65</w:t>
            </w:r>
            <w:r w:rsidR="0022763F" w:rsidRPr="00502BDD">
              <w:rPr>
                <w:rFonts w:ascii="Calibri" w:hAnsi="Calibri" w:cs="Arial"/>
                <w:szCs w:val="20"/>
              </w:rPr>
              <w:t xml:space="preserve"> </w:t>
            </w:r>
            <w:r w:rsidR="00E55E71" w:rsidRPr="00502BDD">
              <w:rPr>
                <w:rFonts w:ascii="Calibri" w:hAnsi="Calibri" w:cs="Arial"/>
                <w:szCs w:val="20"/>
              </w:rPr>
              <w:t>EUR</w:t>
            </w:r>
          </w:p>
          <w:p w:rsidR="00E55E71" w:rsidRPr="00502BDD" w:rsidRDefault="00B97A61" w:rsidP="00E55E71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:rsidR="00E55E71" w:rsidRPr="00502BDD" w:rsidRDefault="00617800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235,33 </w:t>
            </w:r>
            <w:r w:rsidR="00E55E71" w:rsidRPr="00502BDD">
              <w:rPr>
                <w:rFonts w:ascii="Calibri" w:hAnsi="Calibri" w:cs="Arial"/>
                <w:szCs w:val="20"/>
              </w:rPr>
              <w:t>EUR</w:t>
            </w:r>
          </w:p>
          <w:p w:rsidR="00FA4F3B" w:rsidRPr="00502BDD" w:rsidRDefault="00FA4F3B" w:rsidP="000D0E8A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="00E55E71"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8B6835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D12A7C" w:rsidP="008B6835">
            <w:pPr>
              <w:spacing w:line="160" w:lineRule="atLeast"/>
              <w:rPr>
                <w:rFonts w:ascii="Calibri" w:hAnsi="Calibri" w:cs="Arial"/>
                <w:szCs w:val="20"/>
              </w:rPr>
            </w:pPr>
            <w:r w:rsidRPr="00324951">
              <w:rPr>
                <w:rFonts w:ascii="Calibri" w:hAnsi="Calibri" w:cs="Arial"/>
                <w:szCs w:val="20"/>
              </w:rPr>
              <w:t>Zavarovanci iz 10.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324951">
              <w:rPr>
                <w:rFonts w:ascii="Calibri" w:hAnsi="Calibri" w:cs="Arial"/>
                <w:szCs w:val="20"/>
              </w:rPr>
              <w:t>točke 17. člena ZZVZZ</w:t>
            </w:r>
          </w:p>
          <w:p w:rsidR="008B6835" w:rsidRPr="00502BDD" w:rsidRDefault="008B6835" w:rsidP="00CD4AF0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F0" w:rsidRPr="00502BDD" w:rsidRDefault="00CD4AF0" w:rsidP="00CD4AF0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opravljajo dejavnost kot postranski poklic (popoldanci, dopolnilna dejavnost na kmetiji)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BB69DC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</w:t>
            </w:r>
          </w:p>
          <w:p w:rsidR="00BB69DC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:rsidR="008B6835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6,36 % od </w:t>
            </w:r>
            <w:r w:rsidRPr="00502BDD">
              <w:rPr>
                <w:rFonts w:ascii="Calibri" w:hAnsi="Calibri" w:cs="Arial"/>
                <w:szCs w:val="20"/>
              </w:rPr>
              <w:t xml:space="preserve">25 % PP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C3F" w:rsidRDefault="008C6C3F" w:rsidP="008C6C3F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CD4AF0" w:rsidRDefault="00CD4AF0" w:rsidP="008C6C3F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8C6C3F" w:rsidRPr="00502BDD" w:rsidRDefault="008C6C3F" w:rsidP="008C6C3F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9,65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  <w:p w:rsidR="008C6C3F" w:rsidRPr="00502BDD" w:rsidRDefault="008C6C3F" w:rsidP="008C6C3F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:rsidR="008C6C3F" w:rsidRPr="00502BDD" w:rsidRDefault="008C6C3F" w:rsidP="008C6C3F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28,96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8B6835" w:rsidRPr="00F01A40" w:rsidTr="0007056D">
        <w:trPr>
          <w:trHeight w:val="197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lastRenderedPageBreak/>
              <w:t>Zavarovanci iz 10.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502BDD">
              <w:rPr>
                <w:rFonts w:ascii="Calibri" w:hAnsi="Calibri" w:cs="Arial"/>
                <w:szCs w:val="20"/>
              </w:rPr>
              <w:t>točke 17.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opravljajo dejavnost kot postranski poklic (sobodajalci)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PP*5/12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6,36 % od </w:t>
            </w:r>
            <w:r w:rsidRPr="00502BDD">
              <w:rPr>
                <w:rFonts w:ascii="Calibri" w:hAnsi="Calibri" w:cs="Arial"/>
                <w:szCs w:val="20"/>
              </w:rPr>
              <w:t>25 % PP*5/12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7D14AF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4,02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617800">
              <w:rPr>
                <w:rFonts w:ascii="Calibri" w:hAnsi="Calibri" w:cs="Arial"/>
                <w:color w:val="000000"/>
                <w:szCs w:val="20"/>
              </w:rPr>
              <w:t>48,24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12,07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144,84 E</w:t>
            </w:r>
            <w:r w:rsidRPr="00502BDD">
              <w:rPr>
                <w:rFonts w:ascii="Calibri" w:hAnsi="Calibri" w:cs="Arial"/>
                <w:szCs w:val="20"/>
              </w:rPr>
              <w:t>UR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 ali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enkrat letno</w:t>
            </w:r>
          </w:p>
          <w:p w:rsidR="008B6835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 ali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enkrat letno</w:t>
            </w:r>
          </w:p>
        </w:tc>
      </w:tr>
      <w:tr w:rsidR="008B6835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spacing w:line="40" w:lineRule="atLeast"/>
              <w:ind w:firstLine="96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Zavarovanci iz </w:t>
            </w:r>
            <w:r>
              <w:rPr>
                <w:rFonts w:ascii="Calibri" w:hAnsi="Calibri" w:cs="Arial"/>
                <w:szCs w:val="20"/>
              </w:rPr>
              <w:t>1., 3.,</w:t>
            </w:r>
            <w:r w:rsidRPr="00502BDD">
              <w:rPr>
                <w:rFonts w:ascii="Calibri" w:hAnsi="Calibri" w:cs="Arial"/>
                <w:szCs w:val="20"/>
              </w:rPr>
              <w:t xml:space="preserve"> 6., 9. in 12. točke 17. člena in 2., 4., 5., 6. in 7. točke 18. člena ZZVZZ</w:t>
            </w:r>
          </w:p>
          <w:p w:rsidR="008B6835" w:rsidRPr="00502BDD" w:rsidRDefault="008B6835" w:rsidP="008B6835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Dijaki, študenti pri praktičnem in študentskem delu, idr.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0,30 %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5,46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8B6835" w:rsidRPr="00F01A40" w:rsidTr="0007056D">
        <w:trPr>
          <w:trHeight w:val="112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1., 3., 8. in 9. točke 18.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sodelujejo v organiziranih akcijah, npr. civilne zaščite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0,40 %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Default="008B6835" w:rsidP="008B68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color w:val="000000"/>
                <w:szCs w:val="20"/>
              </w:rPr>
              <w:t>7,29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e</w:t>
            </w:r>
            <w:r w:rsidRPr="00502BDD">
              <w:rPr>
                <w:rFonts w:ascii="Calibri" w:hAnsi="Calibri" w:cs="Arial"/>
                <w:szCs w:val="20"/>
              </w:rPr>
              <w:t>nkrat letno</w:t>
            </w:r>
          </w:p>
        </w:tc>
      </w:tr>
    </w:tbl>
    <w:p w:rsidR="00C07D42" w:rsidRPr="00502BDD" w:rsidRDefault="00300E0E" w:rsidP="00E27F23">
      <w:pPr>
        <w:ind w:left="142" w:hanging="142"/>
        <w:jc w:val="both"/>
        <w:rPr>
          <w:rFonts w:ascii="Calibri" w:hAnsi="Calibri" w:cs="Arial"/>
          <w:i/>
          <w:sz w:val="18"/>
          <w:szCs w:val="18"/>
        </w:rPr>
      </w:pPr>
      <w:r w:rsidRPr="00502BDD">
        <w:rPr>
          <w:rFonts w:ascii="Calibri" w:hAnsi="Calibri" w:cs="Arial"/>
          <w:i/>
          <w:sz w:val="18"/>
          <w:szCs w:val="18"/>
        </w:rPr>
        <w:t>.</w:t>
      </w:r>
    </w:p>
    <w:p w:rsidR="00C07D42" w:rsidRDefault="00C07D42" w:rsidP="00836A59">
      <w:pPr>
        <w:ind w:left="720"/>
        <w:jc w:val="both"/>
        <w:rPr>
          <w:rFonts w:cs="Arial"/>
          <w:b/>
          <w:sz w:val="22"/>
          <w:szCs w:val="22"/>
        </w:rPr>
      </w:pPr>
    </w:p>
    <w:p w:rsidR="00C07D42" w:rsidRDefault="00C07D42" w:rsidP="00836A59">
      <w:pPr>
        <w:ind w:left="720"/>
        <w:jc w:val="both"/>
        <w:rPr>
          <w:rFonts w:cs="Arial"/>
          <w:b/>
          <w:sz w:val="22"/>
          <w:szCs w:val="22"/>
        </w:rPr>
      </w:pPr>
    </w:p>
    <w:p w:rsidR="00FF2A19" w:rsidRDefault="00FF2A19" w:rsidP="00836A59">
      <w:pPr>
        <w:ind w:left="720"/>
        <w:jc w:val="both"/>
        <w:rPr>
          <w:rFonts w:cs="Arial"/>
          <w:b/>
          <w:sz w:val="22"/>
          <w:szCs w:val="22"/>
        </w:rPr>
      </w:pPr>
    </w:p>
    <w:p w:rsidR="00151BB3" w:rsidRPr="00836A59" w:rsidRDefault="00151BB3" w:rsidP="00E85CA4">
      <w:pPr>
        <w:numPr>
          <w:ilvl w:val="0"/>
          <w:numId w:val="6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36A59">
        <w:rPr>
          <w:rFonts w:cs="Arial"/>
          <w:b/>
          <w:sz w:val="22"/>
          <w:szCs w:val="22"/>
        </w:rPr>
        <w:t>Prispevki za posebne primere zavarovanja, ki se plačujejo v pavšalnem znesku</w:t>
      </w:r>
    </w:p>
    <w:p w:rsidR="00151BB3" w:rsidRDefault="00151BB3" w:rsidP="00151BB3">
      <w:pPr>
        <w:jc w:val="both"/>
        <w:rPr>
          <w:rFonts w:cs="Arial"/>
          <w:szCs w:val="20"/>
        </w:rPr>
      </w:pPr>
      <w:bookmarkStart w:id="0" w:name="c22433"/>
      <w:bookmarkEnd w:id="0"/>
    </w:p>
    <w:p w:rsidR="00151BB3" w:rsidRPr="003F2F36" w:rsidRDefault="00151BB3" w:rsidP="00151BB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</w:t>
      </w:r>
      <w:r w:rsidR="00B3330B">
        <w:rPr>
          <w:rFonts w:cs="Arial"/>
          <w:szCs w:val="20"/>
        </w:rPr>
        <w:t>36/</w:t>
      </w:r>
      <w:r w:rsidR="006E1F5C">
        <w:rPr>
          <w:rFonts w:cs="Arial"/>
          <w:szCs w:val="20"/>
        </w:rPr>
        <w:t>20</w:t>
      </w:r>
      <w:bookmarkStart w:id="1" w:name="_GoBack"/>
      <w:bookmarkEnd w:id="1"/>
      <w:r w:rsidR="00B3330B">
        <w:rPr>
          <w:rFonts w:cs="Arial"/>
          <w:szCs w:val="20"/>
        </w:rPr>
        <w:t>21</w:t>
      </w:r>
      <w:r w:rsidR="008C04A9">
        <w:rPr>
          <w:rFonts w:cs="Arial"/>
          <w:szCs w:val="20"/>
        </w:rPr>
        <w:t>,</w:t>
      </w:r>
      <w:r w:rsidR="00772EFC">
        <w:rPr>
          <w:rFonts w:cs="Arial"/>
          <w:szCs w:val="20"/>
        </w:rPr>
        <w:t xml:space="preserve"> je </w:t>
      </w:r>
      <w:r w:rsidRPr="00DF23B7">
        <w:rPr>
          <w:rFonts w:cs="Arial"/>
          <w:szCs w:val="20"/>
        </w:rPr>
        <w:t xml:space="preserve">objavljen </w:t>
      </w:r>
      <w:r w:rsidRPr="006D5A7A">
        <w:rPr>
          <w:rFonts w:cs="Arial"/>
          <w:szCs w:val="20"/>
        </w:rPr>
        <w:t>Sklep o določitvi prispevkov za posebne primere zavarovanja</w:t>
      </w:r>
      <w:r w:rsidR="00B3330B">
        <w:rPr>
          <w:rFonts w:cs="Arial"/>
          <w:szCs w:val="20"/>
        </w:rPr>
        <w:t>, ki od 1. 4. 2021</w:t>
      </w:r>
      <w:r w:rsidRPr="003F2F36">
        <w:rPr>
          <w:rFonts w:cs="Arial"/>
          <w:szCs w:val="20"/>
        </w:rPr>
        <w:t xml:space="preserve"> dalje, na podlagi 143. člena Zakona o pokojninskem in invalidskem zavarovanju – </w:t>
      </w:r>
      <w:hyperlink r:id="rId9" w:history="1">
        <w:r w:rsidRPr="003F2F36">
          <w:rPr>
            <w:rStyle w:val="Hiperpovezava"/>
            <w:rFonts w:cs="Arial"/>
            <w:szCs w:val="20"/>
          </w:rPr>
          <w:t>ZPIZ-2</w:t>
        </w:r>
      </w:hyperlink>
      <w:r w:rsidRPr="003F2F36">
        <w:rPr>
          <w:rFonts w:cs="Arial"/>
          <w:szCs w:val="20"/>
        </w:rPr>
        <w:t>, določa nove zneske pavšalnih prispevkov za zavarovance iz 20. člena ZPIZ-2. Novi zneski pavšalnih prispevkov so razvidni iz spodnje tabele</w:t>
      </w:r>
      <w:r w:rsidR="00F51A25">
        <w:rPr>
          <w:rFonts w:cs="Arial"/>
          <w:szCs w:val="20"/>
        </w:rPr>
        <w:t>:</w:t>
      </w:r>
    </w:p>
    <w:p w:rsidR="00151BB3" w:rsidRDefault="00151BB3" w:rsidP="00151BB3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1C7A55">
        <w:rPr>
          <w:rFonts w:ascii="Times New Roman" w:hAnsi="Times New Roman"/>
          <w:sz w:val="24"/>
          <w:lang w:eastAsia="sl-SI"/>
        </w:rPr>
        <w:t> </w:t>
      </w:r>
    </w:p>
    <w:p w:rsidR="00E27F23" w:rsidRPr="001C7A55" w:rsidRDefault="00E27F23" w:rsidP="00151BB3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1311"/>
        <w:gridCol w:w="1402"/>
        <w:gridCol w:w="1276"/>
      </w:tblGrid>
      <w:tr w:rsidR="00151BB3" w:rsidRPr="001C7A55" w:rsidTr="00212ABA">
        <w:trPr>
          <w:trHeight w:val="8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Vrsta pavšalnega prispevka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Sklep o določitvi prispevkov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Znesek od</w:t>
            </w:r>
          </w:p>
          <w:p w:rsidR="00151BB3" w:rsidRPr="00502BDD" w:rsidRDefault="00484387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Cs w:val="20"/>
                <w:lang w:eastAsia="sl-SI"/>
              </w:rPr>
              <w:t>1. 4. 2020</w:t>
            </w:r>
            <w:r w:rsidR="00151BB3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 do 31. 3. 20</w:t>
            </w:r>
            <w:r>
              <w:rPr>
                <w:rFonts w:ascii="Calibri" w:hAnsi="Calibri" w:cs="Arial"/>
                <w:b/>
                <w:bCs/>
                <w:szCs w:val="20"/>
                <w:lang w:eastAsia="sl-SI"/>
              </w:rPr>
              <w:t>21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Znesek od</w:t>
            </w:r>
          </w:p>
          <w:p w:rsidR="00151BB3" w:rsidRPr="00502BDD" w:rsidRDefault="00151BB3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1. 4. 20</w:t>
            </w:r>
            <w:r w:rsidR="00484387">
              <w:rPr>
                <w:rFonts w:ascii="Calibri" w:hAnsi="Calibri" w:cs="Arial"/>
                <w:b/>
                <w:bCs/>
                <w:szCs w:val="20"/>
                <w:lang w:eastAsia="sl-SI"/>
              </w:rPr>
              <w:t>21</w:t>
            </w: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 dalje</w:t>
            </w:r>
          </w:p>
        </w:tc>
      </w:tr>
      <w:tr w:rsidR="001F2A31" w:rsidRPr="001C7A55" w:rsidTr="00212ABA">
        <w:trPr>
          <w:trHeight w:val="14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E27F23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druge, tretje, četrte, pete in šeste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opravljajo praktično delo, prostovoljno prakso po končanem šolanju</w:t>
            </w:r>
            <w:r w:rsidR="00DD343B">
              <w:rPr>
                <w:rFonts w:ascii="Calibri" w:hAnsi="Calibri" w:cs="Arial"/>
                <w:iCs/>
                <w:szCs w:val="20"/>
                <w:lang w:eastAsia="sl-SI"/>
              </w:rPr>
              <w:t>,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 xml:space="preserve"> poklicno rehabilitacijo, usposabljanje. itd.)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3.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484387" w:rsidP="00A706F3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7,3</w:t>
            </w:r>
            <w:r w:rsidR="0089185E">
              <w:rPr>
                <w:rFonts w:ascii="Calibri" w:hAnsi="Calibri" w:cs="Arial"/>
                <w:szCs w:val="20"/>
                <w:lang w:eastAsia="sl-SI"/>
              </w:rPr>
              <w:t xml:space="preserve">3 </w:t>
            </w:r>
            <w:r w:rsidR="0089185E" w:rsidRPr="00502BDD">
              <w:rPr>
                <w:rFonts w:ascii="Calibri" w:hAnsi="Calibri" w:cs="Arial"/>
                <w:szCs w:val="20"/>
                <w:lang w:eastAsia="sl-SI"/>
              </w:rPr>
              <w:t xml:space="preserve">EUR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A5533C" w:rsidP="00DD343B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7,76</w:t>
            </w:r>
            <w:r w:rsidR="00C94B35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DD343B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1F2A31" w:rsidRPr="001C7A55" w:rsidTr="00212ABA">
        <w:trPr>
          <w:trHeight w:val="10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79469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prve in desete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(dijaki, študenti na obvezni</w:t>
            </w:r>
            <w:r w:rsidR="00794699" w:rsidRPr="00502BDD">
              <w:rPr>
                <w:rFonts w:ascii="Calibri" w:hAnsi="Calibri" w:cs="Arial"/>
                <w:iCs/>
                <w:szCs w:val="20"/>
                <w:lang w:eastAsia="sl-SI"/>
              </w:rPr>
              <w:t xml:space="preserve"> in prostovoljni delovni praksi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193A43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4.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A706F3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10,</w:t>
            </w:r>
            <w:r w:rsidR="00484387">
              <w:rPr>
                <w:rFonts w:ascii="Calibri" w:hAnsi="Calibri" w:cs="Arial"/>
                <w:szCs w:val="20"/>
                <w:lang w:eastAsia="sl-SI"/>
              </w:rPr>
              <w:t>96</w:t>
            </w:r>
            <w:r w:rsidR="00C94B35" w:rsidRPr="00502BDD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 xml:space="preserve">EUR </w:t>
            </w:r>
          </w:p>
          <w:p w:rsidR="001F2A31" w:rsidRPr="00502BDD" w:rsidRDefault="001F2A31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1" w:rsidRPr="00502BDD" w:rsidRDefault="00A5533C" w:rsidP="00D721B1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11</w:t>
            </w:r>
            <w:r w:rsidR="00A706F3">
              <w:rPr>
                <w:rFonts w:ascii="Calibri" w:hAnsi="Calibri" w:cs="Arial"/>
                <w:szCs w:val="20"/>
                <w:lang w:eastAsia="sl-SI"/>
              </w:rPr>
              <w:t>,</w:t>
            </w:r>
            <w:r>
              <w:rPr>
                <w:rFonts w:ascii="Calibri" w:hAnsi="Calibri" w:cs="Arial"/>
                <w:szCs w:val="20"/>
                <w:lang w:eastAsia="sl-SI"/>
              </w:rPr>
              <w:t>60</w:t>
            </w:r>
            <w:r w:rsidR="00D721B1"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:rsidR="001F2A31" w:rsidRPr="00502BDD" w:rsidRDefault="00D721B1" w:rsidP="00D721B1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</w:tr>
      <w:tr w:rsidR="001F2A31" w:rsidRPr="001C7A55" w:rsidTr="00092C2D">
        <w:trPr>
          <w:trHeight w:val="9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četrtega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 na prestajanju kazenskih sankcij, mladoletniki proti katerim se izvršuje vzgojni ukrep)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93A43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5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484387" w:rsidP="009052C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14,6</w:t>
            </w:r>
            <w:r w:rsidR="0089185E">
              <w:rPr>
                <w:rFonts w:ascii="Calibri" w:hAnsi="Calibri" w:cs="Arial"/>
                <w:szCs w:val="20"/>
                <w:lang w:eastAsia="sl-SI"/>
              </w:rPr>
              <w:t xml:space="preserve">0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 xml:space="preserve">EUR mesečno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A5533C" w:rsidP="00D721B1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15,45</w:t>
            </w:r>
            <w:r w:rsidR="00C94B35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D721B1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1F2A31" w:rsidRPr="001C7A55" w:rsidTr="00092C2D">
        <w:trPr>
          <w:trHeight w:val="15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lastRenderedPageBreak/>
              <w:t xml:space="preserve">- za zavarovance iz prve alinee prvega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samostojno opravljajo dejavnost, pa niso zavarovane po 15. členu ZPIZ-2)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in za zavarovance iz drugega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opravljajo kmetijsko ali gozdarsko dejavnost, pa niso zavarovane po 17. ali 25. členu ZPIZ-2)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93A43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6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484387" w:rsidP="009052C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36,56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A5533C" w:rsidP="00193A43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38,68</w:t>
            </w:r>
            <w:r w:rsidR="00C94B35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212ABA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092C2D" w:rsidRPr="001C7A55" w:rsidTr="00092C2D">
        <w:trPr>
          <w:trHeight w:val="12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092C2D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osme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(sobodajalci, ki občasno oz. največ 5 mesecev opravljajo dejavnost kot sobodajalci in niso zavarovani po 15. členu ZPIZ-2)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092C2D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7.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89185E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</w:t>
            </w:r>
            <w:r w:rsidR="00484387">
              <w:rPr>
                <w:rFonts w:ascii="Calibri" w:hAnsi="Calibri" w:cs="Arial"/>
                <w:szCs w:val="20"/>
                <w:lang w:eastAsia="sl-SI"/>
              </w:rPr>
              <w:t>82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,</w:t>
            </w:r>
            <w:r w:rsidR="00484387">
              <w:rPr>
                <w:rFonts w:ascii="Calibri" w:hAnsi="Calibri" w:cs="Arial"/>
                <w:szCs w:val="20"/>
                <w:lang w:eastAsia="sl-SI"/>
              </w:rPr>
              <w:t>80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 xml:space="preserve">EUR letno </w:t>
            </w:r>
          </w:p>
          <w:p w:rsidR="00092C2D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ali </w:t>
            </w:r>
          </w:p>
          <w:p w:rsidR="00092C2D" w:rsidRPr="00502BDD" w:rsidRDefault="00C94B35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1</w:t>
            </w:r>
            <w:r w:rsidR="00484387">
              <w:rPr>
                <w:rFonts w:ascii="Calibri" w:hAnsi="Calibri" w:cs="Arial"/>
                <w:szCs w:val="20"/>
                <w:lang w:eastAsia="sl-SI"/>
              </w:rPr>
              <w:t>5</w:t>
            </w:r>
            <w:r w:rsidR="00A706F3">
              <w:rPr>
                <w:rFonts w:ascii="Calibri" w:hAnsi="Calibri" w:cs="Arial"/>
                <w:szCs w:val="20"/>
                <w:lang w:eastAsia="sl-SI"/>
              </w:rPr>
              <w:t>,</w:t>
            </w:r>
            <w:r w:rsidR="00484387">
              <w:rPr>
                <w:rFonts w:ascii="Calibri" w:hAnsi="Calibri" w:cs="Arial"/>
                <w:szCs w:val="20"/>
                <w:lang w:eastAsia="sl-SI"/>
              </w:rPr>
              <w:t>23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A5533C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193,40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 xml:space="preserve">EUR letno </w:t>
            </w:r>
          </w:p>
          <w:p w:rsidR="00092C2D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ali </w:t>
            </w:r>
          </w:p>
          <w:p w:rsidR="00092C2D" w:rsidRDefault="00A5533C" w:rsidP="00C94B3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16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>,</w:t>
            </w:r>
            <w:r>
              <w:rPr>
                <w:rFonts w:ascii="Calibri" w:hAnsi="Calibri" w:cs="Arial"/>
                <w:szCs w:val="20"/>
                <w:lang w:eastAsia="sl-SI"/>
              </w:rPr>
              <w:t>11</w:t>
            </w:r>
            <w:r w:rsidR="005F3AB2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E85CA4" w:rsidRPr="001C7A55" w:rsidTr="00092C2D">
        <w:trPr>
          <w:trHeight w:val="87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A4" w:rsidRPr="00502BDD" w:rsidRDefault="00E85CA4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petega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 v času opravljanja organiziranih aktivnosti)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A4" w:rsidRPr="00502BDD" w:rsidRDefault="00E85CA4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8.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A4" w:rsidRPr="00502BDD" w:rsidRDefault="00C94B35" w:rsidP="00E85CA4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3,</w:t>
            </w:r>
            <w:r w:rsidR="00484387">
              <w:rPr>
                <w:rFonts w:ascii="Calibri" w:hAnsi="Calibri" w:cs="Arial"/>
                <w:szCs w:val="20"/>
                <w:lang w:eastAsia="sl-SI"/>
              </w:rPr>
              <w:t>63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E85CA4" w:rsidRPr="00502BDD">
              <w:rPr>
                <w:rFonts w:ascii="Calibri" w:hAnsi="Calibri" w:cs="Arial"/>
                <w:szCs w:val="20"/>
                <w:lang w:eastAsia="sl-SI"/>
              </w:rPr>
              <w:t xml:space="preserve">EUR </w:t>
            </w:r>
          </w:p>
          <w:p w:rsidR="00E85CA4" w:rsidRPr="00502BDD" w:rsidRDefault="00E85CA4" w:rsidP="00E85CA4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3,</w:t>
            </w:r>
            <w:r w:rsidR="00A5533C">
              <w:rPr>
                <w:rFonts w:ascii="Calibri" w:hAnsi="Calibri" w:cs="Arial"/>
                <w:szCs w:val="20"/>
                <w:lang w:eastAsia="sl-SI"/>
              </w:rPr>
              <w:t>84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:rsidR="00E85CA4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</w:tr>
    </w:tbl>
    <w:p w:rsidR="00151BB3" w:rsidRDefault="00151BB3" w:rsidP="00151BB3"/>
    <w:p w:rsidR="004E073B" w:rsidRDefault="004E073B" w:rsidP="00292C8C">
      <w:pPr>
        <w:jc w:val="both"/>
        <w:rPr>
          <w:rFonts w:cs="Arial"/>
          <w:szCs w:val="20"/>
        </w:rPr>
      </w:pPr>
    </w:p>
    <w:p w:rsidR="004E073B" w:rsidRDefault="004E073B" w:rsidP="00292C8C">
      <w:pPr>
        <w:jc w:val="both"/>
        <w:rPr>
          <w:rFonts w:cs="Arial"/>
          <w:szCs w:val="20"/>
        </w:rPr>
      </w:pPr>
    </w:p>
    <w:sectPr w:rsidR="004E073B" w:rsidSect="00ED74B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B1" w:rsidRDefault="00E14AB1">
      <w:r>
        <w:separator/>
      </w:r>
    </w:p>
  </w:endnote>
  <w:endnote w:type="continuationSeparator" w:id="0">
    <w:p w:rsidR="00E14AB1" w:rsidRDefault="00E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B1" w:rsidRDefault="00E14AB1">
      <w:r>
        <w:separator/>
      </w:r>
    </w:p>
  </w:footnote>
  <w:footnote w:type="continuationSeparator" w:id="0">
    <w:p w:rsidR="00E14AB1" w:rsidRDefault="00E1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0B0B21" w:rsidRPr="008F3500" w:rsidRDefault="00C512B8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D8998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="000B0B21"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="000B0B2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>
      <w:rPr>
        <w:rFonts w:cs="Arial"/>
        <w:sz w:val="16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39</w:t>
    </w:r>
    <w:r w:rsidR="00A12D5C">
      <w:rPr>
        <w:rFonts w:cs="Arial"/>
        <w:sz w:val="16"/>
      </w:rPr>
      <w:t xml:space="preserve"> </w:t>
    </w:r>
    <w:r w:rsidR="00F907E8">
      <w:rPr>
        <w:rFonts w:cs="Arial"/>
        <w:sz w:val="16"/>
      </w:rPr>
      <w:t>00</w:t>
    </w:r>
    <w:r w:rsidRPr="008F3500">
      <w:rPr>
        <w:rFonts w:cs="Arial"/>
        <w:sz w:val="16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07E8">
      <w:rPr>
        <w:rFonts w:cs="Arial"/>
        <w:sz w:val="16"/>
      </w:rPr>
      <w:t>gfu</w:t>
    </w:r>
    <w:r w:rsidR="00A12D5C">
      <w:rPr>
        <w:rFonts w:cs="Arial"/>
        <w:sz w:val="16"/>
      </w:rPr>
      <w:t>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30EC2"/>
    <w:multiLevelType w:val="hybridMultilevel"/>
    <w:tmpl w:val="2FD42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51B3"/>
    <w:multiLevelType w:val="hybridMultilevel"/>
    <w:tmpl w:val="62A49EE2"/>
    <w:lvl w:ilvl="0" w:tplc="3C1C5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B"/>
    <w:rsid w:val="000063FF"/>
    <w:rsid w:val="00023A88"/>
    <w:rsid w:val="000439E8"/>
    <w:rsid w:val="00062C89"/>
    <w:rsid w:val="0007056D"/>
    <w:rsid w:val="0008352D"/>
    <w:rsid w:val="00085EB6"/>
    <w:rsid w:val="00092C2D"/>
    <w:rsid w:val="000A7238"/>
    <w:rsid w:val="000B0B21"/>
    <w:rsid w:val="000B5366"/>
    <w:rsid w:val="000D0E8A"/>
    <w:rsid w:val="000D1577"/>
    <w:rsid w:val="000D6394"/>
    <w:rsid w:val="000F56BE"/>
    <w:rsid w:val="00105857"/>
    <w:rsid w:val="00114619"/>
    <w:rsid w:val="001262D4"/>
    <w:rsid w:val="001342B9"/>
    <w:rsid w:val="001357B2"/>
    <w:rsid w:val="00151BB3"/>
    <w:rsid w:val="00170012"/>
    <w:rsid w:val="00173366"/>
    <w:rsid w:val="00185C44"/>
    <w:rsid w:val="00187998"/>
    <w:rsid w:val="00193A43"/>
    <w:rsid w:val="00196985"/>
    <w:rsid w:val="001A3BA5"/>
    <w:rsid w:val="001F2A31"/>
    <w:rsid w:val="001F7BC0"/>
    <w:rsid w:val="00202A77"/>
    <w:rsid w:val="00212ABA"/>
    <w:rsid w:val="002228AC"/>
    <w:rsid w:val="0022763F"/>
    <w:rsid w:val="00242236"/>
    <w:rsid w:val="0024541F"/>
    <w:rsid w:val="0025006A"/>
    <w:rsid w:val="0025358B"/>
    <w:rsid w:val="00271CE5"/>
    <w:rsid w:val="002734DD"/>
    <w:rsid w:val="00282020"/>
    <w:rsid w:val="00282F1E"/>
    <w:rsid w:val="00292C8C"/>
    <w:rsid w:val="002931A9"/>
    <w:rsid w:val="002A5510"/>
    <w:rsid w:val="002A6912"/>
    <w:rsid w:val="002C3902"/>
    <w:rsid w:val="002D605B"/>
    <w:rsid w:val="002E1AF9"/>
    <w:rsid w:val="002F2C86"/>
    <w:rsid w:val="00300E0E"/>
    <w:rsid w:val="00313474"/>
    <w:rsid w:val="00321176"/>
    <w:rsid w:val="00323795"/>
    <w:rsid w:val="00341F67"/>
    <w:rsid w:val="003636BF"/>
    <w:rsid w:val="00364EEE"/>
    <w:rsid w:val="00370AA7"/>
    <w:rsid w:val="0037479F"/>
    <w:rsid w:val="00381F73"/>
    <w:rsid w:val="003845B4"/>
    <w:rsid w:val="00387B1A"/>
    <w:rsid w:val="00395E69"/>
    <w:rsid w:val="003A3420"/>
    <w:rsid w:val="003B2C14"/>
    <w:rsid w:val="003B5236"/>
    <w:rsid w:val="003B76BB"/>
    <w:rsid w:val="003D0094"/>
    <w:rsid w:val="003D55F6"/>
    <w:rsid w:val="003E1C74"/>
    <w:rsid w:val="003E5AF9"/>
    <w:rsid w:val="00433820"/>
    <w:rsid w:val="004400A7"/>
    <w:rsid w:val="004462EC"/>
    <w:rsid w:val="0044676C"/>
    <w:rsid w:val="00470B7C"/>
    <w:rsid w:val="00484387"/>
    <w:rsid w:val="00492512"/>
    <w:rsid w:val="004A77CE"/>
    <w:rsid w:val="004A77D9"/>
    <w:rsid w:val="004B0D5C"/>
    <w:rsid w:val="004C7AA2"/>
    <w:rsid w:val="004E073B"/>
    <w:rsid w:val="004E4B34"/>
    <w:rsid w:val="004F3D02"/>
    <w:rsid w:val="004F43F9"/>
    <w:rsid w:val="00502BDD"/>
    <w:rsid w:val="00505212"/>
    <w:rsid w:val="00526246"/>
    <w:rsid w:val="00561A3F"/>
    <w:rsid w:val="00565BFB"/>
    <w:rsid w:val="00566FD8"/>
    <w:rsid w:val="00567106"/>
    <w:rsid w:val="0058445F"/>
    <w:rsid w:val="005A512A"/>
    <w:rsid w:val="005D342F"/>
    <w:rsid w:val="005E1D3C"/>
    <w:rsid w:val="005E48B8"/>
    <w:rsid w:val="005F3AB2"/>
    <w:rsid w:val="005F42B1"/>
    <w:rsid w:val="005F4FF1"/>
    <w:rsid w:val="005F60E4"/>
    <w:rsid w:val="005F625A"/>
    <w:rsid w:val="0060709B"/>
    <w:rsid w:val="00617800"/>
    <w:rsid w:val="00632253"/>
    <w:rsid w:val="00636354"/>
    <w:rsid w:val="00642714"/>
    <w:rsid w:val="00643C4E"/>
    <w:rsid w:val="006455CE"/>
    <w:rsid w:val="006911C6"/>
    <w:rsid w:val="006A068B"/>
    <w:rsid w:val="006D1EEB"/>
    <w:rsid w:val="006D42D9"/>
    <w:rsid w:val="006D5A7A"/>
    <w:rsid w:val="006D5BEE"/>
    <w:rsid w:val="006E1F5C"/>
    <w:rsid w:val="006F032E"/>
    <w:rsid w:val="007003F6"/>
    <w:rsid w:val="007004DC"/>
    <w:rsid w:val="00706394"/>
    <w:rsid w:val="00715FBE"/>
    <w:rsid w:val="00726463"/>
    <w:rsid w:val="00730ED1"/>
    <w:rsid w:val="00733017"/>
    <w:rsid w:val="007462A2"/>
    <w:rsid w:val="00751D38"/>
    <w:rsid w:val="007558EE"/>
    <w:rsid w:val="00770BB6"/>
    <w:rsid w:val="00772EFC"/>
    <w:rsid w:val="0078042B"/>
    <w:rsid w:val="00783310"/>
    <w:rsid w:val="00784E20"/>
    <w:rsid w:val="00794699"/>
    <w:rsid w:val="007A4A6D"/>
    <w:rsid w:val="007B3987"/>
    <w:rsid w:val="007D14AF"/>
    <w:rsid w:val="007D1BCF"/>
    <w:rsid w:val="007D46CE"/>
    <w:rsid w:val="007D75CF"/>
    <w:rsid w:val="007E6DC5"/>
    <w:rsid w:val="007F05A0"/>
    <w:rsid w:val="00836A59"/>
    <w:rsid w:val="0088043C"/>
    <w:rsid w:val="0088438D"/>
    <w:rsid w:val="008906C9"/>
    <w:rsid w:val="0089185E"/>
    <w:rsid w:val="00896E47"/>
    <w:rsid w:val="008B07B0"/>
    <w:rsid w:val="008B2E16"/>
    <w:rsid w:val="008B6835"/>
    <w:rsid w:val="008B75D4"/>
    <w:rsid w:val="008C04A9"/>
    <w:rsid w:val="008C5738"/>
    <w:rsid w:val="008C6C3F"/>
    <w:rsid w:val="008D04F0"/>
    <w:rsid w:val="008F3500"/>
    <w:rsid w:val="009015D9"/>
    <w:rsid w:val="009052C9"/>
    <w:rsid w:val="009070B3"/>
    <w:rsid w:val="00911C2D"/>
    <w:rsid w:val="00924E3C"/>
    <w:rsid w:val="009345E2"/>
    <w:rsid w:val="0094317B"/>
    <w:rsid w:val="009435BE"/>
    <w:rsid w:val="0094400F"/>
    <w:rsid w:val="009612BB"/>
    <w:rsid w:val="009622B2"/>
    <w:rsid w:val="0096500F"/>
    <w:rsid w:val="00993B28"/>
    <w:rsid w:val="009B5002"/>
    <w:rsid w:val="009B63EC"/>
    <w:rsid w:val="009E7D2E"/>
    <w:rsid w:val="00A03924"/>
    <w:rsid w:val="00A125C5"/>
    <w:rsid w:val="00A12D5C"/>
    <w:rsid w:val="00A41512"/>
    <w:rsid w:val="00A5039D"/>
    <w:rsid w:val="00A5522B"/>
    <w:rsid w:val="00A5533C"/>
    <w:rsid w:val="00A65EE7"/>
    <w:rsid w:val="00A70133"/>
    <w:rsid w:val="00A706F3"/>
    <w:rsid w:val="00AB0D9E"/>
    <w:rsid w:val="00AB694B"/>
    <w:rsid w:val="00AC5C16"/>
    <w:rsid w:val="00AD5393"/>
    <w:rsid w:val="00AE1365"/>
    <w:rsid w:val="00B17112"/>
    <w:rsid w:val="00B17141"/>
    <w:rsid w:val="00B31575"/>
    <w:rsid w:val="00B3330B"/>
    <w:rsid w:val="00B352D7"/>
    <w:rsid w:val="00B55A64"/>
    <w:rsid w:val="00B75CDC"/>
    <w:rsid w:val="00B82ADE"/>
    <w:rsid w:val="00B8547D"/>
    <w:rsid w:val="00B9212A"/>
    <w:rsid w:val="00B97A61"/>
    <w:rsid w:val="00BB45B9"/>
    <w:rsid w:val="00BB69DC"/>
    <w:rsid w:val="00C028CE"/>
    <w:rsid w:val="00C02BAC"/>
    <w:rsid w:val="00C07D42"/>
    <w:rsid w:val="00C11A68"/>
    <w:rsid w:val="00C250D5"/>
    <w:rsid w:val="00C45F7A"/>
    <w:rsid w:val="00C47F8D"/>
    <w:rsid w:val="00C512B8"/>
    <w:rsid w:val="00C514F6"/>
    <w:rsid w:val="00C526E4"/>
    <w:rsid w:val="00C73046"/>
    <w:rsid w:val="00C81391"/>
    <w:rsid w:val="00C84BA8"/>
    <w:rsid w:val="00C92898"/>
    <w:rsid w:val="00C94B35"/>
    <w:rsid w:val="00CA6852"/>
    <w:rsid w:val="00CA7E0D"/>
    <w:rsid w:val="00CB7DEB"/>
    <w:rsid w:val="00CD0C8B"/>
    <w:rsid w:val="00CD4AF0"/>
    <w:rsid w:val="00CE7514"/>
    <w:rsid w:val="00CF13A5"/>
    <w:rsid w:val="00D04436"/>
    <w:rsid w:val="00D054A8"/>
    <w:rsid w:val="00D12A7C"/>
    <w:rsid w:val="00D221B7"/>
    <w:rsid w:val="00D22718"/>
    <w:rsid w:val="00D23957"/>
    <w:rsid w:val="00D248DE"/>
    <w:rsid w:val="00D26808"/>
    <w:rsid w:val="00D276F6"/>
    <w:rsid w:val="00D30615"/>
    <w:rsid w:val="00D51E3D"/>
    <w:rsid w:val="00D721B1"/>
    <w:rsid w:val="00D73375"/>
    <w:rsid w:val="00D76BCE"/>
    <w:rsid w:val="00D8542D"/>
    <w:rsid w:val="00D97950"/>
    <w:rsid w:val="00DC693F"/>
    <w:rsid w:val="00DC6A71"/>
    <w:rsid w:val="00DD15F8"/>
    <w:rsid w:val="00DD1A21"/>
    <w:rsid w:val="00DD343B"/>
    <w:rsid w:val="00DE5B46"/>
    <w:rsid w:val="00DF23B7"/>
    <w:rsid w:val="00E0357D"/>
    <w:rsid w:val="00E14AB1"/>
    <w:rsid w:val="00E2115B"/>
    <w:rsid w:val="00E24EC2"/>
    <w:rsid w:val="00E2603D"/>
    <w:rsid w:val="00E27F23"/>
    <w:rsid w:val="00E438EE"/>
    <w:rsid w:val="00E515C6"/>
    <w:rsid w:val="00E55E71"/>
    <w:rsid w:val="00E56600"/>
    <w:rsid w:val="00E57509"/>
    <w:rsid w:val="00E85CA4"/>
    <w:rsid w:val="00ED4CBB"/>
    <w:rsid w:val="00ED74BD"/>
    <w:rsid w:val="00ED7E82"/>
    <w:rsid w:val="00F1299F"/>
    <w:rsid w:val="00F240BB"/>
    <w:rsid w:val="00F330E1"/>
    <w:rsid w:val="00F4502C"/>
    <w:rsid w:val="00F46724"/>
    <w:rsid w:val="00F51A25"/>
    <w:rsid w:val="00F57FED"/>
    <w:rsid w:val="00F63D71"/>
    <w:rsid w:val="00F7474C"/>
    <w:rsid w:val="00F75374"/>
    <w:rsid w:val="00F9056E"/>
    <w:rsid w:val="00F907E8"/>
    <w:rsid w:val="00FA4F3B"/>
    <w:rsid w:val="00FB1C3C"/>
    <w:rsid w:val="00FC5D0A"/>
    <w:rsid w:val="00FE7FD7"/>
    <w:rsid w:val="00FF2A1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CA9336E-EAE4-4EFF-B47F-5D37B56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C8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D51E3D"/>
    <w:rPr>
      <w:b/>
      <w:bCs/>
    </w:rPr>
  </w:style>
  <w:style w:type="paragraph" w:customStyle="1" w:styleId="align-justify">
    <w:name w:val="align-justify"/>
    <w:basedOn w:val="Navaden"/>
    <w:rsid w:val="00D51E3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D51E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Komentar-besedilo">
    <w:name w:val="Komentar - besedilo"/>
    <w:basedOn w:val="Navaden"/>
    <w:link w:val="Komentar-besediloZnak"/>
    <w:rsid w:val="00B82ADE"/>
    <w:pPr>
      <w:spacing w:line="240" w:lineRule="auto"/>
    </w:pPr>
    <w:rPr>
      <w:rFonts w:ascii="Times New Roman" w:hAnsi="Times New Roman"/>
      <w:lang w:eastAsia="sl-SI"/>
    </w:rPr>
  </w:style>
  <w:style w:type="character" w:customStyle="1" w:styleId="Komentar-besediloZnak">
    <w:name w:val="Komentar - besedilo Znak"/>
    <w:link w:val="Komentar-besedilo"/>
    <w:rsid w:val="00B82ADE"/>
    <w:rPr>
      <w:szCs w:val="24"/>
    </w:rPr>
  </w:style>
  <w:style w:type="paragraph" w:styleId="Telobesedila2">
    <w:name w:val="Body Text 2"/>
    <w:basedOn w:val="Navaden"/>
    <w:link w:val="Telobesedila2Znak"/>
    <w:rsid w:val="00B82ADE"/>
    <w:pPr>
      <w:spacing w:line="240" w:lineRule="auto"/>
      <w:jc w:val="both"/>
    </w:pPr>
    <w:rPr>
      <w:lang w:eastAsia="sl-SI"/>
    </w:rPr>
  </w:style>
  <w:style w:type="character" w:customStyle="1" w:styleId="Telobesedila2Znak">
    <w:name w:val="Telo besedila 2 Znak"/>
    <w:link w:val="Telobesedila2"/>
    <w:rsid w:val="00B82ADE"/>
    <w:rPr>
      <w:rFonts w:ascii="Arial" w:hAnsi="Arial"/>
      <w:szCs w:val="24"/>
    </w:rPr>
  </w:style>
  <w:style w:type="paragraph" w:styleId="Naslov">
    <w:name w:val="Title"/>
    <w:basedOn w:val="Navaden"/>
    <w:next w:val="Navaden"/>
    <w:link w:val="NaslovZnak"/>
    <w:qFormat/>
    <w:rsid w:val="00B82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B82AD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rotnaopomba-besedilo">
    <w:name w:val="footnote text"/>
    <w:basedOn w:val="Navaden"/>
    <w:link w:val="Sprotnaopomba-besediloZnak"/>
    <w:rsid w:val="00B82ADE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rsid w:val="00B82ADE"/>
    <w:rPr>
      <w:rFonts w:ascii="Arial" w:hAnsi="Arial"/>
      <w:lang w:val="en-US" w:eastAsia="en-US"/>
    </w:rPr>
  </w:style>
  <w:style w:type="character" w:styleId="Sprotnaopomba-sklic">
    <w:name w:val="footnote reference"/>
    <w:rsid w:val="00B82ADE"/>
    <w:rPr>
      <w:vertAlign w:val="superscript"/>
    </w:rPr>
  </w:style>
  <w:style w:type="character" w:styleId="Poudarek">
    <w:name w:val="Emphasis"/>
    <w:uiPriority w:val="20"/>
    <w:qFormat/>
    <w:rsid w:val="00B82ADE"/>
    <w:rPr>
      <w:i/>
      <w:iCs/>
    </w:rPr>
  </w:style>
  <w:style w:type="paragraph" w:styleId="Besedilooblaka">
    <w:name w:val="Balloon Text"/>
    <w:basedOn w:val="Navaden"/>
    <w:link w:val="BesedilooblakaZnak"/>
    <w:rsid w:val="00993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93B28"/>
    <w:rPr>
      <w:rFonts w:ascii="Segoe U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rsid w:val="000439E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rsid w:val="009345E2"/>
    <w:rPr>
      <w:sz w:val="16"/>
      <w:szCs w:val="16"/>
    </w:rPr>
  </w:style>
  <w:style w:type="paragraph" w:styleId="Zadevapripombe">
    <w:name w:val="annotation subject"/>
    <w:basedOn w:val="Komentar-besedilo"/>
    <w:next w:val="Komentar-besedilo"/>
    <w:link w:val="ZadevapripombeZnak"/>
    <w:rsid w:val="009345E2"/>
    <w:rPr>
      <w:rFonts w:ascii="Arial" w:hAnsi="Arial"/>
      <w:b/>
      <w:bCs/>
      <w:szCs w:val="20"/>
      <w:lang w:eastAsia="en-US"/>
    </w:rPr>
  </w:style>
  <w:style w:type="character" w:customStyle="1" w:styleId="ZadevapripombeZnak">
    <w:name w:val="Zadeva pripombe Znak"/>
    <w:basedOn w:val="Komentar-besediloZnak"/>
    <w:link w:val="Zadevapripombe"/>
    <w:rsid w:val="009345E2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2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628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DE39B0-EB39-47F5-BF80-98489611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129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4106</CharactersWithSpaces>
  <SharedDoc>false</SharedDoc>
  <HLinks>
    <vt:vector size="18" baseType="variant">
      <vt:variant>
        <vt:i4>2621553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http://www.pisrs.si/Pis.web/pregledPredpisa?id=ZAKO6280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http://www.pisrs.si/Pis.web/pregledPredpisa?id=SKLE9595</vt:lpwstr>
      </vt:variant>
      <vt:variant>
        <vt:lpwstr/>
      </vt:variant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http://www.pisrs.si/Pis.web/pregledPredpisa?id=ZAKO213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UHAND</dc:creator>
  <cp:keywords/>
  <cp:lastModifiedBy>Marjetka Grivec Husar</cp:lastModifiedBy>
  <cp:revision>20</cp:revision>
  <cp:lastPrinted>2021-03-24T09:29:00Z</cp:lastPrinted>
  <dcterms:created xsi:type="dcterms:W3CDTF">2020-12-17T17:01:00Z</dcterms:created>
  <dcterms:modified xsi:type="dcterms:W3CDTF">2021-03-24T10:14:00Z</dcterms:modified>
</cp:coreProperties>
</file>