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7F07" w14:textId="48231F6F" w:rsidR="001A3BA5" w:rsidRDefault="001A3BA5" w:rsidP="00E22305"/>
    <w:p w14:paraId="0679CF47" w14:textId="1E1A157B" w:rsidR="00A75411" w:rsidRDefault="00A75411" w:rsidP="00E22305"/>
    <w:p w14:paraId="64210D06" w14:textId="2C21E50B" w:rsidR="00C11344" w:rsidRDefault="00A75411" w:rsidP="00442CD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  <w:r w:rsidRPr="00A75411">
        <w:rPr>
          <w:b/>
          <w:bCs/>
          <w:sz w:val="28"/>
          <w:szCs w:val="28"/>
        </w:rPr>
        <w:t>I.</w:t>
      </w:r>
      <w:r>
        <w:t xml:space="preserve"> </w:t>
      </w:r>
      <w:r w:rsidRPr="00A75411">
        <w:rPr>
          <w:b/>
          <w:bCs/>
          <w:sz w:val="28"/>
          <w:szCs w:val="28"/>
          <w:lang w:val="sl-SI"/>
        </w:rPr>
        <w:t>Seznam</w:t>
      </w:r>
      <w:r w:rsidR="00894E3F">
        <w:rPr>
          <w:b/>
          <w:bCs/>
          <w:sz w:val="28"/>
          <w:szCs w:val="28"/>
          <w:lang w:val="sl-SI"/>
        </w:rPr>
        <w:t xml:space="preserve"> veljavnih</w:t>
      </w:r>
      <w:r w:rsidRPr="00A75411">
        <w:rPr>
          <w:b/>
          <w:bCs/>
          <w:sz w:val="28"/>
          <w:szCs w:val="28"/>
          <w:lang w:val="sl-SI"/>
        </w:rPr>
        <w:t xml:space="preserve"> mednarodnih pogodb o izogibanju dvojnega obdavčevanja dohodka in premoženja (KIDO), ki se uporabljajo v letu 202</w:t>
      </w:r>
      <w:r w:rsidR="00894E3F">
        <w:rPr>
          <w:b/>
          <w:bCs/>
          <w:sz w:val="28"/>
          <w:szCs w:val="28"/>
          <w:lang w:val="sl-SI"/>
        </w:rPr>
        <w:t>4</w:t>
      </w:r>
      <w:r w:rsidRPr="00A75411">
        <w:rPr>
          <w:b/>
          <w:bCs/>
          <w:sz w:val="28"/>
          <w:szCs w:val="28"/>
          <w:lang w:val="sl-SI"/>
        </w:rPr>
        <w:t>, dopolnjen z združenim besedilom Multilateralnega inštrumenta (MLI) in KIDO</w:t>
      </w:r>
    </w:p>
    <w:p w14:paraId="23C228BE" w14:textId="77777777" w:rsidR="00DF7939" w:rsidRDefault="00DF7939" w:rsidP="00442CD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</w:p>
    <w:p w14:paraId="5D02F137" w14:textId="77777777" w:rsidR="00DF7939" w:rsidRDefault="00DF7939" w:rsidP="00442CD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</w:p>
    <w:p w14:paraId="194D31FE" w14:textId="77777777" w:rsidR="00DF7939" w:rsidRDefault="00DF7939" w:rsidP="00442CD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</w:p>
    <w:p w14:paraId="1980176E" w14:textId="77777777" w:rsidR="005127F4" w:rsidRDefault="005127F4" w:rsidP="00442CD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1695"/>
        <w:gridCol w:w="1645"/>
        <w:gridCol w:w="1701"/>
        <w:gridCol w:w="1442"/>
        <w:gridCol w:w="2222"/>
      </w:tblGrid>
      <w:tr w:rsidR="00B9278F" w:rsidRPr="000E1B0C" w14:paraId="21342A6C" w14:textId="77777777" w:rsidTr="00B52889">
        <w:trPr>
          <w:trHeight w:val="808"/>
        </w:trPr>
        <w:tc>
          <w:tcPr>
            <w:tcW w:w="1695" w:type="dxa"/>
            <w:shd w:val="clear" w:color="auto" w:fill="FBD4B4" w:themeFill="accent6" w:themeFillTint="66"/>
          </w:tcPr>
          <w:p w14:paraId="3970E789" w14:textId="77777777" w:rsidR="00E522EB" w:rsidRDefault="00E522EB" w:rsidP="00F90ED5">
            <w:pPr>
              <w:spacing w:line="240" w:lineRule="auto"/>
              <w:rPr>
                <w:b/>
                <w:bCs/>
                <w:lang w:val="sl-SI"/>
              </w:rPr>
            </w:pPr>
          </w:p>
          <w:p w14:paraId="2E42E46C" w14:textId="3BFB7980" w:rsidR="00B9278F" w:rsidRPr="00F7475F" w:rsidRDefault="00B9278F" w:rsidP="00F90ED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14:paraId="41C5D891" w14:textId="77777777" w:rsidR="00F90ED5" w:rsidRDefault="00F90ED5" w:rsidP="00F90ED5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</w:p>
          <w:p w14:paraId="5741CF83" w14:textId="4D228E9C" w:rsidR="00B9278F" w:rsidRPr="00F7475F" w:rsidRDefault="00B9278F" w:rsidP="00F90ED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7465E1E8" w14:textId="77777777" w:rsidR="00F90ED5" w:rsidRDefault="00F90ED5" w:rsidP="00442CDB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</w:p>
          <w:p w14:paraId="12C2AAFC" w14:textId="5E120565" w:rsidR="00B9278F" w:rsidRPr="00F7475F" w:rsidRDefault="00B9278F" w:rsidP="00442CDB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42" w:type="dxa"/>
            <w:shd w:val="clear" w:color="auto" w:fill="FBD4B4" w:themeFill="accent6" w:themeFillTint="66"/>
          </w:tcPr>
          <w:p w14:paraId="3BBB5326" w14:textId="77777777" w:rsidR="00F90ED5" w:rsidRDefault="00F90ED5" w:rsidP="00F90ED5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</w:p>
          <w:p w14:paraId="51264995" w14:textId="103AD2F2" w:rsidR="00B9278F" w:rsidRPr="00F7475F" w:rsidRDefault="00B9278F" w:rsidP="00F90ED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22" w:type="dxa"/>
            <w:shd w:val="clear" w:color="auto" w:fill="FBD4B4" w:themeFill="accent6" w:themeFillTint="66"/>
          </w:tcPr>
          <w:p w14:paraId="44E1B045" w14:textId="766FCE2A" w:rsidR="00B9278F" w:rsidRPr="00F7475F" w:rsidRDefault="00B9278F" w:rsidP="00F90ED5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B9278F" w:rsidRPr="00F7475F" w14:paraId="4C7A1284" w14:textId="77777777" w:rsidTr="00B52889">
        <w:trPr>
          <w:trHeight w:val="1600"/>
        </w:trPr>
        <w:tc>
          <w:tcPr>
            <w:tcW w:w="1695" w:type="dxa"/>
            <w:vAlign w:val="center"/>
          </w:tcPr>
          <w:p w14:paraId="694C4587" w14:textId="276E848A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ALBANIJA</w:t>
            </w:r>
          </w:p>
        </w:tc>
        <w:tc>
          <w:tcPr>
            <w:tcW w:w="1645" w:type="dxa"/>
            <w:vAlign w:val="center"/>
          </w:tcPr>
          <w:p w14:paraId="2E143325" w14:textId="55DF7561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" w:history="1">
              <w:r w:rsidRPr="00F7475F">
                <w:rPr>
                  <w:rStyle w:val="Hiperpovezava"/>
                  <w:b/>
                  <w:bCs/>
                  <w:lang w:val="sl-SI"/>
                </w:rPr>
                <w:t>7/09</w:t>
              </w:r>
            </w:hyperlink>
          </w:p>
        </w:tc>
        <w:tc>
          <w:tcPr>
            <w:tcW w:w="1701" w:type="dxa"/>
          </w:tcPr>
          <w:p w14:paraId="2FAA88C2" w14:textId="77777777" w:rsidR="002E1B77" w:rsidRDefault="002E1B77" w:rsidP="00313C85">
            <w:pPr>
              <w:jc w:val="both"/>
              <w:rPr>
                <w:lang w:val="sl-SI"/>
              </w:rPr>
            </w:pPr>
          </w:p>
          <w:p w14:paraId="787EA99E" w14:textId="1FAFA06F" w:rsidR="002E1B77" w:rsidRDefault="00D74A44" w:rsidP="00313C85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4. 5. 2009</w:t>
            </w:r>
          </w:p>
          <w:p w14:paraId="10429CCB" w14:textId="2E3E1B72" w:rsidR="00D74A44" w:rsidRDefault="00D74A44" w:rsidP="00313C85">
            <w:pPr>
              <w:jc w:val="both"/>
              <w:rPr>
                <w:sz w:val="16"/>
                <w:szCs w:val="16"/>
                <w:lang w:val="sl-SI"/>
              </w:rPr>
            </w:pPr>
            <w:r>
              <w:rPr>
                <w:sz w:val="16"/>
              </w:rPr>
              <w:t>(</w:t>
            </w:r>
            <w:r w:rsidRPr="007037D9">
              <w:rPr>
                <w:sz w:val="16"/>
                <w:szCs w:val="16"/>
              </w:rPr>
              <w:t xml:space="preserve">27. </w:t>
            </w:r>
            <w:r w:rsidRPr="00D74A44">
              <w:rPr>
                <w:sz w:val="16"/>
                <w:szCs w:val="16"/>
                <w:lang w:val="sl-SI"/>
              </w:rPr>
              <w:t xml:space="preserve">člen </w:t>
            </w:r>
            <w:r w:rsidR="009B3001">
              <w:rPr>
                <w:sz w:val="16"/>
                <w:szCs w:val="16"/>
                <w:lang w:val="sl-SI"/>
              </w:rPr>
              <w:t>- i</w:t>
            </w:r>
            <w:r w:rsidRPr="00D74A44">
              <w:rPr>
                <w:sz w:val="16"/>
                <w:szCs w:val="16"/>
                <w:lang w:val="sl-SI"/>
              </w:rPr>
              <w:t>zmenjava informacij)</w:t>
            </w:r>
          </w:p>
          <w:p w14:paraId="2BBC19F4" w14:textId="77777777" w:rsidR="007635A6" w:rsidRDefault="007635A6" w:rsidP="00313C85">
            <w:pPr>
              <w:jc w:val="both"/>
              <w:rPr>
                <w:lang w:val="sl-SI"/>
              </w:rPr>
            </w:pPr>
          </w:p>
          <w:p w14:paraId="38B7BA03" w14:textId="6F0847EC" w:rsidR="007635A6" w:rsidRDefault="007635A6" w:rsidP="00313C85">
            <w:pPr>
              <w:jc w:val="both"/>
              <w:rPr>
                <w:lang w:val="sl-SI"/>
              </w:rPr>
            </w:pPr>
            <w:r w:rsidRPr="007635A6">
              <w:rPr>
                <w:lang w:val="sl-SI"/>
              </w:rPr>
              <w:t>1. 1. 2010</w:t>
            </w:r>
          </w:p>
          <w:p w14:paraId="57FAE9E2" w14:textId="6685DE8D" w:rsidR="007635A6" w:rsidRPr="00F7475F" w:rsidRDefault="007635A6" w:rsidP="00313C85">
            <w:pPr>
              <w:jc w:val="both"/>
              <w:rPr>
                <w:lang w:val="sl-SI"/>
              </w:rPr>
            </w:pPr>
          </w:p>
        </w:tc>
        <w:tc>
          <w:tcPr>
            <w:tcW w:w="1442" w:type="dxa"/>
          </w:tcPr>
          <w:p w14:paraId="78F2D99C" w14:textId="77777777" w:rsidR="00B9278F" w:rsidRPr="00F7475F" w:rsidRDefault="00B9278F" w:rsidP="00F90ED5">
            <w:pPr>
              <w:jc w:val="center"/>
              <w:rPr>
                <w:lang w:val="sl-SI"/>
              </w:rPr>
            </w:pPr>
          </w:p>
          <w:p w14:paraId="1793332E" w14:textId="77777777" w:rsidR="00B9278F" w:rsidRPr="00F7475F" w:rsidRDefault="00000000" w:rsidP="00F90ED5">
            <w:pPr>
              <w:jc w:val="center"/>
              <w:rPr>
                <w:lang w:val="sl-SI"/>
              </w:rPr>
            </w:pPr>
            <w:hyperlink r:id="rId9" w:history="1">
              <w:r w:rsidR="00B9278F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051F28C8" w14:textId="77777777" w:rsidR="00B9278F" w:rsidRPr="00F7475F" w:rsidRDefault="00000000" w:rsidP="00F90ED5">
            <w:pPr>
              <w:jc w:val="center"/>
              <w:rPr>
                <w:lang w:val="sl-SI"/>
              </w:rPr>
            </w:pPr>
            <w:hyperlink r:id="rId10" w:history="1">
              <w:r w:rsidR="00B9278F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4FEB5BF7" w14:textId="77777777" w:rsidR="00B9278F" w:rsidRPr="00F7475F" w:rsidRDefault="00B9278F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</w:tcPr>
          <w:p w14:paraId="0A8AD5EC" w14:textId="77777777" w:rsidR="000F1271" w:rsidRDefault="000F1271" w:rsidP="00B9278F">
            <w:pPr>
              <w:rPr>
                <w:lang w:val="sl-SI"/>
              </w:rPr>
            </w:pPr>
          </w:p>
          <w:p w14:paraId="176C358F" w14:textId="36A24702" w:rsidR="00B9278F" w:rsidRPr="00F7475F" w:rsidRDefault="00B9278F" w:rsidP="00B9278F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davke pri viru </w:t>
            </w:r>
          </w:p>
          <w:p w14:paraId="2D4F6B91" w14:textId="77777777" w:rsidR="00B9278F" w:rsidRPr="00F7475F" w:rsidRDefault="00B9278F" w:rsidP="00B9278F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2021;</w:t>
            </w:r>
          </w:p>
          <w:p w14:paraId="5ADE717E" w14:textId="77777777" w:rsidR="00B9278F" w:rsidRPr="00F7475F" w:rsidRDefault="00B9278F" w:rsidP="00B9278F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1333FCE8" w14:textId="22B4C41E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1. 7. 2021</w:t>
            </w:r>
          </w:p>
        </w:tc>
      </w:tr>
      <w:tr w:rsidR="00B9278F" w:rsidRPr="00F7475F" w14:paraId="47FDE10D" w14:textId="77777777" w:rsidTr="00B52889">
        <w:trPr>
          <w:trHeight w:val="281"/>
        </w:trPr>
        <w:tc>
          <w:tcPr>
            <w:tcW w:w="1695" w:type="dxa"/>
            <w:vAlign w:val="center"/>
          </w:tcPr>
          <w:p w14:paraId="022541AD" w14:textId="51B1F4A1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ARMENIJA</w:t>
            </w:r>
          </w:p>
        </w:tc>
        <w:tc>
          <w:tcPr>
            <w:tcW w:w="1645" w:type="dxa"/>
            <w:vAlign w:val="center"/>
          </w:tcPr>
          <w:p w14:paraId="6A5536A7" w14:textId="330292DD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1" w:history="1">
              <w:r w:rsidRPr="00F7475F">
                <w:rPr>
                  <w:rStyle w:val="Hiperpovezava"/>
                  <w:b/>
                  <w:bCs/>
                  <w:lang w:val="sl-SI"/>
                </w:rPr>
                <w:t>3/11</w:t>
              </w:r>
            </w:hyperlink>
          </w:p>
        </w:tc>
        <w:tc>
          <w:tcPr>
            <w:tcW w:w="1701" w:type="dxa"/>
          </w:tcPr>
          <w:p w14:paraId="621E9656" w14:textId="04C901FA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1. 1. 2014</w:t>
            </w:r>
          </w:p>
        </w:tc>
        <w:tc>
          <w:tcPr>
            <w:tcW w:w="1442" w:type="dxa"/>
          </w:tcPr>
          <w:p w14:paraId="4A7A40C7" w14:textId="77777777" w:rsidR="00B9278F" w:rsidRPr="00F7475F" w:rsidRDefault="00B9278F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</w:tcPr>
          <w:p w14:paraId="4F13DC79" w14:textId="77777777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B9278F" w:rsidRPr="000E1B0C" w14:paraId="2937975D" w14:textId="77777777" w:rsidTr="00B52889">
        <w:trPr>
          <w:trHeight w:val="457"/>
        </w:trPr>
        <w:tc>
          <w:tcPr>
            <w:tcW w:w="1695" w:type="dxa"/>
            <w:vMerge w:val="restart"/>
          </w:tcPr>
          <w:p w14:paraId="331556A5" w14:textId="77777777" w:rsidR="00B9278F" w:rsidRPr="00F7475F" w:rsidRDefault="00B9278F" w:rsidP="00B9278F">
            <w:pPr>
              <w:rPr>
                <w:lang w:val="sl-SI"/>
              </w:rPr>
            </w:pPr>
          </w:p>
          <w:p w14:paraId="3ADE3443" w14:textId="77777777" w:rsidR="001C6984" w:rsidRDefault="001C6984" w:rsidP="00B9278F">
            <w:pPr>
              <w:rPr>
                <w:lang w:val="sl-SI"/>
              </w:rPr>
            </w:pPr>
          </w:p>
          <w:p w14:paraId="71AF9A6B" w14:textId="406697E6" w:rsidR="00B9278F" w:rsidRPr="00F7475F" w:rsidRDefault="00B9278F" w:rsidP="00B9278F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AVSTRIJA</w:t>
            </w:r>
          </w:p>
        </w:tc>
        <w:tc>
          <w:tcPr>
            <w:tcW w:w="1645" w:type="dxa"/>
            <w:vAlign w:val="center"/>
          </w:tcPr>
          <w:p w14:paraId="78C3EDE2" w14:textId="3D519026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2" w:history="1">
              <w:r w:rsidRPr="00F7475F">
                <w:rPr>
                  <w:rStyle w:val="Hiperpovezava"/>
                  <w:b/>
                  <w:bCs/>
                  <w:lang w:val="sl-SI"/>
                </w:rPr>
                <w:t>4/98</w:t>
              </w:r>
            </w:hyperlink>
          </w:p>
        </w:tc>
        <w:tc>
          <w:tcPr>
            <w:tcW w:w="1701" w:type="dxa"/>
          </w:tcPr>
          <w:p w14:paraId="7D13CC94" w14:textId="77777777" w:rsidR="00B9278F" w:rsidRPr="00F7475F" w:rsidRDefault="00B9278F" w:rsidP="00B9278F">
            <w:pPr>
              <w:rPr>
                <w:lang w:val="sl-SI"/>
              </w:rPr>
            </w:pPr>
          </w:p>
          <w:p w14:paraId="0F89F06A" w14:textId="7B9C549B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1. 1. 1999</w:t>
            </w:r>
          </w:p>
        </w:tc>
        <w:tc>
          <w:tcPr>
            <w:tcW w:w="1442" w:type="dxa"/>
            <w:vMerge w:val="restart"/>
          </w:tcPr>
          <w:p w14:paraId="214E604F" w14:textId="77777777" w:rsidR="00B9278F" w:rsidRPr="00F7475F" w:rsidRDefault="00B9278F" w:rsidP="00F90ED5">
            <w:pPr>
              <w:jc w:val="center"/>
              <w:rPr>
                <w:lang w:val="sl-SI"/>
              </w:rPr>
            </w:pPr>
          </w:p>
          <w:p w14:paraId="4973B60F" w14:textId="0ED876B3" w:rsidR="00B9278F" w:rsidRPr="00F7475F" w:rsidRDefault="00000000" w:rsidP="00F90ED5">
            <w:pPr>
              <w:jc w:val="center"/>
              <w:rPr>
                <w:lang w:val="sl-SI"/>
              </w:rPr>
            </w:pPr>
            <w:hyperlink r:id="rId13" w:history="1">
              <w:r w:rsidR="00B9278F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71C2C32" w14:textId="77777777" w:rsidR="00B9278F" w:rsidRPr="00F7475F" w:rsidRDefault="00000000" w:rsidP="00F90ED5">
            <w:pPr>
              <w:jc w:val="center"/>
              <w:rPr>
                <w:lang w:val="sl-SI"/>
              </w:rPr>
            </w:pPr>
            <w:hyperlink r:id="rId14" w:history="1">
              <w:r w:rsidR="00B9278F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39D8C8FB" w14:textId="77777777" w:rsidR="00B9278F" w:rsidRPr="00F7475F" w:rsidRDefault="00B9278F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  <w:vMerge w:val="restart"/>
          </w:tcPr>
          <w:p w14:paraId="5593E644" w14:textId="77777777" w:rsidR="004228A4" w:rsidRPr="00F7475F" w:rsidRDefault="004228A4" w:rsidP="004228A4">
            <w:pPr>
              <w:rPr>
                <w:lang w:val="sl-SI"/>
              </w:rPr>
            </w:pPr>
          </w:p>
          <w:p w14:paraId="10A72D0A" w14:textId="5E433B46" w:rsidR="004228A4" w:rsidRPr="00F7475F" w:rsidRDefault="00B9278F" w:rsidP="004228A4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  <w:r w:rsidR="004228A4" w:rsidRPr="00F7475F">
              <w:rPr>
                <w:lang w:val="sl-SI"/>
              </w:rPr>
              <w:t>;</w:t>
            </w:r>
            <w:r w:rsidRPr="00F7475F">
              <w:rPr>
                <w:lang w:val="sl-SI"/>
              </w:rPr>
              <w:t xml:space="preserve"> </w:t>
            </w:r>
          </w:p>
          <w:p w14:paraId="4CA3210C" w14:textId="20B95825" w:rsidR="00B9278F" w:rsidRPr="00F7475F" w:rsidRDefault="00B9278F" w:rsidP="004228A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</w:t>
            </w:r>
            <w:r w:rsidR="004228A4" w:rsidRPr="00F7475F">
              <w:rPr>
                <w:lang w:val="sl-SI"/>
              </w:rPr>
              <w:t xml:space="preserve"> </w:t>
            </w:r>
            <w:r w:rsidRPr="00F7475F">
              <w:rPr>
                <w:lang w:val="sl-SI"/>
              </w:rPr>
              <w:t>druge davke 1.1.2019</w:t>
            </w:r>
          </w:p>
        </w:tc>
      </w:tr>
      <w:tr w:rsidR="00B9278F" w:rsidRPr="00F7475F" w14:paraId="3A1B8379" w14:textId="77777777" w:rsidTr="00B52889">
        <w:trPr>
          <w:trHeight w:val="465"/>
        </w:trPr>
        <w:tc>
          <w:tcPr>
            <w:tcW w:w="1695" w:type="dxa"/>
            <w:vMerge/>
          </w:tcPr>
          <w:p w14:paraId="54B681A2" w14:textId="77777777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1645" w:type="dxa"/>
            <w:vAlign w:val="center"/>
          </w:tcPr>
          <w:p w14:paraId="5D3AFB9E" w14:textId="77777777" w:rsidR="00B9278F" w:rsidRPr="00F7475F" w:rsidRDefault="00B9278F" w:rsidP="00B9278F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Protokol </w:t>
            </w:r>
          </w:p>
          <w:p w14:paraId="7897FC30" w14:textId="3AD3BD48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5" w:history="1">
              <w:r w:rsidRPr="00F7475F">
                <w:rPr>
                  <w:rStyle w:val="Hiperpovezava"/>
                  <w:b/>
                  <w:bCs/>
                  <w:lang w:val="sl-SI"/>
                </w:rPr>
                <w:t>22/06</w:t>
              </w:r>
            </w:hyperlink>
          </w:p>
        </w:tc>
        <w:tc>
          <w:tcPr>
            <w:tcW w:w="1701" w:type="dxa"/>
          </w:tcPr>
          <w:p w14:paraId="79B2C38E" w14:textId="51D6C911" w:rsidR="00B9278F" w:rsidRPr="006F0BCB" w:rsidRDefault="006F0BCB" w:rsidP="00B9278F">
            <w:pPr>
              <w:jc w:val="both"/>
              <w:rPr>
                <w:szCs w:val="20"/>
                <w:lang w:val="sl-SI"/>
              </w:rPr>
            </w:pPr>
            <w:r w:rsidRPr="006F0BCB">
              <w:rPr>
                <w:szCs w:val="20"/>
                <w:lang w:val="sl-SI"/>
              </w:rPr>
              <w:t>1. 1. 2007</w:t>
            </w:r>
          </w:p>
        </w:tc>
        <w:tc>
          <w:tcPr>
            <w:tcW w:w="1442" w:type="dxa"/>
            <w:vMerge/>
          </w:tcPr>
          <w:p w14:paraId="5A05242F" w14:textId="77777777" w:rsidR="00B9278F" w:rsidRPr="00F7475F" w:rsidRDefault="00B9278F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  <w:vMerge/>
          </w:tcPr>
          <w:p w14:paraId="1249F3D2" w14:textId="77777777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B9278F" w:rsidRPr="00F7475F" w14:paraId="2CA7DFE8" w14:textId="77777777" w:rsidTr="00B52889">
        <w:trPr>
          <w:trHeight w:val="465"/>
        </w:trPr>
        <w:tc>
          <w:tcPr>
            <w:tcW w:w="1695" w:type="dxa"/>
            <w:vMerge/>
          </w:tcPr>
          <w:p w14:paraId="4C8F9E09" w14:textId="77777777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1645" w:type="dxa"/>
            <w:vAlign w:val="center"/>
          </w:tcPr>
          <w:p w14:paraId="79F78D7D" w14:textId="77777777" w:rsidR="00B9278F" w:rsidRPr="00F7475F" w:rsidRDefault="00B9278F" w:rsidP="00B9278F">
            <w:pPr>
              <w:rPr>
                <w:lang w:val="sl-SI"/>
              </w:rPr>
            </w:pPr>
            <w:r w:rsidRPr="00F7475F">
              <w:rPr>
                <w:lang w:val="sl-SI"/>
              </w:rPr>
              <w:t>Protokol</w:t>
            </w:r>
          </w:p>
          <w:p w14:paraId="3CAE9A62" w14:textId="28FBE5DA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</w:t>
            </w:r>
            <w:hyperlink r:id="rId16" w:history="1">
              <w:r w:rsidRPr="00F7475F">
                <w:rPr>
                  <w:lang w:val="sl-SI"/>
                </w:rPr>
                <w:t xml:space="preserve">št. </w:t>
              </w:r>
              <w:r w:rsidRPr="00F7475F">
                <w:rPr>
                  <w:rStyle w:val="Hiperpovezava"/>
                  <w:b/>
                  <w:bCs/>
                  <w:lang w:val="sl-SI"/>
                </w:rPr>
                <w:t>6/12</w:t>
              </w:r>
            </w:hyperlink>
          </w:p>
        </w:tc>
        <w:tc>
          <w:tcPr>
            <w:tcW w:w="1701" w:type="dxa"/>
          </w:tcPr>
          <w:p w14:paraId="116576A6" w14:textId="62ADB655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1. 1. 2013</w:t>
            </w:r>
          </w:p>
        </w:tc>
        <w:tc>
          <w:tcPr>
            <w:tcW w:w="1442" w:type="dxa"/>
            <w:vMerge/>
          </w:tcPr>
          <w:p w14:paraId="7C8577FF" w14:textId="77777777" w:rsidR="00B9278F" w:rsidRPr="00F7475F" w:rsidRDefault="00B9278F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  <w:vMerge/>
          </w:tcPr>
          <w:p w14:paraId="27596C99" w14:textId="77777777" w:rsidR="00B9278F" w:rsidRPr="00F7475F" w:rsidRDefault="00B9278F" w:rsidP="00B9278F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21048D" w:rsidRPr="00F7475F" w14:paraId="5A40285C" w14:textId="77777777" w:rsidTr="00B52889">
        <w:trPr>
          <w:trHeight w:val="281"/>
        </w:trPr>
        <w:tc>
          <w:tcPr>
            <w:tcW w:w="1695" w:type="dxa"/>
            <w:vAlign w:val="center"/>
          </w:tcPr>
          <w:p w14:paraId="3F459535" w14:textId="779A67F1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AZERBAJDŽAN</w:t>
            </w:r>
          </w:p>
        </w:tc>
        <w:tc>
          <w:tcPr>
            <w:tcW w:w="1645" w:type="dxa"/>
            <w:vAlign w:val="center"/>
          </w:tcPr>
          <w:p w14:paraId="6B79E87E" w14:textId="79928BD2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7" w:history="1">
              <w:r w:rsidRPr="00F7475F">
                <w:rPr>
                  <w:rStyle w:val="Hiperpovezava"/>
                  <w:b/>
                  <w:bCs/>
                  <w:lang w:val="sl-SI"/>
                </w:rPr>
                <w:t>8/12</w:t>
              </w:r>
            </w:hyperlink>
          </w:p>
        </w:tc>
        <w:tc>
          <w:tcPr>
            <w:tcW w:w="1701" w:type="dxa"/>
          </w:tcPr>
          <w:p w14:paraId="3ED92C99" w14:textId="060B007D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1. 1. 2013</w:t>
            </w:r>
          </w:p>
        </w:tc>
        <w:tc>
          <w:tcPr>
            <w:tcW w:w="1442" w:type="dxa"/>
          </w:tcPr>
          <w:p w14:paraId="2C90C91E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</w:tcPr>
          <w:p w14:paraId="49804E14" w14:textId="7777777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21048D" w:rsidRPr="000E1B0C" w14:paraId="36A5D7C3" w14:textId="77777777" w:rsidTr="00B52889">
        <w:trPr>
          <w:trHeight w:val="914"/>
        </w:trPr>
        <w:tc>
          <w:tcPr>
            <w:tcW w:w="1695" w:type="dxa"/>
            <w:vAlign w:val="center"/>
          </w:tcPr>
          <w:p w14:paraId="6A593C1E" w14:textId="6F1E5F0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BELGIJA</w:t>
            </w:r>
          </w:p>
        </w:tc>
        <w:tc>
          <w:tcPr>
            <w:tcW w:w="1645" w:type="dxa"/>
            <w:vAlign w:val="center"/>
          </w:tcPr>
          <w:p w14:paraId="7C643DE9" w14:textId="7B2F678D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8" w:history="1">
              <w:r w:rsidRPr="00F7475F">
                <w:rPr>
                  <w:rStyle w:val="Hiperpovezava"/>
                  <w:b/>
                  <w:bCs/>
                  <w:lang w:val="sl-SI"/>
                </w:rPr>
                <w:t>5/99</w:t>
              </w:r>
            </w:hyperlink>
          </w:p>
        </w:tc>
        <w:tc>
          <w:tcPr>
            <w:tcW w:w="1701" w:type="dxa"/>
          </w:tcPr>
          <w:p w14:paraId="64A4836F" w14:textId="77777777" w:rsidR="0021048D" w:rsidRPr="00F7475F" w:rsidRDefault="0021048D" w:rsidP="0021048D">
            <w:pPr>
              <w:rPr>
                <w:lang w:val="sl-SI"/>
              </w:rPr>
            </w:pPr>
          </w:p>
          <w:p w14:paraId="2CA80CE1" w14:textId="165312D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42" w:type="dxa"/>
          </w:tcPr>
          <w:p w14:paraId="0C078473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1770F34A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9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4602E9AE" w14:textId="63322A9C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20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22" w:type="dxa"/>
          </w:tcPr>
          <w:p w14:paraId="16997C84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78CB9F29" w14:textId="194A7F44" w:rsidR="0021048D" w:rsidRPr="00F7475F" w:rsidRDefault="0021048D" w:rsidP="001C698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1.4.2020</w:t>
            </w:r>
          </w:p>
        </w:tc>
      </w:tr>
      <w:tr w:rsidR="0021048D" w:rsidRPr="00F7475F" w14:paraId="36990DD0" w14:textId="77777777" w:rsidTr="00B52889">
        <w:trPr>
          <w:trHeight w:val="290"/>
        </w:trPr>
        <w:tc>
          <w:tcPr>
            <w:tcW w:w="1695" w:type="dxa"/>
            <w:vAlign w:val="center"/>
          </w:tcPr>
          <w:p w14:paraId="13533506" w14:textId="5A0106BA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BELORUSIJA</w:t>
            </w:r>
          </w:p>
        </w:tc>
        <w:tc>
          <w:tcPr>
            <w:tcW w:w="1645" w:type="dxa"/>
            <w:vAlign w:val="center"/>
          </w:tcPr>
          <w:p w14:paraId="7A25F135" w14:textId="288B118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21" w:history="1">
              <w:r w:rsidRPr="00F7475F">
                <w:rPr>
                  <w:rStyle w:val="Hiperpovezava"/>
                  <w:b/>
                  <w:bCs/>
                  <w:lang w:val="sl-SI"/>
                </w:rPr>
                <w:t>3/11</w:t>
              </w:r>
            </w:hyperlink>
            <w:r w:rsidR="00A63968">
              <w:rPr>
                <w:rStyle w:val="Sprotnaopomba-sklic"/>
                <w:b/>
                <w:bCs/>
                <w:color w:val="0000FF"/>
                <w:u w:val="single"/>
                <w:lang w:val="sl-SI"/>
              </w:rPr>
              <w:footnoteReference w:id="1"/>
            </w:r>
          </w:p>
        </w:tc>
        <w:tc>
          <w:tcPr>
            <w:tcW w:w="1701" w:type="dxa"/>
          </w:tcPr>
          <w:p w14:paraId="1CA369C7" w14:textId="5F99C0EC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1. 1. 2012</w:t>
            </w:r>
          </w:p>
        </w:tc>
        <w:tc>
          <w:tcPr>
            <w:tcW w:w="1442" w:type="dxa"/>
          </w:tcPr>
          <w:p w14:paraId="441DC3F2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22" w:type="dxa"/>
          </w:tcPr>
          <w:p w14:paraId="44F2EDC9" w14:textId="7777777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21048D" w:rsidRPr="00F7475F" w14:paraId="0033FE65" w14:textId="77777777" w:rsidTr="00B52889">
        <w:trPr>
          <w:trHeight w:val="914"/>
        </w:trPr>
        <w:tc>
          <w:tcPr>
            <w:tcW w:w="1695" w:type="dxa"/>
            <w:vAlign w:val="center"/>
          </w:tcPr>
          <w:p w14:paraId="28B3BD94" w14:textId="66E0D573" w:rsidR="0021048D" w:rsidRPr="00F7475F" w:rsidRDefault="0021048D" w:rsidP="004228A4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BOSNA</w:t>
            </w:r>
            <w:r w:rsidR="004228A4" w:rsidRPr="00F7475F">
              <w:rPr>
                <w:lang w:val="sl-SI"/>
              </w:rPr>
              <w:t xml:space="preserve"> </w:t>
            </w:r>
            <w:r w:rsidRPr="00F7475F">
              <w:rPr>
                <w:lang w:val="sl-SI"/>
              </w:rPr>
              <w:t>IN HERCEGOVINA</w:t>
            </w:r>
          </w:p>
        </w:tc>
        <w:tc>
          <w:tcPr>
            <w:tcW w:w="1645" w:type="dxa"/>
            <w:vAlign w:val="center"/>
          </w:tcPr>
          <w:p w14:paraId="127CA884" w14:textId="2A0C80FC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22" w:history="1">
              <w:r w:rsidRPr="00F7475F">
                <w:rPr>
                  <w:rStyle w:val="Hiperpovezava"/>
                  <w:b/>
                  <w:bCs/>
                  <w:lang w:val="sl-SI"/>
                </w:rPr>
                <w:t>19/06</w:t>
              </w:r>
            </w:hyperlink>
          </w:p>
        </w:tc>
        <w:tc>
          <w:tcPr>
            <w:tcW w:w="1701" w:type="dxa"/>
          </w:tcPr>
          <w:p w14:paraId="3CBD1AEA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2007 (drugi davki)</w:t>
            </w:r>
          </w:p>
          <w:p w14:paraId="535989F2" w14:textId="3DBE54E8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2. 2007 (davki na viru)</w:t>
            </w:r>
          </w:p>
        </w:tc>
        <w:tc>
          <w:tcPr>
            <w:tcW w:w="1442" w:type="dxa"/>
          </w:tcPr>
          <w:p w14:paraId="3496CFD8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23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2D0DF962" w14:textId="18B05E59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24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22" w:type="dxa"/>
          </w:tcPr>
          <w:p w14:paraId="0CED91D2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davke pri viru </w:t>
            </w:r>
          </w:p>
          <w:p w14:paraId="10FFD911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2021;</w:t>
            </w:r>
          </w:p>
          <w:p w14:paraId="4237285C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0C24F0BB" w14:textId="59141A53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1. 7. 2021</w:t>
            </w:r>
          </w:p>
        </w:tc>
      </w:tr>
    </w:tbl>
    <w:p w14:paraId="221FD453" w14:textId="1CE5D3EE" w:rsidR="00DF7939" w:rsidRDefault="00DF7939"/>
    <w:p w14:paraId="29AAEA28" w14:textId="4DEEC604" w:rsidR="00313C85" w:rsidRDefault="00313C85" w:rsidP="00DF7939">
      <w:pPr>
        <w:spacing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1613"/>
        <w:gridCol w:w="1843"/>
        <w:gridCol w:w="1418"/>
        <w:gridCol w:w="2263"/>
      </w:tblGrid>
      <w:tr w:rsidR="00EE3A18" w:rsidRPr="000E1B0C" w14:paraId="3C433291" w14:textId="77777777" w:rsidTr="00DF7939">
        <w:tc>
          <w:tcPr>
            <w:tcW w:w="1784" w:type="dxa"/>
            <w:shd w:val="clear" w:color="auto" w:fill="FBD4B4" w:themeFill="accent6" w:themeFillTint="66"/>
          </w:tcPr>
          <w:p w14:paraId="40525D2D" w14:textId="77777777" w:rsidR="00F90ED5" w:rsidRDefault="00F90ED5" w:rsidP="00B52889">
            <w:pPr>
              <w:rPr>
                <w:b/>
                <w:bCs/>
                <w:lang w:val="sl-SI"/>
              </w:rPr>
            </w:pPr>
          </w:p>
          <w:p w14:paraId="3C93E65E" w14:textId="37E3FC49" w:rsidR="00EE3A18" w:rsidRPr="00F7475F" w:rsidRDefault="00EE3A18" w:rsidP="00F90ED5">
            <w:pPr>
              <w:jc w:val="center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14:paraId="1BA10C01" w14:textId="77777777" w:rsidR="00F90ED5" w:rsidRDefault="00F90ED5" w:rsidP="00F90ED5">
            <w:pPr>
              <w:jc w:val="center"/>
              <w:rPr>
                <w:b/>
                <w:bCs/>
                <w:lang w:val="sl-SI"/>
              </w:rPr>
            </w:pPr>
          </w:p>
          <w:p w14:paraId="10F984F6" w14:textId="1FE126FA" w:rsidR="00EE3A18" w:rsidRPr="00F7475F" w:rsidRDefault="00EE3A18" w:rsidP="00F90ED5">
            <w:pPr>
              <w:jc w:val="center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59265CA" w14:textId="77777777" w:rsidR="00F90ED5" w:rsidRDefault="00F90ED5" w:rsidP="00F90ED5">
            <w:pPr>
              <w:jc w:val="center"/>
              <w:rPr>
                <w:b/>
                <w:bCs/>
                <w:lang w:val="sl-SI"/>
              </w:rPr>
            </w:pPr>
          </w:p>
          <w:p w14:paraId="4F6E788E" w14:textId="0C564B46" w:rsidR="00EE3A18" w:rsidRPr="00F7475F" w:rsidRDefault="00EE3A18" w:rsidP="00F90ED5">
            <w:pPr>
              <w:jc w:val="center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2398792A" w14:textId="77777777" w:rsidR="00F90ED5" w:rsidRDefault="00F90ED5" w:rsidP="00F90ED5">
            <w:pPr>
              <w:jc w:val="center"/>
              <w:rPr>
                <w:b/>
                <w:bCs/>
                <w:lang w:val="sl-SI"/>
              </w:rPr>
            </w:pPr>
          </w:p>
          <w:p w14:paraId="5C13B959" w14:textId="351FE4C7" w:rsidR="00EE3A18" w:rsidRPr="00F7475F" w:rsidRDefault="00EE3A18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14:paraId="7BBA7C65" w14:textId="5C2FBFC7" w:rsidR="00EE3A18" w:rsidRPr="00F7475F" w:rsidRDefault="00EE3A18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0E1B0C" w:rsidRPr="000E1B0C" w14:paraId="2F84AC90" w14:textId="77777777" w:rsidTr="00DF7939">
        <w:tc>
          <w:tcPr>
            <w:tcW w:w="1784" w:type="dxa"/>
          </w:tcPr>
          <w:p w14:paraId="495B5700" w14:textId="77777777" w:rsidR="00C43D6A" w:rsidRDefault="00C43D6A" w:rsidP="00DF7939">
            <w:pPr>
              <w:jc w:val="both"/>
              <w:rPr>
                <w:lang w:val="sl-SI"/>
              </w:rPr>
            </w:pPr>
          </w:p>
          <w:p w14:paraId="4DAEA96C" w14:textId="77777777" w:rsidR="00C43D6A" w:rsidRDefault="00C43D6A" w:rsidP="00DF7939">
            <w:pPr>
              <w:jc w:val="both"/>
              <w:rPr>
                <w:lang w:val="sl-SI"/>
              </w:rPr>
            </w:pPr>
          </w:p>
          <w:p w14:paraId="638B29B5" w14:textId="2237B1D9" w:rsidR="000E1B0C" w:rsidRDefault="000E1B0C" w:rsidP="00DF793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BOLGARIJA</w:t>
            </w:r>
          </w:p>
        </w:tc>
        <w:tc>
          <w:tcPr>
            <w:tcW w:w="1613" w:type="dxa"/>
          </w:tcPr>
          <w:p w14:paraId="6E0D664C" w14:textId="77777777" w:rsidR="00EC091D" w:rsidRDefault="00EC091D" w:rsidP="00DF7939">
            <w:pPr>
              <w:jc w:val="both"/>
              <w:rPr>
                <w:lang w:val="sl-SI"/>
              </w:rPr>
            </w:pPr>
          </w:p>
          <w:p w14:paraId="743A5C2C" w14:textId="77777777" w:rsidR="00EC091D" w:rsidRDefault="00EC091D" w:rsidP="00DF7939">
            <w:pPr>
              <w:jc w:val="both"/>
              <w:rPr>
                <w:lang w:val="sl-SI"/>
              </w:rPr>
            </w:pPr>
          </w:p>
          <w:p w14:paraId="6CCBFF69" w14:textId="131A54F8" w:rsidR="000E1B0C" w:rsidRDefault="000E1B0C" w:rsidP="00DF793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MP, št. </w:t>
            </w:r>
            <w:hyperlink r:id="rId25" w:history="1">
              <w:r w:rsidR="00A33002" w:rsidRPr="00A33002">
                <w:rPr>
                  <w:rStyle w:val="Hiperpovezava"/>
                  <w:lang w:val="sl-SI"/>
                </w:rPr>
                <w:t>12/04</w:t>
              </w:r>
            </w:hyperlink>
          </w:p>
        </w:tc>
        <w:tc>
          <w:tcPr>
            <w:tcW w:w="1843" w:type="dxa"/>
          </w:tcPr>
          <w:p w14:paraId="7B9C466C" w14:textId="77777777" w:rsidR="00EC091D" w:rsidRDefault="00EC091D" w:rsidP="00DF7939">
            <w:pPr>
              <w:rPr>
                <w:lang w:val="sl-SI"/>
              </w:rPr>
            </w:pPr>
          </w:p>
          <w:p w14:paraId="705F2352" w14:textId="77777777" w:rsidR="00EC091D" w:rsidRDefault="00EC091D" w:rsidP="00DF7939">
            <w:pPr>
              <w:rPr>
                <w:lang w:val="sl-SI"/>
              </w:rPr>
            </w:pPr>
          </w:p>
          <w:p w14:paraId="6912463E" w14:textId="5267BA33" w:rsidR="000E1B0C" w:rsidRPr="00F7475F" w:rsidRDefault="00EC091D" w:rsidP="00DF7939">
            <w:pPr>
              <w:rPr>
                <w:lang w:val="sl-SI"/>
              </w:rPr>
            </w:pPr>
            <w:r>
              <w:rPr>
                <w:lang w:val="sl-SI"/>
              </w:rPr>
              <w:t>1. 1. 2005</w:t>
            </w:r>
          </w:p>
        </w:tc>
        <w:tc>
          <w:tcPr>
            <w:tcW w:w="1418" w:type="dxa"/>
          </w:tcPr>
          <w:p w14:paraId="384D1498" w14:textId="77777777" w:rsidR="00DE0787" w:rsidRDefault="00DE0787" w:rsidP="00DF7939">
            <w:pPr>
              <w:jc w:val="center"/>
              <w:rPr>
                <w:lang w:val="sl-SI"/>
              </w:rPr>
            </w:pPr>
          </w:p>
          <w:p w14:paraId="77A76D0C" w14:textId="77777777" w:rsidR="00C43D6A" w:rsidRDefault="00C43D6A" w:rsidP="00DF7939">
            <w:pPr>
              <w:jc w:val="center"/>
              <w:rPr>
                <w:lang w:val="sl-SI"/>
              </w:rPr>
            </w:pPr>
          </w:p>
          <w:p w14:paraId="4CB448FE" w14:textId="7C878FE0" w:rsidR="000E1B0C" w:rsidRDefault="00424D81" w:rsidP="00DF7939">
            <w:pPr>
              <w:jc w:val="center"/>
              <w:rPr>
                <w:lang w:val="sl-SI"/>
              </w:rPr>
            </w:pPr>
            <w:hyperlink r:id="rId26" w:history="1">
              <w:r w:rsidR="00CF49AF" w:rsidRPr="00424D81">
                <w:rPr>
                  <w:rStyle w:val="Hiperpovezava"/>
                  <w:lang w:val="sl-SI"/>
                </w:rPr>
                <w:t>SLO</w:t>
              </w:r>
            </w:hyperlink>
          </w:p>
          <w:p w14:paraId="7D1DB653" w14:textId="1408CC63" w:rsidR="00CF49AF" w:rsidRPr="00F7475F" w:rsidRDefault="00424D81" w:rsidP="00DF7939">
            <w:pPr>
              <w:jc w:val="center"/>
              <w:rPr>
                <w:lang w:val="sl-SI"/>
              </w:rPr>
            </w:pPr>
            <w:hyperlink r:id="rId27" w:history="1">
              <w:r w:rsidR="00CF49AF" w:rsidRPr="00424D81">
                <w:rPr>
                  <w:rStyle w:val="Hiperpovezava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6BC27C74" w14:textId="49E0382E" w:rsidR="000E1B0C" w:rsidRDefault="00C43D6A" w:rsidP="00DF7939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  <w:r w:rsidR="00424D81">
              <w:rPr>
                <w:lang w:val="sl-SI"/>
              </w:rPr>
              <w:t>a davke pri viru</w:t>
            </w:r>
            <w:r w:rsidR="00DE0787">
              <w:rPr>
                <w:lang w:val="sl-SI"/>
              </w:rPr>
              <w:t>: 1. 1. 2023</w:t>
            </w:r>
          </w:p>
          <w:p w14:paraId="3718DE3A" w14:textId="322DCDAA" w:rsidR="00DE0787" w:rsidRDefault="00C43D6A" w:rsidP="00DF7939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  <w:r w:rsidR="00424D81">
              <w:rPr>
                <w:lang w:val="sl-SI"/>
              </w:rPr>
              <w:t>a druge davke</w:t>
            </w:r>
            <w:r w:rsidR="00DE0787">
              <w:rPr>
                <w:lang w:val="sl-SI"/>
              </w:rPr>
              <w:t xml:space="preserve"> </w:t>
            </w:r>
          </w:p>
          <w:p w14:paraId="5441E82B" w14:textId="7F7498DA" w:rsidR="00424D81" w:rsidRDefault="00DE0787" w:rsidP="00DF7939">
            <w:pPr>
              <w:rPr>
                <w:lang w:val="sl-SI"/>
              </w:rPr>
            </w:pPr>
            <w:r>
              <w:rPr>
                <w:lang w:val="sl-SI"/>
              </w:rPr>
              <w:t>v RS 1. 7. 2023</w:t>
            </w:r>
          </w:p>
          <w:p w14:paraId="77E88D61" w14:textId="60623881" w:rsidR="00DE0787" w:rsidRPr="00F7475F" w:rsidRDefault="00DE0787" w:rsidP="00DF7939">
            <w:pPr>
              <w:rPr>
                <w:lang w:val="sl-SI"/>
              </w:rPr>
            </w:pPr>
            <w:r>
              <w:rPr>
                <w:lang w:val="sl-SI"/>
              </w:rPr>
              <w:t>v Bolgariji 1. 1. 2024</w:t>
            </w:r>
          </w:p>
        </w:tc>
      </w:tr>
      <w:tr w:rsidR="00DF7939" w:rsidRPr="00F7475F" w14:paraId="4F786716" w14:textId="77777777" w:rsidTr="00DF7939">
        <w:tc>
          <w:tcPr>
            <w:tcW w:w="1784" w:type="dxa"/>
          </w:tcPr>
          <w:p w14:paraId="386A9B17" w14:textId="77777777" w:rsidR="00DF7939" w:rsidRDefault="00DF7939" w:rsidP="00DF7939">
            <w:pPr>
              <w:jc w:val="both"/>
              <w:rPr>
                <w:lang w:val="sl-SI"/>
              </w:rPr>
            </w:pPr>
          </w:p>
          <w:p w14:paraId="6CCCA5FB" w14:textId="77777777" w:rsidR="00DF7939" w:rsidRDefault="00DF7939" w:rsidP="00DF7939">
            <w:pPr>
              <w:jc w:val="both"/>
              <w:rPr>
                <w:lang w:val="sl-SI"/>
              </w:rPr>
            </w:pPr>
          </w:p>
          <w:p w14:paraId="232F6E9B" w14:textId="02088C38" w:rsidR="00DF7939" w:rsidRDefault="00DF7939" w:rsidP="00DF7939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CIPER</w:t>
            </w:r>
          </w:p>
        </w:tc>
        <w:tc>
          <w:tcPr>
            <w:tcW w:w="1613" w:type="dxa"/>
          </w:tcPr>
          <w:p w14:paraId="1CF7E18A" w14:textId="77777777" w:rsidR="00DF7939" w:rsidRDefault="00DF7939" w:rsidP="00DF7939">
            <w:pPr>
              <w:jc w:val="both"/>
              <w:rPr>
                <w:lang w:val="sl-SI"/>
              </w:rPr>
            </w:pPr>
          </w:p>
          <w:p w14:paraId="6DB2FC35" w14:textId="6C943084" w:rsidR="00DF7939" w:rsidRDefault="00DF7939" w:rsidP="00DF7939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28" w:history="1">
              <w:r w:rsidRPr="00F7475F">
                <w:rPr>
                  <w:rStyle w:val="Hiperpovezava"/>
                  <w:b/>
                  <w:bCs/>
                  <w:lang w:val="sl-SI"/>
                </w:rPr>
                <w:t>3/11</w:t>
              </w:r>
            </w:hyperlink>
          </w:p>
        </w:tc>
        <w:tc>
          <w:tcPr>
            <w:tcW w:w="1843" w:type="dxa"/>
          </w:tcPr>
          <w:p w14:paraId="0C163071" w14:textId="77777777" w:rsidR="00DF7939" w:rsidRPr="00F7475F" w:rsidRDefault="00DF7939" w:rsidP="00DF7939">
            <w:pPr>
              <w:rPr>
                <w:lang w:val="sl-SI"/>
              </w:rPr>
            </w:pPr>
          </w:p>
          <w:p w14:paraId="06827D89" w14:textId="4A4D1586" w:rsidR="00DF7939" w:rsidRPr="00F7475F" w:rsidRDefault="00DF7939" w:rsidP="00DF7939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1. 1. 2012</w:t>
            </w:r>
          </w:p>
        </w:tc>
        <w:tc>
          <w:tcPr>
            <w:tcW w:w="1418" w:type="dxa"/>
          </w:tcPr>
          <w:p w14:paraId="0A3F918C" w14:textId="77777777" w:rsidR="00DF7939" w:rsidRPr="00F7475F" w:rsidRDefault="00DF7939" w:rsidP="00DF7939">
            <w:pPr>
              <w:jc w:val="center"/>
              <w:rPr>
                <w:lang w:val="sl-SI"/>
              </w:rPr>
            </w:pPr>
          </w:p>
          <w:p w14:paraId="43BF4F7F" w14:textId="77777777" w:rsidR="00DF7939" w:rsidRPr="00F7475F" w:rsidRDefault="00000000" w:rsidP="00DF7939">
            <w:pPr>
              <w:jc w:val="center"/>
              <w:rPr>
                <w:lang w:val="sl-SI"/>
              </w:rPr>
            </w:pPr>
            <w:hyperlink r:id="rId29" w:history="1">
              <w:r w:rsidR="00DF7939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1D59985A" w14:textId="77777777" w:rsidR="00DF7939" w:rsidRPr="00F7475F" w:rsidRDefault="00000000" w:rsidP="00DF7939">
            <w:pPr>
              <w:jc w:val="center"/>
              <w:rPr>
                <w:lang w:val="sl-SI"/>
              </w:rPr>
            </w:pPr>
            <w:hyperlink r:id="rId30" w:history="1">
              <w:r w:rsidR="00DF7939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5716A30C" w14:textId="77777777" w:rsidR="00DF7939" w:rsidRPr="00F7475F" w:rsidRDefault="00DF7939" w:rsidP="00DF7939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113666AD" w14:textId="77777777" w:rsidR="00DF7939" w:rsidRPr="00F7475F" w:rsidRDefault="00DF7939" w:rsidP="00DF7939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davke pri viru </w:t>
            </w:r>
          </w:p>
          <w:p w14:paraId="6F0DB43D" w14:textId="77777777" w:rsidR="00DF7939" w:rsidRPr="00F7475F" w:rsidRDefault="00DF7939" w:rsidP="00DF7939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2021;</w:t>
            </w:r>
          </w:p>
          <w:p w14:paraId="7BC88D9B" w14:textId="77777777" w:rsidR="00DF7939" w:rsidRPr="00F7475F" w:rsidRDefault="00DF7939" w:rsidP="00DF7939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1A79D8A1" w14:textId="57ED607A" w:rsidR="00DF7939" w:rsidRPr="00F7475F" w:rsidRDefault="00DF7939" w:rsidP="00DF7939">
            <w:pPr>
              <w:rPr>
                <w:lang w:val="sl-SI"/>
              </w:rPr>
            </w:pPr>
            <w:r w:rsidRPr="00F7475F">
              <w:rPr>
                <w:lang w:val="sl-SI"/>
              </w:rPr>
              <w:t>1. 10. 2020</w:t>
            </w:r>
          </w:p>
        </w:tc>
      </w:tr>
      <w:tr w:rsidR="00B52889" w:rsidRPr="00F7475F" w14:paraId="51D06146" w14:textId="77777777" w:rsidTr="00DF7939">
        <w:tc>
          <w:tcPr>
            <w:tcW w:w="1784" w:type="dxa"/>
          </w:tcPr>
          <w:p w14:paraId="543F3781" w14:textId="77777777" w:rsidR="00B52889" w:rsidRDefault="00B52889" w:rsidP="00B52889">
            <w:pPr>
              <w:jc w:val="both"/>
              <w:rPr>
                <w:lang w:val="sl-SI"/>
              </w:rPr>
            </w:pPr>
          </w:p>
          <w:p w14:paraId="74A8C037" w14:textId="18414069" w:rsidR="00B52889" w:rsidRPr="00F7475F" w:rsidRDefault="00B52889" w:rsidP="00B52889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ČEŠKA</w:t>
            </w:r>
          </w:p>
        </w:tc>
        <w:tc>
          <w:tcPr>
            <w:tcW w:w="1613" w:type="dxa"/>
          </w:tcPr>
          <w:p w14:paraId="1A50A8E1" w14:textId="77777777" w:rsidR="00B52889" w:rsidRDefault="00B52889" w:rsidP="00B52889">
            <w:pPr>
              <w:jc w:val="both"/>
              <w:rPr>
                <w:lang w:val="sl-SI"/>
              </w:rPr>
            </w:pPr>
          </w:p>
          <w:p w14:paraId="08E2F7E4" w14:textId="236B8413" w:rsidR="00B52889" w:rsidRPr="00F7475F" w:rsidRDefault="00B52889" w:rsidP="00B52889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31" w:history="1">
              <w:r w:rsidRPr="00F7475F">
                <w:rPr>
                  <w:rStyle w:val="Hiperpovezava"/>
                  <w:b/>
                  <w:bCs/>
                  <w:lang w:val="sl-SI"/>
                </w:rPr>
                <w:t>2/98</w:t>
              </w:r>
            </w:hyperlink>
          </w:p>
        </w:tc>
        <w:tc>
          <w:tcPr>
            <w:tcW w:w="1843" w:type="dxa"/>
          </w:tcPr>
          <w:p w14:paraId="6EB6998D" w14:textId="77777777" w:rsidR="00B52889" w:rsidRPr="00F7475F" w:rsidRDefault="00B52889" w:rsidP="00B52889">
            <w:pPr>
              <w:rPr>
                <w:lang w:val="sl-SI"/>
              </w:rPr>
            </w:pPr>
          </w:p>
          <w:p w14:paraId="064CADB0" w14:textId="6E2DAF74" w:rsidR="00B52889" w:rsidRPr="00F7475F" w:rsidRDefault="00B52889" w:rsidP="00B52889">
            <w:pPr>
              <w:rPr>
                <w:lang w:val="sl-SI"/>
              </w:rPr>
            </w:pPr>
            <w:r w:rsidRPr="00F7475F">
              <w:rPr>
                <w:lang w:val="sl-SI"/>
              </w:rPr>
              <w:t>1. 1. 1999</w:t>
            </w:r>
          </w:p>
        </w:tc>
        <w:tc>
          <w:tcPr>
            <w:tcW w:w="1418" w:type="dxa"/>
          </w:tcPr>
          <w:p w14:paraId="69B0F172" w14:textId="77777777" w:rsidR="00B52889" w:rsidRPr="00F7475F" w:rsidRDefault="00B52889" w:rsidP="00B52889">
            <w:pPr>
              <w:jc w:val="center"/>
              <w:rPr>
                <w:lang w:val="sl-SI"/>
              </w:rPr>
            </w:pPr>
          </w:p>
          <w:p w14:paraId="442B8971" w14:textId="77777777" w:rsidR="00B52889" w:rsidRPr="00F7475F" w:rsidRDefault="00000000" w:rsidP="00B52889">
            <w:pPr>
              <w:jc w:val="center"/>
              <w:rPr>
                <w:lang w:val="sl-SI"/>
              </w:rPr>
            </w:pPr>
            <w:hyperlink r:id="rId32" w:history="1">
              <w:r w:rsidR="00B52889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55448486" w14:textId="77777777" w:rsidR="00B52889" w:rsidRPr="00F7475F" w:rsidRDefault="00000000" w:rsidP="00B52889">
            <w:pPr>
              <w:jc w:val="center"/>
              <w:rPr>
                <w:lang w:val="sl-SI"/>
              </w:rPr>
            </w:pPr>
            <w:hyperlink r:id="rId33" w:history="1">
              <w:r w:rsidR="00B52889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46AFF3D5" w14:textId="77777777" w:rsidR="00B52889" w:rsidRPr="00F7475F" w:rsidRDefault="00B52889" w:rsidP="00B52889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409CE5AA" w14:textId="77777777" w:rsidR="00B52889" w:rsidRPr="00F7475F" w:rsidRDefault="00B52889" w:rsidP="00B52889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davke pri viru </w:t>
            </w:r>
          </w:p>
          <w:p w14:paraId="5E23948E" w14:textId="77777777" w:rsidR="00B52889" w:rsidRPr="00F7475F" w:rsidRDefault="00B52889" w:rsidP="00B52889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2021;</w:t>
            </w:r>
          </w:p>
          <w:p w14:paraId="1606F7B6" w14:textId="77777777" w:rsidR="00B52889" w:rsidRPr="00F7475F" w:rsidRDefault="00B52889" w:rsidP="00B52889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672A0360" w14:textId="2459B8B7" w:rsidR="00B52889" w:rsidRPr="00F7475F" w:rsidRDefault="00B52889" w:rsidP="00B52889">
            <w:pPr>
              <w:rPr>
                <w:lang w:val="sl-SI"/>
              </w:rPr>
            </w:pPr>
            <w:r w:rsidRPr="00F7475F">
              <w:rPr>
                <w:lang w:val="sl-SI"/>
              </w:rPr>
              <w:t>1. 3. 2021</w:t>
            </w:r>
          </w:p>
        </w:tc>
      </w:tr>
      <w:tr w:rsidR="0021048D" w:rsidRPr="00F7475F" w14:paraId="171A0B53" w14:textId="77777777" w:rsidTr="00DF7939">
        <w:tc>
          <w:tcPr>
            <w:tcW w:w="1784" w:type="dxa"/>
            <w:vAlign w:val="center"/>
          </w:tcPr>
          <w:p w14:paraId="5CBF4423" w14:textId="6E695912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DANSKA</w:t>
            </w:r>
          </w:p>
        </w:tc>
        <w:tc>
          <w:tcPr>
            <w:tcW w:w="1613" w:type="dxa"/>
            <w:vAlign w:val="center"/>
          </w:tcPr>
          <w:p w14:paraId="30A5CF1A" w14:textId="5A8B063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34" w:history="1">
              <w:r w:rsidRPr="00F7475F">
                <w:rPr>
                  <w:rStyle w:val="Hiperpovezava"/>
                  <w:b/>
                  <w:bCs/>
                  <w:lang w:val="sl-SI"/>
                </w:rPr>
                <w:t>6/02</w:t>
              </w:r>
            </w:hyperlink>
          </w:p>
        </w:tc>
        <w:tc>
          <w:tcPr>
            <w:tcW w:w="1843" w:type="dxa"/>
          </w:tcPr>
          <w:p w14:paraId="227B585C" w14:textId="77777777" w:rsidR="0021048D" w:rsidRPr="00F7475F" w:rsidRDefault="0021048D" w:rsidP="00F90ED5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  </w:t>
            </w:r>
          </w:p>
          <w:p w14:paraId="70F9811C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2EDAF826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6406F0DC" w14:textId="3B993E2F" w:rsidR="0021048D" w:rsidRPr="00F7475F" w:rsidRDefault="0021048D" w:rsidP="00F90ED5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</w:tcPr>
          <w:p w14:paraId="298C2504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0074D383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1CE2FFE4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35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9530EA5" w14:textId="4B7F8341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36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75DB2725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7379A662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 v RS 1. 1. 2020</w:t>
            </w:r>
          </w:p>
          <w:p w14:paraId="1CF0E5D4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na Danskem 1. 1. 2020</w:t>
            </w:r>
          </w:p>
          <w:p w14:paraId="60ADC2F7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051D6C7A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v RS 1. 7. 2020</w:t>
            </w:r>
          </w:p>
          <w:p w14:paraId="0265D146" w14:textId="54D749A1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na Danskem 1. 1. 2021</w:t>
            </w:r>
          </w:p>
        </w:tc>
      </w:tr>
      <w:tr w:rsidR="0021048D" w:rsidRPr="00F7475F" w14:paraId="45FC93E1" w14:textId="77777777" w:rsidTr="00DF7939">
        <w:tc>
          <w:tcPr>
            <w:tcW w:w="1784" w:type="dxa"/>
            <w:vAlign w:val="center"/>
          </w:tcPr>
          <w:p w14:paraId="5D313F07" w14:textId="6230800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ESTONIJA</w:t>
            </w:r>
          </w:p>
        </w:tc>
        <w:tc>
          <w:tcPr>
            <w:tcW w:w="1613" w:type="dxa"/>
            <w:vAlign w:val="center"/>
          </w:tcPr>
          <w:p w14:paraId="454BD226" w14:textId="79AB6A05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37" w:history="1">
              <w:r w:rsidRPr="00F7475F">
                <w:rPr>
                  <w:rStyle w:val="Hiperpovezava"/>
                  <w:b/>
                  <w:bCs/>
                  <w:lang w:val="sl-SI"/>
                </w:rPr>
                <w:t>11/06</w:t>
              </w:r>
            </w:hyperlink>
          </w:p>
        </w:tc>
        <w:tc>
          <w:tcPr>
            <w:tcW w:w="1843" w:type="dxa"/>
          </w:tcPr>
          <w:p w14:paraId="08C9D725" w14:textId="400F42D8" w:rsidR="0021048D" w:rsidRPr="00F7475F" w:rsidRDefault="0021048D" w:rsidP="00F90ED5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1. 1. 2007</w:t>
            </w:r>
          </w:p>
        </w:tc>
        <w:tc>
          <w:tcPr>
            <w:tcW w:w="1418" w:type="dxa"/>
          </w:tcPr>
          <w:p w14:paraId="424F6A07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BA3623C" w14:textId="7777777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21048D" w:rsidRPr="00F7475F" w14:paraId="31CF01A4" w14:textId="77777777" w:rsidTr="00DF7939">
        <w:tc>
          <w:tcPr>
            <w:tcW w:w="1784" w:type="dxa"/>
            <w:vAlign w:val="center"/>
          </w:tcPr>
          <w:p w14:paraId="05C1F0CA" w14:textId="24842A38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FINSKA</w:t>
            </w:r>
          </w:p>
        </w:tc>
        <w:tc>
          <w:tcPr>
            <w:tcW w:w="1613" w:type="dxa"/>
            <w:vAlign w:val="center"/>
          </w:tcPr>
          <w:p w14:paraId="7C3F24E2" w14:textId="7D546056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38" w:history="1">
              <w:r w:rsidRPr="00F7475F">
                <w:rPr>
                  <w:rStyle w:val="Hiperpovezava"/>
                  <w:b/>
                  <w:bCs/>
                  <w:lang w:val="sl-SI"/>
                </w:rPr>
                <w:t>12/04</w:t>
              </w:r>
            </w:hyperlink>
          </w:p>
        </w:tc>
        <w:tc>
          <w:tcPr>
            <w:tcW w:w="1843" w:type="dxa"/>
          </w:tcPr>
          <w:p w14:paraId="2900B3B6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1AFB1952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1D76F873" w14:textId="12F3C9BE" w:rsidR="0021048D" w:rsidRPr="00F7475F" w:rsidRDefault="0021048D" w:rsidP="00F90ED5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1. 1. 2005</w:t>
            </w:r>
          </w:p>
        </w:tc>
        <w:tc>
          <w:tcPr>
            <w:tcW w:w="1418" w:type="dxa"/>
          </w:tcPr>
          <w:p w14:paraId="6484BC22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5332617B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39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826217A" w14:textId="4ED2928F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40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7F4D60D8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56894A0F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v RS 1.1.2020</w:t>
            </w:r>
          </w:p>
          <w:p w14:paraId="6BEB0A92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v Finski 1.1.2020;</w:t>
            </w:r>
          </w:p>
          <w:p w14:paraId="33017D2C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5B2BDDD2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v RS 1.12.2019</w:t>
            </w:r>
          </w:p>
          <w:p w14:paraId="69DF2D05" w14:textId="3CE99D2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v Finski 1.1.2020</w:t>
            </w:r>
          </w:p>
        </w:tc>
      </w:tr>
      <w:tr w:rsidR="0021048D" w:rsidRPr="000E1B0C" w14:paraId="4AFBA9BF" w14:textId="77777777" w:rsidTr="00DF7939">
        <w:tc>
          <w:tcPr>
            <w:tcW w:w="1784" w:type="dxa"/>
            <w:vAlign w:val="center"/>
          </w:tcPr>
          <w:p w14:paraId="6D7ECED6" w14:textId="693EAF2B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FRANCIJA</w:t>
            </w:r>
          </w:p>
        </w:tc>
        <w:tc>
          <w:tcPr>
            <w:tcW w:w="1613" w:type="dxa"/>
            <w:vAlign w:val="center"/>
          </w:tcPr>
          <w:p w14:paraId="34D1D4EA" w14:textId="24D2E1D5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41" w:history="1">
              <w:r w:rsidRPr="00F7475F">
                <w:rPr>
                  <w:rStyle w:val="Hiperpovezava"/>
                  <w:b/>
                  <w:bCs/>
                  <w:lang w:val="sl-SI"/>
                </w:rPr>
                <w:t>4/05</w:t>
              </w:r>
            </w:hyperlink>
          </w:p>
        </w:tc>
        <w:tc>
          <w:tcPr>
            <w:tcW w:w="1843" w:type="dxa"/>
          </w:tcPr>
          <w:p w14:paraId="492E80B8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70E1E182" w14:textId="180CF29B" w:rsidR="0021048D" w:rsidRPr="00F7475F" w:rsidRDefault="0021048D" w:rsidP="00F90ED5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1. 1. 2008</w:t>
            </w:r>
          </w:p>
        </w:tc>
        <w:tc>
          <w:tcPr>
            <w:tcW w:w="1418" w:type="dxa"/>
          </w:tcPr>
          <w:p w14:paraId="43C3DD08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24952387" w14:textId="4C0342A3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42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</w:tc>
        <w:tc>
          <w:tcPr>
            <w:tcW w:w="2263" w:type="dxa"/>
          </w:tcPr>
          <w:p w14:paraId="3420530A" w14:textId="77777777" w:rsidR="0021048D" w:rsidRPr="00F7475F" w:rsidRDefault="0021048D" w:rsidP="0076655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0880A9B8" w14:textId="571E68B8" w:rsidR="0021048D" w:rsidRPr="00F7475F" w:rsidRDefault="0021048D" w:rsidP="0076655B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1.7.2019</w:t>
            </w:r>
          </w:p>
        </w:tc>
      </w:tr>
      <w:tr w:rsidR="0021048D" w:rsidRPr="000E1B0C" w14:paraId="3A7FA003" w14:textId="77777777" w:rsidTr="00DF7939">
        <w:tc>
          <w:tcPr>
            <w:tcW w:w="1784" w:type="dxa"/>
            <w:vAlign w:val="center"/>
          </w:tcPr>
          <w:p w14:paraId="33ABDD2E" w14:textId="44A43CA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GRČIJA</w:t>
            </w:r>
          </w:p>
        </w:tc>
        <w:tc>
          <w:tcPr>
            <w:tcW w:w="1613" w:type="dxa"/>
            <w:vAlign w:val="center"/>
          </w:tcPr>
          <w:p w14:paraId="6350EA8D" w14:textId="6BB6A189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43" w:history="1">
              <w:r w:rsidRPr="00F7475F">
                <w:rPr>
                  <w:rStyle w:val="Hiperpovezava"/>
                  <w:b/>
                  <w:bCs/>
                  <w:lang w:val="sl-SI"/>
                </w:rPr>
                <w:t>6/02</w:t>
              </w:r>
            </w:hyperlink>
          </w:p>
        </w:tc>
        <w:tc>
          <w:tcPr>
            <w:tcW w:w="1843" w:type="dxa"/>
          </w:tcPr>
          <w:p w14:paraId="585FF5AF" w14:textId="77777777" w:rsidR="0021048D" w:rsidRPr="00F7475F" w:rsidRDefault="0021048D" w:rsidP="00F90ED5">
            <w:pPr>
              <w:rPr>
                <w:lang w:val="sl-SI"/>
              </w:rPr>
            </w:pPr>
          </w:p>
          <w:p w14:paraId="32430FF2" w14:textId="74613095" w:rsidR="0021048D" w:rsidRPr="00F7475F" w:rsidRDefault="0021048D" w:rsidP="00F90ED5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1. 1. 2004</w:t>
            </w:r>
          </w:p>
        </w:tc>
        <w:tc>
          <w:tcPr>
            <w:tcW w:w="1418" w:type="dxa"/>
          </w:tcPr>
          <w:p w14:paraId="4F91C78D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26A15D24" w14:textId="77777777" w:rsidR="0021048D" w:rsidRPr="00F7475F" w:rsidRDefault="00000000" w:rsidP="00F90ED5">
            <w:pPr>
              <w:jc w:val="center"/>
              <w:rPr>
                <w:color w:val="4F81BD" w:themeColor="accent1"/>
                <w:lang w:val="sl-SI"/>
              </w:rPr>
            </w:pPr>
            <w:hyperlink r:id="rId44" w:history="1">
              <w:r w:rsidR="0021048D" w:rsidRPr="00F7475F">
                <w:rPr>
                  <w:rStyle w:val="Hiperpovezava"/>
                  <w:color w:val="4F81BD" w:themeColor="accent1"/>
                  <w:lang w:val="sl-SI"/>
                </w:rPr>
                <w:t>SLO</w:t>
              </w:r>
            </w:hyperlink>
          </w:p>
          <w:p w14:paraId="177EFDA8" w14:textId="77777777" w:rsidR="0021048D" w:rsidRPr="00F7475F" w:rsidRDefault="00000000" w:rsidP="00F90ED5">
            <w:pPr>
              <w:jc w:val="center"/>
              <w:rPr>
                <w:color w:val="4F81BD" w:themeColor="accent1"/>
                <w:lang w:val="sl-SI"/>
              </w:rPr>
            </w:pPr>
            <w:hyperlink r:id="rId45" w:history="1">
              <w:r w:rsidR="0021048D" w:rsidRPr="00F7475F">
                <w:rPr>
                  <w:rStyle w:val="Hiperpovezava"/>
                  <w:color w:val="4F81BD" w:themeColor="accent1"/>
                  <w:lang w:val="sl-SI"/>
                </w:rPr>
                <w:t>ENG</w:t>
              </w:r>
            </w:hyperlink>
          </w:p>
          <w:p w14:paraId="51C77FE5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DD5C5C2" w14:textId="77777777" w:rsidR="0021048D" w:rsidRPr="00F7475F" w:rsidRDefault="0021048D" w:rsidP="0076655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1.1.2022;</w:t>
            </w:r>
          </w:p>
          <w:p w14:paraId="6D824AE2" w14:textId="0D10985E" w:rsidR="0021048D" w:rsidRPr="00F7475F" w:rsidRDefault="0021048D" w:rsidP="0076655B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1.1.2022</w:t>
            </w:r>
          </w:p>
        </w:tc>
      </w:tr>
      <w:tr w:rsidR="0021048D" w:rsidRPr="00F7475F" w14:paraId="7569172E" w14:textId="77777777" w:rsidTr="00DF7939">
        <w:tc>
          <w:tcPr>
            <w:tcW w:w="1784" w:type="dxa"/>
            <w:vAlign w:val="center"/>
          </w:tcPr>
          <w:p w14:paraId="4D2A59BF" w14:textId="50B20F69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GRUZIJA</w:t>
            </w:r>
          </w:p>
        </w:tc>
        <w:tc>
          <w:tcPr>
            <w:tcW w:w="1613" w:type="dxa"/>
            <w:vAlign w:val="center"/>
          </w:tcPr>
          <w:p w14:paraId="6CC1D93D" w14:textId="5A06110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46" w:history="1">
              <w:r w:rsidRPr="00F7475F">
                <w:rPr>
                  <w:rStyle w:val="Hiperpovezava"/>
                  <w:b/>
                  <w:bCs/>
                  <w:lang w:val="sl-SI"/>
                </w:rPr>
                <w:t>12/13</w:t>
              </w:r>
            </w:hyperlink>
          </w:p>
        </w:tc>
        <w:tc>
          <w:tcPr>
            <w:tcW w:w="1843" w:type="dxa"/>
          </w:tcPr>
          <w:p w14:paraId="35C70F62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 </w:t>
            </w:r>
          </w:p>
          <w:p w14:paraId="63B7E5BB" w14:textId="134B5C59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1. 1. 2014</w:t>
            </w:r>
          </w:p>
        </w:tc>
        <w:tc>
          <w:tcPr>
            <w:tcW w:w="1418" w:type="dxa"/>
          </w:tcPr>
          <w:p w14:paraId="67E9CE37" w14:textId="6EFDE29B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0F990CEB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47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D914D4A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48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20F5186B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12BBD8AC" w14:textId="77777777" w:rsidR="0076655B" w:rsidRDefault="0021048D" w:rsidP="0076655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in</w:t>
            </w:r>
          </w:p>
          <w:p w14:paraId="4A4EF962" w14:textId="4B73ECA4" w:rsidR="0021048D" w:rsidRPr="00F7475F" w:rsidRDefault="0021048D" w:rsidP="0076655B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75B68068" w14:textId="3A0948E0" w:rsidR="0021048D" w:rsidRPr="00F7475F" w:rsidRDefault="0021048D" w:rsidP="0076655B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1.1.2020</w:t>
            </w:r>
          </w:p>
        </w:tc>
      </w:tr>
      <w:tr w:rsidR="0021048D" w:rsidRPr="00F7475F" w14:paraId="41320A9A" w14:textId="77777777" w:rsidTr="00DF7939">
        <w:tc>
          <w:tcPr>
            <w:tcW w:w="1784" w:type="dxa"/>
            <w:vAlign w:val="center"/>
          </w:tcPr>
          <w:p w14:paraId="5BAB3439" w14:textId="75DB1746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HRVAŠKA</w:t>
            </w:r>
          </w:p>
        </w:tc>
        <w:tc>
          <w:tcPr>
            <w:tcW w:w="1613" w:type="dxa"/>
            <w:vAlign w:val="center"/>
          </w:tcPr>
          <w:p w14:paraId="51FF59EE" w14:textId="7118CE9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49" w:history="1">
              <w:r w:rsidRPr="00F7475F">
                <w:rPr>
                  <w:rStyle w:val="Hiperpovezava"/>
                  <w:b/>
                  <w:bCs/>
                  <w:lang w:val="sl-SI"/>
                </w:rPr>
                <w:t>16/05</w:t>
              </w:r>
            </w:hyperlink>
          </w:p>
        </w:tc>
        <w:tc>
          <w:tcPr>
            <w:tcW w:w="1843" w:type="dxa"/>
          </w:tcPr>
          <w:p w14:paraId="5FBA61ED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1. 12. 2005 (davki na viru)</w:t>
            </w:r>
          </w:p>
          <w:p w14:paraId="4C29D687" w14:textId="0C4BB0AB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2006 (drugi davki)</w:t>
            </w:r>
          </w:p>
        </w:tc>
        <w:tc>
          <w:tcPr>
            <w:tcW w:w="1418" w:type="dxa"/>
          </w:tcPr>
          <w:p w14:paraId="4EC5555B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0368579C" w14:textId="77777777" w:rsidR="0021048D" w:rsidRPr="00F7475F" w:rsidRDefault="00000000" w:rsidP="00F90ED5">
            <w:pPr>
              <w:jc w:val="center"/>
              <w:rPr>
                <w:color w:val="4F81BD" w:themeColor="accent1"/>
                <w:lang w:val="sl-SI"/>
              </w:rPr>
            </w:pPr>
            <w:hyperlink r:id="rId50" w:history="1">
              <w:r w:rsidR="0021048D" w:rsidRPr="00F7475F">
                <w:rPr>
                  <w:rStyle w:val="Hiperpovezava"/>
                  <w:color w:val="4F81BD" w:themeColor="accent1"/>
                  <w:lang w:val="sl-SI"/>
                </w:rPr>
                <w:t>SLO</w:t>
              </w:r>
            </w:hyperlink>
          </w:p>
          <w:p w14:paraId="7C17D56D" w14:textId="54F59D17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51" w:history="1">
              <w:r w:rsidR="0021048D" w:rsidRPr="00F7475F">
                <w:rPr>
                  <w:rStyle w:val="Hiperpovezava"/>
                  <w:color w:val="4F81BD" w:themeColor="accent1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6D9855A4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davke pri viru </w:t>
            </w:r>
          </w:p>
          <w:p w14:paraId="081A7010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1.1.2022;</w:t>
            </w:r>
          </w:p>
          <w:p w14:paraId="7949D679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3963B561" w14:textId="20B5D6CC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1.12.2021</w:t>
            </w:r>
          </w:p>
        </w:tc>
      </w:tr>
    </w:tbl>
    <w:p w14:paraId="4DCAEA33" w14:textId="77777777" w:rsidR="00C43D6A" w:rsidRDefault="00C43D6A">
      <w:r>
        <w:br w:type="page"/>
      </w:r>
    </w:p>
    <w:p w14:paraId="3C0417AC" w14:textId="3BFD2897" w:rsidR="00133CC7" w:rsidRPr="00DF7939" w:rsidRDefault="00133CC7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1613"/>
        <w:gridCol w:w="1843"/>
        <w:gridCol w:w="1418"/>
        <w:gridCol w:w="2263"/>
      </w:tblGrid>
      <w:tr w:rsidR="00A86D62" w:rsidRPr="00A86D62" w14:paraId="6FE9ECF3" w14:textId="77777777" w:rsidTr="002E017D">
        <w:tc>
          <w:tcPr>
            <w:tcW w:w="17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3727E4C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67BFD552" w14:textId="2A63EA6D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6250FA5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4567A30D" w14:textId="66D601AF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B0B811F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33E6F1A8" w14:textId="4365675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43A4FB8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3DD17BE5" w14:textId="6C111AE3" w:rsidR="00A86D62" w:rsidRPr="00F7475F" w:rsidRDefault="00A86D62" w:rsidP="00A86D62">
            <w:pPr>
              <w:jc w:val="center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88ACD12" w14:textId="67415685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A86D62" w:rsidRPr="00A86D62" w14:paraId="1B2EB65A" w14:textId="77777777" w:rsidTr="00933BC2">
        <w:tc>
          <w:tcPr>
            <w:tcW w:w="1784" w:type="dxa"/>
            <w:vAlign w:val="center"/>
          </w:tcPr>
          <w:p w14:paraId="122DA882" w14:textId="3A7CB454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INDIJA</w:t>
            </w:r>
          </w:p>
        </w:tc>
        <w:tc>
          <w:tcPr>
            <w:tcW w:w="1613" w:type="dxa"/>
            <w:vAlign w:val="center"/>
          </w:tcPr>
          <w:p w14:paraId="7CA64D67" w14:textId="5D1EBD33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52" w:history="1">
              <w:r w:rsidRPr="00F7475F">
                <w:rPr>
                  <w:rStyle w:val="Hiperpovezava"/>
                  <w:b/>
                  <w:bCs/>
                  <w:lang w:val="sl-SI"/>
                </w:rPr>
                <w:t>13/04</w:t>
              </w:r>
            </w:hyperlink>
            <w:r w:rsidRPr="00F7475F">
              <w:rPr>
                <w:lang w:val="sl-SI"/>
              </w:rPr>
              <w:t xml:space="preserve">, </w:t>
            </w:r>
          </w:p>
        </w:tc>
        <w:tc>
          <w:tcPr>
            <w:tcW w:w="1843" w:type="dxa"/>
          </w:tcPr>
          <w:p w14:paraId="7F4D40B0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12F461E1" w14:textId="51B7A71B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1. 1. 2006</w:t>
            </w:r>
          </w:p>
        </w:tc>
        <w:tc>
          <w:tcPr>
            <w:tcW w:w="1418" w:type="dxa"/>
          </w:tcPr>
          <w:p w14:paraId="0D92AABA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4EAC54F8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53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445BB926" w14:textId="44449F29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54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179AC568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2793F4A2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 1. 2020</w:t>
            </w:r>
          </w:p>
          <w:p w14:paraId="721CBA1F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Indiji 1. 4. 2020</w:t>
            </w:r>
          </w:p>
          <w:p w14:paraId="531D3E35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23E85657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 4. 2020</w:t>
            </w:r>
          </w:p>
          <w:p w14:paraId="0DDABA6E" w14:textId="23450E5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Indiji 1. 4. 2020</w:t>
            </w:r>
          </w:p>
        </w:tc>
      </w:tr>
      <w:tr w:rsidR="00A86D62" w:rsidRPr="00A86D62" w14:paraId="747EAC28" w14:textId="77777777" w:rsidTr="00933BC2">
        <w:tc>
          <w:tcPr>
            <w:tcW w:w="1784" w:type="dxa"/>
            <w:vAlign w:val="center"/>
          </w:tcPr>
          <w:p w14:paraId="0F5EA379" w14:textId="40479007" w:rsidR="00A86D62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IRAN</w:t>
            </w:r>
          </w:p>
        </w:tc>
        <w:tc>
          <w:tcPr>
            <w:tcW w:w="1613" w:type="dxa"/>
            <w:vAlign w:val="center"/>
          </w:tcPr>
          <w:p w14:paraId="2B43E511" w14:textId="77777777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Protokol</w:t>
            </w:r>
          </w:p>
          <w:p w14:paraId="66B77F43" w14:textId="77777777" w:rsidR="00A86D62" w:rsidRDefault="00A86D62" w:rsidP="00A86D62">
            <w:pPr>
              <w:jc w:val="both"/>
              <w:rPr>
                <w:rStyle w:val="Hiperpovezava"/>
                <w:b/>
                <w:bCs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55" w:history="1">
              <w:r w:rsidRPr="00F7475F">
                <w:rPr>
                  <w:rStyle w:val="Hiperpovezava"/>
                  <w:b/>
                  <w:bCs/>
                  <w:lang w:val="sl-SI"/>
                </w:rPr>
                <w:t>16/16</w:t>
              </w:r>
            </w:hyperlink>
            <w:r>
              <w:rPr>
                <w:rStyle w:val="Hiperpovezava"/>
                <w:b/>
                <w:bCs/>
                <w:lang w:val="sl-SI"/>
              </w:rPr>
              <w:t xml:space="preserve"> </w:t>
            </w:r>
          </w:p>
          <w:p w14:paraId="289A0F1F" w14:textId="77777777" w:rsidR="00A86D62" w:rsidRPr="00B141AA" w:rsidRDefault="00A86D62" w:rsidP="00A86D62">
            <w:pPr>
              <w:jc w:val="both"/>
              <w:rPr>
                <w:rStyle w:val="Hiperpovezava"/>
                <w:u w:val="none"/>
                <w:lang w:val="it-IT"/>
              </w:rPr>
            </w:pPr>
            <w:r w:rsidRPr="00B141AA">
              <w:rPr>
                <w:rStyle w:val="Hiperpovezava"/>
                <w:color w:val="000000" w:themeColor="text1"/>
                <w:u w:val="none"/>
                <w:lang w:val="sl-SI"/>
              </w:rPr>
              <w:t>(v slovenščini),</w:t>
            </w:r>
            <w:r w:rsidRPr="00B141AA">
              <w:rPr>
                <w:rStyle w:val="Hiperpovezava"/>
                <w:color w:val="000000" w:themeColor="text1"/>
                <w:u w:val="none"/>
                <w:lang w:val="it-IT"/>
              </w:rPr>
              <w:t xml:space="preserve"> </w:t>
            </w:r>
          </w:p>
          <w:p w14:paraId="3CB20517" w14:textId="3942F3AD" w:rsidR="00A86D62" w:rsidRDefault="00A86D62" w:rsidP="00A86D62">
            <w:pPr>
              <w:jc w:val="both"/>
              <w:rPr>
                <w:lang w:val="sl-SI"/>
              </w:rPr>
            </w:pPr>
            <w:hyperlink r:id="rId56" w:history="1">
              <w:r w:rsidRPr="00DF7939">
                <w:rPr>
                  <w:rStyle w:val="Hiperpovezava"/>
                  <w:color w:val="000000" w:themeColor="text1"/>
                  <w:sz w:val="16"/>
                  <w:szCs w:val="16"/>
                  <w:lang w:val="sl-SI"/>
                </w:rPr>
                <w:t>Protokol v angleščini</w:t>
              </w:r>
            </w:hyperlink>
          </w:p>
        </w:tc>
        <w:tc>
          <w:tcPr>
            <w:tcW w:w="1843" w:type="dxa"/>
          </w:tcPr>
          <w:p w14:paraId="588AFE66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147A1CAC" w14:textId="674E84FD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1. 3. 2017</w:t>
            </w:r>
          </w:p>
        </w:tc>
        <w:tc>
          <w:tcPr>
            <w:tcW w:w="1418" w:type="dxa"/>
          </w:tcPr>
          <w:p w14:paraId="2BAAB9BE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4FA47DE5" w14:textId="77777777" w:rsidR="00A86D62" w:rsidRPr="00F7475F" w:rsidRDefault="00A86D62" w:rsidP="00A86D62">
            <w:pPr>
              <w:rPr>
                <w:lang w:val="sl-SI"/>
              </w:rPr>
            </w:pPr>
          </w:p>
        </w:tc>
      </w:tr>
      <w:tr w:rsidR="00A86D62" w:rsidRPr="00F7475F" w14:paraId="2FC2C017" w14:textId="77777777" w:rsidTr="00866F4C">
        <w:tc>
          <w:tcPr>
            <w:tcW w:w="1784" w:type="dxa"/>
          </w:tcPr>
          <w:p w14:paraId="7AC38A74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582841EE" w14:textId="3AA381CC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IRSKA</w:t>
            </w:r>
          </w:p>
        </w:tc>
        <w:tc>
          <w:tcPr>
            <w:tcW w:w="1613" w:type="dxa"/>
          </w:tcPr>
          <w:p w14:paraId="2DB73A1D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1B763D07" w14:textId="693D3D8E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57" w:history="1">
              <w:r w:rsidRPr="00F7475F">
                <w:rPr>
                  <w:rStyle w:val="Hiperpovezava"/>
                  <w:b/>
                  <w:bCs/>
                  <w:lang w:val="sl-SI"/>
                </w:rPr>
                <w:t>25/02</w:t>
              </w:r>
            </w:hyperlink>
          </w:p>
        </w:tc>
        <w:tc>
          <w:tcPr>
            <w:tcW w:w="1843" w:type="dxa"/>
          </w:tcPr>
          <w:p w14:paraId="6D6F5450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220FE8CC" w14:textId="63027832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</w:tcPr>
          <w:p w14:paraId="70CA0F2C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12B4F23D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58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576296E0" w14:textId="42BDCD53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59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067AC7B7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2F4C73CD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1.1.2020;</w:t>
            </w:r>
          </w:p>
          <w:p w14:paraId="23033B6B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7C42F520" w14:textId="4E0B3756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1.11.2019</w:t>
            </w:r>
          </w:p>
        </w:tc>
      </w:tr>
      <w:tr w:rsidR="00A86D62" w:rsidRPr="00F7475F" w14:paraId="14780BC1" w14:textId="77777777" w:rsidTr="00866F4C">
        <w:tc>
          <w:tcPr>
            <w:tcW w:w="1784" w:type="dxa"/>
          </w:tcPr>
          <w:p w14:paraId="11EFC903" w14:textId="1F56B250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ITALIJA</w:t>
            </w:r>
          </w:p>
        </w:tc>
        <w:tc>
          <w:tcPr>
            <w:tcW w:w="1613" w:type="dxa"/>
          </w:tcPr>
          <w:p w14:paraId="36FF3755" w14:textId="5C037942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60" w:history="1">
              <w:r w:rsidRPr="00F7475F">
                <w:rPr>
                  <w:rStyle w:val="Hiperpovezava"/>
                  <w:b/>
                  <w:bCs/>
                  <w:lang w:val="sl-SI"/>
                </w:rPr>
                <w:t>8/02</w:t>
              </w:r>
            </w:hyperlink>
          </w:p>
        </w:tc>
        <w:tc>
          <w:tcPr>
            <w:tcW w:w="1843" w:type="dxa"/>
          </w:tcPr>
          <w:p w14:paraId="77FA770A" w14:textId="0C4FBCC9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1. 1. 2011</w:t>
            </w:r>
          </w:p>
        </w:tc>
        <w:tc>
          <w:tcPr>
            <w:tcW w:w="1418" w:type="dxa"/>
          </w:tcPr>
          <w:p w14:paraId="5EB5BF8E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7D828D6A" w14:textId="77777777" w:rsidR="00A86D62" w:rsidRPr="00F7475F" w:rsidRDefault="00A86D62" w:rsidP="00A86D62">
            <w:pPr>
              <w:rPr>
                <w:lang w:val="sl-SI"/>
              </w:rPr>
            </w:pPr>
          </w:p>
        </w:tc>
      </w:tr>
      <w:tr w:rsidR="00A86D62" w:rsidRPr="00F7475F" w14:paraId="2900D616" w14:textId="77777777" w:rsidTr="00F90ED5">
        <w:tc>
          <w:tcPr>
            <w:tcW w:w="1784" w:type="dxa"/>
            <w:vAlign w:val="center"/>
          </w:tcPr>
          <w:p w14:paraId="08D99CA8" w14:textId="0ADBF65D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ISLANDIJA</w:t>
            </w:r>
          </w:p>
        </w:tc>
        <w:tc>
          <w:tcPr>
            <w:tcW w:w="1613" w:type="dxa"/>
            <w:vAlign w:val="center"/>
          </w:tcPr>
          <w:p w14:paraId="1F5BA10A" w14:textId="33870768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61" w:history="1">
              <w:r w:rsidRPr="00F7475F">
                <w:rPr>
                  <w:rStyle w:val="Hiperpovezava"/>
                  <w:b/>
                  <w:bCs/>
                  <w:lang w:val="sl-SI"/>
                </w:rPr>
                <w:t>8/12</w:t>
              </w:r>
            </w:hyperlink>
          </w:p>
        </w:tc>
        <w:tc>
          <w:tcPr>
            <w:tcW w:w="1843" w:type="dxa"/>
          </w:tcPr>
          <w:p w14:paraId="5E33EE68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094DEC84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0D774A8A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193DC577" w14:textId="347347A8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1. 1. 2013</w:t>
            </w:r>
          </w:p>
        </w:tc>
        <w:tc>
          <w:tcPr>
            <w:tcW w:w="1418" w:type="dxa"/>
          </w:tcPr>
          <w:p w14:paraId="4590C25C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5D7D2474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24EC5899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62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1CD2EFC" w14:textId="1A0FB2FC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63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6752395F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586FEAD2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 1. 2020</w:t>
            </w:r>
          </w:p>
          <w:p w14:paraId="5890570D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na Islandiji 1. 1. 2020</w:t>
            </w:r>
          </w:p>
          <w:p w14:paraId="3468629E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239C1986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 7. 2020</w:t>
            </w:r>
          </w:p>
          <w:p w14:paraId="679061B2" w14:textId="368BE02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na Islandiji 1. 1. 2021</w:t>
            </w:r>
          </w:p>
        </w:tc>
      </w:tr>
      <w:tr w:rsidR="00A86D62" w:rsidRPr="00F7475F" w14:paraId="65DE1626" w14:textId="77777777" w:rsidTr="00F90ED5">
        <w:tc>
          <w:tcPr>
            <w:tcW w:w="1784" w:type="dxa"/>
            <w:vAlign w:val="center"/>
          </w:tcPr>
          <w:p w14:paraId="2021DD77" w14:textId="2F231408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IZRAEL</w:t>
            </w:r>
          </w:p>
        </w:tc>
        <w:tc>
          <w:tcPr>
            <w:tcW w:w="1613" w:type="dxa"/>
            <w:vAlign w:val="center"/>
          </w:tcPr>
          <w:p w14:paraId="4E39DF0B" w14:textId="6FC444E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64" w:history="1">
              <w:r w:rsidRPr="00F7475F">
                <w:rPr>
                  <w:rStyle w:val="Hiperpovezava"/>
                  <w:b/>
                  <w:bCs/>
                  <w:lang w:val="sl-SI"/>
                </w:rPr>
                <w:t>15/07</w:t>
              </w:r>
            </w:hyperlink>
          </w:p>
        </w:tc>
        <w:tc>
          <w:tcPr>
            <w:tcW w:w="1843" w:type="dxa"/>
          </w:tcPr>
          <w:p w14:paraId="5794557E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70A09B1C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5C6B874B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1D2E8768" w14:textId="2432277B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1. 1. 2008</w:t>
            </w:r>
          </w:p>
        </w:tc>
        <w:tc>
          <w:tcPr>
            <w:tcW w:w="1418" w:type="dxa"/>
          </w:tcPr>
          <w:p w14:paraId="33216E5B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24935647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4361A4A1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65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1D0D7587" w14:textId="13F58F3B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66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4E847CA3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</w:t>
            </w:r>
          </w:p>
          <w:p w14:paraId="4BAE4784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1.1.2019</w:t>
            </w:r>
          </w:p>
          <w:p w14:paraId="77FA65AC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Izraelu1.1.2019;</w:t>
            </w:r>
          </w:p>
          <w:p w14:paraId="5C1B65B4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22198BBA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1.7.2019</w:t>
            </w:r>
          </w:p>
          <w:p w14:paraId="2862803B" w14:textId="4912102C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v Izraelu 1.1.2020</w:t>
            </w:r>
          </w:p>
        </w:tc>
      </w:tr>
      <w:tr w:rsidR="00A86D62" w:rsidRPr="00F7475F" w14:paraId="7C95002A" w14:textId="77777777" w:rsidTr="00F90ED5">
        <w:tc>
          <w:tcPr>
            <w:tcW w:w="1784" w:type="dxa"/>
            <w:vAlign w:val="center"/>
          </w:tcPr>
          <w:p w14:paraId="14048AEC" w14:textId="2A5085D3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JAPONSKA</w:t>
            </w:r>
          </w:p>
        </w:tc>
        <w:tc>
          <w:tcPr>
            <w:tcW w:w="1613" w:type="dxa"/>
            <w:vAlign w:val="center"/>
          </w:tcPr>
          <w:p w14:paraId="0D522E6B" w14:textId="080836BB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67" w:history="1">
              <w:r w:rsidRPr="00F7475F">
                <w:rPr>
                  <w:rStyle w:val="Hiperpovezava"/>
                  <w:b/>
                  <w:bCs/>
                  <w:lang w:val="sl-SI"/>
                </w:rPr>
                <w:t>5/17</w:t>
              </w:r>
            </w:hyperlink>
            <w:r>
              <w:rPr>
                <w:rStyle w:val="Sprotnaopomba-sklic"/>
                <w:b/>
                <w:bCs/>
                <w:color w:val="0000FF"/>
                <w:u w:val="single"/>
                <w:lang w:val="sl-SI"/>
              </w:rPr>
              <w:footnoteReference w:id="2"/>
            </w:r>
          </w:p>
        </w:tc>
        <w:tc>
          <w:tcPr>
            <w:tcW w:w="1843" w:type="dxa"/>
          </w:tcPr>
          <w:p w14:paraId="14D02F08" w14:textId="77777777" w:rsidR="00A86D62" w:rsidRDefault="00A86D62" w:rsidP="00A86D62">
            <w:pPr>
              <w:jc w:val="both"/>
              <w:rPr>
                <w:szCs w:val="20"/>
                <w:lang w:val="sl-SI"/>
              </w:rPr>
            </w:pPr>
            <w:r w:rsidRPr="002A1F1C">
              <w:rPr>
                <w:szCs w:val="20"/>
                <w:lang w:val="sl-SI"/>
              </w:rPr>
              <w:t>23. 8. 2017</w:t>
            </w:r>
            <w:r>
              <w:rPr>
                <w:szCs w:val="20"/>
                <w:lang w:val="sl-SI"/>
              </w:rPr>
              <w:t xml:space="preserve"> </w:t>
            </w:r>
          </w:p>
          <w:p w14:paraId="0A039E5C" w14:textId="67C8CE69" w:rsidR="00A86D62" w:rsidRDefault="00A86D62" w:rsidP="00A86D62">
            <w:pPr>
              <w:spacing w:line="240" w:lineRule="auto"/>
              <w:jc w:val="both"/>
              <w:rPr>
                <w:sz w:val="16"/>
                <w:szCs w:val="16"/>
                <w:lang w:val="sl-SI"/>
              </w:rPr>
            </w:pPr>
            <w:r w:rsidRPr="00F12EC3">
              <w:rPr>
                <w:szCs w:val="20"/>
                <w:lang w:val="sl-SI"/>
              </w:rPr>
              <w:t>(</w:t>
            </w:r>
            <w:r w:rsidRPr="00F12EC3">
              <w:rPr>
                <w:sz w:val="16"/>
                <w:szCs w:val="16"/>
                <w:lang w:val="sl-SI"/>
              </w:rPr>
              <w:t>25. člen (izmenjava informacij) in 26. člen (pomoč pri pobiranju davkov)</w:t>
            </w:r>
            <w:r>
              <w:rPr>
                <w:sz w:val="16"/>
                <w:szCs w:val="16"/>
                <w:lang w:val="sl-SI"/>
              </w:rPr>
              <w:t>)</w:t>
            </w:r>
          </w:p>
          <w:p w14:paraId="24CB7891" w14:textId="72EEF6A4" w:rsidR="00A86D62" w:rsidRPr="00F12EC3" w:rsidRDefault="00A86D62" w:rsidP="00A86D62">
            <w:pPr>
              <w:jc w:val="both"/>
              <w:rPr>
                <w:szCs w:val="20"/>
                <w:lang w:val="it-IT"/>
              </w:rPr>
            </w:pPr>
            <w:r w:rsidRPr="00F12EC3">
              <w:rPr>
                <w:szCs w:val="20"/>
                <w:lang w:val="it-IT"/>
              </w:rPr>
              <w:t>1. 1. 2018</w:t>
            </w:r>
            <w:r>
              <w:rPr>
                <w:szCs w:val="20"/>
                <w:lang w:val="it-IT"/>
              </w:rPr>
              <w:t xml:space="preserve"> (ostalo)</w:t>
            </w:r>
          </w:p>
        </w:tc>
        <w:tc>
          <w:tcPr>
            <w:tcW w:w="1418" w:type="dxa"/>
          </w:tcPr>
          <w:p w14:paraId="2CDD2745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3B385EAE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0E1B0C" w14:paraId="1FBE4C89" w14:textId="77777777" w:rsidTr="00F90ED5">
        <w:tc>
          <w:tcPr>
            <w:tcW w:w="1784" w:type="dxa"/>
            <w:vAlign w:val="center"/>
          </w:tcPr>
          <w:p w14:paraId="7B344BFB" w14:textId="4F22D658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KANADA</w:t>
            </w:r>
          </w:p>
        </w:tc>
        <w:tc>
          <w:tcPr>
            <w:tcW w:w="1613" w:type="dxa"/>
            <w:vAlign w:val="center"/>
          </w:tcPr>
          <w:p w14:paraId="2053DEC9" w14:textId="0685D16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68" w:history="1">
              <w:r w:rsidRPr="00F7475F">
                <w:rPr>
                  <w:rStyle w:val="Hiperpovezava"/>
                  <w:b/>
                  <w:bCs/>
                  <w:lang w:val="sl-SI"/>
                </w:rPr>
                <w:t>6/01</w:t>
              </w:r>
            </w:hyperlink>
          </w:p>
        </w:tc>
        <w:tc>
          <w:tcPr>
            <w:tcW w:w="1843" w:type="dxa"/>
          </w:tcPr>
          <w:p w14:paraId="56BF1151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4C968F93" w14:textId="7B08336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</w:tcPr>
          <w:p w14:paraId="04A8F49A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60BC66EC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69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470EC9FA" w14:textId="36C567AB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70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4E26CF3B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1D6751EA" w14:textId="41E8E88B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1.6.2020</w:t>
            </w:r>
          </w:p>
        </w:tc>
      </w:tr>
      <w:tr w:rsidR="00A86D62" w:rsidRPr="00F7475F" w14:paraId="63499530" w14:textId="77777777" w:rsidTr="00F90ED5">
        <w:tc>
          <w:tcPr>
            <w:tcW w:w="1784" w:type="dxa"/>
            <w:vAlign w:val="center"/>
          </w:tcPr>
          <w:p w14:paraId="628AE508" w14:textId="1F2DFBBB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KATAR</w:t>
            </w:r>
          </w:p>
        </w:tc>
        <w:tc>
          <w:tcPr>
            <w:tcW w:w="1613" w:type="dxa"/>
            <w:vAlign w:val="center"/>
          </w:tcPr>
          <w:p w14:paraId="058145C4" w14:textId="421F099A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71" w:history="1">
              <w:r w:rsidRPr="00F7475F">
                <w:rPr>
                  <w:rStyle w:val="Hiperpovezava"/>
                  <w:b/>
                  <w:bCs/>
                  <w:lang w:val="sl-SI"/>
                </w:rPr>
                <w:t>16/10</w:t>
              </w:r>
            </w:hyperlink>
          </w:p>
        </w:tc>
        <w:tc>
          <w:tcPr>
            <w:tcW w:w="1843" w:type="dxa"/>
          </w:tcPr>
          <w:p w14:paraId="3BC03C87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4B5E2C38" w14:textId="58DEC9E1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1. 1. 2011</w:t>
            </w:r>
          </w:p>
        </w:tc>
        <w:tc>
          <w:tcPr>
            <w:tcW w:w="1418" w:type="dxa"/>
          </w:tcPr>
          <w:p w14:paraId="75F39779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1D06FBE3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72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2FFA01EB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73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76D34D23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25284EAB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1.1.2021;</w:t>
            </w:r>
          </w:p>
          <w:p w14:paraId="165EB5BD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23432E07" w14:textId="4A6ECF4E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1. 10. 2020</w:t>
            </w:r>
          </w:p>
        </w:tc>
      </w:tr>
    </w:tbl>
    <w:p w14:paraId="5804C7C3" w14:textId="77777777" w:rsidR="00A86D62" w:rsidRDefault="00A86D62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1613"/>
        <w:gridCol w:w="1843"/>
        <w:gridCol w:w="1418"/>
        <w:gridCol w:w="2263"/>
      </w:tblGrid>
      <w:tr w:rsidR="00A86D62" w:rsidRPr="00A86D62" w14:paraId="3F019D71" w14:textId="77777777" w:rsidTr="000E2403">
        <w:tc>
          <w:tcPr>
            <w:tcW w:w="17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21427BB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1E6A257B" w14:textId="1A451B7C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83C22C2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692C9781" w14:textId="660E6DF3" w:rsidR="00A86D62" w:rsidRPr="00A86D62" w:rsidRDefault="00A86D62" w:rsidP="00A86D62">
            <w:pPr>
              <w:jc w:val="both"/>
              <w:rPr>
                <w:szCs w:val="20"/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29CFEAF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6EBD1610" w14:textId="6BE35FA1" w:rsidR="00A86D62" w:rsidRPr="00A86D62" w:rsidRDefault="00A86D62" w:rsidP="00A86D62">
            <w:pPr>
              <w:rPr>
                <w:szCs w:val="20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CD89E73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67045AB9" w14:textId="6D435819" w:rsidR="00A86D62" w:rsidRPr="00A86D62" w:rsidRDefault="00A86D62" w:rsidP="00A86D62">
            <w:pPr>
              <w:jc w:val="center"/>
              <w:rPr>
                <w:szCs w:val="20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D194F3D" w14:textId="4B97AB5F" w:rsidR="00A86D62" w:rsidRPr="00A86D62" w:rsidRDefault="00A86D62" w:rsidP="00A86D62">
            <w:pPr>
              <w:rPr>
                <w:szCs w:val="20"/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A86D62" w:rsidRPr="00F7475F" w14:paraId="5C34DEFD" w14:textId="77777777" w:rsidTr="00F90ED5">
        <w:tc>
          <w:tcPr>
            <w:tcW w:w="1784" w:type="dxa"/>
            <w:vAlign w:val="center"/>
          </w:tcPr>
          <w:p w14:paraId="18ED39B1" w14:textId="38C77CA0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KAZAHSTAN</w:t>
            </w:r>
          </w:p>
        </w:tc>
        <w:tc>
          <w:tcPr>
            <w:tcW w:w="1613" w:type="dxa"/>
            <w:vAlign w:val="center"/>
          </w:tcPr>
          <w:p w14:paraId="3799259C" w14:textId="77777777" w:rsidR="00A86D62" w:rsidRPr="00A86D62" w:rsidRDefault="00A86D62" w:rsidP="00A86D62">
            <w:pPr>
              <w:jc w:val="both"/>
              <w:rPr>
                <w:rStyle w:val="Hiperpovezava"/>
                <w:b/>
                <w:bCs/>
                <w:szCs w:val="20"/>
                <w:lang w:val="sl-SI"/>
              </w:rPr>
            </w:pPr>
            <w:r w:rsidRPr="00A86D62">
              <w:rPr>
                <w:szCs w:val="20"/>
                <w:lang w:val="sl-SI"/>
              </w:rPr>
              <w:t>MP</w:t>
            </w:r>
            <w:r w:rsidRPr="00A86D62">
              <w:rPr>
                <w:b/>
                <w:bCs/>
                <w:szCs w:val="20"/>
                <w:lang w:val="sl-SI"/>
              </w:rPr>
              <w:t xml:space="preserve">, št. </w:t>
            </w:r>
            <w:hyperlink r:id="rId74" w:history="1">
              <w:r w:rsidRPr="00A86D62">
                <w:rPr>
                  <w:rStyle w:val="Hiperpovezava"/>
                  <w:b/>
                  <w:bCs/>
                  <w:szCs w:val="20"/>
                  <w:lang w:val="sl-SI"/>
                </w:rPr>
                <w:t>11/16</w:t>
              </w:r>
            </w:hyperlink>
            <w:r w:rsidRPr="00A86D62">
              <w:rPr>
                <w:rStyle w:val="Hiperpovezava"/>
                <w:b/>
                <w:bCs/>
                <w:szCs w:val="20"/>
                <w:lang w:val="sl-SI"/>
              </w:rPr>
              <w:t xml:space="preserve"> </w:t>
            </w:r>
          </w:p>
          <w:p w14:paraId="379162F2" w14:textId="67FEDE0A" w:rsidR="00A86D62" w:rsidRPr="00A86D62" w:rsidRDefault="00A86D62" w:rsidP="00A86D62">
            <w:pPr>
              <w:jc w:val="both"/>
              <w:rPr>
                <w:rStyle w:val="Hiperpovezava"/>
                <w:color w:val="000000" w:themeColor="text1"/>
                <w:szCs w:val="20"/>
                <w:u w:val="none"/>
                <w:lang w:val="sl-SI"/>
              </w:rPr>
            </w:pPr>
            <w:r w:rsidRPr="00A86D62">
              <w:rPr>
                <w:rStyle w:val="Hiperpovezava"/>
                <w:color w:val="000000" w:themeColor="text1"/>
                <w:szCs w:val="20"/>
                <w:u w:val="none"/>
                <w:lang w:val="sl-SI"/>
              </w:rPr>
              <w:t>(v slovenščini)</w:t>
            </w:r>
          </w:p>
          <w:p w14:paraId="5FCAFA50" w14:textId="074302A3" w:rsidR="00A86D62" w:rsidRPr="00A86D62" w:rsidRDefault="00A86D62" w:rsidP="00A86D62">
            <w:pPr>
              <w:jc w:val="both"/>
              <w:rPr>
                <w:szCs w:val="20"/>
                <w:lang w:val="sl-SI"/>
              </w:rPr>
            </w:pPr>
            <w:hyperlink r:id="rId75" w:history="1">
              <w:r w:rsidRPr="00A86D62">
                <w:rPr>
                  <w:rStyle w:val="Hiperpovezava"/>
                  <w:color w:val="000000" w:themeColor="text1"/>
                  <w:szCs w:val="20"/>
                  <w:lang w:val="sl-SI"/>
                </w:rPr>
                <w:t>Konvencija v angleščini</w:t>
              </w:r>
            </w:hyperlink>
          </w:p>
        </w:tc>
        <w:tc>
          <w:tcPr>
            <w:tcW w:w="1843" w:type="dxa"/>
          </w:tcPr>
          <w:p w14:paraId="03419D64" w14:textId="77777777" w:rsidR="00A86D62" w:rsidRPr="00A86D62" w:rsidRDefault="00A86D62" w:rsidP="00A86D62">
            <w:pPr>
              <w:rPr>
                <w:szCs w:val="20"/>
                <w:lang w:val="sl-SI"/>
              </w:rPr>
            </w:pPr>
          </w:p>
          <w:p w14:paraId="08F1C60D" w14:textId="073FAA7F" w:rsidR="00A86D62" w:rsidRPr="00A86D62" w:rsidRDefault="00A86D62" w:rsidP="00A86D62">
            <w:pPr>
              <w:jc w:val="both"/>
              <w:rPr>
                <w:b/>
                <w:bCs/>
                <w:szCs w:val="20"/>
                <w:lang w:val="sl-SI"/>
              </w:rPr>
            </w:pPr>
            <w:r w:rsidRPr="00A86D62">
              <w:rPr>
                <w:szCs w:val="20"/>
                <w:lang w:val="sl-SI"/>
              </w:rPr>
              <w:t>1. 1. 2017</w:t>
            </w:r>
          </w:p>
        </w:tc>
        <w:tc>
          <w:tcPr>
            <w:tcW w:w="1418" w:type="dxa"/>
          </w:tcPr>
          <w:p w14:paraId="307C8136" w14:textId="77777777" w:rsidR="00A86D62" w:rsidRPr="00A86D62" w:rsidRDefault="00A86D62" w:rsidP="00A86D62">
            <w:pPr>
              <w:jc w:val="center"/>
              <w:rPr>
                <w:szCs w:val="20"/>
                <w:lang w:val="sl-SI"/>
              </w:rPr>
            </w:pPr>
          </w:p>
          <w:p w14:paraId="3375D27E" w14:textId="77777777" w:rsidR="00A86D62" w:rsidRPr="00A86D62" w:rsidRDefault="00A86D62" w:rsidP="00A86D62">
            <w:pPr>
              <w:jc w:val="center"/>
              <w:rPr>
                <w:szCs w:val="20"/>
                <w:lang w:val="sl-SI"/>
              </w:rPr>
            </w:pPr>
            <w:hyperlink r:id="rId76" w:history="1">
              <w:r w:rsidRPr="00A86D62">
                <w:rPr>
                  <w:rStyle w:val="Hiperpovezava"/>
                  <w:color w:val="0070C0"/>
                  <w:szCs w:val="20"/>
                  <w:lang w:val="sl-SI"/>
                </w:rPr>
                <w:t>SLO</w:t>
              </w:r>
            </w:hyperlink>
          </w:p>
          <w:p w14:paraId="4A190D38" w14:textId="77777777" w:rsidR="00A86D62" w:rsidRPr="00A86D62" w:rsidRDefault="00A86D62" w:rsidP="00A86D62">
            <w:pPr>
              <w:jc w:val="center"/>
              <w:rPr>
                <w:szCs w:val="20"/>
                <w:lang w:val="sl-SI"/>
              </w:rPr>
            </w:pPr>
            <w:hyperlink r:id="rId77" w:history="1">
              <w:r w:rsidRPr="00A86D62">
                <w:rPr>
                  <w:rStyle w:val="Hiperpovezava"/>
                  <w:color w:val="0070C0"/>
                  <w:szCs w:val="20"/>
                  <w:lang w:val="sl-SI"/>
                </w:rPr>
                <w:t>ENG</w:t>
              </w:r>
            </w:hyperlink>
          </w:p>
          <w:p w14:paraId="3E47A548" w14:textId="77777777" w:rsidR="00A86D62" w:rsidRPr="00A86D62" w:rsidRDefault="00A86D62" w:rsidP="00A86D62">
            <w:pPr>
              <w:jc w:val="center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2263" w:type="dxa"/>
          </w:tcPr>
          <w:p w14:paraId="3E1CEC95" w14:textId="77777777" w:rsidR="00A86D62" w:rsidRPr="00A86D62" w:rsidRDefault="00A86D62" w:rsidP="00A86D62">
            <w:pPr>
              <w:rPr>
                <w:szCs w:val="20"/>
                <w:lang w:val="sl-SI"/>
              </w:rPr>
            </w:pPr>
            <w:r w:rsidRPr="00A86D62">
              <w:rPr>
                <w:szCs w:val="20"/>
                <w:lang w:val="sl-SI"/>
              </w:rPr>
              <w:t>za davke pri viru 1.1.2021;</w:t>
            </w:r>
          </w:p>
          <w:p w14:paraId="76ACDA01" w14:textId="77777777" w:rsidR="00A86D62" w:rsidRPr="00A86D62" w:rsidRDefault="00A86D62" w:rsidP="00A86D62">
            <w:pPr>
              <w:rPr>
                <w:szCs w:val="20"/>
                <w:lang w:val="sl-SI"/>
              </w:rPr>
            </w:pPr>
            <w:r w:rsidRPr="00A86D62">
              <w:rPr>
                <w:szCs w:val="20"/>
                <w:lang w:val="sl-SI"/>
              </w:rPr>
              <w:t>za druge davke</w:t>
            </w:r>
          </w:p>
          <w:p w14:paraId="5D9C9CB6" w14:textId="60345C4F" w:rsidR="00A86D62" w:rsidRPr="00A86D62" w:rsidRDefault="00A86D62" w:rsidP="00A86D62">
            <w:pPr>
              <w:jc w:val="both"/>
              <w:rPr>
                <w:b/>
                <w:bCs/>
                <w:szCs w:val="20"/>
                <w:lang w:val="sl-SI"/>
              </w:rPr>
            </w:pPr>
            <w:r w:rsidRPr="00A86D62">
              <w:rPr>
                <w:szCs w:val="20"/>
                <w:lang w:val="sl-SI"/>
              </w:rPr>
              <w:t>1. 4. 2021</w:t>
            </w:r>
          </w:p>
        </w:tc>
      </w:tr>
      <w:tr w:rsidR="00A86D62" w:rsidRPr="000E1B0C" w14:paraId="66DDFA9B" w14:textId="77777777" w:rsidTr="00F90ED5">
        <w:tc>
          <w:tcPr>
            <w:tcW w:w="1784" w:type="dxa"/>
            <w:vAlign w:val="center"/>
          </w:tcPr>
          <w:p w14:paraId="735B66D3" w14:textId="53C63DF5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KITAJSKA</w:t>
            </w:r>
          </w:p>
        </w:tc>
        <w:tc>
          <w:tcPr>
            <w:tcW w:w="1613" w:type="dxa"/>
            <w:vAlign w:val="center"/>
          </w:tcPr>
          <w:p w14:paraId="1484A178" w14:textId="7743B21F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78" w:history="1">
              <w:r w:rsidRPr="00F7475F">
                <w:rPr>
                  <w:rStyle w:val="Hiperpovezava"/>
                  <w:b/>
                  <w:bCs/>
                  <w:lang w:val="sl-SI"/>
                </w:rPr>
                <w:t>13/95</w:t>
              </w:r>
            </w:hyperlink>
          </w:p>
        </w:tc>
        <w:tc>
          <w:tcPr>
            <w:tcW w:w="1843" w:type="dxa"/>
          </w:tcPr>
          <w:p w14:paraId="2808AE96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3F3332F7" w14:textId="4805F805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1. 1. 1996</w:t>
            </w:r>
          </w:p>
        </w:tc>
        <w:tc>
          <w:tcPr>
            <w:tcW w:w="1418" w:type="dxa"/>
          </w:tcPr>
          <w:p w14:paraId="5AE21C43" w14:textId="77777777" w:rsidR="00A86D62" w:rsidRDefault="00A86D62" w:rsidP="00A86D62">
            <w:pPr>
              <w:jc w:val="center"/>
              <w:rPr>
                <w:color w:val="FF0000"/>
                <w:szCs w:val="20"/>
                <w:lang w:val="sl-SI"/>
              </w:rPr>
            </w:pPr>
          </w:p>
          <w:p w14:paraId="2DB06158" w14:textId="701E7101" w:rsidR="00A86D62" w:rsidRPr="00B12E7B" w:rsidRDefault="00A86D62" w:rsidP="00A86D62">
            <w:pPr>
              <w:jc w:val="center"/>
              <w:rPr>
                <w:color w:val="0070C0"/>
                <w:szCs w:val="20"/>
                <w:lang w:val="sl-SI"/>
              </w:rPr>
            </w:pPr>
            <w:hyperlink r:id="rId79" w:history="1">
              <w:r w:rsidRPr="00B12E7B">
                <w:rPr>
                  <w:rStyle w:val="Hiperpovezava"/>
                  <w:color w:val="0070C0"/>
                  <w:szCs w:val="20"/>
                  <w:lang w:val="sl-SI"/>
                </w:rPr>
                <w:t>SLO</w:t>
              </w:r>
            </w:hyperlink>
          </w:p>
          <w:p w14:paraId="2A36F451" w14:textId="5239A9A2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80" w:history="1">
              <w:r w:rsidRPr="00B12E7B">
                <w:rPr>
                  <w:rStyle w:val="Hiperpovezava"/>
                  <w:color w:val="0070C0"/>
                  <w:szCs w:val="2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1C91221B" w14:textId="77777777" w:rsidR="00A86D62" w:rsidRPr="00B12E7B" w:rsidRDefault="00A86D62" w:rsidP="00A86D62">
            <w:pPr>
              <w:rPr>
                <w:lang w:val="sl-SI"/>
              </w:rPr>
            </w:pPr>
            <w:r w:rsidRPr="00B12E7B">
              <w:rPr>
                <w:lang w:val="sl-SI"/>
              </w:rPr>
              <w:t>za davke pri viru 1.1.2023;</w:t>
            </w:r>
          </w:p>
          <w:p w14:paraId="19477EF3" w14:textId="772856C3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B12E7B">
              <w:rPr>
                <w:lang w:val="sl-SI"/>
              </w:rPr>
              <w:t xml:space="preserve">za druge davke </w:t>
            </w:r>
            <w:r w:rsidRPr="00B12E7B">
              <w:rPr>
                <w:b/>
                <w:bCs/>
                <w:lang w:val="sl-SI"/>
              </w:rPr>
              <w:t>1.3.2023</w:t>
            </w:r>
          </w:p>
        </w:tc>
      </w:tr>
      <w:tr w:rsidR="00A86D62" w:rsidRPr="00F7475F" w14:paraId="38680F80" w14:textId="77777777" w:rsidTr="00F90ED5">
        <w:tc>
          <w:tcPr>
            <w:tcW w:w="1784" w:type="dxa"/>
            <w:vAlign w:val="center"/>
          </w:tcPr>
          <w:p w14:paraId="6CE3ED57" w14:textId="7C0954CD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KOSOVO</w:t>
            </w:r>
          </w:p>
        </w:tc>
        <w:tc>
          <w:tcPr>
            <w:tcW w:w="1613" w:type="dxa"/>
            <w:vAlign w:val="center"/>
          </w:tcPr>
          <w:p w14:paraId="7F15050F" w14:textId="0D0737E2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1" w:history="1">
              <w:r w:rsidRPr="00F7475F">
                <w:rPr>
                  <w:rStyle w:val="Hiperpovezava"/>
                  <w:b/>
                  <w:bCs/>
                  <w:lang w:val="sl-SI"/>
                </w:rPr>
                <w:t>16/13</w:t>
              </w:r>
            </w:hyperlink>
          </w:p>
        </w:tc>
        <w:tc>
          <w:tcPr>
            <w:tcW w:w="1843" w:type="dxa"/>
          </w:tcPr>
          <w:p w14:paraId="6470045D" w14:textId="68F792DE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1. 1. 2015</w:t>
            </w:r>
          </w:p>
        </w:tc>
        <w:tc>
          <w:tcPr>
            <w:tcW w:w="1418" w:type="dxa"/>
          </w:tcPr>
          <w:p w14:paraId="38643DA0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89CF4CB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F7475F" w14:paraId="118D4141" w14:textId="77777777" w:rsidTr="00F90ED5">
        <w:tc>
          <w:tcPr>
            <w:tcW w:w="1784" w:type="dxa"/>
            <w:vAlign w:val="center"/>
          </w:tcPr>
          <w:p w14:paraId="0B276FCE" w14:textId="7CCA5092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KUVAJT</w:t>
            </w:r>
          </w:p>
        </w:tc>
        <w:tc>
          <w:tcPr>
            <w:tcW w:w="1613" w:type="dxa"/>
            <w:vAlign w:val="center"/>
          </w:tcPr>
          <w:p w14:paraId="02F8DE33" w14:textId="7881EFE4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2" w:history="1">
              <w:r w:rsidRPr="00F7475F">
                <w:rPr>
                  <w:rStyle w:val="Hiperpovezava"/>
                  <w:b/>
                  <w:bCs/>
                  <w:lang w:val="sl-SI"/>
                </w:rPr>
                <w:t>16/10</w:t>
              </w:r>
            </w:hyperlink>
          </w:p>
        </w:tc>
        <w:tc>
          <w:tcPr>
            <w:tcW w:w="1843" w:type="dxa"/>
          </w:tcPr>
          <w:p w14:paraId="2070EC06" w14:textId="2BDCEB9A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1. 1. 2014</w:t>
            </w:r>
          </w:p>
        </w:tc>
        <w:tc>
          <w:tcPr>
            <w:tcW w:w="1418" w:type="dxa"/>
          </w:tcPr>
          <w:p w14:paraId="271B5D14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5FCE89E7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F7475F" w14:paraId="791E017E" w14:textId="77777777" w:rsidTr="00F90ED5">
        <w:tc>
          <w:tcPr>
            <w:tcW w:w="1784" w:type="dxa"/>
            <w:tcBorders>
              <w:bottom w:val="single" w:sz="4" w:space="0" w:color="auto"/>
            </w:tcBorders>
          </w:tcPr>
          <w:p w14:paraId="2A581E8B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002345FC" w14:textId="6B47536B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LATVIJA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1636840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64409343" w14:textId="119878EA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3" w:history="1">
              <w:r w:rsidRPr="00F7475F">
                <w:rPr>
                  <w:rStyle w:val="Hiperpovezava"/>
                  <w:b/>
                  <w:bCs/>
                  <w:lang w:val="sl-SI"/>
                </w:rPr>
                <w:t>25/02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5E4C75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68A7E191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8B61F5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84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039A574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85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6E8D4ED8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E16B07A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1.1.2021;</w:t>
            </w:r>
          </w:p>
          <w:p w14:paraId="077D037A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61FB19EA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1. 8. 2020</w:t>
            </w:r>
          </w:p>
        </w:tc>
      </w:tr>
      <w:tr w:rsidR="00A86D62" w:rsidRPr="000E1B0C" w14:paraId="0858B9EF" w14:textId="77777777" w:rsidTr="0035305E">
        <w:tc>
          <w:tcPr>
            <w:tcW w:w="1784" w:type="dxa"/>
            <w:tcBorders>
              <w:bottom w:val="single" w:sz="4" w:space="0" w:color="auto"/>
            </w:tcBorders>
          </w:tcPr>
          <w:p w14:paraId="3DEEFCF8" w14:textId="77777777" w:rsidR="00A86D62" w:rsidRDefault="00A86D62" w:rsidP="00A86D62">
            <w:pPr>
              <w:jc w:val="both"/>
              <w:rPr>
                <w:lang w:val="sl-SI"/>
              </w:rPr>
            </w:pPr>
            <w:bookmarkStart w:id="0" w:name="_Hlk123204764"/>
          </w:p>
          <w:p w14:paraId="30B98642" w14:textId="146B963B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LITVA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E6F0AA1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5860532A" w14:textId="04F7C159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6" w:history="1">
              <w:r w:rsidRPr="00F7475F">
                <w:rPr>
                  <w:rStyle w:val="Hiperpovezava"/>
                  <w:b/>
                  <w:bCs/>
                  <w:lang w:val="sl-SI"/>
                </w:rPr>
                <w:t>27/01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C11460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02634D26" w14:textId="1D3784B0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EA174C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308CA3C4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87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36936AF2" w14:textId="1E735213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88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9205B66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507A8BF9" w14:textId="795F303E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 1.7.2019</w:t>
            </w:r>
          </w:p>
        </w:tc>
      </w:tr>
      <w:tr w:rsidR="00A86D62" w:rsidRPr="000E1B0C" w14:paraId="31E9EC81" w14:textId="77777777" w:rsidTr="00F90ED5">
        <w:tc>
          <w:tcPr>
            <w:tcW w:w="1784" w:type="dxa"/>
            <w:vMerge w:val="restart"/>
          </w:tcPr>
          <w:p w14:paraId="430D2E85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095271B5" w14:textId="66E6E5DD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LUKSEMBURG</w:t>
            </w:r>
          </w:p>
        </w:tc>
        <w:tc>
          <w:tcPr>
            <w:tcW w:w="1613" w:type="dxa"/>
          </w:tcPr>
          <w:p w14:paraId="3AE0E806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89" w:history="1">
              <w:r w:rsidRPr="00F7475F">
                <w:rPr>
                  <w:rStyle w:val="Hiperpovezava"/>
                  <w:b/>
                  <w:bCs/>
                  <w:lang w:val="sl-SI"/>
                </w:rPr>
                <w:t>6/02</w:t>
              </w:r>
            </w:hyperlink>
            <w:r w:rsidRPr="00F7475F">
              <w:rPr>
                <w:lang w:val="sl-SI"/>
              </w:rPr>
              <w:t xml:space="preserve">, </w:t>
            </w:r>
          </w:p>
        </w:tc>
        <w:tc>
          <w:tcPr>
            <w:tcW w:w="1843" w:type="dxa"/>
          </w:tcPr>
          <w:p w14:paraId="6131FBA7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55902ED3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  <w:vMerge w:val="restart"/>
          </w:tcPr>
          <w:p w14:paraId="176149D8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0A5A9A3F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90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50DC0DE5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91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  <w:vMerge w:val="restart"/>
          </w:tcPr>
          <w:p w14:paraId="250DEE13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22730740" w14:textId="77777777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1.2.2020</w:t>
            </w:r>
          </w:p>
        </w:tc>
      </w:tr>
      <w:tr w:rsidR="00A86D62" w:rsidRPr="00F7475F" w14:paraId="6B514BA7" w14:textId="77777777" w:rsidTr="00F90ED5">
        <w:tc>
          <w:tcPr>
            <w:tcW w:w="1784" w:type="dxa"/>
            <w:vMerge/>
          </w:tcPr>
          <w:p w14:paraId="7622EAED" w14:textId="77777777" w:rsidR="00A86D62" w:rsidRPr="00F7475F" w:rsidRDefault="00A86D62" w:rsidP="00A86D62">
            <w:pPr>
              <w:jc w:val="both"/>
              <w:rPr>
                <w:lang w:val="sl-SI"/>
              </w:rPr>
            </w:pPr>
          </w:p>
        </w:tc>
        <w:tc>
          <w:tcPr>
            <w:tcW w:w="1613" w:type="dxa"/>
          </w:tcPr>
          <w:p w14:paraId="349B6CAD" w14:textId="77777777" w:rsidR="00A86D62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Protokol</w:t>
            </w:r>
          </w:p>
          <w:p w14:paraId="49A4F5F3" w14:textId="77777777" w:rsidR="00A86D62" w:rsidRPr="00F7475F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MP, št. </w:t>
            </w:r>
            <w:hyperlink r:id="rId92" w:history="1">
              <w:r w:rsidRPr="00F7475F">
                <w:rPr>
                  <w:rStyle w:val="Hiperpovezava"/>
                  <w:b/>
                  <w:bCs/>
                  <w:lang w:val="sl-SI"/>
                </w:rPr>
                <w:t>6/14</w:t>
              </w:r>
            </w:hyperlink>
          </w:p>
        </w:tc>
        <w:tc>
          <w:tcPr>
            <w:tcW w:w="1843" w:type="dxa"/>
          </w:tcPr>
          <w:p w14:paraId="3B301F05" w14:textId="77777777" w:rsidR="00A86D62" w:rsidRDefault="00A86D62" w:rsidP="00A86D62">
            <w:pPr>
              <w:rPr>
                <w:lang w:val="sl-SI"/>
              </w:rPr>
            </w:pPr>
          </w:p>
          <w:p w14:paraId="587C4198" w14:textId="0537727F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1. 1. 2015</w:t>
            </w:r>
          </w:p>
        </w:tc>
        <w:tc>
          <w:tcPr>
            <w:tcW w:w="1418" w:type="dxa"/>
            <w:vMerge/>
          </w:tcPr>
          <w:p w14:paraId="31ED47A6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  <w:vMerge/>
          </w:tcPr>
          <w:p w14:paraId="76E28690" w14:textId="77777777" w:rsidR="00A86D62" w:rsidRPr="00F7475F" w:rsidRDefault="00A86D62" w:rsidP="00A86D62">
            <w:pPr>
              <w:rPr>
                <w:lang w:val="sl-SI"/>
              </w:rPr>
            </w:pPr>
          </w:p>
        </w:tc>
      </w:tr>
      <w:tr w:rsidR="00A86D62" w:rsidRPr="000E1B0C" w14:paraId="1DEA65C1" w14:textId="77777777" w:rsidTr="00F90ED5">
        <w:tc>
          <w:tcPr>
            <w:tcW w:w="1784" w:type="dxa"/>
          </w:tcPr>
          <w:p w14:paraId="7DB4E5F3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28D043ED" w14:textId="1FE6A081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MADŽARSKA</w:t>
            </w:r>
          </w:p>
        </w:tc>
        <w:tc>
          <w:tcPr>
            <w:tcW w:w="1613" w:type="dxa"/>
          </w:tcPr>
          <w:p w14:paraId="05343F21" w14:textId="77777777" w:rsidR="00A86D62" w:rsidRDefault="00A86D62" w:rsidP="00A86D62">
            <w:pPr>
              <w:rPr>
                <w:lang w:val="sl-SI"/>
              </w:rPr>
            </w:pPr>
          </w:p>
          <w:p w14:paraId="58CA911F" w14:textId="6BBE78FC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93" w:history="1">
              <w:r w:rsidRPr="00F7475F">
                <w:rPr>
                  <w:rStyle w:val="Hiperpovezava"/>
                  <w:b/>
                  <w:bCs/>
                  <w:lang w:val="sl-SI"/>
                </w:rPr>
                <w:t>16/05</w:t>
              </w:r>
            </w:hyperlink>
          </w:p>
        </w:tc>
        <w:tc>
          <w:tcPr>
            <w:tcW w:w="1843" w:type="dxa"/>
          </w:tcPr>
          <w:p w14:paraId="6E2E2AAD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7C281592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1. 1. 2006</w:t>
            </w:r>
          </w:p>
        </w:tc>
        <w:tc>
          <w:tcPr>
            <w:tcW w:w="1418" w:type="dxa"/>
          </w:tcPr>
          <w:p w14:paraId="28D08371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624F5433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94" w:history="1">
              <w:r w:rsidRPr="00F7475F">
                <w:rPr>
                  <w:rStyle w:val="Hiperpovezava"/>
                  <w:color w:val="4F81BD" w:themeColor="accent1"/>
                  <w:lang w:val="sl-SI"/>
                </w:rPr>
                <w:t>SLO</w:t>
              </w:r>
            </w:hyperlink>
          </w:p>
          <w:p w14:paraId="185E13AD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95" w:history="1">
              <w:r w:rsidRPr="00F7475F">
                <w:rPr>
                  <w:rStyle w:val="Hiperpovezava"/>
                  <w:color w:val="4F81BD" w:themeColor="accent1"/>
                  <w:lang w:val="sl-SI"/>
                </w:rPr>
                <w:t>ENG</w:t>
              </w:r>
            </w:hyperlink>
          </w:p>
          <w:p w14:paraId="6C25A3F2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B0F5B6B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1.1.2022;</w:t>
            </w:r>
          </w:p>
          <w:p w14:paraId="17331647" w14:textId="77777777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1.1.2022</w:t>
            </w:r>
          </w:p>
        </w:tc>
      </w:tr>
      <w:bookmarkEnd w:id="0"/>
      <w:tr w:rsidR="00A86D62" w:rsidRPr="00F7475F" w14:paraId="4A750C60" w14:textId="77777777" w:rsidTr="00F90ED5">
        <w:tc>
          <w:tcPr>
            <w:tcW w:w="1784" w:type="dxa"/>
            <w:vAlign w:val="center"/>
          </w:tcPr>
          <w:p w14:paraId="3DCA167D" w14:textId="4695D7E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MALTA</w:t>
            </w:r>
          </w:p>
        </w:tc>
        <w:tc>
          <w:tcPr>
            <w:tcW w:w="1613" w:type="dxa"/>
            <w:vAlign w:val="center"/>
          </w:tcPr>
          <w:p w14:paraId="0CCD8624" w14:textId="7D88A1BD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96" w:history="1">
              <w:r w:rsidRPr="00F7475F">
                <w:rPr>
                  <w:rStyle w:val="Hiperpovezava"/>
                  <w:b/>
                  <w:bCs/>
                  <w:lang w:val="sl-SI"/>
                </w:rPr>
                <w:t>9/03</w:t>
              </w:r>
            </w:hyperlink>
          </w:p>
        </w:tc>
        <w:tc>
          <w:tcPr>
            <w:tcW w:w="1843" w:type="dxa"/>
          </w:tcPr>
          <w:p w14:paraId="7DB1D448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2A29BB7A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439FC68E" w14:textId="1E0A11C3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1. 1. 2004</w:t>
            </w:r>
          </w:p>
        </w:tc>
        <w:tc>
          <w:tcPr>
            <w:tcW w:w="1418" w:type="dxa"/>
          </w:tcPr>
          <w:p w14:paraId="03582289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67319A30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97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63910742" w14:textId="74F51B05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98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7A1A8B1F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67580B49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</w:t>
            </w:r>
          </w:p>
          <w:p w14:paraId="37B5E66E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v RS 1.10.2019</w:t>
            </w:r>
          </w:p>
          <w:p w14:paraId="4DD0485E" w14:textId="5855EDEA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na Malti 1.1.2020</w:t>
            </w:r>
          </w:p>
        </w:tc>
      </w:tr>
      <w:tr w:rsidR="00A86D62" w:rsidRPr="00F7475F" w14:paraId="21A09804" w14:textId="77777777" w:rsidTr="00F90ED5">
        <w:tc>
          <w:tcPr>
            <w:tcW w:w="1784" w:type="dxa"/>
            <w:vAlign w:val="center"/>
          </w:tcPr>
          <w:p w14:paraId="07688AA2" w14:textId="73950FAF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B12E7B">
              <w:rPr>
                <w:lang w:val="sl-SI"/>
              </w:rPr>
              <w:t>MAROKO</w:t>
            </w:r>
          </w:p>
        </w:tc>
        <w:tc>
          <w:tcPr>
            <w:tcW w:w="1613" w:type="dxa"/>
            <w:vAlign w:val="center"/>
          </w:tcPr>
          <w:p w14:paraId="787827ED" w14:textId="3474A851" w:rsidR="00A86D62" w:rsidRPr="00B12E7B" w:rsidRDefault="00A86D62" w:rsidP="00A86D62">
            <w:pPr>
              <w:jc w:val="both"/>
              <w:rPr>
                <w:rStyle w:val="Hiperpovezava"/>
                <w:b/>
                <w:bCs/>
                <w:color w:val="auto"/>
                <w:lang w:val="sl-SI"/>
              </w:rPr>
            </w:pPr>
            <w:r w:rsidRPr="00B12E7B">
              <w:rPr>
                <w:lang w:val="sl-SI"/>
              </w:rPr>
              <w:t xml:space="preserve">MP, št. </w:t>
            </w:r>
            <w:hyperlink r:id="rId99" w:history="1">
              <w:r w:rsidRPr="00B12E7B">
                <w:rPr>
                  <w:rStyle w:val="Hiperpovezava"/>
                  <w:b/>
                  <w:bCs/>
                  <w:color w:val="0070C0"/>
                  <w:lang w:val="sl-SI"/>
                </w:rPr>
                <w:t>18/16</w:t>
              </w:r>
            </w:hyperlink>
          </w:p>
          <w:p w14:paraId="7A69FA52" w14:textId="417425BD" w:rsidR="00A86D62" w:rsidRPr="00B12E7B" w:rsidRDefault="00A86D62" w:rsidP="00A86D62">
            <w:pPr>
              <w:jc w:val="both"/>
              <w:rPr>
                <w:rStyle w:val="Hiperpovezava"/>
                <w:color w:val="auto"/>
                <w:sz w:val="18"/>
                <w:szCs w:val="18"/>
                <w:u w:val="none"/>
                <w:lang w:val="sl-SI"/>
              </w:rPr>
            </w:pPr>
            <w:r w:rsidRPr="00B12E7B">
              <w:rPr>
                <w:rStyle w:val="Hiperpovezava"/>
                <w:color w:val="auto"/>
                <w:sz w:val="18"/>
                <w:szCs w:val="18"/>
                <w:u w:val="none"/>
                <w:lang w:val="sl-SI"/>
              </w:rPr>
              <w:t>(v slovenščini)</w:t>
            </w:r>
          </w:p>
          <w:p w14:paraId="509B0E77" w14:textId="2899DF27" w:rsidR="00A86D62" w:rsidRPr="00F40522" w:rsidRDefault="00A86D62" w:rsidP="00A86D62">
            <w:pPr>
              <w:jc w:val="both"/>
              <w:rPr>
                <w:sz w:val="28"/>
                <w:szCs w:val="28"/>
                <w:lang w:val="sl-SI"/>
              </w:rPr>
            </w:pPr>
            <w:hyperlink r:id="rId100" w:history="1">
              <w:r w:rsidRPr="00DF7939">
                <w:rPr>
                  <w:rStyle w:val="Hiperpovezava"/>
                  <w:color w:val="000000" w:themeColor="text1"/>
                  <w:lang w:val="sl-SI"/>
                </w:rPr>
                <w:t>Konvencija v angleščini</w:t>
              </w:r>
            </w:hyperlink>
          </w:p>
        </w:tc>
        <w:tc>
          <w:tcPr>
            <w:tcW w:w="1843" w:type="dxa"/>
          </w:tcPr>
          <w:p w14:paraId="6786CC1C" w14:textId="450821FA" w:rsidR="00A86D62" w:rsidRPr="00894E3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B12E7B">
              <w:rPr>
                <w:lang w:val="sl-SI"/>
              </w:rPr>
              <w:t>1. 1.  2023</w:t>
            </w:r>
          </w:p>
        </w:tc>
        <w:tc>
          <w:tcPr>
            <w:tcW w:w="1418" w:type="dxa"/>
          </w:tcPr>
          <w:p w14:paraId="3951490E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E6C73BA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F7475F" w14:paraId="42B6D90B" w14:textId="77777777" w:rsidTr="00F90ED5">
        <w:tc>
          <w:tcPr>
            <w:tcW w:w="1784" w:type="dxa"/>
            <w:vAlign w:val="center"/>
          </w:tcPr>
          <w:p w14:paraId="28F4853B" w14:textId="640C56E0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MOLDOVA</w:t>
            </w:r>
          </w:p>
        </w:tc>
        <w:tc>
          <w:tcPr>
            <w:tcW w:w="1613" w:type="dxa"/>
            <w:vAlign w:val="center"/>
          </w:tcPr>
          <w:p w14:paraId="47A7EF9E" w14:textId="486DAE29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01" w:history="1">
              <w:r w:rsidRPr="00F7475F">
                <w:rPr>
                  <w:rStyle w:val="Hiperpovezava"/>
                  <w:b/>
                  <w:bCs/>
                  <w:lang w:val="sl-SI"/>
                </w:rPr>
                <w:t>19/06</w:t>
              </w:r>
            </w:hyperlink>
          </w:p>
        </w:tc>
        <w:tc>
          <w:tcPr>
            <w:tcW w:w="1843" w:type="dxa"/>
          </w:tcPr>
          <w:p w14:paraId="10A0494F" w14:textId="0A60DF6A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1. 1. 2007</w:t>
            </w:r>
          </w:p>
        </w:tc>
        <w:tc>
          <w:tcPr>
            <w:tcW w:w="1418" w:type="dxa"/>
          </w:tcPr>
          <w:p w14:paraId="7029050F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0B3F47A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F7475F" w14:paraId="4766BC7C" w14:textId="77777777" w:rsidTr="00F90ED5">
        <w:tc>
          <w:tcPr>
            <w:tcW w:w="1784" w:type="dxa"/>
            <w:vMerge w:val="restart"/>
            <w:vAlign w:val="center"/>
          </w:tcPr>
          <w:p w14:paraId="7BB1440C" w14:textId="6B0C50D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NEMČIJA</w:t>
            </w:r>
          </w:p>
        </w:tc>
        <w:tc>
          <w:tcPr>
            <w:tcW w:w="1613" w:type="dxa"/>
            <w:vAlign w:val="center"/>
          </w:tcPr>
          <w:p w14:paraId="5A8C8462" w14:textId="35B62E23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02" w:history="1">
              <w:r w:rsidRPr="00F7475F">
                <w:rPr>
                  <w:rStyle w:val="Hiperpovezava"/>
                  <w:b/>
                  <w:bCs/>
                  <w:lang w:val="sl-SI"/>
                </w:rPr>
                <w:t>22/06</w:t>
              </w:r>
            </w:hyperlink>
            <w:r w:rsidRPr="00F7475F">
              <w:rPr>
                <w:lang w:val="sl-SI"/>
              </w:rPr>
              <w:t xml:space="preserve">, </w:t>
            </w:r>
          </w:p>
        </w:tc>
        <w:tc>
          <w:tcPr>
            <w:tcW w:w="1843" w:type="dxa"/>
          </w:tcPr>
          <w:p w14:paraId="7C3A4843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5BBF7F8A" w14:textId="41678F9E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1. 1. </w:t>
            </w:r>
            <w:r>
              <w:rPr>
                <w:lang w:val="sl-SI"/>
              </w:rPr>
              <w:t xml:space="preserve"> </w:t>
            </w:r>
            <w:r w:rsidRPr="00F7475F">
              <w:rPr>
                <w:lang w:val="sl-SI"/>
              </w:rPr>
              <w:t>2007</w:t>
            </w:r>
          </w:p>
        </w:tc>
        <w:tc>
          <w:tcPr>
            <w:tcW w:w="1418" w:type="dxa"/>
            <w:vMerge w:val="restart"/>
          </w:tcPr>
          <w:p w14:paraId="5C8CA61A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  <w:vMerge w:val="restart"/>
          </w:tcPr>
          <w:p w14:paraId="1ACD0C8A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F7475F" w14:paraId="5BD94DCA" w14:textId="77777777" w:rsidTr="00F90ED5">
        <w:tc>
          <w:tcPr>
            <w:tcW w:w="1784" w:type="dxa"/>
            <w:vMerge/>
            <w:vAlign w:val="center"/>
          </w:tcPr>
          <w:p w14:paraId="08A7236A" w14:textId="77777777" w:rsidR="00A86D62" w:rsidRPr="00F7475F" w:rsidRDefault="00A86D62" w:rsidP="00A86D62">
            <w:pPr>
              <w:jc w:val="both"/>
              <w:rPr>
                <w:lang w:val="sl-SI"/>
              </w:rPr>
            </w:pPr>
          </w:p>
        </w:tc>
        <w:tc>
          <w:tcPr>
            <w:tcW w:w="1613" w:type="dxa"/>
            <w:vAlign w:val="center"/>
          </w:tcPr>
          <w:p w14:paraId="6AF36C14" w14:textId="77777777" w:rsidR="00A86D62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Protokol </w:t>
            </w:r>
          </w:p>
          <w:p w14:paraId="0F06506F" w14:textId="687BA846" w:rsidR="00A86D62" w:rsidRPr="00F7475F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MP št, </w:t>
            </w:r>
            <w:hyperlink r:id="rId103" w:history="1">
              <w:r w:rsidRPr="00F7475F">
                <w:rPr>
                  <w:rStyle w:val="Hiperpovezava"/>
                  <w:b/>
                  <w:bCs/>
                  <w:lang w:val="sl-SI"/>
                </w:rPr>
                <w:t>14/11</w:t>
              </w:r>
            </w:hyperlink>
          </w:p>
        </w:tc>
        <w:tc>
          <w:tcPr>
            <w:tcW w:w="1843" w:type="dxa"/>
          </w:tcPr>
          <w:p w14:paraId="12C4066E" w14:textId="77777777" w:rsidR="00A86D62" w:rsidRDefault="00A86D62" w:rsidP="00A86D62">
            <w:pPr>
              <w:jc w:val="both"/>
              <w:rPr>
                <w:lang w:val="sl-SI"/>
              </w:rPr>
            </w:pPr>
          </w:p>
          <w:p w14:paraId="00486B46" w14:textId="178635A0" w:rsidR="00A86D62" w:rsidRPr="00F7475F" w:rsidRDefault="00A86D62" w:rsidP="00A86D62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30. 7. 2012</w:t>
            </w:r>
          </w:p>
        </w:tc>
        <w:tc>
          <w:tcPr>
            <w:tcW w:w="1418" w:type="dxa"/>
            <w:vMerge/>
          </w:tcPr>
          <w:p w14:paraId="754811B3" w14:textId="77777777" w:rsidR="00A86D62" w:rsidRPr="00F7475F" w:rsidRDefault="00A86D62" w:rsidP="00A86D62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  <w:vMerge/>
          </w:tcPr>
          <w:p w14:paraId="68DC05D9" w14:textId="77777777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86D62" w:rsidRPr="000E1B0C" w14:paraId="3ABF0A3D" w14:textId="77777777" w:rsidTr="00F90ED5">
        <w:tc>
          <w:tcPr>
            <w:tcW w:w="1784" w:type="dxa"/>
            <w:vAlign w:val="center"/>
          </w:tcPr>
          <w:p w14:paraId="4B59BD49" w14:textId="17EB007E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NIZOZEMSKA</w:t>
            </w:r>
          </w:p>
        </w:tc>
        <w:tc>
          <w:tcPr>
            <w:tcW w:w="1613" w:type="dxa"/>
            <w:vAlign w:val="center"/>
          </w:tcPr>
          <w:p w14:paraId="4CBF63FF" w14:textId="2D7E9C98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04" w:history="1">
              <w:r w:rsidRPr="00F7475F">
                <w:rPr>
                  <w:rStyle w:val="Hiperpovezava"/>
                  <w:b/>
                  <w:bCs/>
                  <w:lang w:val="sl-SI"/>
                </w:rPr>
                <w:t>4/05</w:t>
              </w:r>
            </w:hyperlink>
          </w:p>
        </w:tc>
        <w:tc>
          <w:tcPr>
            <w:tcW w:w="1843" w:type="dxa"/>
          </w:tcPr>
          <w:p w14:paraId="6D4A48BF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656C1C9B" w14:textId="55D5C18E" w:rsidR="00A86D62" w:rsidRPr="00F7475F" w:rsidRDefault="00A86D62" w:rsidP="00A86D6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1. 1. 2006</w:t>
            </w:r>
          </w:p>
        </w:tc>
        <w:tc>
          <w:tcPr>
            <w:tcW w:w="1418" w:type="dxa"/>
          </w:tcPr>
          <w:p w14:paraId="046F580E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3E91C10A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05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F924085" w14:textId="0FB7B1DC" w:rsidR="00A86D62" w:rsidRPr="00B37F06" w:rsidRDefault="00A86D62" w:rsidP="00A86D62">
            <w:pPr>
              <w:jc w:val="center"/>
              <w:rPr>
                <w:lang w:val="sl-SI"/>
              </w:rPr>
            </w:pPr>
            <w:hyperlink r:id="rId106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58D9B212" w14:textId="77777777" w:rsidR="00A86D62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in</w:t>
            </w:r>
          </w:p>
          <w:p w14:paraId="28C222D5" w14:textId="2011759C" w:rsidR="00A86D62" w:rsidRPr="00F7475F" w:rsidRDefault="00A86D62" w:rsidP="00A86D62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 za druge davke 1.1.2020</w:t>
            </w:r>
          </w:p>
        </w:tc>
      </w:tr>
    </w:tbl>
    <w:p w14:paraId="60FF9593" w14:textId="77777777" w:rsidR="00A86D62" w:rsidRPr="00A86D62" w:rsidRDefault="00A86D62">
      <w:pPr>
        <w:rPr>
          <w:lang w:val="it-IT"/>
        </w:rPr>
      </w:pPr>
      <w:r w:rsidRPr="00A86D62">
        <w:rPr>
          <w:lang w:val="it-IT"/>
        </w:rPr>
        <w:br w:type="page"/>
      </w:r>
    </w:p>
    <w:p w14:paraId="522724D3" w14:textId="0C22E655" w:rsidR="00244EF5" w:rsidRPr="00A86D62" w:rsidRDefault="00244EF5" w:rsidP="00A86D62">
      <w:pPr>
        <w:spacing w:line="240" w:lineRule="auto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1613"/>
        <w:gridCol w:w="1843"/>
        <w:gridCol w:w="1418"/>
        <w:gridCol w:w="2263"/>
      </w:tblGrid>
      <w:tr w:rsidR="00A86D62" w:rsidRPr="00A86D62" w14:paraId="743A24A2" w14:textId="77777777" w:rsidTr="00F036E0">
        <w:tc>
          <w:tcPr>
            <w:tcW w:w="17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F1C9025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2B06EC05" w14:textId="05D2E46A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6916B7C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4399392F" w14:textId="13D537A3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5C4158B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683390D8" w14:textId="7E7B7193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0C10CCF" w14:textId="77777777" w:rsidR="00A86D62" w:rsidRDefault="00A86D62" w:rsidP="00A86D62">
            <w:pPr>
              <w:jc w:val="center"/>
              <w:rPr>
                <w:b/>
                <w:bCs/>
                <w:lang w:val="sl-SI"/>
              </w:rPr>
            </w:pPr>
          </w:p>
          <w:p w14:paraId="1D48A755" w14:textId="69155D81" w:rsidR="00A86D62" w:rsidRPr="00F7475F" w:rsidRDefault="00A86D62" w:rsidP="00A86D62">
            <w:pPr>
              <w:jc w:val="center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7481AD5" w14:textId="73B104D0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A86D62" w:rsidRPr="00A86D62" w14:paraId="0CB9BA90" w14:textId="77777777" w:rsidTr="002943BA">
        <w:tc>
          <w:tcPr>
            <w:tcW w:w="1784" w:type="dxa"/>
            <w:vAlign w:val="center"/>
          </w:tcPr>
          <w:p w14:paraId="7C07C8E4" w14:textId="773F033B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NORVEŠKA</w:t>
            </w:r>
          </w:p>
        </w:tc>
        <w:tc>
          <w:tcPr>
            <w:tcW w:w="1613" w:type="dxa"/>
            <w:vAlign w:val="center"/>
          </w:tcPr>
          <w:p w14:paraId="51B2CC23" w14:textId="0492C2DB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07" w:history="1">
              <w:r w:rsidRPr="00F7475F">
                <w:rPr>
                  <w:rStyle w:val="Hiperpovezava"/>
                  <w:b/>
                  <w:bCs/>
                  <w:lang w:val="sl-SI"/>
                </w:rPr>
                <w:t>7/09</w:t>
              </w:r>
            </w:hyperlink>
            <w:r>
              <w:rPr>
                <w:rStyle w:val="Sprotnaopomba-sklic"/>
                <w:b/>
                <w:bCs/>
                <w:color w:val="0000FF"/>
                <w:u w:val="single"/>
                <w:lang w:val="sl-SI"/>
              </w:rPr>
              <w:footnoteReference w:id="3"/>
            </w:r>
          </w:p>
        </w:tc>
        <w:tc>
          <w:tcPr>
            <w:tcW w:w="1843" w:type="dxa"/>
          </w:tcPr>
          <w:p w14:paraId="66EF65A4" w14:textId="77777777" w:rsidR="00A86D62" w:rsidRDefault="00A86D62" w:rsidP="00A86D62">
            <w:pPr>
              <w:rPr>
                <w:lang w:val="sl-SI"/>
              </w:rPr>
            </w:pPr>
          </w:p>
          <w:p w14:paraId="534E378D" w14:textId="591F6D06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1. 1. 2010</w:t>
            </w:r>
          </w:p>
        </w:tc>
        <w:tc>
          <w:tcPr>
            <w:tcW w:w="1418" w:type="dxa"/>
          </w:tcPr>
          <w:p w14:paraId="0DF05CA9" w14:textId="77777777" w:rsidR="00AD004B" w:rsidRDefault="00AD004B" w:rsidP="00A86D62">
            <w:pPr>
              <w:jc w:val="center"/>
            </w:pPr>
          </w:p>
          <w:p w14:paraId="788AE3E0" w14:textId="5A6FCBF5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08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AB5F815" w14:textId="03550A14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09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707064EC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31FB31FE" w14:textId="22DCB2C4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druge davke 1.5.2020</w:t>
            </w:r>
          </w:p>
        </w:tc>
      </w:tr>
      <w:tr w:rsidR="00A86D62" w:rsidRPr="00A86D62" w14:paraId="6DC4347D" w14:textId="77777777" w:rsidTr="002943BA">
        <w:tc>
          <w:tcPr>
            <w:tcW w:w="1784" w:type="dxa"/>
            <w:vAlign w:val="center"/>
          </w:tcPr>
          <w:p w14:paraId="3B5F5F1A" w14:textId="07C2CB85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OTOK MAN</w:t>
            </w:r>
          </w:p>
        </w:tc>
        <w:tc>
          <w:tcPr>
            <w:tcW w:w="1613" w:type="dxa"/>
            <w:vAlign w:val="center"/>
          </w:tcPr>
          <w:p w14:paraId="54D03997" w14:textId="57065746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10" w:history="1">
              <w:r w:rsidRPr="00F7475F">
                <w:rPr>
                  <w:rStyle w:val="Hiperpovezava"/>
                  <w:b/>
                  <w:bCs/>
                  <w:lang w:val="sl-SI"/>
                </w:rPr>
                <w:t>6/12</w:t>
              </w:r>
            </w:hyperlink>
          </w:p>
        </w:tc>
        <w:tc>
          <w:tcPr>
            <w:tcW w:w="1843" w:type="dxa"/>
          </w:tcPr>
          <w:p w14:paraId="533E4B31" w14:textId="294F0DD8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1. 1. 2013</w:t>
            </w:r>
          </w:p>
        </w:tc>
        <w:tc>
          <w:tcPr>
            <w:tcW w:w="1418" w:type="dxa"/>
          </w:tcPr>
          <w:p w14:paraId="17D781E0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419E3781" w14:textId="77777777" w:rsidR="00A86D62" w:rsidRPr="00F7475F" w:rsidRDefault="00A86D62" w:rsidP="00A86D62">
            <w:pPr>
              <w:rPr>
                <w:lang w:val="sl-SI"/>
              </w:rPr>
            </w:pPr>
          </w:p>
        </w:tc>
      </w:tr>
      <w:tr w:rsidR="00A86D62" w:rsidRPr="00A86D62" w14:paraId="007C772D" w14:textId="77777777" w:rsidTr="002943BA">
        <w:tc>
          <w:tcPr>
            <w:tcW w:w="1784" w:type="dxa"/>
            <w:vAlign w:val="center"/>
          </w:tcPr>
          <w:p w14:paraId="670D59C0" w14:textId="58D2E325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POLJSKA</w:t>
            </w:r>
          </w:p>
        </w:tc>
        <w:tc>
          <w:tcPr>
            <w:tcW w:w="1613" w:type="dxa"/>
            <w:vAlign w:val="center"/>
          </w:tcPr>
          <w:p w14:paraId="06390E38" w14:textId="2D60EDD1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11" w:history="1">
              <w:r w:rsidRPr="00F7475F">
                <w:rPr>
                  <w:rStyle w:val="Hiperpovezava"/>
                  <w:b/>
                  <w:bCs/>
                  <w:lang w:val="sl-SI"/>
                </w:rPr>
                <w:t>23/97</w:t>
              </w:r>
            </w:hyperlink>
          </w:p>
        </w:tc>
        <w:tc>
          <w:tcPr>
            <w:tcW w:w="1843" w:type="dxa"/>
          </w:tcPr>
          <w:p w14:paraId="7A902990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55E32A4C" w14:textId="079773D3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1. 1. 1999</w:t>
            </w:r>
          </w:p>
        </w:tc>
        <w:tc>
          <w:tcPr>
            <w:tcW w:w="1418" w:type="dxa"/>
          </w:tcPr>
          <w:p w14:paraId="58431887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2110D9B2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12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06DA890B" w14:textId="1E7C55A9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13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08C81FE6" w14:textId="22EEFFA0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in za druge davke 1.1.2019 (določbe § 4/1, 5/6, 6/1, 7/1, 8/1 in 9/4)</w:t>
            </w:r>
          </w:p>
        </w:tc>
      </w:tr>
      <w:tr w:rsidR="00A86D62" w:rsidRPr="00A86D62" w14:paraId="4ECE8A67" w14:textId="77777777" w:rsidTr="002943BA">
        <w:tc>
          <w:tcPr>
            <w:tcW w:w="1784" w:type="dxa"/>
            <w:vAlign w:val="center"/>
          </w:tcPr>
          <w:p w14:paraId="486F9519" w14:textId="45D15EB0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PORTUGALSKA</w:t>
            </w:r>
          </w:p>
        </w:tc>
        <w:tc>
          <w:tcPr>
            <w:tcW w:w="1613" w:type="dxa"/>
            <w:vAlign w:val="center"/>
          </w:tcPr>
          <w:p w14:paraId="7BB7B845" w14:textId="0C2A5D4F" w:rsidR="00A86D62" w:rsidRPr="00F7475F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14" w:history="1">
              <w:r w:rsidRPr="00F7475F">
                <w:rPr>
                  <w:rStyle w:val="Hiperpovezava"/>
                  <w:b/>
                  <w:bCs/>
                  <w:lang w:val="sl-SI"/>
                </w:rPr>
                <w:t>19/03</w:t>
              </w:r>
            </w:hyperlink>
          </w:p>
        </w:tc>
        <w:tc>
          <w:tcPr>
            <w:tcW w:w="1843" w:type="dxa"/>
          </w:tcPr>
          <w:p w14:paraId="504A4B3B" w14:textId="77777777" w:rsidR="00A86D62" w:rsidRPr="00F7475F" w:rsidRDefault="00A86D62" w:rsidP="00A86D62">
            <w:pPr>
              <w:rPr>
                <w:lang w:val="sl-SI"/>
              </w:rPr>
            </w:pPr>
          </w:p>
          <w:p w14:paraId="52252740" w14:textId="4D3504BA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1. 1. 2005</w:t>
            </w:r>
          </w:p>
        </w:tc>
        <w:tc>
          <w:tcPr>
            <w:tcW w:w="1418" w:type="dxa"/>
          </w:tcPr>
          <w:p w14:paraId="06033BCD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  <w:p w14:paraId="4519CDFC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15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0A002454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  <w:hyperlink r:id="rId116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765FA993" w14:textId="77777777" w:rsidR="00A86D62" w:rsidRPr="00F7475F" w:rsidRDefault="00A86D62" w:rsidP="00A86D62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427E4D95" w14:textId="77777777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1.1.2021;</w:t>
            </w:r>
          </w:p>
          <w:p w14:paraId="02732746" w14:textId="77777777" w:rsidR="00A86D62" w:rsidRDefault="00A86D62" w:rsidP="00A86D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4EF958C0" w14:textId="16B64940" w:rsidR="00A86D62" w:rsidRPr="00F7475F" w:rsidRDefault="00A86D62" w:rsidP="00A86D62">
            <w:pPr>
              <w:rPr>
                <w:lang w:val="sl-SI"/>
              </w:rPr>
            </w:pPr>
            <w:r w:rsidRPr="00F7475F">
              <w:rPr>
                <w:lang w:val="sl-SI"/>
              </w:rPr>
              <w:t>1.12. 2020</w:t>
            </w:r>
          </w:p>
        </w:tc>
      </w:tr>
      <w:tr w:rsidR="001E4958" w:rsidRPr="00F7475F" w14:paraId="640D6877" w14:textId="77777777" w:rsidTr="0034210B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16729696" w14:textId="258BB244" w:rsidR="001E4958" w:rsidRPr="00F7475F" w:rsidRDefault="00A86D62" w:rsidP="001E4958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R</w:t>
            </w:r>
            <w:r w:rsidR="001E4958" w:rsidRPr="00F7475F">
              <w:rPr>
                <w:lang w:val="sl-SI"/>
              </w:rPr>
              <w:t>EPUBLIKA KOREJA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507B7CE" w14:textId="3C511F31" w:rsidR="001E4958" w:rsidRPr="00F7475F" w:rsidRDefault="001E4958" w:rsidP="001E4958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17" w:history="1">
              <w:r w:rsidRPr="00F7475F">
                <w:rPr>
                  <w:rStyle w:val="Hiperpovezava"/>
                  <w:b/>
                  <w:bCs/>
                  <w:lang w:val="sl-SI"/>
                </w:rPr>
                <w:t>16/05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2668A8" w14:textId="77777777" w:rsidR="001E4958" w:rsidRPr="00F7475F" w:rsidRDefault="001E4958" w:rsidP="001E4958">
            <w:pPr>
              <w:rPr>
                <w:lang w:val="sl-SI"/>
              </w:rPr>
            </w:pPr>
          </w:p>
          <w:p w14:paraId="54234655" w14:textId="4F899DF1" w:rsidR="001E4958" w:rsidRPr="00F7475F" w:rsidRDefault="001E4958" w:rsidP="001E4958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7D0722" w14:textId="77777777" w:rsidR="001E4958" w:rsidRPr="00F7475F" w:rsidRDefault="001E4958" w:rsidP="001E4958">
            <w:pPr>
              <w:jc w:val="center"/>
              <w:rPr>
                <w:lang w:val="sl-SI"/>
              </w:rPr>
            </w:pPr>
          </w:p>
          <w:p w14:paraId="7087825C" w14:textId="77777777" w:rsidR="001E4958" w:rsidRPr="00F7475F" w:rsidRDefault="00000000" w:rsidP="001E4958">
            <w:pPr>
              <w:jc w:val="center"/>
              <w:rPr>
                <w:lang w:val="sl-SI"/>
              </w:rPr>
            </w:pPr>
            <w:hyperlink r:id="rId118" w:history="1">
              <w:r w:rsidR="001E4958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19A0E98D" w14:textId="77777777" w:rsidR="001E4958" w:rsidRPr="00F7475F" w:rsidRDefault="00000000" w:rsidP="001E4958">
            <w:pPr>
              <w:jc w:val="center"/>
              <w:rPr>
                <w:lang w:val="sl-SI"/>
              </w:rPr>
            </w:pPr>
            <w:hyperlink r:id="rId119" w:history="1">
              <w:r w:rsidR="001E4958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684E0551" w14:textId="77777777" w:rsidR="001E4958" w:rsidRPr="00F7475F" w:rsidRDefault="001E4958" w:rsidP="001E4958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D2C8FE0" w14:textId="77777777" w:rsidR="001E4958" w:rsidRPr="00F7475F" w:rsidRDefault="001E4958" w:rsidP="001E4958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1.1.2021;</w:t>
            </w:r>
          </w:p>
          <w:p w14:paraId="4198736B" w14:textId="77777777" w:rsidR="001E4958" w:rsidRPr="00F7475F" w:rsidRDefault="001E4958" w:rsidP="001E4958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142ED77C" w14:textId="1090B10E" w:rsidR="001E4958" w:rsidRPr="00F7475F" w:rsidRDefault="001E4958" w:rsidP="001E4958">
            <w:pPr>
              <w:rPr>
                <w:lang w:val="sl-SI"/>
              </w:rPr>
            </w:pPr>
            <w:r w:rsidRPr="00F7475F">
              <w:rPr>
                <w:lang w:val="sl-SI"/>
              </w:rPr>
              <w:t>1. 3. 2021</w:t>
            </w:r>
          </w:p>
        </w:tc>
      </w:tr>
      <w:tr w:rsidR="001E4958" w:rsidRPr="00F7475F" w14:paraId="64674C76" w14:textId="77777777" w:rsidTr="0034210B">
        <w:tc>
          <w:tcPr>
            <w:tcW w:w="1784" w:type="dxa"/>
            <w:tcBorders>
              <w:bottom w:val="nil"/>
            </w:tcBorders>
            <w:vAlign w:val="center"/>
          </w:tcPr>
          <w:p w14:paraId="77A34FAC" w14:textId="19E5301E" w:rsidR="001E4958" w:rsidRPr="00F7475F" w:rsidRDefault="001E4958" w:rsidP="001E4958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ROMUNIJA</w:t>
            </w: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14:paraId="4F34624F" w14:textId="0873B410" w:rsidR="001E4958" w:rsidRPr="00F7475F" w:rsidRDefault="001E4958" w:rsidP="001E4958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20" w:history="1">
              <w:r w:rsidRPr="00F7475F">
                <w:rPr>
                  <w:rStyle w:val="Hiperpovezava"/>
                  <w:b/>
                  <w:bCs/>
                  <w:lang w:val="sl-SI"/>
                </w:rPr>
                <w:t>25/02</w:t>
              </w:r>
            </w:hyperlink>
          </w:p>
        </w:tc>
        <w:tc>
          <w:tcPr>
            <w:tcW w:w="1843" w:type="dxa"/>
            <w:tcBorders>
              <w:bottom w:val="nil"/>
            </w:tcBorders>
          </w:tcPr>
          <w:p w14:paraId="7526F308" w14:textId="77777777" w:rsidR="00AD004B" w:rsidRDefault="00AD004B" w:rsidP="001E4958">
            <w:pPr>
              <w:rPr>
                <w:lang w:val="sl-SI"/>
              </w:rPr>
            </w:pPr>
          </w:p>
          <w:p w14:paraId="27AC4F09" w14:textId="60353B0B" w:rsidR="001E4958" w:rsidRPr="00F7475F" w:rsidRDefault="001E4958" w:rsidP="001E4958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1. 1. 2004</w:t>
            </w:r>
          </w:p>
        </w:tc>
        <w:tc>
          <w:tcPr>
            <w:tcW w:w="1418" w:type="dxa"/>
            <w:tcBorders>
              <w:bottom w:val="nil"/>
            </w:tcBorders>
          </w:tcPr>
          <w:p w14:paraId="6FA8C7C6" w14:textId="77777777" w:rsidR="00894E3F" w:rsidRPr="00DF7939" w:rsidRDefault="00000000" w:rsidP="00894E3F">
            <w:pPr>
              <w:jc w:val="center"/>
              <w:rPr>
                <w:color w:val="4F81BD" w:themeColor="accent1"/>
                <w:lang w:val="sl-SI"/>
              </w:rPr>
            </w:pPr>
            <w:hyperlink r:id="rId121" w:history="1">
              <w:r w:rsidR="00894E3F" w:rsidRPr="00DF7939">
                <w:rPr>
                  <w:rStyle w:val="Hiperpovezava"/>
                  <w:color w:val="4F81BD" w:themeColor="accent1"/>
                </w:rPr>
                <w:t>SLO</w:t>
              </w:r>
            </w:hyperlink>
          </w:p>
          <w:p w14:paraId="1860DA0C" w14:textId="3904E886" w:rsidR="001E4958" w:rsidRPr="00F7475F" w:rsidRDefault="00000000" w:rsidP="00894E3F">
            <w:pPr>
              <w:jc w:val="center"/>
              <w:rPr>
                <w:lang w:val="sl-SI"/>
              </w:rPr>
            </w:pPr>
            <w:hyperlink r:id="rId122" w:history="1">
              <w:r w:rsidR="00894E3F" w:rsidRPr="00DF7939">
                <w:rPr>
                  <w:rStyle w:val="Hiperpovezava"/>
                  <w:color w:val="4F81BD" w:themeColor="accent1"/>
                </w:rPr>
                <w:t>ENG</w:t>
              </w:r>
            </w:hyperlink>
          </w:p>
        </w:tc>
        <w:tc>
          <w:tcPr>
            <w:tcW w:w="2263" w:type="dxa"/>
            <w:tcBorders>
              <w:bottom w:val="nil"/>
            </w:tcBorders>
          </w:tcPr>
          <w:p w14:paraId="23C35947" w14:textId="77777777" w:rsidR="00894E3F" w:rsidRPr="00DF7939" w:rsidRDefault="00894E3F" w:rsidP="00894E3F">
            <w:pPr>
              <w:rPr>
                <w:color w:val="000000" w:themeColor="text1"/>
                <w:lang w:val="sl-SI"/>
              </w:rPr>
            </w:pPr>
            <w:r w:rsidRPr="00DF7939">
              <w:rPr>
                <w:color w:val="000000" w:themeColor="text1"/>
                <w:lang w:val="sl-SI"/>
              </w:rPr>
              <w:t>za davke pri viru v RS in Romuniji 1.1.2024;</w:t>
            </w:r>
          </w:p>
          <w:p w14:paraId="1844C7C5" w14:textId="77777777" w:rsidR="00894E3F" w:rsidRPr="00DF7939" w:rsidRDefault="00894E3F" w:rsidP="00894E3F">
            <w:pPr>
              <w:rPr>
                <w:color w:val="000000" w:themeColor="text1"/>
                <w:lang w:val="sl-SI"/>
              </w:rPr>
            </w:pPr>
            <w:r w:rsidRPr="00DF7939">
              <w:rPr>
                <w:color w:val="000000" w:themeColor="text1"/>
                <w:lang w:val="sl-SI"/>
              </w:rPr>
              <w:t>za druge davke</w:t>
            </w:r>
          </w:p>
          <w:p w14:paraId="21B09547" w14:textId="77777777" w:rsidR="00894E3F" w:rsidRPr="00DF7939" w:rsidRDefault="00894E3F" w:rsidP="00894E3F">
            <w:pPr>
              <w:rPr>
                <w:b/>
                <w:bCs/>
                <w:color w:val="000000" w:themeColor="text1"/>
                <w:lang w:val="sl-SI"/>
              </w:rPr>
            </w:pPr>
            <w:r w:rsidRPr="00DF7939">
              <w:rPr>
                <w:color w:val="000000" w:themeColor="text1"/>
                <w:lang w:val="sl-SI"/>
              </w:rPr>
              <w:t xml:space="preserve">v RS </w:t>
            </w:r>
            <w:r w:rsidRPr="00DF7939">
              <w:rPr>
                <w:b/>
                <w:bCs/>
                <w:color w:val="000000" w:themeColor="text1"/>
                <w:lang w:val="sl-SI"/>
              </w:rPr>
              <w:t>5. 10. 2023</w:t>
            </w:r>
          </w:p>
          <w:p w14:paraId="5699C6AA" w14:textId="0E5B8DED" w:rsidR="001E4958" w:rsidRPr="00F7475F" w:rsidRDefault="00894E3F" w:rsidP="00894E3F">
            <w:pPr>
              <w:rPr>
                <w:lang w:val="sl-SI"/>
              </w:rPr>
            </w:pPr>
            <w:r w:rsidRPr="00DF7939">
              <w:rPr>
                <w:color w:val="000000" w:themeColor="text1"/>
                <w:lang w:val="sl-SI"/>
              </w:rPr>
              <w:t>v Romuniji 1.1.2024</w:t>
            </w:r>
          </w:p>
        </w:tc>
      </w:tr>
      <w:tr w:rsidR="0021048D" w:rsidRPr="00F7475F" w14:paraId="6AEC5408" w14:textId="77777777" w:rsidTr="00F90ED5">
        <w:tc>
          <w:tcPr>
            <w:tcW w:w="1784" w:type="dxa"/>
            <w:vAlign w:val="center"/>
          </w:tcPr>
          <w:p w14:paraId="2B2AFDBD" w14:textId="252A259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RUSKA FEDERACIJA</w:t>
            </w:r>
          </w:p>
        </w:tc>
        <w:tc>
          <w:tcPr>
            <w:tcW w:w="1613" w:type="dxa"/>
            <w:vAlign w:val="center"/>
          </w:tcPr>
          <w:p w14:paraId="2B55064A" w14:textId="7213AFB2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23" w:history="1">
              <w:r w:rsidRPr="00F7475F">
                <w:rPr>
                  <w:rStyle w:val="Hiperpovezava"/>
                  <w:b/>
                  <w:bCs/>
                  <w:lang w:val="sl-SI"/>
                </w:rPr>
                <w:t>11/96</w:t>
              </w:r>
            </w:hyperlink>
            <w:r w:rsidR="00A63968">
              <w:rPr>
                <w:rStyle w:val="Sprotnaopomba-sklic"/>
                <w:b/>
                <w:bCs/>
                <w:color w:val="0000FF"/>
                <w:u w:val="single"/>
                <w:lang w:val="sl-SI"/>
              </w:rPr>
              <w:footnoteReference w:id="4"/>
            </w:r>
          </w:p>
        </w:tc>
        <w:tc>
          <w:tcPr>
            <w:tcW w:w="1843" w:type="dxa"/>
          </w:tcPr>
          <w:p w14:paraId="44CB0783" w14:textId="77777777" w:rsidR="0021048D" w:rsidRPr="00F7475F" w:rsidRDefault="0021048D" w:rsidP="0021048D">
            <w:pPr>
              <w:rPr>
                <w:lang w:val="sl-SI"/>
              </w:rPr>
            </w:pPr>
          </w:p>
          <w:p w14:paraId="77DF1B6C" w14:textId="7B0A9241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1. 1. 1998</w:t>
            </w:r>
          </w:p>
        </w:tc>
        <w:tc>
          <w:tcPr>
            <w:tcW w:w="1418" w:type="dxa"/>
          </w:tcPr>
          <w:p w14:paraId="682A025B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2EA94CEE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24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2FF90135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25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452BF692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EB01150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1.1.2021;</w:t>
            </w:r>
          </w:p>
          <w:p w14:paraId="439519B5" w14:textId="77777777" w:rsidR="0021048D" w:rsidRPr="00F7475F" w:rsidRDefault="0021048D" w:rsidP="0021048D">
            <w:pPr>
              <w:rPr>
                <w:lang w:val="sl-SI"/>
              </w:rPr>
            </w:pPr>
            <w:r w:rsidRPr="00F7475F">
              <w:rPr>
                <w:lang w:val="sl-SI"/>
              </w:rPr>
              <w:t xml:space="preserve">za druge davke </w:t>
            </w:r>
          </w:p>
          <w:p w14:paraId="429F0E17" w14:textId="4A08011B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1. 1. 2021</w:t>
            </w:r>
          </w:p>
        </w:tc>
      </w:tr>
      <w:tr w:rsidR="002D1662" w:rsidRPr="00F7475F" w14:paraId="015470DA" w14:textId="77777777" w:rsidTr="00F90ED5">
        <w:tc>
          <w:tcPr>
            <w:tcW w:w="1784" w:type="dxa"/>
            <w:vAlign w:val="center"/>
          </w:tcPr>
          <w:p w14:paraId="6A690F5E" w14:textId="30B9F947" w:rsidR="002D1662" w:rsidRPr="00F7475F" w:rsidRDefault="002D1662" w:rsidP="002D1662">
            <w:pPr>
              <w:jc w:val="both"/>
              <w:rPr>
                <w:lang w:val="sl-SI"/>
              </w:rPr>
            </w:pPr>
            <w:r w:rsidRPr="00492EC5">
              <w:rPr>
                <w:lang w:val="sl-SI"/>
              </w:rPr>
              <w:t>SEVERNA MAKEDONIJA</w:t>
            </w:r>
          </w:p>
        </w:tc>
        <w:tc>
          <w:tcPr>
            <w:tcW w:w="1613" w:type="dxa"/>
            <w:vAlign w:val="center"/>
          </w:tcPr>
          <w:p w14:paraId="5B7F6CA7" w14:textId="699CEDD6" w:rsidR="002D1662" w:rsidRPr="00F7475F" w:rsidRDefault="002D1662" w:rsidP="002D1662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26" w:history="1">
              <w:r w:rsidRPr="00F7475F">
                <w:rPr>
                  <w:rStyle w:val="Hiperpovezava"/>
                  <w:b/>
                  <w:bCs/>
                  <w:lang w:val="sl-SI"/>
                </w:rPr>
                <w:t>6/99</w:t>
              </w:r>
            </w:hyperlink>
          </w:p>
        </w:tc>
        <w:tc>
          <w:tcPr>
            <w:tcW w:w="1843" w:type="dxa"/>
          </w:tcPr>
          <w:p w14:paraId="427824E6" w14:textId="445D0ACD" w:rsidR="002D1662" w:rsidRPr="00F7475F" w:rsidRDefault="002D1662" w:rsidP="002D1662">
            <w:pPr>
              <w:rPr>
                <w:lang w:val="sl-SI"/>
              </w:rPr>
            </w:pPr>
            <w:r w:rsidRPr="00F7475F">
              <w:rPr>
                <w:lang w:val="sl-SI"/>
              </w:rPr>
              <w:t>1. 1. 2000</w:t>
            </w:r>
          </w:p>
        </w:tc>
        <w:tc>
          <w:tcPr>
            <w:tcW w:w="1418" w:type="dxa"/>
          </w:tcPr>
          <w:p w14:paraId="162C6A6B" w14:textId="77777777" w:rsidR="002D1662" w:rsidRPr="00F7475F" w:rsidRDefault="002D1662" w:rsidP="00F90ED5">
            <w:pPr>
              <w:jc w:val="center"/>
              <w:rPr>
                <w:lang w:val="sl-SI"/>
              </w:rPr>
            </w:pPr>
          </w:p>
        </w:tc>
        <w:tc>
          <w:tcPr>
            <w:tcW w:w="2263" w:type="dxa"/>
          </w:tcPr>
          <w:p w14:paraId="40FB3CB3" w14:textId="77777777" w:rsidR="002D1662" w:rsidRPr="00F7475F" w:rsidRDefault="002D1662" w:rsidP="002D1662">
            <w:pPr>
              <w:rPr>
                <w:lang w:val="sl-SI"/>
              </w:rPr>
            </w:pPr>
          </w:p>
        </w:tc>
      </w:tr>
      <w:tr w:rsidR="0021048D" w:rsidRPr="000E1B0C" w14:paraId="30FD192D" w14:textId="77777777" w:rsidTr="00F90ED5"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0760A248" w14:textId="5C411B0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SINGAPUR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13E62E0" w14:textId="3AD3C5E6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27" w:history="1">
              <w:r w:rsidRPr="00F7475F">
                <w:rPr>
                  <w:rStyle w:val="Hiperpovezava"/>
                  <w:b/>
                  <w:bCs/>
                  <w:lang w:val="sl-SI"/>
                </w:rPr>
                <w:t>16/10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5BE012" w14:textId="77777777" w:rsidR="0021048D" w:rsidRPr="00F7475F" w:rsidRDefault="0021048D" w:rsidP="0021048D">
            <w:pPr>
              <w:rPr>
                <w:lang w:val="sl-SI"/>
              </w:rPr>
            </w:pPr>
          </w:p>
          <w:p w14:paraId="7163E01F" w14:textId="04AFF260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F20C90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1CD8D94A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28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1F9A00AC" w14:textId="4614B1CA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129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22F57E48" w14:textId="77777777" w:rsidR="0021048D" w:rsidRPr="00F7475F" w:rsidRDefault="0021048D" w:rsidP="001C28B3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72188040" w14:textId="3EFA5936" w:rsidR="0021048D" w:rsidRPr="00F7475F" w:rsidRDefault="0021048D" w:rsidP="001C28B3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1.10.2019</w:t>
            </w:r>
          </w:p>
        </w:tc>
      </w:tr>
      <w:tr w:rsidR="0021048D" w:rsidRPr="000E1B0C" w14:paraId="5D24BC16" w14:textId="77777777" w:rsidTr="00F90ED5">
        <w:tc>
          <w:tcPr>
            <w:tcW w:w="1784" w:type="dxa"/>
            <w:vAlign w:val="center"/>
          </w:tcPr>
          <w:p w14:paraId="78BBABFC" w14:textId="253D4A48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bookmarkStart w:id="1" w:name="_Hlk123197632"/>
            <w:r w:rsidRPr="00F7475F">
              <w:rPr>
                <w:lang w:val="sl-SI"/>
              </w:rPr>
              <w:t>SLOVAŠKA</w:t>
            </w:r>
          </w:p>
        </w:tc>
        <w:tc>
          <w:tcPr>
            <w:tcW w:w="1613" w:type="dxa"/>
            <w:vAlign w:val="center"/>
          </w:tcPr>
          <w:p w14:paraId="52C1DE2E" w14:textId="3B576195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30" w:history="1">
              <w:r w:rsidRPr="00F7475F">
                <w:rPr>
                  <w:rStyle w:val="Hiperpovezava"/>
                  <w:b/>
                  <w:bCs/>
                  <w:lang w:val="sl-SI"/>
                </w:rPr>
                <w:t>12/04</w:t>
              </w:r>
            </w:hyperlink>
          </w:p>
        </w:tc>
        <w:tc>
          <w:tcPr>
            <w:tcW w:w="1843" w:type="dxa"/>
          </w:tcPr>
          <w:p w14:paraId="2247582A" w14:textId="77777777" w:rsidR="0021048D" w:rsidRPr="00F7475F" w:rsidRDefault="0021048D" w:rsidP="0021048D">
            <w:pPr>
              <w:rPr>
                <w:lang w:val="sl-SI"/>
              </w:rPr>
            </w:pPr>
          </w:p>
          <w:p w14:paraId="72755975" w14:textId="2D6BBE43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1. 1. 2005</w:t>
            </w:r>
          </w:p>
        </w:tc>
        <w:tc>
          <w:tcPr>
            <w:tcW w:w="1418" w:type="dxa"/>
          </w:tcPr>
          <w:p w14:paraId="01DECF0A" w14:textId="77777777" w:rsidR="0021048D" w:rsidRPr="00F7475F" w:rsidRDefault="0021048D" w:rsidP="00F90ED5">
            <w:pPr>
              <w:jc w:val="center"/>
              <w:rPr>
                <w:lang w:val="sl-SI"/>
              </w:rPr>
            </w:pPr>
          </w:p>
          <w:p w14:paraId="5BB96F8C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31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1AF5DA0A" w14:textId="73F9418C" w:rsidR="0021048D" w:rsidRPr="00F7475F" w:rsidRDefault="00000000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132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3C549A16" w14:textId="77777777" w:rsidR="0021048D" w:rsidRPr="00F7475F" w:rsidRDefault="0021048D" w:rsidP="001C28B3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64BA60E9" w14:textId="14A80C25" w:rsidR="0021048D" w:rsidRPr="00F7475F" w:rsidRDefault="0021048D" w:rsidP="001C28B3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1.7.2019</w:t>
            </w:r>
          </w:p>
        </w:tc>
      </w:tr>
      <w:bookmarkEnd w:id="1"/>
    </w:tbl>
    <w:p w14:paraId="10F32219" w14:textId="77777777" w:rsidR="00AD004B" w:rsidRDefault="00AD004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4"/>
        <w:gridCol w:w="1613"/>
        <w:gridCol w:w="1843"/>
        <w:gridCol w:w="1418"/>
        <w:gridCol w:w="2263"/>
      </w:tblGrid>
      <w:tr w:rsidR="00AD004B" w:rsidRPr="000E1B0C" w14:paraId="76217D3D" w14:textId="77777777" w:rsidTr="00026FA2">
        <w:tc>
          <w:tcPr>
            <w:tcW w:w="178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B37ECCF" w14:textId="77777777" w:rsidR="00AD004B" w:rsidRDefault="00AD004B" w:rsidP="00AD004B">
            <w:pPr>
              <w:jc w:val="center"/>
              <w:rPr>
                <w:b/>
                <w:bCs/>
                <w:lang w:val="sl-SI"/>
              </w:rPr>
            </w:pPr>
          </w:p>
          <w:p w14:paraId="2C495B1B" w14:textId="0B84B45E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D083497" w14:textId="77777777" w:rsidR="00AD004B" w:rsidRDefault="00AD004B" w:rsidP="00AD004B">
            <w:pPr>
              <w:jc w:val="center"/>
              <w:rPr>
                <w:b/>
                <w:bCs/>
                <w:lang w:val="sl-SI"/>
              </w:rPr>
            </w:pPr>
          </w:p>
          <w:p w14:paraId="1538D52E" w14:textId="3ED678C5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4E3F768" w14:textId="77777777" w:rsidR="00AD004B" w:rsidRDefault="00AD004B" w:rsidP="00AD004B">
            <w:pPr>
              <w:jc w:val="center"/>
              <w:rPr>
                <w:b/>
                <w:bCs/>
                <w:lang w:val="sl-SI"/>
              </w:rPr>
            </w:pPr>
          </w:p>
          <w:p w14:paraId="40570C4B" w14:textId="78972273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KIDO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9119587" w14:textId="77777777" w:rsidR="00AD004B" w:rsidRDefault="00AD004B" w:rsidP="00AD004B">
            <w:pPr>
              <w:jc w:val="center"/>
              <w:rPr>
                <w:b/>
                <w:bCs/>
                <w:lang w:val="sl-SI"/>
              </w:rPr>
            </w:pPr>
          </w:p>
          <w:p w14:paraId="667F7721" w14:textId="12A250B6" w:rsidR="00AD004B" w:rsidRPr="00AD004B" w:rsidRDefault="00AD004B" w:rsidP="00AD004B">
            <w:pPr>
              <w:jc w:val="center"/>
              <w:rPr>
                <w:lang w:val="it-IT"/>
              </w:rPr>
            </w:pPr>
            <w:r w:rsidRPr="00F7475F">
              <w:rPr>
                <w:b/>
                <w:bCs/>
                <w:lang w:val="sl-SI"/>
              </w:rPr>
              <w:t>Združeno besedilo KIDO in MLI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30A1DAE" w14:textId="77FF0279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Začetek uporabe določb MLI (podrobneje v združenem besedilu)</w:t>
            </w:r>
          </w:p>
        </w:tc>
      </w:tr>
      <w:tr w:rsidR="0021048D" w:rsidRPr="000E1B0C" w14:paraId="4E5AA8ED" w14:textId="77777777" w:rsidTr="00F90ED5">
        <w:tc>
          <w:tcPr>
            <w:tcW w:w="1784" w:type="dxa"/>
            <w:vAlign w:val="center"/>
          </w:tcPr>
          <w:p w14:paraId="4300963A" w14:textId="7246608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SRBIJA / ČRNA GORA</w:t>
            </w:r>
          </w:p>
        </w:tc>
        <w:tc>
          <w:tcPr>
            <w:tcW w:w="1613" w:type="dxa"/>
            <w:vAlign w:val="center"/>
          </w:tcPr>
          <w:p w14:paraId="0890029E" w14:textId="17EFABCB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33" w:history="1">
              <w:r w:rsidRPr="00F7475F">
                <w:rPr>
                  <w:rStyle w:val="Hiperpovezava"/>
                  <w:b/>
                  <w:bCs/>
                  <w:lang w:val="sl-SI"/>
                </w:rPr>
                <w:t>30/03</w:t>
              </w:r>
            </w:hyperlink>
          </w:p>
        </w:tc>
        <w:tc>
          <w:tcPr>
            <w:tcW w:w="1843" w:type="dxa"/>
          </w:tcPr>
          <w:p w14:paraId="609E5419" w14:textId="77777777" w:rsidR="0021048D" w:rsidRPr="00F7475F" w:rsidRDefault="0021048D" w:rsidP="0021048D">
            <w:pPr>
              <w:rPr>
                <w:lang w:val="sl-SI"/>
              </w:rPr>
            </w:pPr>
          </w:p>
          <w:p w14:paraId="17C12F2F" w14:textId="1119865E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1. 1. 2004</w:t>
            </w:r>
          </w:p>
        </w:tc>
        <w:tc>
          <w:tcPr>
            <w:tcW w:w="1418" w:type="dxa"/>
          </w:tcPr>
          <w:p w14:paraId="11E775ED" w14:textId="77777777" w:rsidR="0021048D" w:rsidRPr="00F7475F" w:rsidRDefault="00000000" w:rsidP="00DF7939">
            <w:pPr>
              <w:jc w:val="center"/>
              <w:rPr>
                <w:lang w:val="sl-SI"/>
              </w:rPr>
            </w:pPr>
            <w:hyperlink r:id="rId134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7A3B1FA" w14:textId="77777777" w:rsidR="0021048D" w:rsidRPr="00F7475F" w:rsidRDefault="00000000" w:rsidP="00F90ED5">
            <w:pPr>
              <w:jc w:val="center"/>
              <w:rPr>
                <w:lang w:val="sl-SI"/>
              </w:rPr>
            </w:pPr>
            <w:hyperlink r:id="rId135" w:history="1">
              <w:r w:rsidR="0021048D"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  <w:p w14:paraId="693BD1FF" w14:textId="5BC1D12C" w:rsidR="0021048D" w:rsidRPr="001C6984" w:rsidRDefault="0021048D" w:rsidP="00F90ED5">
            <w:pPr>
              <w:jc w:val="center"/>
              <w:rPr>
                <w:b/>
                <w:bCs/>
                <w:sz w:val="16"/>
                <w:szCs w:val="16"/>
                <w:lang w:val="sl-SI"/>
              </w:rPr>
            </w:pPr>
            <w:r w:rsidRPr="001C6984">
              <w:rPr>
                <w:sz w:val="16"/>
                <w:szCs w:val="16"/>
                <w:lang w:val="sl-SI"/>
              </w:rPr>
              <w:t>uporablja se samo za razmerje med RS in Srbijo</w:t>
            </w:r>
          </w:p>
        </w:tc>
        <w:tc>
          <w:tcPr>
            <w:tcW w:w="2263" w:type="dxa"/>
          </w:tcPr>
          <w:p w14:paraId="511D9910" w14:textId="404BD264" w:rsidR="0021048D" w:rsidRPr="00F7475F" w:rsidRDefault="0021048D" w:rsidP="001C28B3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36F41F1F" w14:textId="7785DC5E" w:rsidR="0021048D" w:rsidRPr="00F7475F" w:rsidRDefault="0021048D" w:rsidP="001C28B3">
            <w:pPr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1.4.2019</w:t>
            </w:r>
          </w:p>
        </w:tc>
      </w:tr>
      <w:tr w:rsidR="00D43908" w:rsidRPr="000E1B0C" w14:paraId="39FEB8F0" w14:textId="77777777" w:rsidTr="00D43908">
        <w:tc>
          <w:tcPr>
            <w:tcW w:w="1784" w:type="dxa"/>
          </w:tcPr>
          <w:p w14:paraId="35273AF8" w14:textId="77777777" w:rsidR="00382EFB" w:rsidRDefault="00382EFB" w:rsidP="00664CF2">
            <w:pPr>
              <w:jc w:val="both"/>
              <w:rPr>
                <w:lang w:val="sl-SI"/>
              </w:rPr>
            </w:pPr>
          </w:p>
          <w:p w14:paraId="3087091D" w14:textId="3BAE9F6F" w:rsidR="00D43908" w:rsidRPr="00F7475F" w:rsidRDefault="00D43908" w:rsidP="00664CF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ŠPANIJA</w:t>
            </w:r>
          </w:p>
        </w:tc>
        <w:tc>
          <w:tcPr>
            <w:tcW w:w="1613" w:type="dxa"/>
          </w:tcPr>
          <w:p w14:paraId="79834302" w14:textId="77777777" w:rsidR="00382EFB" w:rsidRDefault="00382EFB" w:rsidP="00664CF2">
            <w:pPr>
              <w:jc w:val="both"/>
              <w:rPr>
                <w:lang w:val="sl-SI"/>
              </w:rPr>
            </w:pPr>
          </w:p>
          <w:p w14:paraId="477565B1" w14:textId="0ED0C0DB" w:rsidR="00D43908" w:rsidRPr="00F7475F" w:rsidRDefault="00D43908" w:rsidP="00664CF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36" w:history="1">
              <w:r w:rsidRPr="00F7475F">
                <w:rPr>
                  <w:rStyle w:val="Hiperpovezava"/>
                  <w:b/>
                  <w:bCs/>
                  <w:lang w:val="sl-SI"/>
                </w:rPr>
                <w:t>6/02</w:t>
              </w:r>
            </w:hyperlink>
          </w:p>
        </w:tc>
        <w:tc>
          <w:tcPr>
            <w:tcW w:w="1843" w:type="dxa"/>
          </w:tcPr>
          <w:p w14:paraId="5E35FCF9" w14:textId="77777777" w:rsidR="00382EFB" w:rsidRDefault="00382EFB" w:rsidP="00664CF2">
            <w:pPr>
              <w:jc w:val="both"/>
              <w:rPr>
                <w:lang w:val="sl-SI"/>
              </w:rPr>
            </w:pPr>
          </w:p>
          <w:p w14:paraId="7DCB0E10" w14:textId="3D0E072C" w:rsidR="00D43908" w:rsidRPr="00F7475F" w:rsidRDefault="00D43908" w:rsidP="00664CF2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1. 1. 2003</w:t>
            </w:r>
          </w:p>
        </w:tc>
        <w:tc>
          <w:tcPr>
            <w:tcW w:w="1418" w:type="dxa"/>
          </w:tcPr>
          <w:p w14:paraId="25BF8BD8" w14:textId="77777777" w:rsidR="001C28B3" w:rsidRDefault="001C28B3" w:rsidP="00403831">
            <w:pPr>
              <w:jc w:val="center"/>
              <w:rPr>
                <w:color w:val="FF0000"/>
                <w:szCs w:val="20"/>
                <w:lang w:val="sl-SI"/>
              </w:rPr>
            </w:pPr>
          </w:p>
          <w:p w14:paraId="356DEF9E" w14:textId="0E852A97" w:rsidR="00D43908" w:rsidRPr="00B12E7B" w:rsidRDefault="00000000" w:rsidP="00403831">
            <w:pPr>
              <w:jc w:val="center"/>
              <w:rPr>
                <w:color w:val="0070C0"/>
                <w:szCs w:val="20"/>
                <w:lang w:val="sl-SI"/>
              </w:rPr>
            </w:pPr>
            <w:hyperlink r:id="rId137" w:history="1">
              <w:r w:rsidR="00403831" w:rsidRPr="00B12E7B">
                <w:rPr>
                  <w:rStyle w:val="Hiperpovezava"/>
                  <w:color w:val="0070C0"/>
                  <w:szCs w:val="20"/>
                  <w:lang w:val="sl-SI"/>
                </w:rPr>
                <w:t>SLO</w:t>
              </w:r>
            </w:hyperlink>
          </w:p>
          <w:p w14:paraId="71E7890D" w14:textId="01F6EC90" w:rsidR="00403831" w:rsidRPr="00403831" w:rsidRDefault="00000000" w:rsidP="00403831">
            <w:pPr>
              <w:jc w:val="center"/>
              <w:rPr>
                <w:b/>
                <w:bCs/>
                <w:szCs w:val="20"/>
                <w:lang w:val="sl-SI"/>
              </w:rPr>
            </w:pPr>
            <w:hyperlink r:id="rId138" w:history="1">
              <w:r w:rsidR="00403831" w:rsidRPr="00B12E7B">
                <w:rPr>
                  <w:rStyle w:val="Hiperpovezava"/>
                  <w:color w:val="0070C0"/>
                  <w:szCs w:val="2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092F9CF4" w14:textId="48E8A3C2" w:rsidR="001C28B3" w:rsidRPr="00B12E7B" w:rsidRDefault="001C28B3" w:rsidP="001C28B3">
            <w:pPr>
              <w:rPr>
                <w:lang w:val="sl-SI"/>
              </w:rPr>
            </w:pPr>
            <w:r w:rsidRPr="00B12E7B">
              <w:rPr>
                <w:lang w:val="sl-SI"/>
              </w:rPr>
              <w:t>za davke pri viru 1.1.2023;</w:t>
            </w:r>
          </w:p>
          <w:p w14:paraId="5A81A0B2" w14:textId="44F8EBF2" w:rsidR="00D43908" w:rsidRPr="00F7475F" w:rsidRDefault="001C28B3" w:rsidP="001C28B3">
            <w:pPr>
              <w:rPr>
                <w:b/>
                <w:bCs/>
                <w:sz w:val="28"/>
                <w:szCs w:val="28"/>
                <w:lang w:val="sl-SI"/>
              </w:rPr>
            </w:pPr>
            <w:r w:rsidRPr="00B12E7B">
              <w:rPr>
                <w:lang w:val="sl-SI"/>
              </w:rPr>
              <w:t>za druge davke 1.1.2023</w:t>
            </w:r>
          </w:p>
        </w:tc>
      </w:tr>
      <w:tr w:rsidR="0021048D" w:rsidRPr="00F7475F" w14:paraId="14AAE8E4" w14:textId="77777777" w:rsidTr="00F90ED5">
        <w:tc>
          <w:tcPr>
            <w:tcW w:w="1784" w:type="dxa"/>
            <w:vAlign w:val="center"/>
          </w:tcPr>
          <w:p w14:paraId="070F5C93" w14:textId="6563EF04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ŠVEDSKA</w:t>
            </w:r>
          </w:p>
        </w:tc>
        <w:tc>
          <w:tcPr>
            <w:tcW w:w="1613" w:type="dxa"/>
            <w:vAlign w:val="center"/>
          </w:tcPr>
          <w:p w14:paraId="735F2A06" w14:textId="45D569CF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bookmarkStart w:id="2" w:name="_Hlk92291101"/>
            <w:r w:rsidRPr="00F7475F">
              <w:rPr>
                <w:lang w:val="sl-SI"/>
              </w:rPr>
              <w:t xml:space="preserve">MP, št. </w:t>
            </w:r>
            <w:hyperlink r:id="rId139" w:history="1">
              <w:r w:rsidRPr="00F7475F">
                <w:rPr>
                  <w:rStyle w:val="Hiperpovezava"/>
                  <w:b/>
                  <w:bCs/>
                  <w:lang w:val="sl-SI"/>
                </w:rPr>
                <w:t>13/21</w:t>
              </w:r>
            </w:hyperlink>
            <w:bookmarkEnd w:id="2"/>
          </w:p>
        </w:tc>
        <w:tc>
          <w:tcPr>
            <w:tcW w:w="1843" w:type="dxa"/>
          </w:tcPr>
          <w:p w14:paraId="24DC11FB" w14:textId="2748FF9F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1. 1. 2022</w:t>
            </w:r>
          </w:p>
        </w:tc>
        <w:tc>
          <w:tcPr>
            <w:tcW w:w="1418" w:type="dxa"/>
          </w:tcPr>
          <w:p w14:paraId="29AA8FF2" w14:textId="77777777" w:rsidR="0021048D" w:rsidRPr="00F7475F" w:rsidRDefault="0021048D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0F60EE84" w14:textId="77777777" w:rsidR="0021048D" w:rsidRPr="00F7475F" w:rsidRDefault="0021048D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5724CC" w:rsidRPr="00F7475F" w14:paraId="4D2C0458" w14:textId="77777777" w:rsidTr="00F90ED5">
        <w:tc>
          <w:tcPr>
            <w:tcW w:w="1784" w:type="dxa"/>
            <w:vMerge w:val="restart"/>
            <w:vAlign w:val="center"/>
          </w:tcPr>
          <w:p w14:paraId="7BB5295F" w14:textId="36832CF0" w:rsidR="005724CC" w:rsidRPr="00F7475F" w:rsidRDefault="005724CC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ŠVICA</w:t>
            </w:r>
          </w:p>
        </w:tc>
        <w:tc>
          <w:tcPr>
            <w:tcW w:w="1613" w:type="dxa"/>
            <w:vAlign w:val="center"/>
          </w:tcPr>
          <w:p w14:paraId="70012AB4" w14:textId="3F0A00CE" w:rsidR="005724CC" w:rsidRPr="00F7475F" w:rsidRDefault="005724CC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40" w:history="1">
              <w:r w:rsidRPr="00F7475F">
                <w:rPr>
                  <w:rStyle w:val="Hiperpovezava"/>
                  <w:b/>
                  <w:bCs/>
                  <w:lang w:val="sl-SI"/>
                </w:rPr>
                <w:t>15/97</w:t>
              </w:r>
            </w:hyperlink>
            <w:r w:rsidRPr="00F7475F">
              <w:rPr>
                <w:lang w:val="sl-SI"/>
              </w:rPr>
              <w:t xml:space="preserve">, </w:t>
            </w:r>
          </w:p>
        </w:tc>
        <w:tc>
          <w:tcPr>
            <w:tcW w:w="1843" w:type="dxa"/>
          </w:tcPr>
          <w:p w14:paraId="77D02BB4" w14:textId="2F69A3D5" w:rsidR="005724CC" w:rsidRPr="00F7475F" w:rsidRDefault="005724CC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1. 1. 1998</w:t>
            </w:r>
          </w:p>
        </w:tc>
        <w:tc>
          <w:tcPr>
            <w:tcW w:w="1418" w:type="dxa"/>
            <w:vMerge w:val="restart"/>
          </w:tcPr>
          <w:p w14:paraId="0829A363" w14:textId="77777777" w:rsidR="005724CC" w:rsidRPr="00F7475F" w:rsidRDefault="005724CC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  <w:vMerge w:val="restart"/>
          </w:tcPr>
          <w:p w14:paraId="406DBE58" w14:textId="77777777" w:rsidR="005724CC" w:rsidRPr="00F7475F" w:rsidRDefault="005724CC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5724CC" w:rsidRPr="00F7475F" w14:paraId="54BEDFDC" w14:textId="77777777" w:rsidTr="00F90ED5">
        <w:tc>
          <w:tcPr>
            <w:tcW w:w="1784" w:type="dxa"/>
            <w:vMerge/>
            <w:vAlign w:val="center"/>
          </w:tcPr>
          <w:p w14:paraId="237F9542" w14:textId="77777777" w:rsidR="005724CC" w:rsidRPr="00F7475F" w:rsidRDefault="005724CC" w:rsidP="0021048D">
            <w:pPr>
              <w:jc w:val="both"/>
              <w:rPr>
                <w:lang w:val="sl-SI"/>
              </w:rPr>
            </w:pPr>
          </w:p>
        </w:tc>
        <w:tc>
          <w:tcPr>
            <w:tcW w:w="1613" w:type="dxa"/>
            <w:vAlign w:val="center"/>
          </w:tcPr>
          <w:p w14:paraId="16EEDD92" w14:textId="77777777" w:rsidR="005724CC" w:rsidRDefault="005724CC" w:rsidP="0021048D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Protokol </w:t>
            </w:r>
          </w:p>
          <w:p w14:paraId="708DCBDB" w14:textId="105103A3" w:rsidR="005724CC" w:rsidRPr="00F7475F" w:rsidRDefault="005724CC" w:rsidP="0021048D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MP, št</w:t>
            </w:r>
            <w:r w:rsidR="002D136E">
              <w:rPr>
                <w:lang w:val="sl-SI"/>
              </w:rPr>
              <w:t>.</w:t>
            </w:r>
            <w:r>
              <w:rPr>
                <w:lang w:val="sl-SI"/>
              </w:rPr>
              <w:t xml:space="preserve"> </w:t>
            </w:r>
            <w:hyperlink r:id="rId141" w:history="1">
              <w:r w:rsidRPr="00F7475F">
                <w:rPr>
                  <w:rStyle w:val="Hiperpovezava"/>
                  <w:b/>
                  <w:bCs/>
                  <w:lang w:val="sl-SI"/>
                </w:rPr>
                <w:t>5/13</w:t>
              </w:r>
            </w:hyperlink>
          </w:p>
        </w:tc>
        <w:tc>
          <w:tcPr>
            <w:tcW w:w="1843" w:type="dxa"/>
          </w:tcPr>
          <w:p w14:paraId="0AD28A52" w14:textId="2E891D0A" w:rsidR="005724CC" w:rsidRPr="00F7475F" w:rsidRDefault="005724CC" w:rsidP="0021048D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1. 1. 2014</w:t>
            </w:r>
          </w:p>
        </w:tc>
        <w:tc>
          <w:tcPr>
            <w:tcW w:w="1418" w:type="dxa"/>
            <w:vMerge/>
          </w:tcPr>
          <w:p w14:paraId="4A1125B5" w14:textId="77777777" w:rsidR="005724CC" w:rsidRPr="00F7475F" w:rsidRDefault="005724CC" w:rsidP="00F90ED5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  <w:vMerge/>
          </w:tcPr>
          <w:p w14:paraId="0EE07A42" w14:textId="77777777" w:rsidR="005724CC" w:rsidRPr="00F7475F" w:rsidRDefault="005724CC" w:rsidP="0021048D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382EFB" w:rsidRPr="000E1B0C" w14:paraId="1D1CEBD5" w14:textId="77777777" w:rsidTr="00F90ED5">
        <w:tc>
          <w:tcPr>
            <w:tcW w:w="1784" w:type="dxa"/>
            <w:vAlign w:val="center"/>
          </w:tcPr>
          <w:p w14:paraId="2CAF7DA9" w14:textId="02BEFE18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TAJSKA</w:t>
            </w:r>
          </w:p>
        </w:tc>
        <w:tc>
          <w:tcPr>
            <w:tcW w:w="1613" w:type="dxa"/>
            <w:vAlign w:val="center"/>
          </w:tcPr>
          <w:p w14:paraId="63748021" w14:textId="74269EC8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42" w:history="1">
              <w:r w:rsidRPr="00F7475F">
                <w:rPr>
                  <w:rStyle w:val="Hiperpovezava"/>
                  <w:b/>
                  <w:bCs/>
                  <w:lang w:val="sl-SI"/>
                </w:rPr>
                <w:t>12/04</w:t>
              </w:r>
            </w:hyperlink>
          </w:p>
        </w:tc>
        <w:tc>
          <w:tcPr>
            <w:tcW w:w="1843" w:type="dxa"/>
          </w:tcPr>
          <w:p w14:paraId="076453A0" w14:textId="08A6441D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1. 1. 2005</w:t>
            </w:r>
          </w:p>
        </w:tc>
        <w:tc>
          <w:tcPr>
            <w:tcW w:w="1418" w:type="dxa"/>
          </w:tcPr>
          <w:p w14:paraId="36387E29" w14:textId="21424529" w:rsidR="00382EFB" w:rsidRPr="00B12E7B" w:rsidRDefault="00000000" w:rsidP="00382EFB">
            <w:pPr>
              <w:jc w:val="center"/>
              <w:rPr>
                <w:color w:val="0070C0"/>
                <w:szCs w:val="20"/>
                <w:lang w:val="sl-SI"/>
              </w:rPr>
            </w:pPr>
            <w:hyperlink r:id="rId143" w:history="1">
              <w:r w:rsidR="00382EFB" w:rsidRPr="00B12E7B">
                <w:rPr>
                  <w:rStyle w:val="Hiperpovezava"/>
                  <w:color w:val="0070C0"/>
                  <w:szCs w:val="20"/>
                  <w:lang w:val="sl-SI"/>
                </w:rPr>
                <w:t>SLO</w:t>
              </w:r>
            </w:hyperlink>
          </w:p>
          <w:p w14:paraId="2EE8C83D" w14:textId="428274A5" w:rsidR="00382EFB" w:rsidRPr="00382EFB" w:rsidRDefault="00000000" w:rsidP="00382EFB">
            <w:pPr>
              <w:jc w:val="center"/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hyperlink r:id="rId144" w:history="1">
              <w:r w:rsidR="00382EFB" w:rsidRPr="00B12E7B">
                <w:rPr>
                  <w:rStyle w:val="Hiperpovezava"/>
                  <w:color w:val="0070C0"/>
                  <w:szCs w:val="2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3A52726C" w14:textId="77777777" w:rsidR="00382EFB" w:rsidRPr="00B12E7B" w:rsidRDefault="00382EFB" w:rsidP="00382EFB">
            <w:pPr>
              <w:rPr>
                <w:lang w:val="sl-SI"/>
              </w:rPr>
            </w:pPr>
            <w:r w:rsidRPr="00B12E7B">
              <w:rPr>
                <w:lang w:val="sl-SI"/>
              </w:rPr>
              <w:t>za davke pri viru 1.1.2023;</w:t>
            </w:r>
          </w:p>
          <w:p w14:paraId="33569EF5" w14:textId="07FC710E" w:rsidR="00382EFB" w:rsidRPr="00382EFB" w:rsidRDefault="00382EFB" w:rsidP="00382EFB">
            <w:pPr>
              <w:rPr>
                <w:b/>
                <w:bCs/>
                <w:color w:val="FF0000"/>
                <w:sz w:val="28"/>
                <w:szCs w:val="28"/>
                <w:lang w:val="sl-SI"/>
              </w:rPr>
            </w:pPr>
            <w:r w:rsidRPr="00B12E7B">
              <w:rPr>
                <w:lang w:val="sl-SI"/>
              </w:rPr>
              <w:t>za druge davke 1.1.2023</w:t>
            </w:r>
          </w:p>
        </w:tc>
      </w:tr>
      <w:tr w:rsidR="00382EFB" w:rsidRPr="00F7475F" w14:paraId="441CED0A" w14:textId="77777777" w:rsidTr="00F90ED5">
        <w:tc>
          <w:tcPr>
            <w:tcW w:w="1784" w:type="dxa"/>
            <w:vAlign w:val="center"/>
          </w:tcPr>
          <w:p w14:paraId="79900126" w14:textId="6D8FD4D7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TURČIJA</w:t>
            </w:r>
          </w:p>
        </w:tc>
        <w:tc>
          <w:tcPr>
            <w:tcW w:w="1613" w:type="dxa"/>
            <w:vAlign w:val="center"/>
          </w:tcPr>
          <w:p w14:paraId="2489068B" w14:textId="41E520CF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45" w:history="1">
              <w:r w:rsidRPr="00F7475F">
                <w:rPr>
                  <w:rStyle w:val="Hiperpovezava"/>
                  <w:b/>
                  <w:bCs/>
                  <w:lang w:val="sl-SI"/>
                </w:rPr>
                <w:t>8/02</w:t>
              </w:r>
            </w:hyperlink>
            <w:r w:rsidRPr="00F7475F">
              <w:rPr>
                <w:lang w:val="sl-SI"/>
              </w:rPr>
              <w:t xml:space="preserve"> </w:t>
            </w:r>
          </w:p>
        </w:tc>
        <w:tc>
          <w:tcPr>
            <w:tcW w:w="1843" w:type="dxa"/>
          </w:tcPr>
          <w:p w14:paraId="37CCC02A" w14:textId="0E2883D6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1. 1. 2004</w:t>
            </w:r>
          </w:p>
        </w:tc>
        <w:tc>
          <w:tcPr>
            <w:tcW w:w="1418" w:type="dxa"/>
          </w:tcPr>
          <w:p w14:paraId="44F4D18A" w14:textId="77777777" w:rsidR="00382EFB" w:rsidRPr="00F7475F" w:rsidRDefault="00382EFB" w:rsidP="00382EF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7F178381" w14:textId="77777777" w:rsidR="00382EFB" w:rsidRPr="00F7475F" w:rsidRDefault="00382EFB" w:rsidP="00382EF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D004B" w:rsidRPr="00AD004B" w14:paraId="324B0BE8" w14:textId="77777777" w:rsidTr="00F90ED5">
        <w:tc>
          <w:tcPr>
            <w:tcW w:w="1784" w:type="dxa"/>
            <w:vAlign w:val="center"/>
          </w:tcPr>
          <w:p w14:paraId="116C00CA" w14:textId="27A3A7EA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UKRAJINA</w:t>
            </w:r>
          </w:p>
        </w:tc>
        <w:tc>
          <w:tcPr>
            <w:tcW w:w="1613" w:type="dxa"/>
            <w:vAlign w:val="center"/>
          </w:tcPr>
          <w:p w14:paraId="7766F616" w14:textId="4C6D8703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46" w:history="1">
              <w:r w:rsidRPr="00F7475F">
                <w:rPr>
                  <w:rStyle w:val="Hiperpovezava"/>
                  <w:b/>
                  <w:bCs/>
                  <w:lang w:val="sl-SI"/>
                </w:rPr>
                <w:t>12/04</w:t>
              </w:r>
            </w:hyperlink>
          </w:p>
        </w:tc>
        <w:tc>
          <w:tcPr>
            <w:tcW w:w="1843" w:type="dxa"/>
          </w:tcPr>
          <w:p w14:paraId="20E1511D" w14:textId="77777777" w:rsidR="00AD004B" w:rsidRPr="00F7475F" w:rsidRDefault="00AD004B" w:rsidP="00AD004B">
            <w:pPr>
              <w:rPr>
                <w:lang w:val="sl-SI"/>
              </w:rPr>
            </w:pPr>
          </w:p>
          <w:p w14:paraId="43FB9D62" w14:textId="7EF182E6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1. 1. 2008</w:t>
            </w:r>
          </w:p>
        </w:tc>
        <w:tc>
          <w:tcPr>
            <w:tcW w:w="1418" w:type="dxa"/>
          </w:tcPr>
          <w:p w14:paraId="1237A8B2" w14:textId="77777777" w:rsidR="00AD004B" w:rsidRDefault="00AD004B" w:rsidP="00AD004B">
            <w:pPr>
              <w:jc w:val="center"/>
            </w:pPr>
          </w:p>
          <w:p w14:paraId="7C4F60F1" w14:textId="77777777" w:rsidR="00AD004B" w:rsidRPr="00F7475F" w:rsidRDefault="00AD004B" w:rsidP="00AD004B">
            <w:pPr>
              <w:jc w:val="center"/>
              <w:rPr>
                <w:lang w:val="sl-SI"/>
              </w:rPr>
            </w:pPr>
            <w:hyperlink r:id="rId147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26D187F4" w14:textId="0C470B2B" w:rsidR="00AD004B" w:rsidRPr="00F7475F" w:rsidRDefault="00AD004B" w:rsidP="00AD004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148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1C842FCA" w14:textId="77777777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4F595CD4" w14:textId="162A1095" w:rsidR="00AD004B" w:rsidRPr="00F7475F" w:rsidRDefault="00AD004B" w:rsidP="00AD004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1.6.2020</w:t>
            </w:r>
          </w:p>
        </w:tc>
      </w:tr>
      <w:tr w:rsidR="00AD004B" w:rsidRPr="00F7475F" w14:paraId="11C51B85" w14:textId="77777777" w:rsidTr="00F90ED5">
        <w:tc>
          <w:tcPr>
            <w:tcW w:w="1784" w:type="dxa"/>
            <w:vAlign w:val="center"/>
          </w:tcPr>
          <w:p w14:paraId="70E289CB" w14:textId="66CAE072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UZBEKISTAN</w:t>
            </w:r>
          </w:p>
        </w:tc>
        <w:tc>
          <w:tcPr>
            <w:tcW w:w="1613" w:type="dxa"/>
            <w:vAlign w:val="center"/>
          </w:tcPr>
          <w:p w14:paraId="3DCD1B5F" w14:textId="101157B9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49" w:history="1">
              <w:r w:rsidRPr="00F7475F">
                <w:rPr>
                  <w:rStyle w:val="Hiperpovezava"/>
                  <w:b/>
                  <w:bCs/>
                  <w:lang w:val="sl-SI"/>
                </w:rPr>
                <w:t>12/13</w:t>
              </w:r>
            </w:hyperlink>
          </w:p>
        </w:tc>
        <w:tc>
          <w:tcPr>
            <w:tcW w:w="1843" w:type="dxa"/>
          </w:tcPr>
          <w:p w14:paraId="009FD146" w14:textId="045F13AD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1. 1. 2014</w:t>
            </w:r>
          </w:p>
        </w:tc>
        <w:tc>
          <w:tcPr>
            <w:tcW w:w="1418" w:type="dxa"/>
          </w:tcPr>
          <w:p w14:paraId="0E2C2208" w14:textId="77777777" w:rsidR="00AD004B" w:rsidRPr="00F7475F" w:rsidRDefault="00AD004B" w:rsidP="00AD004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4E2237D7" w14:textId="77777777" w:rsidR="00AD004B" w:rsidRPr="00F7475F" w:rsidRDefault="00AD004B" w:rsidP="00AD004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D004B" w:rsidRPr="00AD004B" w14:paraId="1E82EA54" w14:textId="77777777" w:rsidTr="001C4A57">
        <w:tc>
          <w:tcPr>
            <w:tcW w:w="1784" w:type="dxa"/>
          </w:tcPr>
          <w:p w14:paraId="7360C89D" w14:textId="4E82818E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VELIKA BRITANIJA IN SEVERNA IRSKA</w:t>
            </w:r>
          </w:p>
        </w:tc>
        <w:tc>
          <w:tcPr>
            <w:tcW w:w="1613" w:type="dxa"/>
          </w:tcPr>
          <w:p w14:paraId="62FD2C77" w14:textId="7FB0F6C7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50" w:history="1">
              <w:r w:rsidRPr="00F7475F">
                <w:rPr>
                  <w:rStyle w:val="Hiperpovezava"/>
                  <w:b/>
                  <w:bCs/>
                  <w:lang w:val="sl-SI"/>
                </w:rPr>
                <w:t>12/08</w:t>
              </w:r>
            </w:hyperlink>
          </w:p>
        </w:tc>
        <w:tc>
          <w:tcPr>
            <w:tcW w:w="1843" w:type="dxa"/>
          </w:tcPr>
          <w:p w14:paraId="42F83A76" w14:textId="77777777" w:rsidR="00AD004B" w:rsidRPr="00F7475F" w:rsidRDefault="00AD004B" w:rsidP="00AD004B">
            <w:pPr>
              <w:rPr>
                <w:lang w:val="sl-SI"/>
              </w:rPr>
            </w:pPr>
          </w:p>
          <w:p w14:paraId="259FADC5" w14:textId="47E7989C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1. 1. 2009</w:t>
            </w:r>
          </w:p>
        </w:tc>
        <w:tc>
          <w:tcPr>
            <w:tcW w:w="1418" w:type="dxa"/>
          </w:tcPr>
          <w:p w14:paraId="1AD6670D" w14:textId="77777777" w:rsidR="00AD004B" w:rsidRPr="00F7475F" w:rsidRDefault="00AD004B" w:rsidP="00AD004B">
            <w:pPr>
              <w:jc w:val="center"/>
              <w:rPr>
                <w:lang w:val="sl-SI"/>
              </w:rPr>
            </w:pPr>
          </w:p>
          <w:p w14:paraId="2E3C110D" w14:textId="77777777" w:rsidR="00AD004B" w:rsidRPr="00F7475F" w:rsidRDefault="00AD004B" w:rsidP="00AD004B">
            <w:pPr>
              <w:jc w:val="center"/>
              <w:rPr>
                <w:lang w:val="sl-SI"/>
              </w:rPr>
            </w:pPr>
            <w:hyperlink r:id="rId151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79DA1E8D" w14:textId="5166E375" w:rsidR="00AD004B" w:rsidRPr="00F7475F" w:rsidRDefault="00AD004B" w:rsidP="00AD004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152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7330E122" w14:textId="77777777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1.1.2019;</w:t>
            </w:r>
          </w:p>
          <w:p w14:paraId="3FD30C12" w14:textId="3539C931" w:rsidR="00AD004B" w:rsidRPr="00F7475F" w:rsidRDefault="00AD004B" w:rsidP="00AD004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1.4.2019</w:t>
            </w:r>
          </w:p>
        </w:tc>
      </w:tr>
      <w:tr w:rsidR="00AD004B" w:rsidRPr="00AD004B" w14:paraId="19124E9F" w14:textId="77777777" w:rsidTr="00F90ED5">
        <w:tc>
          <w:tcPr>
            <w:tcW w:w="1784" w:type="dxa"/>
            <w:vAlign w:val="center"/>
          </w:tcPr>
          <w:p w14:paraId="09EB0DBD" w14:textId="04E82FC0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ZDA</w:t>
            </w:r>
          </w:p>
        </w:tc>
        <w:tc>
          <w:tcPr>
            <w:tcW w:w="1613" w:type="dxa"/>
            <w:vAlign w:val="center"/>
          </w:tcPr>
          <w:p w14:paraId="197ABC5E" w14:textId="5A7C8F26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53" w:history="1">
              <w:r w:rsidRPr="00F7475F">
                <w:rPr>
                  <w:rStyle w:val="Hiperpovezava"/>
                  <w:b/>
                  <w:bCs/>
                  <w:lang w:val="sl-SI"/>
                </w:rPr>
                <w:t>10/01</w:t>
              </w:r>
            </w:hyperlink>
          </w:p>
        </w:tc>
        <w:tc>
          <w:tcPr>
            <w:tcW w:w="1843" w:type="dxa"/>
          </w:tcPr>
          <w:p w14:paraId="778C79B2" w14:textId="77777777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lang w:val="sl-SI"/>
              </w:rPr>
              <w:t>1. 9. 2001 (davki na viru)</w:t>
            </w:r>
          </w:p>
          <w:p w14:paraId="1499182D" w14:textId="63259A26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1. 1. 2002 (drugi davki)</w:t>
            </w:r>
          </w:p>
        </w:tc>
        <w:tc>
          <w:tcPr>
            <w:tcW w:w="1418" w:type="dxa"/>
          </w:tcPr>
          <w:p w14:paraId="50412866" w14:textId="77777777" w:rsidR="00AD004B" w:rsidRPr="00F7475F" w:rsidRDefault="00AD004B" w:rsidP="00AD004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</w:p>
        </w:tc>
        <w:tc>
          <w:tcPr>
            <w:tcW w:w="2263" w:type="dxa"/>
          </w:tcPr>
          <w:p w14:paraId="6EB7B7C7" w14:textId="77777777" w:rsidR="00AD004B" w:rsidRPr="00F7475F" w:rsidRDefault="00AD004B" w:rsidP="00AD004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</w:p>
        </w:tc>
      </w:tr>
      <w:tr w:rsidR="00AD004B" w:rsidRPr="00AD004B" w14:paraId="1514C15A" w14:textId="77777777" w:rsidTr="00F90ED5">
        <w:tc>
          <w:tcPr>
            <w:tcW w:w="1784" w:type="dxa"/>
            <w:vAlign w:val="center"/>
          </w:tcPr>
          <w:p w14:paraId="422B4930" w14:textId="349780A4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ZDRUŽENI ARABSKI EMIRATI</w:t>
            </w:r>
          </w:p>
        </w:tc>
        <w:tc>
          <w:tcPr>
            <w:tcW w:w="1613" w:type="dxa"/>
            <w:vAlign w:val="center"/>
          </w:tcPr>
          <w:p w14:paraId="11A38304" w14:textId="332EEF71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54" w:history="1">
              <w:r w:rsidRPr="00F7475F">
                <w:rPr>
                  <w:rStyle w:val="Hiperpovezava"/>
                  <w:b/>
                  <w:bCs/>
                  <w:lang w:val="sl-SI"/>
                </w:rPr>
                <w:t>6/14</w:t>
              </w:r>
            </w:hyperlink>
          </w:p>
        </w:tc>
        <w:tc>
          <w:tcPr>
            <w:tcW w:w="1843" w:type="dxa"/>
          </w:tcPr>
          <w:p w14:paraId="2AA4900E" w14:textId="77777777" w:rsidR="00AD004B" w:rsidRPr="00F7475F" w:rsidRDefault="00AD004B" w:rsidP="00AD004B">
            <w:pPr>
              <w:rPr>
                <w:lang w:val="sl-SI"/>
              </w:rPr>
            </w:pPr>
          </w:p>
          <w:p w14:paraId="48E5FC5B" w14:textId="06371FF0" w:rsidR="00AD004B" w:rsidRPr="00F7475F" w:rsidRDefault="00AD004B" w:rsidP="00AD004B">
            <w:pPr>
              <w:jc w:val="both"/>
              <w:rPr>
                <w:lang w:val="sl-SI"/>
              </w:rPr>
            </w:pPr>
            <w:r w:rsidRPr="00F7475F">
              <w:rPr>
                <w:lang w:val="sl-SI"/>
              </w:rPr>
              <w:t>1. 1. 2015</w:t>
            </w:r>
          </w:p>
        </w:tc>
        <w:tc>
          <w:tcPr>
            <w:tcW w:w="1418" w:type="dxa"/>
          </w:tcPr>
          <w:p w14:paraId="0BD0EC2B" w14:textId="77777777" w:rsidR="00AD004B" w:rsidRPr="00F7475F" w:rsidRDefault="00AD004B" w:rsidP="00AD004B">
            <w:pPr>
              <w:jc w:val="center"/>
              <w:rPr>
                <w:lang w:val="sl-SI"/>
              </w:rPr>
            </w:pPr>
          </w:p>
          <w:p w14:paraId="6900E704" w14:textId="77777777" w:rsidR="00AD004B" w:rsidRPr="00F7475F" w:rsidRDefault="00AD004B" w:rsidP="00AD004B">
            <w:pPr>
              <w:jc w:val="center"/>
              <w:rPr>
                <w:lang w:val="sl-SI"/>
              </w:rPr>
            </w:pPr>
            <w:hyperlink r:id="rId155" w:history="1">
              <w:r w:rsidRPr="00F7475F">
                <w:rPr>
                  <w:rStyle w:val="Hiperpovezava"/>
                  <w:color w:val="0070C0"/>
                  <w:lang w:val="sl-SI"/>
                </w:rPr>
                <w:t>SLO</w:t>
              </w:r>
            </w:hyperlink>
          </w:p>
          <w:p w14:paraId="3A0F08F9" w14:textId="62AB6389" w:rsidR="00AD004B" w:rsidRPr="00F7475F" w:rsidRDefault="00AD004B" w:rsidP="00AD004B">
            <w:pPr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hyperlink r:id="rId156" w:history="1">
              <w:r w:rsidRPr="00F7475F">
                <w:rPr>
                  <w:rStyle w:val="Hiperpovezava"/>
                  <w:color w:val="0070C0"/>
                  <w:lang w:val="sl-SI"/>
                </w:rPr>
                <w:t>ENG</w:t>
              </w:r>
            </w:hyperlink>
          </w:p>
        </w:tc>
        <w:tc>
          <w:tcPr>
            <w:tcW w:w="2263" w:type="dxa"/>
          </w:tcPr>
          <w:p w14:paraId="64166BDD" w14:textId="77777777" w:rsidR="00AD004B" w:rsidRPr="00F7475F" w:rsidRDefault="00AD004B" w:rsidP="00AD004B">
            <w:pPr>
              <w:rPr>
                <w:lang w:val="sl-SI"/>
              </w:rPr>
            </w:pPr>
            <w:r w:rsidRPr="00F7475F">
              <w:rPr>
                <w:lang w:val="sl-SI"/>
              </w:rPr>
              <w:t>za davke pri viru 1.1.2020;</w:t>
            </w:r>
          </w:p>
          <w:p w14:paraId="6DD81118" w14:textId="4B34E91B" w:rsidR="00AD004B" w:rsidRPr="00F7475F" w:rsidRDefault="00AD004B" w:rsidP="00AD004B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>za druge davke 1.3.2020</w:t>
            </w:r>
          </w:p>
        </w:tc>
      </w:tr>
    </w:tbl>
    <w:p w14:paraId="4077A0E2" w14:textId="77777777" w:rsidR="00DF7939" w:rsidRPr="00AD004B" w:rsidRDefault="00DF7939">
      <w:pPr>
        <w:rPr>
          <w:lang w:val="it-IT"/>
        </w:rPr>
      </w:pPr>
      <w:r w:rsidRPr="00AD004B">
        <w:rPr>
          <w:lang w:val="it-IT"/>
        </w:rPr>
        <w:br w:type="page"/>
      </w:r>
    </w:p>
    <w:p w14:paraId="7924C724" w14:textId="519993DE" w:rsidR="00313C85" w:rsidRPr="00442CDB" w:rsidRDefault="00313C85" w:rsidP="00B12E7B">
      <w:pPr>
        <w:spacing w:line="240" w:lineRule="auto"/>
        <w:jc w:val="both"/>
        <w:rPr>
          <w:b/>
          <w:bCs/>
          <w:sz w:val="28"/>
          <w:szCs w:val="28"/>
          <w:lang w:val="sl-SI"/>
        </w:rPr>
      </w:pPr>
      <w:r w:rsidRPr="00442CDB">
        <w:rPr>
          <w:b/>
          <w:bCs/>
          <w:sz w:val="28"/>
          <w:szCs w:val="28"/>
          <w:lang w:val="sl-SI"/>
        </w:rPr>
        <w:lastRenderedPageBreak/>
        <w:t xml:space="preserve">II. </w:t>
      </w:r>
      <w:bookmarkStart w:id="3" w:name="_Hlk123198026"/>
      <w:r w:rsidRPr="00442CDB">
        <w:rPr>
          <w:b/>
          <w:bCs/>
          <w:sz w:val="28"/>
          <w:szCs w:val="28"/>
          <w:lang w:val="sl-SI"/>
        </w:rPr>
        <w:t>V Sloveniji ratificiran</w:t>
      </w:r>
      <w:r w:rsidR="00894E3F">
        <w:rPr>
          <w:b/>
          <w:bCs/>
          <w:sz w:val="28"/>
          <w:szCs w:val="28"/>
          <w:lang w:val="sl-SI"/>
        </w:rPr>
        <w:t>a</w:t>
      </w:r>
      <w:r w:rsidRPr="00442CDB">
        <w:rPr>
          <w:b/>
          <w:bCs/>
          <w:sz w:val="28"/>
          <w:szCs w:val="28"/>
          <w:lang w:val="sl-SI"/>
        </w:rPr>
        <w:t xml:space="preserve"> mednarodn</w:t>
      </w:r>
      <w:r w:rsidR="00894E3F">
        <w:rPr>
          <w:b/>
          <w:bCs/>
          <w:sz w:val="28"/>
          <w:szCs w:val="28"/>
          <w:lang w:val="sl-SI"/>
        </w:rPr>
        <w:t>e</w:t>
      </w:r>
      <w:r w:rsidRPr="00442CDB">
        <w:rPr>
          <w:b/>
          <w:bCs/>
          <w:sz w:val="28"/>
          <w:szCs w:val="28"/>
          <w:lang w:val="sl-SI"/>
        </w:rPr>
        <w:t xml:space="preserve"> pogodba</w:t>
      </w:r>
      <w:r w:rsidR="00894E3F">
        <w:rPr>
          <w:b/>
          <w:bCs/>
          <w:sz w:val="28"/>
          <w:szCs w:val="28"/>
          <w:lang w:val="sl-SI"/>
        </w:rPr>
        <w:t xml:space="preserve"> in protokol k mednarodni pogodbi</w:t>
      </w:r>
      <w:r w:rsidRPr="00442CDB">
        <w:rPr>
          <w:b/>
          <w:bCs/>
          <w:sz w:val="28"/>
          <w:szCs w:val="28"/>
          <w:lang w:val="sl-SI"/>
        </w:rPr>
        <w:t>, ki še ne velja</w:t>
      </w:r>
      <w:r w:rsidR="00894E3F">
        <w:rPr>
          <w:b/>
          <w:bCs/>
          <w:sz w:val="28"/>
          <w:szCs w:val="28"/>
          <w:lang w:val="sl-SI"/>
        </w:rPr>
        <w:t>ta</w:t>
      </w:r>
      <w:r w:rsidRPr="00442CDB">
        <w:rPr>
          <w:b/>
          <w:bCs/>
          <w:sz w:val="28"/>
          <w:szCs w:val="28"/>
          <w:lang w:val="sl-SI"/>
        </w:rPr>
        <w:t xml:space="preserve"> in se ne uporablja</w:t>
      </w:r>
      <w:r w:rsidR="00894E3F">
        <w:rPr>
          <w:b/>
          <w:bCs/>
          <w:sz w:val="28"/>
          <w:szCs w:val="28"/>
          <w:lang w:val="sl-SI"/>
        </w:rPr>
        <w:t>ta</w:t>
      </w:r>
    </w:p>
    <w:bookmarkEnd w:id="3"/>
    <w:p w14:paraId="661753F0" w14:textId="77777777" w:rsidR="00313C85" w:rsidRDefault="00313C85" w:rsidP="00A75411">
      <w:pPr>
        <w:jc w:val="both"/>
        <w:rPr>
          <w:b/>
          <w:bCs/>
          <w:sz w:val="28"/>
          <w:szCs w:val="28"/>
          <w:lang w:val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9A1809" w:rsidRPr="00F7475F" w14:paraId="4BD839C3" w14:textId="77777777" w:rsidTr="00193C06">
        <w:tc>
          <w:tcPr>
            <w:tcW w:w="3964" w:type="dxa"/>
            <w:shd w:val="clear" w:color="auto" w:fill="FBD4B4" w:themeFill="accent6" w:themeFillTint="66"/>
          </w:tcPr>
          <w:p w14:paraId="1D865F7E" w14:textId="77777777" w:rsidR="009A1809" w:rsidRPr="00F7475F" w:rsidRDefault="009A1809" w:rsidP="002E589A">
            <w:pPr>
              <w:jc w:val="both"/>
              <w:rPr>
                <w:lang w:val="sl-SI"/>
              </w:rPr>
            </w:pPr>
            <w:bookmarkStart w:id="4" w:name="_Hlk123199633"/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14:paraId="470A297C" w14:textId="77777777" w:rsidR="009A1809" w:rsidRPr="00F7475F" w:rsidRDefault="009A1809" w:rsidP="002E589A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</w:tr>
      <w:tr w:rsidR="009A1809" w:rsidRPr="00F7475F" w14:paraId="6442C2EC" w14:textId="77777777" w:rsidTr="009A1809">
        <w:tc>
          <w:tcPr>
            <w:tcW w:w="3964" w:type="dxa"/>
            <w:vAlign w:val="center"/>
          </w:tcPr>
          <w:p w14:paraId="412CCE7F" w14:textId="119C85A9" w:rsidR="009A1809" w:rsidRPr="00AA5C9F" w:rsidRDefault="009A1809" w:rsidP="002E589A">
            <w:pPr>
              <w:jc w:val="both"/>
              <w:rPr>
                <w:szCs w:val="20"/>
                <w:lang w:val="sl-SI"/>
              </w:rPr>
            </w:pPr>
            <w:r w:rsidRPr="00AA5C9F">
              <w:rPr>
                <w:szCs w:val="20"/>
                <w:lang w:val="sl-SI"/>
              </w:rPr>
              <w:t>EGIPT</w:t>
            </w:r>
            <w:r w:rsidR="00894E3F">
              <w:rPr>
                <w:szCs w:val="20"/>
                <w:lang w:val="sl-SI"/>
              </w:rPr>
              <w:t xml:space="preserve"> (mednarodna pogodba)</w:t>
            </w:r>
          </w:p>
        </w:tc>
        <w:tc>
          <w:tcPr>
            <w:tcW w:w="4962" w:type="dxa"/>
            <w:vAlign w:val="center"/>
          </w:tcPr>
          <w:p w14:paraId="6EFAC41D" w14:textId="6FAD1B34" w:rsidR="009A1809" w:rsidRPr="00F7475F" w:rsidRDefault="009A1809" w:rsidP="002E589A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 w:rsidRPr="00F7475F">
              <w:rPr>
                <w:lang w:val="sl-SI"/>
              </w:rPr>
              <w:t xml:space="preserve">MP, št. </w:t>
            </w:r>
            <w:hyperlink r:id="rId157" w:history="1">
              <w:r w:rsidRPr="00EE6719">
                <w:rPr>
                  <w:rStyle w:val="Hiperpovezava"/>
                  <w:b/>
                  <w:bCs/>
                </w:rPr>
                <w:t>16/10</w:t>
              </w:r>
            </w:hyperlink>
          </w:p>
        </w:tc>
      </w:tr>
      <w:tr w:rsidR="00894E3F" w:rsidRPr="00F7475F" w14:paraId="6A370939" w14:textId="77777777" w:rsidTr="009A1809">
        <w:tc>
          <w:tcPr>
            <w:tcW w:w="3964" w:type="dxa"/>
            <w:vAlign w:val="center"/>
          </w:tcPr>
          <w:p w14:paraId="4DD39C52" w14:textId="1C2406DB" w:rsidR="00894E3F" w:rsidRPr="00AA5C9F" w:rsidRDefault="00894E3F" w:rsidP="002E589A">
            <w:pPr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ŠVICA (protokol)</w:t>
            </w:r>
          </w:p>
        </w:tc>
        <w:tc>
          <w:tcPr>
            <w:tcW w:w="4962" w:type="dxa"/>
            <w:vAlign w:val="center"/>
          </w:tcPr>
          <w:p w14:paraId="4A20DFD0" w14:textId="1B1EC095" w:rsidR="00894E3F" w:rsidRPr="00F7475F" w:rsidRDefault="00894E3F" w:rsidP="002E589A">
            <w:pPr>
              <w:jc w:val="both"/>
              <w:rPr>
                <w:lang w:val="sl-SI"/>
              </w:rPr>
            </w:pPr>
            <w:r w:rsidRPr="00894E3F">
              <w:rPr>
                <w:lang w:val="sl-SI"/>
              </w:rPr>
              <w:t xml:space="preserve">MP, št. </w:t>
            </w:r>
            <w:hyperlink r:id="rId158" w:history="1">
              <w:r w:rsidRPr="00894E3F">
                <w:rPr>
                  <w:rStyle w:val="Hiperpovezava"/>
                  <w:b/>
                  <w:bCs/>
                </w:rPr>
                <w:t>9/23</w:t>
              </w:r>
            </w:hyperlink>
          </w:p>
        </w:tc>
      </w:tr>
      <w:bookmarkEnd w:id="4"/>
    </w:tbl>
    <w:p w14:paraId="06961A00" w14:textId="77777777" w:rsidR="00375CAA" w:rsidRPr="00F7475F" w:rsidRDefault="00375CAA" w:rsidP="00A75411">
      <w:pPr>
        <w:jc w:val="both"/>
        <w:rPr>
          <w:b/>
          <w:bCs/>
          <w:sz w:val="28"/>
          <w:szCs w:val="28"/>
          <w:lang w:val="sl-SI"/>
        </w:rPr>
      </w:pPr>
    </w:p>
    <w:p w14:paraId="2BCF1618" w14:textId="0144E480" w:rsidR="00375CAA" w:rsidRDefault="00375CAA" w:rsidP="00375CAA">
      <w:pPr>
        <w:jc w:val="both"/>
        <w:rPr>
          <w:b/>
          <w:bCs/>
          <w:sz w:val="28"/>
          <w:szCs w:val="28"/>
          <w:lang w:val="sl-SI"/>
        </w:rPr>
      </w:pPr>
      <w:bookmarkStart w:id="5" w:name="_Hlk123199997"/>
      <w:r>
        <w:rPr>
          <w:b/>
          <w:bCs/>
          <w:sz w:val="28"/>
          <w:szCs w:val="28"/>
          <w:lang w:val="sl-SI"/>
        </w:rPr>
        <w:t>III. Mednarodna pogodba, ki se je prenehala uporabljati dne 31. 12. 2021 (razen prvi, drugi in tretji odstavek 18. člena)</w:t>
      </w:r>
    </w:p>
    <w:bookmarkEnd w:id="5"/>
    <w:p w14:paraId="4AFEB779" w14:textId="28D186E9" w:rsidR="00AA5C9F" w:rsidRDefault="00AA5C9F" w:rsidP="00375CAA">
      <w:pPr>
        <w:jc w:val="both"/>
        <w:rPr>
          <w:b/>
          <w:bCs/>
          <w:sz w:val="28"/>
          <w:szCs w:val="28"/>
          <w:lang w:val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AA5C9F" w:rsidRPr="00F7475F" w14:paraId="2ACDFC3D" w14:textId="77777777" w:rsidTr="002E589A">
        <w:tc>
          <w:tcPr>
            <w:tcW w:w="3964" w:type="dxa"/>
            <w:shd w:val="clear" w:color="auto" w:fill="FBD4B4" w:themeFill="accent6" w:themeFillTint="66"/>
          </w:tcPr>
          <w:p w14:paraId="3B902B5B" w14:textId="77777777" w:rsidR="00AA5C9F" w:rsidRPr="00F7475F" w:rsidRDefault="00AA5C9F" w:rsidP="002E589A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Država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14:paraId="24DC1994" w14:textId="77777777" w:rsidR="00AA5C9F" w:rsidRPr="00F7475F" w:rsidRDefault="00AA5C9F" w:rsidP="002E589A">
            <w:pPr>
              <w:jc w:val="both"/>
              <w:rPr>
                <w:lang w:val="sl-SI"/>
              </w:rPr>
            </w:pPr>
            <w:r w:rsidRPr="00F7475F">
              <w:rPr>
                <w:b/>
                <w:bCs/>
                <w:lang w:val="sl-SI"/>
              </w:rPr>
              <w:t>Objava v Uradnem listu RS</w:t>
            </w:r>
          </w:p>
        </w:tc>
      </w:tr>
      <w:tr w:rsidR="00AA5C9F" w:rsidRPr="00F7475F" w14:paraId="79868B07" w14:textId="77777777" w:rsidTr="002E589A">
        <w:tc>
          <w:tcPr>
            <w:tcW w:w="3964" w:type="dxa"/>
            <w:vAlign w:val="center"/>
          </w:tcPr>
          <w:p w14:paraId="3B526FDA" w14:textId="52809F17" w:rsidR="00AA5C9F" w:rsidRPr="00AA5C9F" w:rsidRDefault="00AA5C9F" w:rsidP="002E589A">
            <w:pPr>
              <w:jc w:val="both"/>
              <w:rPr>
                <w:szCs w:val="20"/>
                <w:lang w:val="sl-SI"/>
              </w:rPr>
            </w:pPr>
            <w:r w:rsidRPr="00AA5C9F">
              <w:rPr>
                <w:szCs w:val="20"/>
                <w:lang w:val="sl-SI"/>
              </w:rPr>
              <w:t>ŠVEDSKA</w:t>
            </w:r>
          </w:p>
        </w:tc>
        <w:tc>
          <w:tcPr>
            <w:tcW w:w="4962" w:type="dxa"/>
            <w:vAlign w:val="center"/>
          </w:tcPr>
          <w:p w14:paraId="6499C0CE" w14:textId="3DCE51E9" w:rsidR="00AA5C9F" w:rsidRPr="00F7475F" w:rsidRDefault="00AA5C9F" w:rsidP="002E589A">
            <w:pPr>
              <w:jc w:val="both"/>
              <w:rPr>
                <w:b/>
                <w:bCs/>
                <w:sz w:val="28"/>
                <w:szCs w:val="28"/>
                <w:lang w:val="sl-SI"/>
              </w:rPr>
            </w:pPr>
            <w:r>
              <w:rPr>
                <w:lang w:val="sl-SI"/>
              </w:rPr>
              <w:t xml:space="preserve">SFRJ - </w:t>
            </w:r>
            <w:r w:rsidRPr="00F7475F">
              <w:rPr>
                <w:lang w:val="sl-SI"/>
              </w:rPr>
              <w:t>MP, št.</w:t>
            </w:r>
            <w:r w:rsidRPr="005871A3">
              <w:t xml:space="preserve"> </w:t>
            </w:r>
            <w:hyperlink r:id="rId159" w:history="1">
              <w:r w:rsidRPr="006139A3">
                <w:rPr>
                  <w:rStyle w:val="Hiperpovezava"/>
                  <w:b/>
                  <w:bCs/>
                </w:rPr>
                <w:t>7/81</w:t>
              </w:r>
            </w:hyperlink>
          </w:p>
        </w:tc>
      </w:tr>
    </w:tbl>
    <w:p w14:paraId="09315172" w14:textId="77777777" w:rsidR="00AA5C9F" w:rsidRDefault="00AA5C9F" w:rsidP="00375CAA">
      <w:pPr>
        <w:jc w:val="both"/>
        <w:rPr>
          <w:b/>
          <w:bCs/>
          <w:sz w:val="28"/>
          <w:szCs w:val="28"/>
          <w:lang w:val="sl-SI"/>
        </w:rPr>
      </w:pPr>
    </w:p>
    <w:p w14:paraId="6C429671" w14:textId="745CB203" w:rsidR="00AA5C9F" w:rsidRPr="00294F7B" w:rsidRDefault="00AA5C9F" w:rsidP="00AA5C9F">
      <w:pPr>
        <w:pStyle w:val="Konnaopomba-besedilo"/>
        <w:spacing w:line="260" w:lineRule="atLeast"/>
        <w:jc w:val="both"/>
        <w:rPr>
          <w:strike/>
        </w:rPr>
      </w:pPr>
      <w:r w:rsidRPr="00294F7B">
        <w:t xml:space="preserve">Od 1. 1. 2022 se uporablja nova Konvencija med Republiko Slovenijo in Kraljevino Švedsko o odpravi dvojnega obdavčevanja v zvezi z davki od dohodka in premoženja ter preprečevanju davčnih utaj in izogibanja davkom, s protokolom (v nadaljevanju: </w:t>
      </w:r>
      <w:hyperlink r:id="rId160" w:history="1">
        <w:r w:rsidRPr="00AA5C9F">
          <w:rPr>
            <w:rStyle w:val="Hiperpovezava"/>
          </w:rPr>
          <w:t>nova konvencija</w:t>
        </w:r>
      </w:hyperlink>
      <w:r w:rsidRPr="00294F7B">
        <w:t xml:space="preserve">), ki je nadomestila Sporazum med Socialistično federativno republiko Jugoslavijo in Kraljevino Švedsko o izogibanju dvojnemu obdavčevanju dohodka in premoženja (v nadaljevanju: </w:t>
      </w:r>
      <w:hyperlink r:id="rId161" w:history="1">
        <w:r w:rsidRPr="00AA5C9F">
          <w:rPr>
            <w:rStyle w:val="Hiperpovezava"/>
          </w:rPr>
          <w:t>stara konvencija</w:t>
        </w:r>
      </w:hyperlink>
      <w:r w:rsidRPr="00294F7B">
        <w:t xml:space="preserve">). </w:t>
      </w:r>
    </w:p>
    <w:p w14:paraId="5192604A" w14:textId="77777777" w:rsidR="00AA5C9F" w:rsidRPr="00294F7B" w:rsidRDefault="00AA5C9F" w:rsidP="00AA5C9F">
      <w:pPr>
        <w:pStyle w:val="Konnaopomba-besedilo"/>
        <w:spacing w:line="260" w:lineRule="atLeast"/>
        <w:jc w:val="both"/>
      </w:pPr>
    </w:p>
    <w:p w14:paraId="7784DECE" w14:textId="77777777" w:rsidR="00AA5C9F" w:rsidRPr="00AA5C9F" w:rsidRDefault="00AA5C9F" w:rsidP="00AA5C9F">
      <w:pPr>
        <w:jc w:val="both"/>
        <w:rPr>
          <w:lang w:val="sl-SI"/>
        </w:rPr>
      </w:pPr>
      <w:r w:rsidRPr="00AA5C9F">
        <w:rPr>
          <w:lang w:val="sl-SI"/>
        </w:rPr>
        <w:t xml:space="preserve">Skladno s četrtim odstavkom </w:t>
      </w:r>
      <w:r w:rsidRPr="00AA5C9F">
        <w:rPr>
          <w:lang w:val="sl-SI" w:eastAsia="sl-SI"/>
        </w:rPr>
        <w:t xml:space="preserve">28. člena nove konvencije se z dnem začetka uporabe nove konvencije v zvezi s katerimkoli davkom </w:t>
      </w:r>
      <w:r w:rsidRPr="00AA5C9F">
        <w:rPr>
          <w:b/>
          <w:bCs/>
          <w:lang w:val="sl-SI" w:eastAsia="sl-SI"/>
        </w:rPr>
        <w:t>z izjemo, določeno v petem odstavku 28. člena nove konvencije,</w:t>
      </w:r>
      <w:r w:rsidRPr="00AA5C9F">
        <w:rPr>
          <w:lang w:val="sl-SI" w:eastAsia="sl-SI"/>
        </w:rPr>
        <w:t xml:space="preserve"> preneha uporabljati stara konvencija. Na podlagi posebne določbe petega odstavka 28. člena nove konvencije, lahko posamezniki, ki so tik pred začetkom veljavnosti nove konvencije prejemali pokojnine, ki so bile v skladu s </w:t>
      </w:r>
      <w:r w:rsidRPr="001721A3">
        <w:rPr>
          <w:b/>
          <w:bCs/>
          <w:lang w:val="sl-SI" w:eastAsia="sl-SI"/>
        </w:rPr>
        <w:t>prvim, drugim in tretjim odstavkom 18. člena stare konvencije</w:t>
      </w:r>
      <w:r w:rsidRPr="00AA5C9F">
        <w:rPr>
          <w:lang w:val="sl-SI" w:eastAsia="sl-SI"/>
        </w:rPr>
        <w:t xml:space="preserve"> obdavčene izključno v državi rezidentstva, izberejo, da se za te pokojnine še naprej uporabljajo pravila obdavčitve, ki jih je določala stara konvencija. Takšna izbira učinkuje za leto, v katerem je bila opravljena, in za naslednja leta, dokler je prejemnik tovrstne pokojnine ne prekliče. Če je bila izbira preklicana, nova izbira, ki bi omogočala obdavčitev le v državi rezidentstva po stari konvenciji, ni več mogoča.</w:t>
      </w:r>
    </w:p>
    <w:p w14:paraId="229B5611" w14:textId="347044F5" w:rsidR="00894E3F" w:rsidRDefault="00894E3F" w:rsidP="00375CAA">
      <w:pPr>
        <w:jc w:val="both"/>
        <w:rPr>
          <w:b/>
          <w:bCs/>
          <w:sz w:val="28"/>
          <w:szCs w:val="28"/>
          <w:lang w:val="sl-SI"/>
        </w:rPr>
      </w:pPr>
    </w:p>
    <w:p w14:paraId="52124119" w14:textId="77777777" w:rsidR="00894E3F" w:rsidRDefault="00894E3F" w:rsidP="00375CAA">
      <w:pPr>
        <w:jc w:val="both"/>
        <w:rPr>
          <w:b/>
          <w:bCs/>
          <w:sz w:val="28"/>
          <w:szCs w:val="28"/>
          <w:lang w:val="sl-SI"/>
        </w:rPr>
      </w:pPr>
    </w:p>
    <w:p w14:paraId="345313C1" w14:textId="0D069106" w:rsidR="004117B8" w:rsidRDefault="006746CC" w:rsidP="006746CC">
      <w:pPr>
        <w:jc w:val="both"/>
        <w:rPr>
          <w:b/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sl-SI"/>
        </w:rPr>
        <w:t xml:space="preserve">III. </w:t>
      </w:r>
      <w:r w:rsidR="004117B8">
        <w:rPr>
          <w:b/>
          <w:bCs/>
          <w:sz w:val="28"/>
          <w:szCs w:val="28"/>
          <w:lang w:val="sl-SI"/>
        </w:rPr>
        <w:t>Mednarodne pogodbe in multilateralni instrument MLI</w:t>
      </w:r>
    </w:p>
    <w:p w14:paraId="43DFBE2F" w14:textId="77777777" w:rsidR="004117B8" w:rsidRDefault="004117B8" w:rsidP="006746CC">
      <w:pPr>
        <w:jc w:val="both"/>
        <w:rPr>
          <w:b/>
          <w:bCs/>
          <w:sz w:val="28"/>
          <w:szCs w:val="28"/>
          <w:lang w:val="sl-SI"/>
        </w:rPr>
      </w:pPr>
    </w:p>
    <w:p w14:paraId="79183466" w14:textId="121E8E9F" w:rsidR="006746CC" w:rsidRPr="004117B8" w:rsidRDefault="004117B8" w:rsidP="006746CC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Seznam m</w:t>
      </w:r>
      <w:r w:rsidRPr="004117B8">
        <w:rPr>
          <w:szCs w:val="20"/>
          <w:lang w:val="sl-SI"/>
        </w:rPr>
        <w:t>ednarodn</w:t>
      </w:r>
      <w:r>
        <w:rPr>
          <w:szCs w:val="20"/>
          <w:lang w:val="sl-SI"/>
        </w:rPr>
        <w:t>ih</w:t>
      </w:r>
      <w:r w:rsidRPr="004117B8">
        <w:rPr>
          <w:szCs w:val="20"/>
          <w:lang w:val="sl-SI"/>
        </w:rPr>
        <w:t xml:space="preserve"> pogodb, v zvezi s katerimi se uporabljajo določbe Večstranske konvencije o izvajanju z mednarodnimi davčnimi sporazumi povezanih ukrepov za preprečevanje zmanjševanja davčne osnove in preusmerjanja dobička (</w:t>
      </w:r>
      <w:r>
        <w:rPr>
          <w:szCs w:val="20"/>
          <w:lang w:val="sl-SI"/>
        </w:rPr>
        <w:t xml:space="preserve">Uradni list RS, št. MP, št. 2/18; </w:t>
      </w:r>
      <w:r w:rsidRPr="004117B8">
        <w:rPr>
          <w:szCs w:val="20"/>
          <w:lang w:val="sl-SI"/>
        </w:rPr>
        <w:t>multilateralni instrument – MLI)</w:t>
      </w:r>
      <w:r>
        <w:rPr>
          <w:szCs w:val="20"/>
          <w:lang w:val="sl-SI"/>
        </w:rPr>
        <w:t xml:space="preserve"> in druge dodatne informacije so objavljene na spletni strani </w:t>
      </w:r>
      <w:hyperlink r:id="rId162" w:history="1">
        <w:r w:rsidRPr="004117B8">
          <w:rPr>
            <w:rStyle w:val="Hiperpovezava"/>
            <w:szCs w:val="20"/>
            <w:lang w:val="sl-SI"/>
          </w:rPr>
          <w:t>Ministrstva za finance Republike Slovenije</w:t>
        </w:r>
      </w:hyperlink>
      <w:r>
        <w:rPr>
          <w:szCs w:val="20"/>
          <w:lang w:val="sl-SI"/>
        </w:rPr>
        <w:t xml:space="preserve">. </w:t>
      </w:r>
    </w:p>
    <w:sectPr w:rsidR="006746CC" w:rsidRPr="004117B8" w:rsidSect="00193C06">
      <w:headerReference w:type="default" r:id="rId163"/>
      <w:footerReference w:type="default" r:id="rId164"/>
      <w:headerReference w:type="first" r:id="rId165"/>
      <w:footerReference w:type="first" r:id="rId16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A501" w14:textId="77777777" w:rsidR="006B37FA" w:rsidRDefault="006B37FA">
      <w:pPr>
        <w:spacing w:line="240" w:lineRule="auto"/>
      </w:pPr>
      <w:r>
        <w:separator/>
      </w:r>
    </w:p>
  </w:endnote>
  <w:endnote w:type="continuationSeparator" w:id="0">
    <w:p w14:paraId="6B7F6073" w14:textId="77777777" w:rsidR="006B37FA" w:rsidRDefault="006B3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642B" w14:textId="4DBEFE65" w:rsidR="000F062C" w:rsidRDefault="000828AC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D73F7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D73F7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546" w14:textId="31DBD404" w:rsidR="000F062C" w:rsidRDefault="000828AC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21EE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21EE5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4033" w14:textId="77777777" w:rsidR="006B37FA" w:rsidRDefault="006B37FA">
      <w:pPr>
        <w:spacing w:line="240" w:lineRule="auto"/>
      </w:pPr>
      <w:r>
        <w:separator/>
      </w:r>
    </w:p>
  </w:footnote>
  <w:footnote w:type="continuationSeparator" w:id="0">
    <w:p w14:paraId="4F7DAB6F" w14:textId="77777777" w:rsidR="006B37FA" w:rsidRDefault="006B37FA">
      <w:pPr>
        <w:spacing w:line="240" w:lineRule="auto"/>
      </w:pPr>
      <w:r>
        <w:continuationSeparator/>
      </w:r>
    </w:p>
  </w:footnote>
  <w:footnote w:id="1">
    <w:p w14:paraId="7A2B2753" w14:textId="1C53961B" w:rsidR="00A63968" w:rsidRPr="00A63968" w:rsidRDefault="00A63968" w:rsidP="00124C5B">
      <w:pPr>
        <w:pStyle w:val="ZADEVA"/>
        <w:spacing w:line="240" w:lineRule="auto"/>
        <w:ind w:left="0" w:firstLine="0"/>
        <w:jc w:val="both"/>
        <w:rPr>
          <w:b w:val="0"/>
          <w:bCs/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63968">
        <w:rPr>
          <w:b w:val="0"/>
          <w:bCs/>
          <w:sz w:val="16"/>
          <w:szCs w:val="16"/>
          <w:lang w:val="sl-SI"/>
        </w:rPr>
        <w:t xml:space="preserve">Narodna skupščina Belorusije je dne 13. marca 2024 sprejela odločitev o začasni zaustavitvi veljavnosti členov 10, 11 in 13 v </w:t>
      </w:r>
      <w:hyperlink r:id="rId1" w:history="1">
        <w:r w:rsidRPr="00A63968">
          <w:rPr>
            <w:rStyle w:val="Hiperpovezava"/>
            <w:rFonts w:cs="Arial"/>
            <w:b w:val="0"/>
            <w:bCs/>
            <w:sz w:val="16"/>
            <w:szCs w:val="16"/>
            <w:shd w:val="clear" w:color="auto" w:fill="FFFFFF"/>
            <w:lang w:val="sl-SI"/>
          </w:rPr>
          <w:t>Konvenciji med Republiko Slovenijo in Republiko Belorusijo o izogibanju dvojnega obdavčevanja in preprečevanju davčnih utaj v zvezi z davki od dohodka in premoženja, s protokolom.</w:t>
        </w:r>
      </w:hyperlink>
      <w:r>
        <w:rPr>
          <w:rStyle w:val="Hiperpovezava"/>
          <w:rFonts w:cs="Arial"/>
          <w:b w:val="0"/>
          <w:bCs/>
          <w:sz w:val="16"/>
          <w:szCs w:val="16"/>
          <w:shd w:val="clear" w:color="auto" w:fill="FFFFFF"/>
          <w:lang w:val="sl-SI"/>
        </w:rPr>
        <w:t xml:space="preserve"> </w:t>
      </w:r>
      <w:r w:rsidRPr="00A63968">
        <w:rPr>
          <w:b w:val="0"/>
          <w:bCs/>
          <w:sz w:val="16"/>
          <w:szCs w:val="16"/>
          <w:lang w:val="sl-SI"/>
        </w:rPr>
        <w:t xml:space="preserve">Zaustavitev </w:t>
      </w:r>
      <w:r w:rsidRPr="00124C5B">
        <w:rPr>
          <w:b w:val="0"/>
          <w:sz w:val="16"/>
          <w:szCs w:val="16"/>
          <w:lang w:val="sl-SI"/>
        </w:rPr>
        <w:t>velja v obdobju od 1.</w:t>
      </w:r>
      <w:r w:rsidRPr="00A63968">
        <w:rPr>
          <w:b w:val="0"/>
          <w:bCs/>
          <w:sz w:val="16"/>
          <w:szCs w:val="16"/>
          <w:lang w:val="sl-SI"/>
        </w:rPr>
        <w:t xml:space="preserve"> junij</w:t>
      </w:r>
      <w:r w:rsidRPr="003911ED">
        <w:rPr>
          <w:bCs/>
          <w:sz w:val="16"/>
          <w:szCs w:val="16"/>
          <w:lang w:val="sl-SI"/>
        </w:rPr>
        <w:t>a</w:t>
      </w:r>
      <w:r w:rsidRPr="00A63968">
        <w:rPr>
          <w:b w:val="0"/>
          <w:bCs/>
          <w:sz w:val="16"/>
          <w:szCs w:val="16"/>
          <w:lang w:val="sl-SI"/>
        </w:rPr>
        <w:t xml:space="preserve"> 2024 do 31. decembra 2026.</w:t>
      </w:r>
    </w:p>
  </w:footnote>
  <w:footnote w:id="2">
    <w:p w14:paraId="77DA596C" w14:textId="77777777" w:rsidR="00A86D62" w:rsidRPr="002A1F1C" w:rsidRDefault="00A86D62" w:rsidP="00F12EC3">
      <w:pPr>
        <w:pStyle w:val="Konnaopomba-besedilo"/>
        <w:jc w:val="both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2A1F1C">
        <w:rPr>
          <w:sz w:val="16"/>
          <w:szCs w:val="16"/>
        </w:rPr>
        <w:t xml:space="preserve">Pristojna organa obeh držav sta se dogovorila, da se določbe Konvencije glede izvzetja obresti (tretji odstavek 11. člena) uporabljajo tudi za družbo NEXI </w:t>
      </w:r>
      <w:r w:rsidRPr="00A63968">
        <w:rPr>
          <w:sz w:val="16"/>
          <w:szCs w:val="16"/>
        </w:rPr>
        <w:t>(</w:t>
      </w:r>
      <w:proofErr w:type="spellStart"/>
      <w:r w:rsidRPr="00A63968">
        <w:rPr>
          <w:sz w:val="16"/>
          <w:szCs w:val="16"/>
        </w:rPr>
        <w:t>Nippon</w:t>
      </w:r>
      <w:proofErr w:type="spellEnd"/>
      <w:r w:rsidRPr="00A63968">
        <w:rPr>
          <w:sz w:val="16"/>
          <w:szCs w:val="16"/>
        </w:rPr>
        <w:t xml:space="preserve"> </w:t>
      </w:r>
      <w:proofErr w:type="spellStart"/>
      <w:r w:rsidRPr="00A63968">
        <w:rPr>
          <w:sz w:val="16"/>
          <w:szCs w:val="16"/>
        </w:rPr>
        <w:t>Export</w:t>
      </w:r>
      <w:proofErr w:type="spellEnd"/>
      <w:r w:rsidRPr="00A63968">
        <w:rPr>
          <w:sz w:val="16"/>
          <w:szCs w:val="16"/>
        </w:rPr>
        <w:t xml:space="preserve"> </w:t>
      </w:r>
      <w:proofErr w:type="spellStart"/>
      <w:r w:rsidRPr="00A63968">
        <w:rPr>
          <w:sz w:val="16"/>
          <w:szCs w:val="16"/>
        </w:rPr>
        <w:t>and</w:t>
      </w:r>
      <w:proofErr w:type="spellEnd"/>
      <w:r w:rsidRPr="00A63968">
        <w:rPr>
          <w:sz w:val="16"/>
          <w:szCs w:val="16"/>
        </w:rPr>
        <w:t xml:space="preserve"> </w:t>
      </w:r>
      <w:proofErr w:type="spellStart"/>
      <w:r w:rsidRPr="00A63968">
        <w:rPr>
          <w:sz w:val="16"/>
          <w:szCs w:val="16"/>
        </w:rPr>
        <w:t>Investment</w:t>
      </w:r>
      <w:proofErr w:type="spellEnd"/>
      <w:r w:rsidRPr="00A63968">
        <w:rPr>
          <w:sz w:val="16"/>
          <w:szCs w:val="16"/>
        </w:rPr>
        <w:t xml:space="preserve"> </w:t>
      </w:r>
      <w:proofErr w:type="spellStart"/>
      <w:r w:rsidRPr="00A63968">
        <w:rPr>
          <w:sz w:val="16"/>
          <w:szCs w:val="16"/>
        </w:rPr>
        <w:t>Insurance</w:t>
      </w:r>
      <w:proofErr w:type="spellEnd"/>
      <w:r w:rsidRPr="002A1F1C">
        <w:rPr>
          <w:sz w:val="16"/>
          <w:szCs w:val="16"/>
        </w:rPr>
        <w:t>).</w:t>
      </w:r>
    </w:p>
    <w:p w14:paraId="3E2868F1" w14:textId="0EA5706F" w:rsidR="00A86D62" w:rsidRDefault="00A86D62">
      <w:pPr>
        <w:pStyle w:val="Sprotnaopomba-besedilo"/>
      </w:pPr>
    </w:p>
  </w:footnote>
  <w:footnote w:id="3">
    <w:p w14:paraId="0D4A0AE9" w14:textId="77777777" w:rsidR="00A86D62" w:rsidRPr="000F1271" w:rsidRDefault="00A86D62" w:rsidP="000F1271">
      <w:pPr>
        <w:spacing w:line="240" w:lineRule="auto"/>
        <w:jc w:val="both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 w:rsidRPr="000F1271">
        <w:rPr>
          <w:lang w:val="sl-SI"/>
        </w:rPr>
        <w:t xml:space="preserve"> </w:t>
      </w:r>
      <w:r w:rsidRPr="000F1271">
        <w:rPr>
          <w:sz w:val="16"/>
          <w:szCs w:val="16"/>
          <w:lang w:val="sl-SI"/>
        </w:rPr>
        <w:t xml:space="preserve">Ministrstvo za finance Republike Slovenije in norveško Ministrstvo za finance sta se dogovorila, da se na seznam v četrtem odstavku 11. člena Konvencije med Republiko Slovenijo in Kraljevino Norveško o izogibanju dvojnega obdavčevanja in preprečevanju davčnih utaj v zvezi z davki od dohodka, in sicer v točko (vi) pododstavka a, doda institucija </w:t>
      </w:r>
      <w:proofErr w:type="spellStart"/>
      <w:r w:rsidRPr="006F0BCB">
        <w:rPr>
          <w:sz w:val="16"/>
          <w:szCs w:val="16"/>
          <w:lang w:val="sl-SI"/>
        </w:rPr>
        <w:t>Export</w:t>
      </w:r>
      <w:proofErr w:type="spellEnd"/>
      <w:r w:rsidRPr="006F0BCB">
        <w:rPr>
          <w:sz w:val="16"/>
          <w:szCs w:val="16"/>
          <w:lang w:val="sl-SI"/>
        </w:rPr>
        <w:t xml:space="preserve"> </w:t>
      </w:r>
      <w:proofErr w:type="spellStart"/>
      <w:r w:rsidRPr="006F0BCB">
        <w:rPr>
          <w:sz w:val="16"/>
          <w:szCs w:val="16"/>
          <w:lang w:val="sl-SI"/>
        </w:rPr>
        <w:t>Credit</w:t>
      </w:r>
      <w:proofErr w:type="spellEnd"/>
      <w:r w:rsidRPr="006F0BCB">
        <w:rPr>
          <w:sz w:val="16"/>
          <w:szCs w:val="16"/>
          <w:lang w:val="sl-SI"/>
        </w:rPr>
        <w:t xml:space="preserve"> </w:t>
      </w:r>
      <w:proofErr w:type="spellStart"/>
      <w:r w:rsidRPr="006F0BCB">
        <w:rPr>
          <w:sz w:val="16"/>
          <w:szCs w:val="16"/>
          <w:lang w:val="sl-SI"/>
        </w:rPr>
        <w:t>Norway</w:t>
      </w:r>
      <w:proofErr w:type="spellEnd"/>
      <w:r w:rsidRPr="006F0BCB">
        <w:rPr>
          <w:sz w:val="16"/>
          <w:szCs w:val="16"/>
          <w:lang w:val="sl-SI"/>
        </w:rPr>
        <w:t>.</w:t>
      </w:r>
      <w:r w:rsidRPr="000F1271">
        <w:rPr>
          <w:sz w:val="16"/>
          <w:szCs w:val="16"/>
          <w:lang w:val="sl-SI"/>
        </w:rPr>
        <w:t xml:space="preserve"> Dogovor pristojnih organov se začne uporabljati 1. januarja 2016.</w:t>
      </w:r>
    </w:p>
    <w:p w14:paraId="6C913B73" w14:textId="77777777" w:rsidR="00A86D62" w:rsidRDefault="00A86D62">
      <w:pPr>
        <w:pStyle w:val="Sprotnaopomba-besedilo"/>
      </w:pPr>
    </w:p>
  </w:footnote>
  <w:footnote w:id="4">
    <w:p w14:paraId="78482351" w14:textId="77F1D66A" w:rsidR="00A63968" w:rsidRDefault="00A6396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63968">
        <w:rPr>
          <w:sz w:val="16"/>
          <w:szCs w:val="16"/>
        </w:rPr>
        <w:t>Ruska federacija z dnem 8. avgust 2023 enostransko začasno zaustavila veljavnost 5. – 23. člena ter 25. člena</w:t>
      </w:r>
      <w:r w:rsidRPr="00A63968">
        <w:rPr>
          <w:color w:val="000000"/>
          <w:sz w:val="16"/>
          <w:szCs w:val="16"/>
          <w:shd w:val="clear" w:color="auto" w:fill="FFFFFF"/>
        </w:rPr>
        <w:t xml:space="preserve"> </w:t>
      </w:r>
      <w:hyperlink r:id="rId2" w:history="1">
        <w:r w:rsidRPr="00A63968">
          <w:rPr>
            <w:rStyle w:val="Hiperpovezava"/>
            <w:sz w:val="16"/>
            <w:szCs w:val="16"/>
            <w:shd w:val="clear" w:color="auto" w:fill="FFFFFF"/>
          </w:rPr>
          <w:t>Konvencije med Vlado Republike Slovenije in Vlado Ruske federacije o izogibanju dvojnemu obdavčevanju dohodka in premoženja.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2CA8" w14:textId="77777777"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C7EA7" w14:paraId="36E0D738" w14:textId="77777777">
      <w:trPr>
        <w:cantSplit/>
        <w:trHeight w:hRule="exact" w:val="847"/>
      </w:trPr>
      <w:tc>
        <w:tcPr>
          <w:tcW w:w="567" w:type="dxa"/>
        </w:tcPr>
        <w:p w14:paraId="7C19987D" w14:textId="77777777" w:rsidR="000F062C" w:rsidRDefault="000828A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7CFBDC3B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3CC82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D68E33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1A302B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B69BD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85661D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B4CAA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A8DF5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8CCE5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D3DEBB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14759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EFEA8A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056AF4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E4DCA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277A6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E4C184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AAD5941" w14:textId="77777777" w:rsidR="000F062C" w:rsidRPr="008F3500" w:rsidRDefault="000828A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1C34B" wp14:editId="3A2DC85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746119F" w14:textId="77777777" w:rsidR="000F062C" w:rsidRPr="008F3500" w:rsidRDefault="000828A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61EAFAA" w14:textId="77777777" w:rsidR="000F062C" w:rsidRPr="008F3500" w:rsidRDefault="000828AC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14:paraId="22BCDE84" w14:textId="68015423" w:rsidR="000F062C" w:rsidRPr="00111B51" w:rsidRDefault="000828AC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111B51">
      <w:rPr>
        <w:rFonts w:ascii="Republika" w:hAnsi="Republika"/>
        <w:lang w:val="sl-SI"/>
      </w:rPr>
      <w:t>Generalni finančni urad</w:t>
    </w:r>
    <w:r w:rsidRPr="00111B51">
      <w:rPr>
        <w:rFonts w:ascii="Republika" w:hAnsi="Republika"/>
        <w:caps/>
        <w:lang w:val="sl-SI"/>
      </w:rPr>
      <w:t xml:space="preserve"> </w:t>
    </w:r>
  </w:p>
  <w:p w14:paraId="42B12C4B" w14:textId="77777777" w:rsidR="00111B51" w:rsidRPr="008F3500" w:rsidRDefault="000828AC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21FD17E2" w14:textId="77777777" w:rsidR="00111B51" w:rsidRPr="008F3500" w:rsidRDefault="000828AC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0589FC64" w14:textId="77777777" w:rsidR="00111B51" w:rsidRPr="008F3500" w:rsidRDefault="000828AC" w:rsidP="00111B5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19A44027" w14:textId="77777777"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144"/>
    <w:multiLevelType w:val="hybridMultilevel"/>
    <w:tmpl w:val="CC4C1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969C72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7411A6" w:tentative="1">
      <w:start w:val="1"/>
      <w:numFmt w:val="lowerLetter"/>
      <w:lvlText w:val="%2."/>
      <w:lvlJc w:val="left"/>
      <w:pPr>
        <w:ind w:left="1800" w:hanging="360"/>
      </w:pPr>
    </w:lvl>
    <w:lvl w:ilvl="2" w:tplc="67DA89B6" w:tentative="1">
      <w:start w:val="1"/>
      <w:numFmt w:val="lowerRoman"/>
      <w:lvlText w:val="%3."/>
      <w:lvlJc w:val="right"/>
      <w:pPr>
        <w:ind w:left="2520" w:hanging="180"/>
      </w:pPr>
    </w:lvl>
    <w:lvl w:ilvl="3" w:tplc="81840A68" w:tentative="1">
      <w:start w:val="1"/>
      <w:numFmt w:val="decimal"/>
      <w:lvlText w:val="%4."/>
      <w:lvlJc w:val="left"/>
      <w:pPr>
        <w:ind w:left="3240" w:hanging="360"/>
      </w:pPr>
    </w:lvl>
    <w:lvl w:ilvl="4" w:tplc="A5F8B842" w:tentative="1">
      <w:start w:val="1"/>
      <w:numFmt w:val="lowerLetter"/>
      <w:lvlText w:val="%5."/>
      <w:lvlJc w:val="left"/>
      <w:pPr>
        <w:ind w:left="3960" w:hanging="360"/>
      </w:pPr>
    </w:lvl>
    <w:lvl w:ilvl="5" w:tplc="51E42468" w:tentative="1">
      <w:start w:val="1"/>
      <w:numFmt w:val="lowerRoman"/>
      <w:lvlText w:val="%6."/>
      <w:lvlJc w:val="right"/>
      <w:pPr>
        <w:ind w:left="4680" w:hanging="180"/>
      </w:pPr>
    </w:lvl>
    <w:lvl w:ilvl="6" w:tplc="1482FFD2" w:tentative="1">
      <w:start w:val="1"/>
      <w:numFmt w:val="decimal"/>
      <w:lvlText w:val="%7."/>
      <w:lvlJc w:val="left"/>
      <w:pPr>
        <w:ind w:left="5400" w:hanging="360"/>
      </w:pPr>
    </w:lvl>
    <w:lvl w:ilvl="7" w:tplc="C06A53A0" w:tentative="1">
      <w:start w:val="1"/>
      <w:numFmt w:val="lowerLetter"/>
      <w:lvlText w:val="%8."/>
      <w:lvlJc w:val="left"/>
      <w:pPr>
        <w:ind w:left="6120" w:hanging="360"/>
      </w:pPr>
    </w:lvl>
    <w:lvl w:ilvl="8" w:tplc="989032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C6DD1"/>
    <w:multiLevelType w:val="hybridMultilevel"/>
    <w:tmpl w:val="847ABFE4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146B096C"/>
    <w:multiLevelType w:val="hybridMultilevel"/>
    <w:tmpl w:val="33AEE3A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8B386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8664" w:tentative="1">
      <w:start w:val="1"/>
      <w:numFmt w:val="lowerLetter"/>
      <w:lvlText w:val="%2."/>
      <w:lvlJc w:val="left"/>
      <w:pPr>
        <w:ind w:left="1080" w:hanging="360"/>
      </w:pPr>
    </w:lvl>
    <w:lvl w:ilvl="2" w:tplc="50D8DA76" w:tentative="1">
      <w:start w:val="1"/>
      <w:numFmt w:val="lowerRoman"/>
      <w:lvlText w:val="%3."/>
      <w:lvlJc w:val="right"/>
      <w:pPr>
        <w:ind w:left="1800" w:hanging="180"/>
      </w:pPr>
    </w:lvl>
    <w:lvl w:ilvl="3" w:tplc="8E2CBB94" w:tentative="1">
      <w:start w:val="1"/>
      <w:numFmt w:val="decimal"/>
      <w:lvlText w:val="%4."/>
      <w:lvlJc w:val="left"/>
      <w:pPr>
        <w:ind w:left="2520" w:hanging="360"/>
      </w:pPr>
    </w:lvl>
    <w:lvl w:ilvl="4" w:tplc="D2161EE6" w:tentative="1">
      <w:start w:val="1"/>
      <w:numFmt w:val="lowerLetter"/>
      <w:lvlText w:val="%5."/>
      <w:lvlJc w:val="left"/>
      <w:pPr>
        <w:ind w:left="3240" w:hanging="360"/>
      </w:pPr>
    </w:lvl>
    <w:lvl w:ilvl="5" w:tplc="E1B2155E" w:tentative="1">
      <w:start w:val="1"/>
      <w:numFmt w:val="lowerRoman"/>
      <w:lvlText w:val="%6."/>
      <w:lvlJc w:val="right"/>
      <w:pPr>
        <w:ind w:left="3960" w:hanging="180"/>
      </w:pPr>
    </w:lvl>
    <w:lvl w:ilvl="6" w:tplc="F6D851AE" w:tentative="1">
      <w:start w:val="1"/>
      <w:numFmt w:val="decimal"/>
      <w:lvlText w:val="%7."/>
      <w:lvlJc w:val="left"/>
      <w:pPr>
        <w:ind w:left="4680" w:hanging="360"/>
      </w:pPr>
    </w:lvl>
    <w:lvl w:ilvl="7" w:tplc="EC16B204" w:tentative="1">
      <w:start w:val="1"/>
      <w:numFmt w:val="lowerLetter"/>
      <w:lvlText w:val="%8."/>
      <w:lvlJc w:val="left"/>
      <w:pPr>
        <w:ind w:left="5400" w:hanging="360"/>
      </w:pPr>
    </w:lvl>
    <w:lvl w:ilvl="8" w:tplc="EB0857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C69E8"/>
    <w:multiLevelType w:val="hybridMultilevel"/>
    <w:tmpl w:val="5FA824B6"/>
    <w:lvl w:ilvl="0" w:tplc="6F1624E4">
      <w:start w:val="1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7B24C03"/>
    <w:multiLevelType w:val="hybridMultilevel"/>
    <w:tmpl w:val="777AF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2889"/>
    <w:multiLevelType w:val="hybridMultilevel"/>
    <w:tmpl w:val="345AF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2FFF"/>
    <w:multiLevelType w:val="hybridMultilevel"/>
    <w:tmpl w:val="98080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0B32"/>
    <w:multiLevelType w:val="hybridMultilevel"/>
    <w:tmpl w:val="FDC03E68"/>
    <w:lvl w:ilvl="0" w:tplc="01243C26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268B5780"/>
    <w:multiLevelType w:val="hybridMultilevel"/>
    <w:tmpl w:val="2BF482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96CD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E3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C6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4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21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A0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05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7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8E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83B64"/>
    <w:multiLevelType w:val="hybridMultilevel"/>
    <w:tmpl w:val="536A6750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34457793"/>
    <w:multiLevelType w:val="hybridMultilevel"/>
    <w:tmpl w:val="CEEE1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D7F77"/>
    <w:multiLevelType w:val="hybridMultilevel"/>
    <w:tmpl w:val="7526B94A"/>
    <w:lvl w:ilvl="0" w:tplc="486CD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83BFB"/>
    <w:multiLevelType w:val="hybridMultilevel"/>
    <w:tmpl w:val="A86A5FD0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41C5637D"/>
    <w:multiLevelType w:val="hybridMultilevel"/>
    <w:tmpl w:val="A196A8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EA19A5"/>
    <w:multiLevelType w:val="hybridMultilevel"/>
    <w:tmpl w:val="0E1C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3501C"/>
    <w:multiLevelType w:val="hybridMultilevel"/>
    <w:tmpl w:val="F1E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A5D3A"/>
    <w:multiLevelType w:val="hybridMultilevel"/>
    <w:tmpl w:val="2D660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BE7"/>
    <w:multiLevelType w:val="hybridMultilevel"/>
    <w:tmpl w:val="9B907456"/>
    <w:lvl w:ilvl="0" w:tplc="8C5C1D1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2" w:hanging="360"/>
      </w:pPr>
    </w:lvl>
    <w:lvl w:ilvl="2" w:tplc="0424001B" w:tentative="1">
      <w:start w:val="1"/>
      <w:numFmt w:val="lowerRoman"/>
      <w:lvlText w:val="%3."/>
      <w:lvlJc w:val="right"/>
      <w:pPr>
        <w:ind w:left="1932" w:hanging="180"/>
      </w:pPr>
    </w:lvl>
    <w:lvl w:ilvl="3" w:tplc="0424000F" w:tentative="1">
      <w:start w:val="1"/>
      <w:numFmt w:val="decimal"/>
      <w:lvlText w:val="%4."/>
      <w:lvlJc w:val="left"/>
      <w:pPr>
        <w:ind w:left="2652" w:hanging="360"/>
      </w:pPr>
    </w:lvl>
    <w:lvl w:ilvl="4" w:tplc="04240019" w:tentative="1">
      <w:start w:val="1"/>
      <w:numFmt w:val="lowerLetter"/>
      <w:lvlText w:val="%5."/>
      <w:lvlJc w:val="left"/>
      <w:pPr>
        <w:ind w:left="3372" w:hanging="360"/>
      </w:pPr>
    </w:lvl>
    <w:lvl w:ilvl="5" w:tplc="0424001B" w:tentative="1">
      <w:start w:val="1"/>
      <w:numFmt w:val="lowerRoman"/>
      <w:lvlText w:val="%6."/>
      <w:lvlJc w:val="right"/>
      <w:pPr>
        <w:ind w:left="4092" w:hanging="180"/>
      </w:pPr>
    </w:lvl>
    <w:lvl w:ilvl="6" w:tplc="0424000F" w:tentative="1">
      <w:start w:val="1"/>
      <w:numFmt w:val="decimal"/>
      <w:lvlText w:val="%7."/>
      <w:lvlJc w:val="left"/>
      <w:pPr>
        <w:ind w:left="4812" w:hanging="360"/>
      </w:pPr>
    </w:lvl>
    <w:lvl w:ilvl="7" w:tplc="04240019" w:tentative="1">
      <w:start w:val="1"/>
      <w:numFmt w:val="lowerLetter"/>
      <w:lvlText w:val="%8."/>
      <w:lvlJc w:val="left"/>
      <w:pPr>
        <w:ind w:left="5532" w:hanging="360"/>
      </w:pPr>
    </w:lvl>
    <w:lvl w:ilvl="8" w:tplc="0424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52606E96"/>
    <w:multiLevelType w:val="multilevel"/>
    <w:tmpl w:val="7AA4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890A6F"/>
    <w:multiLevelType w:val="hybridMultilevel"/>
    <w:tmpl w:val="7A2C48B8"/>
    <w:lvl w:ilvl="0" w:tplc="7FF69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37DC4"/>
    <w:multiLevelType w:val="hybridMultilevel"/>
    <w:tmpl w:val="154C50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26563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AF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C0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06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E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A5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AE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03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A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01E16"/>
    <w:multiLevelType w:val="hybridMultilevel"/>
    <w:tmpl w:val="D3645AE4"/>
    <w:lvl w:ilvl="0" w:tplc="DE4E0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03F12"/>
    <w:multiLevelType w:val="hybridMultilevel"/>
    <w:tmpl w:val="9DBCD0EC"/>
    <w:lvl w:ilvl="0" w:tplc="0424000F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2" w:hanging="360"/>
      </w:pPr>
    </w:lvl>
    <w:lvl w:ilvl="2" w:tplc="0424001B" w:tentative="1">
      <w:start w:val="1"/>
      <w:numFmt w:val="lowerRoman"/>
      <w:lvlText w:val="%3."/>
      <w:lvlJc w:val="right"/>
      <w:pPr>
        <w:ind w:left="1932" w:hanging="180"/>
      </w:pPr>
    </w:lvl>
    <w:lvl w:ilvl="3" w:tplc="0424000F" w:tentative="1">
      <w:start w:val="1"/>
      <w:numFmt w:val="decimal"/>
      <w:lvlText w:val="%4."/>
      <w:lvlJc w:val="left"/>
      <w:pPr>
        <w:ind w:left="2652" w:hanging="360"/>
      </w:pPr>
    </w:lvl>
    <w:lvl w:ilvl="4" w:tplc="04240019" w:tentative="1">
      <w:start w:val="1"/>
      <w:numFmt w:val="lowerLetter"/>
      <w:lvlText w:val="%5."/>
      <w:lvlJc w:val="left"/>
      <w:pPr>
        <w:ind w:left="3372" w:hanging="360"/>
      </w:pPr>
    </w:lvl>
    <w:lvl w:ilvl="5" w:tplc="0424001B" w:tentative="1">
      <w:start w:val="1"/>
      <w:numFmt w:val="lowerRoman"/>
      <w:lvlText w:val="%6."/>
      <w:lvlJc w:val="right"/>
      <w:pPr>
        <w:ind w:left="4092" w:hanging="180"/>
      </w:pPr>
    </w:lvl>
    <w:lvl w:ilvl="6" w:tplc="0424000F" w:tentative="1">
      <w:start w:val="1"/>
      <w:numFmt w:val="decimal"/>
      <w:lvlText w:val="%7."/>
      <w:lvlJc w:val="left"/>
      <w:pPr>
        <w:ind w:left="4812" w:hanging="360"/>
      </w:pPr>
    </w:lvl>
    <w:lvl w:ilvl="7" w:tplc="04240019" w:tentative="1">
      <w:start w:val="1"/>
      <w:numFmt w:val="lowerLetter"/>
      <w:lvlText w:val="%8."/>
      <w:lvlJc w:val="left"/>
      <w:pPr>
        <w:ind w:left="5532" w:hanging="360"/>
      </w:pPr>
    </w:lvl>
    <w:lvl w:ilvl="8" w:tplc="0424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8" w15:restartNumberingAfterBreak="0">
    <w:nsid w:val="68C10AEE"/>
    <w:multiLevelType w:val="hybridMultilevel"/>
    <w:tmpl w:val="57469F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60ED3"/>
    <w:multiLevelType w:val="hybridMultilevel"/>
    <w:tmpl w:val="378668B2"/>
    <w:lvl w:ilvl="0" w:tplc="85ACAB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26681F"/>
    <w:multiLevelType w:val="hybridMultilevel"/>
    <w:tmpl w:val="5AA6F918"/>
    <w:lvl w:ilvl="0" w:tplc="62CC904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2" w:hanging="360"/>
      </w:pPr>
    </w:lvl>
    <w:lvl w:ilvl="2" w:tplc="0424001B" w:tentative="1">
      <w:start w:val="1"/>
      <w:numFmt w:val="lowerRoman"/>
      <w:lvlText w:val="%3."/>
      <w:lvlJc w:val="right"/>
      <w:pPr>
        <w:ind w:left="1932" w:hanging="180"/>
      </w:pPr>
    </w:lvl>
    <w:lvl w:ilvl="3" w:tplc="0424000F" w:tentative="1">
      <w:start w:val="1"/>
      <w:numFmt w:val="decimal"/>
      <w:lvlText w:val="%4."/>
      <w:lvlJc w:val="left"/>
      <w:pPr>
        <w:ind w:left="2652" w:hanging="360"/>
      </w:pPr>
    </w:lvl>
    <w:lvl w:ilvl="4" w:tplc="04240019" w:tentative="1">
      <w:start w:val="1"/>
      <w:numFmt w:val="lowerLetter"/>
      <w:lvlText w:val="%5."/>
      <w:lvlJc w:val="left"/>
      <w:pPr>
        <w:ind w:left="3372" w:hanging="360"/>
      </w:pPr>
    </w:lvl>
    <w:lvl w:ilvl="5" w:tplc="0424001B" w:tentative="1">
      <w:start w:val="1"/>
      <w:numFmt w:val="lowerRoman"/>
      <w:lvlText w:val="%6."/>
      <w:lvlJc w:val="right"/>
      <w:pPr>
        <w:ind w:left="4092" w:hanging="180"/>
      </w:pPr>
    </w:lvl>
    <w:lvl w:ilvl="6" w:tplc="0424000F" w:tentative="1">
      <w:start w:val="1"/>
      <w:numFmt w:val="decimal"/>
      <w:lvlText w:val="%7."/>
      <w:lvlJc w:val="left"/>
      <w:pPr>
        <w:ind w:left="4812" w:hanging="360"/>
      </w:pPr>
    </w:lvl>
    <w:lvl w:ilvl="7" w:tplc="04240019" w:tentative="1">
      <w:start w:val="1"/>
      <w:numFmt w:val="lowerLetter"/>
      <w:lvlText w:val="%8."/>
      <w:lvlJc w:val="left"/>
      <w:pPr>
        <w:ind w:left="5532" w:hanging="360"/>
      </w:pPr>
    </w:lvl>
    <w:lvl w:ilvl="8" w:tplc="0424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7CEB11A3"/>
    <w:multiLevelType w:val="hybridMultilevel"/>
    <w:tmpl w:val="AB5EC1EE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 w16cid:durableId="452987896">
    <w:abstractNumId w:val="25"/>
  </w:num>
  <w:num w:numId="2" w16cid:durableId="735131847">
    <w:abstractNumId w:val="11"/>
  </w:num>
  <w:num w:numId="3" w16cid:durableId="1201669260">
    <w:abstractNumId w:val="17"/>
  </w:num>
  <w:num w:numId="4" w16cid:durableId="564024913">
    <w:abstractNumId w:val="1"/>
  </w:num>
  <w:num w:numId="5" w16cid:durableId="508956402">
    <w:abstractNumId w:val="4"/>
  </w:num>
  <w:num w:numId="6" w16cid:durableId="1493837918">
    <w:abstractNumId w:val="14"/>
  </w:num>
  <w:num w:numId="7" w16cid:durableId="129251797">
    <w:abstractNumId w:val="28"/>
  </w:num>
  <w:num w:numId="8" w16cid:durableId="1790733858">
    <w:abstractNumId w:val="19"/>
  </w:num>
  <w:num w:numId="9" w16cid:durableId="2115393815">
    <w:abstractNumId w:val="12"/>
  </w:num>
  <w:num w:numId="10" w16cid:durableId="1876189134">
    <w:abstractNumId w:val="24"/>
  </w:num>
  <w:num w:numId="11" w16cid:durableId="655836921">
    <w:abstractNumId w:val="2"/>
  </w:num>
  <w:num w:numId="12" w16cid:durableId="678506566">
    <w:abstractNumId w:val="3"/>
  </w:num>
  <w:num w:numId="13" w16cid:durableId="745030845">
    <w:abstractNumId w:val="31"/>
  </w:num>
  <w:num w:numId="14" w16cid:durableId="1961910555">
    <w:abstractNumId w:val="15"/>
  </w:num>
  <w:num w:numId="15" w16cid:durableId="728118356">
    <w:abstractNumId w:val="9"/>
  </w:num>
  <w:num w:numId="16" w16cid:durableId="751122542">
    <w:abstractNumId w:val="18"/>
  </w:num>
  <w:num w:numId="17" w16cid:durableId="1492722160">
    <w:abstractNumId w:val="29"/>
  </w:num>
  <w:num w:numId="18" w16cid:durableId="416439366">
    <w:abstractNumId w:val="0"/>
  </w:num>
  <w:num w:numId="19" w16cid:durableId="562912943">
    <w:abstractNumId w:val="23"/>
  </w:num>
  <w:num w:numId="20" w16cid:durableId="477383410">
    <w:abstractNumId w:val="5"/>
  </w:num>
  <w:num w:numId="21" w16cid:durableId="2052919483">
    <w:abstractNumId w:val="22"/>
  </w:num>
  <w:num w:numId="22" w16cid:durableId="11345876">
    <w:abstractNumId w:val="7"/>
  </w:num>
  <w:num w:numId="23" w16cid:durableId="33818928">
    <w:abstractNumId w:val="10"/>
  </w:num>
  <w:num w:numId="24" w16cid:durableId="318383749">
    <w:abstractNumId w:val="26"/>
  </w:num>
  <w:num w:numId="25" w16cid:durableId="1307318098">
    <w:abstractNumId w:val="16"/>
  </w:num>
  <w:num w:numId="26" w16cid:durableId="694775365">
    <w:abstractNumId w:val="30"/>
  </w:num>
  <w:num w:numId="27" w16cid:durableId="1112746098">
    <w:abstractNumId w:val="27"/>
  </w:num>
  <w:num w:numId="28" w16cid:durableId="967511502">
    <w:abstractNumId w:val="21"/>
  </w:num>
  <w:num w:numId="29" w16cid:durableId="1126507620">
    <w:abstractNumId w:val="13"/>
  </w:num>
  <w:num w:numId="30" w16cid:durableId="101727755">
    <w:abstractNumId w:val="6"/>
  </w:num>
  <w:num w:numId="31" w16cid:durableId="1383871126">
    <w:abstractNumId w:val="8"/>
  </w:num>
  <w:num w:numId="32" w16cid:durableId="18766558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2283"/>
    <w:rsid w:val="00023A88"/>
    <w:rsid w:val="00034675"/>
    <w:rsid w:val="000636E1"/>
    <w:rsid w:val="00066351"/>
    <w:rsid w:val="00072AF1"/>
    <w:rsid w:val="000828AC"/>
    <w:rsid w:val="0008352D"/>
    <w:rsid w:val="000A0517"/>
    <w:rsid w:val="000A07CE"/>
    <w:rsid w:val="000A2C92"/>
    <w:rsid w:val="000A56E8"/>
    <w:rsid w:val="000A7238"/>
    <w:rsid w:val="000B0B21"/>
    <w:rsid w:val="000D08A9"/>
    <w:rsid w:val="000D1007"/>
    <w:rsid w:val="000D1A53"/>
    <w:rsid w:val="000E1B0C"/>
    <w:rsid w:val="000E39B5"/>
    <w:rsid w:val="000F062C"/>
    <w:rsid w:val="000F1271"/>
    <w:rsid w:val="000F3D38"/>
    <w:rsid w:val="0010481C"/>
    <w:rsid w:val="00110CBD"/>
    <w:rsid w:val="00111B51"/>
    <w:rsid w:val="00117B5B"/>
    <w:rsid w:val="001209E6"/>
    <w:rsid w:val="00124C5B"/>
    <w:rsid w:val="00133CC7"/>
    <w:rsid w:val="001357B2"/>
    <w:rsid w:val="00151388"/>
    <w:rsid w:val="00151872"/>
    <w:rsid w:val="001531F2"/>
    <w:rsid w:val="00155397"/>
    <w:rsid w:val="00160E5F"/>
    <w:rsid w:val="001721A3"/>
    <w:rsid w:val="001904F9"/>
    <w:rsid w:val="00193C06"/>
    <w:rsid w:val="0019500C"/>
    <w:rsid w:val="001A3BA5"/>
    <w:rsid w:val="001A62D5"/>
    <w:rsid w:val="001C28B3"/>
    <w:rsid w:val="001C6984"/>
    <w:rsid w:val="001D2D63"/>
    <w:rsid w:val="001E4958"/>
    <w:rsid w:val="001F3B21"/>
    <w:rsid w:val="001F43F1"/>
    <w:rsid w:val="001F7BC0"/>
    <w:rsid w:val="0020260F"/>
    <w:rsid w:val="00202A77"/>
    <w:rsid w:val="002103E4"/>
    <w:rsid w:val="0021048D"/>
    <w:rsid w:val="00221359"/>
    <w:rsid w:val="00232E47"/>
    <w:rsid w:val="00244EF5"/>
    <w:rsid w:val="00245C21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1F1C"/>
    <w:rsid w:val="002A4B44"/>
    <w:rsid w:val="002A6AD0"/>
    <w:rsid w:val="002B7AAE"/>
    <w:rsid w:val="002C1F15"/>
    <w:rsid w:val="002C7EEB"/>
    <w:rsid w:val="002C7FA1"/>
    <w:rsid w:val="002D136E"/>
    <w:rsid w:val="002D1662"/>
    <w:rsid w:val="002E1B77"/>
    <w:rsid w:val="002F1D0A"/>
    <w:rsid w:val="002F567E"/>
    <w:rsid w:val="003043F1"/>
    <w:rsid w:val="00304726"/>
    <w:rsid w:val="00313C85"/>
    <w:rsid w:val="00315D82"/>
    <w:rsid w:val="00344D3D"/>
    <w:rsid w:val="00352109"/>
    <w:rsid w:val="00357C25"/>
    <w:rsid w:val="003636BF"/>
    <w:rsid w:val="00370AA7"/>
    <w:rsid w:val="00371034"/>
    <w:rsid w:val="0037479F"/>
    <w:rsid w:val="00375CAA"/>
    <w:rsid w:val="00377950"/>
    <w:rsid w:val="00381716"/>
    <w:rsid w:val="00382EFB"/>
    <w:rsid w:val="003845B4"/>
    <w:rsid w:val="00386108"/>
    <w:rsid w:val="00386FAC"/>
    <w:rsid w:val="00387543"/>
    <w:rsid w:val="00387B1A"/>
    <w:rsid w:val="003911ED"/>
    <w:rsid w:val="00391D26"/>
    <w:rsid w:val="003962BC"/>
    <w:rsid w:val="003A13F2"/>
    <w:rsid w:val="003A3944"/>
    <w:rsid w:val="003B5CF4"/>
    <w:rsid w:val="003C3B1D"/>
    <w:rsid w:val="003C4DD6"/>
    <w:rsid w:val="003D0306"/>
    <w:rsid w:val="003E1C74"/>
    <w:rsid w:val="003E7E9E"/>
    <w:rsid w:val="003F4966"/>
    <w:rsid w:val="003F5905"/>
    <w:rsid w:val="00403831"/>
    <w:rsid w:val="004117B8"/>
    <w:rsid w:val="00416CED"/>
    <w:rsid w:val="00420CCB"/>
    <w:rsid w:val="004228A4"/>
    <w:rsid w:val="00424D81"/>
    <w:rsid w:val="00442CDB"/>
    <w:rsid w:val="00446EAB"/>
    <w:rsid w:val="00484A06"/>
    <w:rsid w:val="00492EC5"/>
    <w:rsid w:val="004A2490"/>
    <w:rsid w:val="004A4233"/>
    <w:rsid w:val="004A6A59"/>
    <w:rsid w:val="004B160E"/>
    <w:rsid w:val="004C526B"/>
    <w:rsid w:val="004E19D6"/>
    <w:rsid w:val="004F1184"/>
    <w:rsid w:val="00501178"/>
    <w:rsid w:val="00506BF4"/>
    <w:rsid w:val="005127F4"/>
    <w:rsid w:val="0051414A"/>
    <w:rsid w:val="005149DF"/>
    <w:rsid w:val="005151B5"/>
    <w:rsid w:val="0051662A"/>
    <w:rsid w:val="00525C18"/>
    <w:rsid w:val="00526246"/>
    <w:rsid w:val="0055206D"/>
    <w:rsid w:val="0056018C"/>
    <w:rsid w:val="00561B1E"/>
    <w:rsid w:val="00567106"/>
    <w:rsid w:val="005709F2"/>
    <w:rsid w:val="005724CC"/>
    <w:rsid w:val="0059129F"/>
    <w:rsid w:val="005916E5"/>
    <w:rsid w:val="0059525F"/>
    <w:rsid w:val="005B0438"/>
    <w:rsid w:val="005B5FEE"/>
    <w:rsid w:val="005C4945"/>
    <w:rsid w:val="005E1D3C"/>
    <w:rsid w:val="005E3EED"/>
    <w:rsid w:val="005E4E43"/>
    <w:rsid w:val="005E6E99"/>
    <w:rsid w:val="006073C3"/>
    <w:rsid w:val="006268BE"/>
    <w:rsid w:val="00632253"/>
    <w:rsid w:val="00642714"/>
    <w:rsid w:val="00643C4E"/>
    <w:rsid w:val="006455CE"/>
    <w:rsid w:val="006746CC"/>
    <w:rsid w:val="0068721E"/>
    <w:rsid w:val="0069657A"/>
    <w:rsid w:val="006A3D79"/>
    <w:rsid w:val="006B3097"/>
    <w:rsid w:val="006B37FA"/>
    <w:rsid w:val="006C5859"/>
    <w:rsid w:val="006C7EA7"/>
    <w:rsid w:val="006D42D9"/>
    <w:rsid w:val="006E0551"/>
    <w:rsid w:val="006E1959"/>
    <w:rsid w:val="006E6072"/>
    <w:rsid w:val="006E6623"/>
    <w:rsid w:val="006F0BCB"/>
    <w:rsid w:val="006F142E"/>
    <w:rsid w:val="007037D9"/>
    <w:rsid w:val="00726463"/>
    <w:rsid w:val="0072742C"/>
    <w:rsid w:val="00733017"/>
    <w:rsid w:val="00751D38"/>
    <w:rsid w:val="007635A6"/>
    <w:rsid w:val="00763B83"/>
    <w:rsid w:val="0076655B"/>
    <w:rsid w:val="00775FED"/>
    <w:rsid w:val="00777C12"/>
    <w:rsid w:val="00782C9E"/>
    <w:rsid w:val="00783310"/>
    <w:rsid w:val="00794B95"/>
    <w:rsid w:val="00794E63"/>
    <w:rsid w:val="007A4A6D"/>
    <w:rsid w:val="007B0024"/>
    <w:rsid w:val="007B134F"/>
    <w:rsid w:val="007D1BCF"/>
    <w:rsid w:val="007D75CF"/>
    <w:rsid w:val="007E6DC5"/>
    <w:rsid w:val="007F2788"/>
    <w:rsid w:val="007F6D95"/>
    <w:rsid w:val="0084557D"/>
    <w:rsid w:val="008701FC"/>
    <w:rsid w:val="0088043C"/>
    <w:rsid w:val="008906C9"/>
    <w:rsid w:val="00893BE1"/>
    <w:rsid w:val="00894AE9"/>
    <w:rsid w:val="00894E3F"/>
    <w:rsid w:val="008A5918"/>
    <w:rsid w:val="008B2E72"/>
    <w:rsid w:val="008B3BD8"/>
    <w:rsid w:val="008B7A75"/>
    <w:rsid w:val="008C00F2"/>
    <w:rsid w:val="008C1DCD"/>
    <w:rsid w:val="008C5738"/>
    <w:rsid w:val="008D04F0"/>
    <w:rsid w:val="008E2D84"/>
    <w:rsid w:val="008F3500"/>
    <w:rsid w:val="009022B3"/>
    <w:rsid w:val="009038DF"/>
    <w:rsid w:val="00924E3C"/>
    <w:rsid w:val="00925A8B"/>
    <w:rsid w:val="009612BB"/>
    <w:rsid w:val="0096146C"/>
    <w:rsid w:val="0098205F"/>
    <w:rsid w:val="009A1809"/>
    <w:rsid w:val="009A2731"/>
    <w:rsid w:val="009B0295"/>
    <w:rsid w:val="009B3001"/>
    <w:rsid w:val="009B4CC4"/>
    <w:rsid w:val="009C1A99"/>
    <w:rsid w:val="009C5340"/>
    <w:rsid w:val="009C5A98"/>
    <w:rsid w:val="009D73F7"/>
    <w:rsid w:val="009E42F2"/>
    <w:rsid w:val="009F6840"/>
    <w:rsid w:val="00A05DC7"/>
    <w:rsid w:val="00A119A7"/>
    <w:rsid w:val="00A125C5"/>
    <w:rsid w:val="00A12D5C"/>
    <w:rsid w:val="00A216AF"/>
    <w:rsid w:val="00A3267F"/>
    <w:rsid w:val="00A33002"/>
    <w:rsid w:val="00A36906"/>
    <w:rsid w:val="00A45EAF"/>
    <w:rsid w:val="00A5039D"/>
    <w:rsid w:val="00A63968"/>
    <w:rsid w:val="00A65542"/>
    <w:rsid w:val="00A65EE7"/>
    <w:rsid w:val="00A70133"/>
    <w:rsid w:val="00A72510"/>
    <w:rsid w:val="00A75411"/>
    <w:rsid w:val="00A86D62"/>
    <w:rsid w:val="00AA47FE"/>
    <w:rsid w:val="00AA5C9F"/>
    <w:rsid w:val="00AC05DE"/>
    <w:rsid w:val="00AC5C16"/>
    <w:rsid w:val="00AD004B"/>
    <w:rsid w:val="00AD2231"/>
    <w:rsid w:val="00AD5A5B"/>
    <w:rsid w:val="00AE1792"/>
    <w:rsid w:val="00B011EA"/>
    <w:rsid w:val="00B100F1"/>
    <w:rsid w:val="00B11D65"/>
    <w:rsid w:val="00B12E7B"/>
    <w:rsid w:val="00B141AA"/>
    <w:rsid w:val="00B17141"/>
    <w:rsid w:val="00B21688"/>
    <w:rsid w:val="00B3095D"/>
    <w:rsid w:val="00B31575"/>
    <w:rsid w:val="00B37F06"/>
    <w:rsid w:val="00B52889"/>
    <w:rsid w:val="00B5393D"/>
    <w:rsid w:val="00B63BD4"/>
    <w:rsid w:val="00B677B6"/>
    <w:rsid w:val="00B726B9"/>
    <w:rsid w:val="00B8547D"/>
    <w:rsid w:val="00B9278F"/>
    <w:rsid w:val="00BB1357"/>
    <w:rsid w:val="00BC2517"/>
    <w:rsid w:val="00BC5B59"/>
    <w:rsid w:val="00BC61EF"/>
    <w:rsid w:val="00BE423F"/>
    <w:rsid w:val="00BF54CB"/>
    <w:rsid w:val="00C046C7"/>
    <w:rsid w:val="00C11344"/>
    <w:rsid w:val="00C15B09"/>
    <w:rsid w:val="00C250D5"/>
    <w:rsid w:val="00C31CFE"/>
    <w:rsid w:val="00C43D6A"/>
    <w:rsid w:val="00C47F8D"/>
    <w:rsid w:val="00C52DAE"/>
    <w:rsid w:val="00C57EED"/>
    <w:rsid w:val="00C76C28"/>
    <w:rsid w:val="00C81391"/>
    <w:rsid w:val="00C92898"/>
    <w:rsid w:val="00C97222"/>
    <w:rsid w:val="00CA28CB"/>
    <w:rsid w:val="00CC5850"/>
    <w:rsid w:val="00CD42C4"/>
    <w:rsid w:val="00CE633B"/>
    <w:rsid w:val="00CE7514"/>
    <w:rsid w:val="00CF49AF"/>
    <w:rsid w:val="00CF62C0"/>
    <w:rsid w:val="00D05553"/>
    <w:rsid w:val="00D07EBF"/>
    <w:rsid w:val="00D21EE5"/>
    <w:rsid w:val="00D248DE"/>
    <w:rsid w:val="00D25427"/>
    <w:rsid w:val="00D31B74"/>
    <w:rsid w:val="00D3564D"/>
    <w:rsid w:val="00D43908"/>
    <w:rsid w:val="00D467AE"/>
    <w:rsid w:val="00D74A44"/>
    <w:rsid w:val="00D75886"/>
    <w:rsid w:val="00D8542D"/>
    <w:rsid w:val="00D9663A"/>
    <w:rsid w:val="00DB11E1"/>
    <w:rsid w:val="00DB4E6F"/>
    <w:rsid w:val="00DB742C"/>
    <w:rsid w:val="00DC62F6"/>
    <w:rsid w:val="00DC6A71"/>
    <w:rsid w:val="00DD6CC3"/>
    <w:rsid w:val="00DE0787"/>
    <w:rsid w:val="00DE5B46"/>
    <w:rsid w:val="00DF7939"/>
    <w:rsid w:val="00E0357D"/>
    <w:rsid w:val="00E22305"/>
    <w:rsid w:val="00E24EC2"/>
    <w:rsid w:val="00E47A0C"/>
    <w:rsid w:val="00E51C0F"/>
    <w:rsid w:val="00E522EB"/>
    <w:rsid w:val="00E711EB"/>
    <w:rsid w:val="00E722DB"/>
    <w:rsid w:val="00E8201C"/>
    <w:rsid w:val="00E94ECF"/>
    <w:rsid w:val="00EC091D"/>
    <w:rsid w:val="00ED00D1"/>
    <w:rsid w:val="00ED7E82"/>
    <w:rsid w:val="00EE3A18"/>
    <w:rsid w:val="00EF02AB"/>
    <w:rsid w:val="00EF3280"/>
    <w:rsid w:val="00F0025B"/>
    <w:rsid w:val="00F02E53"/>
    <w:rsid w:val="00F046CC"/>
    <w:rsid w:val="00F054D9"/>
    <w:rsid w:val="00F12EC3"/>
    <w:rsid w:val="00F240BB"/>
    <w:rsid w:val="00F24AA4"/>
    <w:rsid w:val="00F40522"/>
    <w:rsid w:val="00F42CE8"/>
    <w:rsid w:val="00F46724"/>
    <w:rsid w:val="00F47F58"/>
    <w:rsid w:val="00F57FED"/>
    <w:rsid w:val="00F7475F"/>
    <w:rsid w:val="00F82887"/>
    <w:rsid w:val="00F90ED5"/>
    <w:rsid w:val="00FA3C58"/>
    <w:rsid w:val="00FB6B12"/>
    <w:rsid w:val="00FE6E11"/>
    <w:rsid w:val="00FF426E"/>
    <w:rsid w:val="00FF432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44140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E4E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Navadensplet">
    <w:name w:val="Normal (Web)"/>
    <w:basedOn w:val="Navaden"/>
    <w:uiPriority w:val="99"/>
    <w:unhideWhenUsed/>
    <w:rsid w:val="002B7A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erazreenaomemba1">
    <w:name w:val="Nerazrešena omemba1"/>
    <w:basedOn w:val="Privzetapisavaodstavka"/>
    <w:rsid w:val="00D9663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semiHidden/>
    <w:unhideWhenUsed/>
    <w:rsid w:val="00B726B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726B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726B9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726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726B9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unhideWhenUsed/>
    <w:rsid w:val="00D21EE5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C11344"/>
    <w:pPr>
      <w:tabs>
        <w:tab w:val="left" w:pos="612"/>
      </w:tabs>
      <w:spacing w:line="240" w:lineRule="auto"/>
      <w:ind w:right="113"/>
    </w:pPr>
    <w:rPr>
      <w:rFonts w:cs="Arial"/>
      <w:color w:val="000000" w:themeColor="text1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11344"/>
    <w:rPr>
      <w:rFonts w:ascii="Arial" w:hAnsi="Arial" w:cs="Arial"/>
      <w:color w:val="000000" w:themeColor="text1"/>
      <w:lang w:eastAsia="en-US"/>
    </w:rPr>
  </w:style>
  <w:style w:type="character" w:styleId="Sprotnaopomba-sklic">
    <w:name w:val="footnote reference"/>
    <w:semiHidden/>
    <w:rsid w:val="00C11344"/>
    <w:rPr>
      <w:vertAlign w:val="superscript"/>
    </w:rPr>
  </w:style>
  <w:style w:type="paragraph" w:styleId="Naslov">
    <w:name w:val="Title"/>
    <w:basedOn w:val="Navaden"/>
    <w:link w:val="NaslovZnak"/>
    <w:qFormat/>
    <w:rsid w:val="00C11344"/>
    <w:pPr>
      <w:tabs>
        <w:tab w:val="left" w:pos="612"/>
      </w:tabs>
      <w:spacing w:line="240" w:lineRule="auto"/>
      <w:ind w:right="113"/>
    </w:pPr>
    <w:rPr>
      <w:rFonts w:cs="Arial"/>
      <w:color w:val="000000" w:themeColor="text1"/>
      <w:sz w:val="28"/>
      <w:szCs w:val="20"/>
      <w:lang w:val="sl-SI"/>
    </w:rPr>
  </w:style>
  <w:style w:type="character" w:customStyle="1" w:styleId="NaslovZnak">
    <w:name w:val="Naslov Znak"/>
    <w:basedOn w:val="Privzetapisavaodstavka"/>
    <w:link w:val="Naslov"/>
    <w:rsid w:val="00C11344"/>
    <w:rPr>
      <w:rFonts w:ascii="Arial" w:hAnsi="Arial" w:cs="Arial"/>
      <w:color w:val="000000" w:themeColor="text1"/>
      <w:sz w:val="28"/>
      <w:lang w:eastAsia="en-US"/>
    </w:rPr>
  </w:style>
  <w:style w:type="character" w:styleId="tevilkastrani">
    <w:name w:val="page number"/>
    <w:basedOn w:val="Privzetapisavaodstavka"/>
    <w:rsid w:val="00C11344"/>
  </w:style>
  <w:style w:type="paragraph" w:styleId="Konnaopomba-besedilo">
    <w:name w:val="endnote text"/>
    <w:basedOn w:val="Navaden"/>
    <w:link w:val="Konnaopomba-besediloZnak"/>
    <w:semiHidden/>
    <w:rsid w:val="00C11344"/>
    <w:pPr>
      <w:tabs>
        <w:tab w:val="left" w:pos="612"/>
      </w:tabs>
      <w:spacing w:line="240" w:lineRule="auto"/>
      <w:ind w:right="113"/>
    </w:pPr>
    <w:rPr>
      <w:rFonts w:cs="Arial"/>
      <w:color w:val="000000" w:themeColor="text1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11344"/>
    <w:rPr>
      <w:rFonts w:ascii="Arial" w:hAnsi="Arial" w:cs="Arial"/>
      <w:color w:val="000000" w:themeColor="text1"/>
      <w:lang w:eastAsia="en-US"/>
    </w:rPr>
  </w:style>
  <w:style w:type="character" w:styleId="Konnaopomba-sklic">
    <w:name w:val="endnote reference"/>
    <w:semiHidden/>
    <w:rsid w:val="00C11344"/>
    <w:rPr>
      <w:vertAlign w:val="superscript"/>
    </w:rPr>
  </w:style>
  <w:style w:type="character" w:styleId="Poudarek">
    <w:name w:val="Emphasis"/>
    <w:uiPriority w:val="20"/>
    <w:qFormat/>
    <w:rsid w:val="00C11344"/>
    <w:rPr>
      <w:i/>
      <w:iCs/>
    </w:rPr>
  </w:style>
  <w:style w:type="paragraph" w:customStyle="1" w:styleId="Normal2">
    <w:name w:val="Normal_2"/>
    <w:qFormat/>
    <w:rsid w:val="00C11344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rmal3">
    <w:name w:val="Normal_3"/>
    <w:qFormat/>
    <w:rsid w:val="00C11344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Header1">
    <w:name w:val="Header_1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2">
    <w:name w:val="Header_2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3">
    <w:name w:val="Header_3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4">
    <w:name w:val="Header_4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5">
    <w:name w:val="Header_5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6">
    <w:name w:val="Header_6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7">
    <w:name w:val="Header_7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paragraph" w:customStyle="1" w:styleId="Header8">
    <w:name w:val="Header_8"/>
    <w:basedOn w:val="Navaden"/>
    <w:rsid w:val="00C11344"/>
    <w:pPr>
      <w:tabs>
        <w:tab w:val="center" w:pos="4320"/>
        <w:tab w:val="right" w:pos="8640"/>
      </w:tabs>
    </w:pPr>
    <w:rPr>
      <w:b/>
      <w:bCs/>
      <w:color w:val="000000" w:themeColor="text1"/>
      <w:szCs w:val="20"/>
    </w:rPr>
  </w:style>
  <w:style w:type="table" w:styleId="Tabelamrea">
    <w:name w:val="Table Grid"/>
    <w:basedOn w:val="Navadnatabela"/>
    <w:rsid w:val="00C1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C11344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semiHidden/>
    <w:rsid w:val="005E4E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Revizija">
    <w:name w:val="Revision"/>
    <w:hidden/>
    <w:uiPriority w:val="99"/>
    <w:semiHidden/>
    <w:rsid w:val="00894E3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si/assets/ministrstva/MF/Davcni-direktorat/KIDO-2023/ZB-MLI-KIDO-SLO-BOL-slov.pdf" TargetMode="External"/><Relationship Id="rId117" Type="http://schemas.openxmlformats.org/officeDocument/2006/relationships/hyperlink" Target="http://www.uradni-list.si/1/objava.jsp?urlmpid=200553" TargetMode="External"/><Relationship Id="rId21" Type="http://schemas.openxmlformats.org/officeDocument/2006/relationships/hyperlink" Target="http://www.uradni-list.si/1/objava.jsp?urlmpid=201119" TargetMode="External"/><Relationship Id="rId42" Type="http://schemas.openxmlformats.org/officeDocument/2006/relationships/hyperlink" Target="https://www.gov.si/assets/ministrstva/MF/Davcni-direktorat/KIDO/ZB_MLI_KIDO_SLO_-_FRA_slov.pdf" TargetMode="External"/><Relationship Id="rId47" Type="http://schemas.openxmlformats.org/officeDocument/2006/relationships/hyperlink" Target="https://www.gov.si/assets/ministrstva/MF/Davcni-direktorat/KIDO/ZB-MLI-KIDO-SLO-GRU-slov-v2.pdf" TargetMode="External"/><Relationship Id="rId63" Type="http://schemas.openxmlformats.org/officeDocument/2006/relationships/hyperlink" Target="https://www.gov.si/assets/ministrstva/MF/Davcni-direktorat/KIDO/Update-9-3-2020/ZB-MLI-KIDO-SLO-ISLA-angl.pdf" TargetMode="External"/><Relationship Id="rId68" Type="http://schemas.openxmlformats.org/officeDocument/2006/relationships/hyperlink" Target="http://www.uradni-list.si/1/objava.jsp?urlmpid=200119" TargetMode="External"/><Relationship Id="rId84" Type="http://schemas.openxmlformats.org/officeDocument/2006/relationships/hyperlink" Target="https://www.gov.si/assets/ministrstva/MF/Davcni-direktorat/KIDO/ZB-MLI-KIDO-SLO-LAT-slov.pdf" TargetMode="External"/><Relationship Id="rId89" Type="http://schemas.openxmlformats.org/officeDocument/2006/relationships/hyperlink" Target="http://www.uradni-list.si/1/objava.jsp?urlmpid=200220" TargetMode="External"/><Relationship Id="rId112" Type="http://schemas.openxmlformats.org/officeDocument/2006/relationships/hyperlink" Target="https://www.gov.si/assets/ministrstva/MF/Davcni-direktorat/KIDO/ZB_MLI_KIDO_SLO_-_PL_slov.pdf" TargetMode="External"/><Relationship Id="rId133" Type="http://schemas.openxmlformats.org/officeDocument/2006/relationships/hyperlink" Target="http://www.uradni-list.si/1/objava.jsp?urlmpid=200396" TargetMode="External"/><Relationship Id="rId138" Type="http://schemas.openxmlformats.org/officeDocument/2006/relationships/hyperlink" Target="https://www.gov.si/assets/ministrstva/MF/Davcni-direktorat/KIDO-2023/ZB-MLI-KIDO-SLO-SPA-angl.pdf" TargetMode="External"/><Relationship Id="rId154" Type="http://schemas.openxmlformats.org/officeDocument/2006/relationships/hyperlink" Target="http://www.uradni-list.si/1/objava.jsp?urlmpid=201428" TargetMode="External"/><Relationship Id="rId159" Type="http://schemas.openxmlformats.org/officeDocument/2006/relationships/hyperlink" Target="http://www.fu.gov.si/fileadmin/Internet/Davki_in_druge_dajatve/Podrocja/Mednarodno_obdavcenje/Zakonodaja/UL_SFRJ_MP_Svedska.pdf" TargetMode="External"/><Relationship Id="rId16" Type="http://schemas.openxmlformats.org/officeDocument/2006/relationships/hyperlink" Target="http://www.uradni-list.si/1/content?id=109117" TargetMode="External"/><Relationship Id="rId107" Type="http://schemas.openxmlformats.org/officeDocument/2006/relationships/hyperlink" Target="http://www.uradni-list.si/1/objava.jsp?urlmpid=200927" TargetMode="External"/><Relationship Id="rId11" Type="http://schemas.openxmlformats.org/officeDocument/2006/relationships/hyperlink" Target="http://www.uradni-list.si/1/objava.jsp?urlmpid=201117" TargetMode="External"/><Relationship Id="rId32" Type="http://schemas.openxmlformats.org/officeDocument/2006/relationships/hyperlink" Target="https://www.gov.si/assets/ministrstva/MF/Davcni-direktorat/KIDO-2021/ZB-MLI-KIDO-SLO-CES-slov.pdf" TargetMode="External"/><Relationship Id="rId37" Type="http://schemas.openxmlformats.org/officeDocument/2006/relationships/hyperlink" Target="http://www.uradni-list.si/1/objava.jsp?urlmpid=200653" TargetMode="External"/><Relationship Id="rId53" Type="http://schemas.openxmlformats.org/officeDocument/2006/relationships/hyperlink" Target="https://www.gov.si/assets/ministrstva/MF/Davcni-direktorat/KIDO/Update-9-3-2020/ZB-MLI-KIDO-SLO-IND-slov.pdf" TargetMode="External"/><Relationship Id="rId58" Type="http://schemas.openxmlformats.org/officeDocument/2006/relationships/hyperlink" Target="https://www.gov.si/assets/ministrstva/MF/Davcni-direktorat/KIDO/ZB-MLI-KIDO-SLO-IRS-slov.pdf" TargetMode="External"/><Relationship Id="rId74" Type="http://schemas.openxmlformats.org/officeDocument/2006/relationships/hyperlink" Target="http://www.uradni-list.si/1/objava.jsp?urlmpid=201634" TargetMode="External"/><Relationship Id="rId79" Type="http://schemas.openxmlformats.org/officeDocument/2006/relationships/hyperlink" Target="https://www.gov.si/assets/ministrstva/MF/Davcni-direktorat/KIDO-2023/ZB-MLI-KIDO-SLOV-KIT-slov.pdf" TargetMode="External"/><Relationship Id="rId102" Type="http://schemas.openxmlformats.org/officeDocument/2006/relationships/hyperlink" Target="http://www.uradni-list.si/1/objava.jsp?urlmpid=2006131" TargetMode="External"/><Relationship Id="rId123" Type="http://schemas.openxmlformats.org/officeDocument/2006/relationships/hyperlink" Target="http://www.uradni-list.si/1/objava.jsp?urlmpid=199641" TargetMode="External"/><Relationship Id="rId128" Type="http://schemas.openxmlformats.org/officeDocument/2006/relationships/hyperlink" Target="https://www.gov.si/assets/ministrstva/MF/Davcni-direktorat/KIDO/ZB-MLI-KIDO-SLO-SIN-slov.pdf" TargetMode="External"/><Relationship Id="rId144" Type="http://schemas.openxmlformats.org/officeDocument/2006/relationships/hyperlink" Target="https://www.gov.si/assets/ministrstva/MF/Davcni-direktorat/KIDO-2023/ZB-MLI-KIDO-SLO-TAJ-angl.pdf" TargetMode="External"/><Relationship Id="rId149" Type="http://schemas.openxmlformats.org/officeDocument/2006/relationships/hyperlink" Target="http://www.uradni-list.si/1/objava.jsp?urlmpid=20135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v.si/assets/ministrstva/MF/Davcni-direktorat/KIDO/ZB-MLI-KIDO-SLO-LUK-slov-v2.pdf" TargetMode="External"/><Relationship Id="rId95" Type="http://schemas.openxmlformats.org/officeDocument/2006/relationships/hyperlink" Target="https://www.gov.si/assets/ministrstva/MF/Davcni-direktorat/KIDO-2022/ZB-MLI-KIDO-SLO-MAD-angl.pdf" TargetMode="External"/><Relationship Id="rId160" Type="http://schemas.openxmlformats.org/officeDocument/2006/relationships/hyperlink" Target="https://www.uradni-list.si/glasilo-uradni-list-rs/vsebina/2021-02-0037?sop=2021-02-0037" TargetMode="External"/><Relationship Id="rId165" Type="http://schemas.openxmlformats.org/officeDocument/2006/relationships/header" Target="header2.xml"/><Relationship Id="rId22" Type="http://schemas.openxmlformats.org/officeDocument/2006/relationships/hyperlink" Target="http://www.uradni-list.si/1/objava.jsp?urlmpid=2006107" TargetMode="External"/><Relationship Id="rId27" Type="http://schemas.openxmlformats.org/officeDocument/2006/relationships/hyperlink" Target="https://www.gov.si/assets/ministrstva/MF/Davcni-direktorat/KIDO-2023/ZB-MLI-KIDO-SLO-BOL-angl.pdf" TargetMode="External"/><Relationship Id="rId43" Type="http://schemas.openxmlformats.org/officeDocument/2006/relationships/hyperlink" Target="http://www.uradni-list.si/1/objava.jsp?urlmpid=200222" TargetMode="External"/><Relationship Id="rId48" Type="http://schemas.openxmlformats.org/officeDocument/2006/relationships/hyperlink" Target="https://www.gov.si/assets/ministrstva/MF/Davcni-direktorat/KIDO/ZB-MLI-KIDO-SLO-GRU-angl-v2.pdf" TargetMode="External"/><Relationship Id="rId64" Type="http://schemas.openxmlformats.org/officeDocument/2006/relationships/hyperlink" Target="http://www.uradni-list.si/1/objava.jsp?urlmpid=2007140" TargetMode="External"/><Relationship Id="rId69" Type="http://schemas.openxmlformats.org/officeDocument/2006/relationships/hyperlink" Target="https://www.gov.si/assets/ministrstva/MF/Davcni-direktorat/KIDO/ZB-MLI-KIDO-SLO-KAN-slov-v2.pdf" TargetMode="External"/><Relationship Id="rId113" Type="http://schemas.openxmlformats.org/officeDocument/2006/relationships/hyperlink" Target="https://www.gov.si/assets/ministrstva/MF/Davcni-direktorat/KIDO/ZB_MLI_KIDO_SLO_-_PL_angl.pdf" TargetMode="External"/><Relationship Id="rId118" Type="http://schemas.openxmlformats.org/officeDocument/2006/relationships/hyperlink" Target="https://www.gov.si/assets/ministrstva/MF/Davcni-direktorat/KIDO-2021/ZB-MLI-KIDO-SLO-KOR-slov.pdf" TargetMode="External"/><Relationship Id="rId134" Type="http://schemas.openxmlformats.org/officeDocument/2006/relationships/hyperlink" Target="https://www.gov.si/assets/ministrstva/MF/Davcni-direktorat/KIDO/ZB_MLI_KIDO_SLO_-_SRB_slov.pdf" TargetMode="External"/><Relationship Id="rId139" Type="http://schemas.openxmlformats.org/officeDocument/2006/relationships/hyperlink" Target="https://www.uradni-list.si/1/objava.jsp?sop=2021-02-0037" TargetMode="External"/><Relationship Id="rId80" Type="http://schemas.openxmlformats.org/officeDocument/2006/relationships/hyperlink" Target="https://www.gov.si/assets/ministrstva/MF/Davcni-direktorat/KIDO-2023/ZB-MLI-KIDO-SLOV-KIT-angl.pdf" TargetMode="External"/><Relationship Id="rId85" Type="http://schemas.openxmlformats.org/officeDocument/2006/relationships/hyperlink" Target="https://www.gov.si/assets/ministrstva/MF/Davcni-direktorat/KIDO/ZB-MLI-KIDO-SLO-LAT-angl.pdf" TargetMode="External"/><Relationship Id="rId150" Type="http://schemas.openxmlformats.org/officeDocument/2006/relationships/hyperlink" Target="http://www.uradni-list.si/1/objava.jsp?urlmpid=200859" TargetMode="External"/><Relationship Id="rId155" Type="http://schemas.openxmlformats.org/officeDocument/2006/relationships/hyperlink" Target="https://www.gov.si/assets/ministrstva/MF/Davcni-direktorat/KIDO/ZB-MLI-KIDO-SLO-ZAE-slov-v2.pdf" TargetMode="External"/><Relationship Id="rId12" Type="http://schemas.openxmlformats.org/officeDocument/2006/relationships/hyperlink" Target="http://www.uradni-list.si/1/objava.jsp?urlmpid=19988" TargetMode="External"/><Relationship Id="rId17" Type="http://schemas.openxmlformats.org/officeDocument/2006/relationships/hyperlink" Target="http://www.uradni-list.si/1/objava.jsp?urlmpid=201245" TargetMode="External"/><Relationship Id="rId33" Type="http://schemas.openxmlformats.org/officeDocument/2006/relationships/hyperlink" Target="https://www.gov.si/assets/ministrstva/MF/Davcni-direktorat/KIDO-2021/ZB-MLI-KIDO-SLO-CES-angl.pdf" TargetMode="External"/><Relationship Id="rId38" Type="http://schemas.openxmlformats.org/officeDocument/2006/relationships/hyperlink" Target="http://www.uradni-list.si/1/objava.jsp?urlmpid=200434" TargetMode="External"/><Relationship Id="rId59" Type="http://schemas.openxmlformats.org/officeDocument/2006/relationships/hyperlink" Target="https://www.gov.si/assets/ministrstva/MF/Davcni-direktorat/KIDO/ZB-MLI-KIDO-SLO-IRS-angl.pdf" TargetMode="External"/><Relationship Id="rId103" Type="http://schemas.openxmlformats.org/officeDocument/2006/relationships/hyperlink" Target="http://www.uradni-list.si/1/objava.jsp?urlmpid=201194" TargetMode="External"/><Relationship Id="rId108" Type="http://schemas.openxmlformats.org/officeDocument/2006/relationships/hyperlink" Target="https://www.gov.si/assets/ministrstva/MF/Davcni-direktorat/KIDO/ZB-MLI-KIDO-SLO-NOR-slov-v2.pdf" TargetMode="External"/><Relationship Id="rId124" Type="http://schemas.openxmlformats.org/officeDocument/2006/relationships/hyperlink" Target="https://www.gov.si/assets/ministrstva/MF/Davcni-direktorat/KIDO-2021/ZB-MLI-KIDO-SLO-RUS-slov.pdf" TargetMode="External"/><Relationship Id="rId129" Type="http://schemas.openxmlformats.org/officeDocument/2006/relationships/hyperlink" Target="https://www.gov.si/assets/ministrstva/MF/Davcni-direktorat/KIDO/ZB-MLI-KIDO-SLO-SIN-angl.pdf" TargetMode="External"/><Relationship Id="rId54" Type="http://schemas.openxmlformats.org/officeDocument/2006/relationships/hyperlink" Target="https://www.gov.si/assets/ministrstva/MF/Davcni-direktorat/KIDO/Update-9-3-2020/ZB-MLI-KIDO-SLO-IND-angl.pdf" TargetMode="External"/><Relationship Id="rId70" Type="http://schemas.openxmlformats.org/officeDocument/2006/relationships/hyperlink" Target="https://www.gov.si/assets/ministrstva/MF/Davcni-direktorat/KIDO/ZB-MLI-KIDO-SLO-KAN-angl-v2.pdf" TargetMode="External"/><Relationship Id="rId75" Type="http://schemas.openxmlformats.org/officeDocument/2006/relationships/hyperlink" Target="https://www.gov.si/assets/ministrstva/MF/Davcni-direktorat/KIDO/Convention.pdf" TargetMode="External"/><Relationship Id="rId91" Type="http://schemas.openxmlformats.org/officeDocument/2006/relationships/hyperlink" Target="https://www.gov.si/assets/ministrstva/MF/Davcni-direktorat/KIDO/ZB-MLI-KIDO-SLO-LUK-angl-v2.pdf" TargetMode="External"/><Relationship Id="rId96" Type="http://schemas.openxmlformats.org/officeDocument/2006/relationships/hyperlink" Target="http://www.uradni-list.si/1/objava.jsp?urlmpid=200328" TargetMode="External"/><Relationship Id="rId140" Type="http://schemas.openxmlformats.org/officeDocument/2006/relationships/hyperlink" Target="http://www.uradni-list.si/1/objava.jsp?urlmpid=199754" TargetMode="External"/><Relationship Id="rId145" Type="http://schemas.openxmlformats.org/officeDocument/2006/relationships/hyperlink" Target="http://www.uradni-list.si/1/objava.jsp?urlmpid=200229" TargetMode="External"/><Relationship Id="rId161" Type="http://schemas.openxmlformats.org/officeDocument/2006/relationships/hyperlink" Target="https://www.fu.gov.si/fileadmin/Internet/Davki_in_druge_dajatve/Podrocja/Mednarodno_obdavcenje/Zakonodaja/UL_SFRJ_MP_Svedska.pdf" TargetMode="External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urlmpid=2006132" TargetMode="External"/><Relationship Id="rId23" Type="http://schemas.openxmlformats.org/officeDocument/2006/relationships/hyperlink" Target="https://www.gov.si/assets/ministrstva/MF/Davcni-direktorat/KIDO-2021/ZB-MLI-KISO-SLO-BIH-slov.pdf" TargetMode="External"/><Relationship Id="rId28" Type="http://schemas.openxmlformats.org/officeDocument/2006/relationships/hyperlink" Target="http://www.uradni-list.si/1/objava.jsp?urlmpid=201118" TargetMode="External"/><Relationship Id="rId36" Type="http://schemas.openxmlformats.org/officeDocument/2006/relationships/hyperlink" Target="https://www.gov.si/assets/ministrstva/MF/Davcni-direktorat/KIDO/ZB-MLI-KIDO-SLO-DAN-angl.pdf" TargetMode="External"/><Relationship Id="rId49" Type="http://schemas.openxmlformats.org/officeDocument/2006/relationships/hyperlink" Target="http://www.uradni-list.si/1/objava.jsp?urlmpid=200552" TargetMode="External"/><Relationship Id="rId57" Type="http://schemas.openxmlformats.org/officeDocument/2006/relationships/hyperlink" Target="http://www.uradni-list.si/1/objava.jsp?urlmpid=200280" TargetMode="External"/><Relationship Id="rId106" Type="http://schemas.openxmlformats.org/officeDocument/2006/relationships/hyperlink" Target="https://www.gov.si/assets/ministrstva/MF/Davcni-direktorat/KIDO/ZB-MLI-KIDO-SLO-NIZ-angl-v2.pdf" TargetMode="External"/><Relationship Id="rId114" Type="http://schemas.openxmlformats.org/officeDocument/2006/relationships/hyperlink" Target="http://www.uradni-list.si/1/objava.jsp?urlmpid=200347" TargetMode="External"/><Relationship Id="rId119" Type="http://schemas.openxmlformats.org/officeDocument/2006/relationships/hyperlink" Target="https://www.gov.si/assets/ministrstva/MF/Davcni-direktorat/KIDO-2021/ZB-MLI-KIDO-SLO-KOR-angl.pdf" TargetMode="External"/><Relationship Id="rId127" Type="http://schemas.openxmlformats.org/officeDocument/2006/relationships/hyperlink" Target="http://www.uradni-list.si/1/objava.jsp?urlmpid=2010128" TargetMode="External"/><Relationship Id="rId10" Type="http://schemas.openxmlformats.org/officeDocument/2006/relationships/hyperlink" Target="https://www.gov.si/assets/ministrstva/MF/Davcni-direktorat/KIDO-2021/ZB-MLI-KIDO-SLO-ALB-angl.pdf" TargetMode="External"/><Relationship Id="rId31" Type="http://schemas.openxmlformats.org/officeDocument/2006/relationships/hyperlink" Target="http://www.uradni-list.si/1/content?id=357" TargetMode="External"/><Relationship Id="rId44" Type="http://schemas.openxmlformats.org/officeDocument/2006/relationships/hyperlink" Target="https://www.gov.si/assets/ministrstva/MF/Davcni-direktorat/KIDO-2022/ZB-MLI-KIDO-SLO-GRC-slov.pdf" TargetMode="External"/><Relationship Id="rId52" Type="http://schemas.openxmlformats.org/officeDocument/2006/relationships/hyperlink" Target="http://www.uradni-list.si/1/objava.jsp?urlmpid=200439" TargetMode="External"/><Relationship Id="rId60" Type="http://schemas.openxmlformats.org/officeDocument/2006/relationships/hyperlink" Target="http://www.uradni-list.si/1/objava.jsp?urlmpid=200228" TargetMode="External"/><Relationship Id="rId65" Type="http://schemas.openxmlformats.org/officeDocument/2006/relationships/hyperlink" Target="https://www.gov.si/assets/ministrstva/MF/Davcni-direktorat/KIDO/ZB_MLI_KIDO_SLO_-_IZR_slov.pdf" TargetMode="External"/><Relationship Id="rId73" Type="http://schemas.openxmlformats.org/officeDocument/2006/relationships/hyperlink" Target="https://www.gov.si/assets/ministrstva/MF/Davcni-direktorat/KIDO-2021/ZB-MLI-KIDO-SLO-KAT-angl.pdf" TargetMode="External"/><Relationship Id="rId78" Type="http://schemas.openxmlformats.org/officeDocument/2006/relationships/hyperlink" Target="http://www.uradni-list.si/1/objava.jsp?urlmpid=199569" TargetMode="External"/><Relationship Id="rId81" Type="http://schemas.openxmlformats.org/officeDocument/2006/relationships/hyperlink" Target="http://www.uradni-list.si/1/objava.jsp?urlmpid=201378" TargetMode="External"/><Relationship Id="rId86" Type="http://schemas.openxmlformats.org/officeDocument/2006/relationships/hyperlink" Target="http://www.uradni-list.si/1/objava.jsp?urlmpid=200179" TargetMode="External"/><Relationship Id="rId94" Type="http://schemas.openxmlformats.org/officeDocument/2006/relationships/hyperlink" Target="https://www.gov.si/assets/ministrstva/MF/Davcni-direktorat/KIDO-2022/ZB-MLI-KIDO-SLO-MAD-slov.pdf" TargetMode="External"/><Relationship Id="rId99" Type="http://schemas.openxmlformats.org/officeDocument/2006/relationships/hyperlink" Target="https://www.uradni-list.si/glasilo-uradni-list-rs/vsebina?urlmpid=201670" TargetMode="External"/><Relationship Id="rId101" Type="http://schemas.openxmlformats.org/officeDocument/2006/relationships/hyperlink" Target="http://www.uradni-list.si/1/objava.jsp?urlmpid=2006108" TargetMode="External"/><Relationship Id="rId122" Type="http://schemas.openxmlformats.org/officeDocument/2006/relationships/hyperlink" Target="https://www.gov.si/assets/ministrstva/MF/Davcni-direktorat/KIDO-2023/ZB-MLI-KIDO-SLO-ROM-angl.pdf" TargetMode="External"/><Relationship Id="rId130" Type="http://schemas.openxmlformats.org/officeDocument/2006/relationships/hyperlink" Target="http://www.uradni-list.si/1/objava.jsp?urlmpid=200436" TargetMode="External"/><Relationship Id="rId135" Type="http://schemas.openxmlformats.org/officeDocument/2006/relationships/hyperlink" Target="https://www.gov.si/assets/ministrstva/MF/Davcni-direktorat/KIDO/ZB_MLI_KIDO_SLO_-_SRB_angl.pdf" TargetMode="External"/><Relationship Id="rId143" Type="http://schemas.openxmlformats.org/officeDocument/2006/relationships/hyperlink" Target="https://www.gov.si/assets/ministrstva/MF/Davcni-direktorat/KIDO-2023/ZB-MLI-KIDO-SLO-TAJ-slov.pdf" TargetMode="External"/><Relationship Id="rId148" Type="http://schemas.openxmlformats.org/officeDocument/2006/relationships/hyperlink" Target="https://www.gov.si/assets/ministrstva/MF/Davcni-direktorat/KIDO/ZB-MLI-KIDO-SLO-UKR-angl-v2.pdf" TargetMode="External"/><Relationship Id="rId151" Type="http://schemas.openxmlformats.org/officeDocument/2006/relationships/hyperlink" Target="https://www.gov.si/assets/ministrstva/MF/Davcni-direktorat/KIDO/ZB_MLI_KIDO_SLO_-_ZK_slov.pdf" TargetMode="External"/><Relationship Id="rId156" Type="http://schemas.openxmlformats.org/officeDocument/2006/relationships/hyperlink" Target="https://www.gov.si/assets/ministrstva/MF/Davcni-direktorat/KIDO/ZB-MLI-KIDO-SLO-ZAE-angl-v2.pdf" TargetMode="Externa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F/Davcni-direktorat/KIDO-2021/ZB-MLI-KIDO-SLO-ALB-slov.pdf" TargetMode="External"/><Relationship Id="rId13" Type="http://schemas.openxmlformats.org/officeDocument/2006/relationships/hyperlink" Target="https://www.gov.si/assets/ministrstva/MF/Davcni-direktorat/KIDO/ZB_MLI_KIDO_SLO_-_AVST_slov.pdf" TargetMode="External"/><Relationship Id="rId18" Type="http://schemas.openxmlformats.org/officeDocument/2006/relationships/hyperlink" Target="http://www.uradni-list.si/1/objava.jsp?urlmpid=199910" TargetMode="External"/><Relationship Id="rId39" Type="http://schemas.openxmlformats.org/officeDocument/2006/relationships/hyperlink" Target="https://www.gov.si/assets/ministrstva/MF/Davcni-direktorat/KIDO/ZB-MLI-KIDO-SLO-FIN-slov.pdf" TargetMode="External"/><Relationship Id="rId109" Type="http://schemas.openxmlformats.org/officeDocument/2006/relationships/hyperlink" Target="https://www.gov.si/assets/ministrstva/MF/Davcni-direktorat/KIDO/ZB-MLI-KIDO-SLO-NOR-angl-v2.pdf" TargetMode="External"/><Relationship Id="rId34" Type="http://schemas.openxmlformats.org/officeDocument/2006/relationships/hyperlink" Target="http://www.uradni-list.si/1/objava.jsp?urlmpid=200221" TargetMode="External"/><Relationship Id="rId50" Type="http://schemas.openxmlformats.org/officeDocument/2006/relationships/hyperlink" Target="https://www.gov.si/assets/ministrstva/MF/Davcni-direktorat/KIDO-2022/ZB-MLI-KIDO-SLO-HRV-slov.pdf" TargetMode="External"/><Relationship Id="rId55" Type="http://schemas.openxmlformats.org/officeDocument/2006/relationships/hyperlink" Target="https://www.uradni-list.si/glasilo-uradni-list-rs/vsebina?urlmpid=201665" TargetMode="External"/><Relationship Id="rId76" Type="http://schemas.openxmlformats.org/officeDocument/2006/relationships/hyperlink" Target="https://www.gov.si/assets/ministrstva/MF/Davcni-direktorat/KIDO-2021/ZB-MLI-KIDO-SLO-KAZ-slov.pdf" TargetMode="External"/><Relationship Id="rId97" Type="http://schemas.openxmlformats.org/officeDocument/2006/relationships/hyperlink" Target="https://www.gov.si/assets/ministrstva/MF/Davcni-direktorat/KIDO/ZB-MLI-KIDO-SLO-MAL-slov.pdf" TargetMode="External"/><Relationship Id="rId104" Type="http://schemas.openxmlformats.org/officeDocument/2006/relationships/hyperlink" Target="http://www.uradni-list.si/1/content?id=54577" TargetMode="External"/><Relationship Id="rId120" Type="http://schemas.openxmlformats.org/officeDocument/2006/relationships/hyperlink" Target="http://www.uradni-list.si/1/objava.jsp?urlmpid=200282" TargetMode="External"/><Relationship Id="rId125" Type="http://schemas.openxmlformats.org/officeDocument/2006/relationships/hyperlink" Target="https://www.gov.si/assets/ministrstva/MF/Davcni-direktorat/KIDO-2021/ZB-MLI-KIDO-SLO-RUS-angl.pdf" TargetMode="External"/><Relationship Id="rId141" Type="http://schemas.openxmlformats.org/officeDocument/2006/relationships/hyperlink" Target="http://www.uradni-list.si/1/objava.jsp?urlmpid=201324" TargetMode="External"/><Relationship Id="rId146" Type="http://schemas.openxmlformats.org/officeDocument/2006/relationships/hyperlink" Target="http://www.uradni-list.si/1/objava.jsp?urlmpid=200437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radni-list.si/1/objava.jsp?urlmpid=2010127" TargetMode="External"/><Relationship Id="rId92" Type="http://schemas.openxmlformats.org/officeDocument/2006/relationships/hyperlink" Target="http://www.uradni-list.si/1/objava.jsp?urlmpid=201427" TargetMode="External"/><Relationship Id="rId162" Type="http://schemas.openxmlformats.org/officeDocument/2006/relationships/hyperlink" Target="https://www.gov.si/drzavni-organi/ministrstva/ministrstvo-za-finance/o-ministrstvu/direktorat-za-sistem-davcnih-carinskih-in-drugih-javnih-prihodkov/seznam-veljavnih-konvencij-o-izogibanju-dvojnega-obdavcevanja-dohodka-in-premozenj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v.si/assets/ministrstva/MF/Davcni-direktorat/KIDO-2021/ZB-MLI-KIDO-SLO-CIP-slov-v2.pdf" TargetMode="External"/><Relationship Id="rId24" Type="http://schemas.openxmlformats.org/officeDocument/2006/relationships/hyperlink" Target="https://www.gov.si/assets/ministrstva/MF/Davcni-direktorat/KIDO-2021/ZB-MLI-KISO-SLO-BIH-angl.pdf" TargetMode="External"/><Relationship Id="rId40" Type="http://schemas.openxmlformats.org/officeDocument/2006/relationships/hyperlink" Target="https://www.gov.si/assets/ministrstva/MF/Davcni-direktorat/KIDO/ZB-MLI-KIDO-SLO-FIN-angl.pdf" TargetMode="External"/><Relationship Id="rId45" Type="http://schemas.openxmlformats.org/officeDocument/2006/relationships/hyperlink" Target="https://www.gov.si/assets/ministrstva/MF/Davcni-direktorat/KIDO-2022/ZB-MLI-KIDO-SLO-GRC-angl-popravek.pdf" TargetMode="External"/><Relationship Id="rId66" Type="http://schemas.openxmlformats.org/officeDocument/2006/relationships/hyperlink" Target="https://www.gov.si/assets/ministrstva/MF/Davcni-direktorat/KIDO/ZB_MLI_KIDO_SLO_-_IZR_angl.pdf" TargetMode="External"/><Relationship Id="rId87" Type="http://schemas.openxmlformats.org/officeDocument/2006/relationships/hyperlink" Target="https://www.gov.si/assets/ministrstva/MF/Davcni-direktorat/KIDO/ZB_MLI_KIDO_SLO_-_LIT_slov.pdf" TargetMode="External"/><Relationship Id="rId110" Type="http://schemas.openxmlformats.org/officeDocument/2006/relationships/hyperlink" Target="http://www.uradni-list.si/1/content?id=109119" TargetMode="External"/><Relationship Id="rId115" Type="http://schemas.openxmlformats.org/officeDocument/2006/relationships/hyperlink" Target="https://www.gov.si/assets/ministrstva/MF/Davcni-direktorat/KIDO-2021/ZB-MLI-KIDO-SLO-POR-slov.pdf" TargetMode="External"/><Relationship Id="rId131" Type="http://schemas.openxmlformats.org/officeDocument/2006/relationships/hyperlink" Target="https://www.gov.si/assets/ministrstva/MF/Davcni-direktorat/KIDO/ZB_MLI_KIDO_SLO_-_SVK_slov.pdf" TargetMode="External"/><Relationship Id="rId136" Type="http://schemas.openxmlformats.org/officeDocument/2006/relationships/hyperlink" Target="http://www.uradni-list.si/1/objava.jsp?urlmpid=200219" TargetMode="External"/><Relationship Id="rId157" Type="http://schemas.openxmlformats.org/officeDocument/2006/relationships/hyperlink" Target="http://www.uradni-list.si/1/objava.jsp?urlmpid=2010126" TargetMode="External"/><Relationship Id="rId61" Type="http://schemas.openxmlformats.org/officeDocument/2006/relationships/hyperlink" Target="http://www.uradni-list.si/1/objava.jsp?urlmpid=201244" TargetMode="External"/><Relationship Id="rId82" Type="http://schemas.openxmlformats.org/officeDocument/2006/relationships/hyperlink" Target="http://www.uradni-list.si/1/objava.jsp?urlmpid=2010125" TargetMode="External"/><Relationship Id="rId152" Type="http://schemas.openxmlformats.org/officeDocument/2006/relationships/hyperlink" Target="https://www.gov.si/assets/ministrstva/MF/Davcni-direktorat/KIDO/ZB_MLI_KIDO_SLO_-_ZK_angl.pdf" TargetMode="External"/><Relationship Id="rId19" Type="http://schemas.openxmlformats.org/officeDocument/2006/relationships/hyperlink" Target="https://www.gov.si/assets/ministrstva/MF/Davcni-direktorat/KIDO/ZB-MLI-KIDO-SLO-BEL-slov-v2.pdf" TargetMode="External"/><Relationship Id="rId14" Type="http://schemas.openxmlformats.org/officeDocument/2006/relationships/hyperlink" Target="https://www.gov.si/assets/ministrstva/MF/Davcni-direktorat/KIDO/ZB_MLI_KIDO_SLO_-_AVST_angl.pdf" TargetMode="External"/><Relationship Id="rId30" Type="http://schemas.openxmlformats.org/officeDocument/2006/relationships/hyperlink" Target="https://www.gov.si/assets/ministrstva/MF/Davcni-direktorat/KIDO-2021/ZB-MLI-KIDO-SLO-CIP-angl-v2.pdf" TargetMode="External"/><Relationship Id="rId35" Type="http://schemas.openxmlformats.org/officeDocument/2006/relationships/hyperlink" Target="https://www.gov.si/assets/ministrstva/MF/Davcni-direktorat/KIDO/ZB-MLI-KIDO-SLO-DAN-slov.pdf" TargetMode="External"/><Relationship Id="rId56" Type="http://schemas.openxmlformats.org/officeDocument/2006/relationships/hyperlink" Target="https://www.gov.si/assets/ministrstva/MF/Davcni-direktorat/KIDO/Protocol.pdf" TargetMode="External"/><Relationship Id="rId77" Type="http://schemas.openxmlformats.org/officeDocument/2006/relationships/hyperlink" Target="https://www.gov.si/assets/ministrstva/MF/Davcni-direktorat/KIDO-2021/ZB-MLI-KIDO-SLO-KAZ-angl.pdf" TargetMode="External"/><Relationship Id="rId100" Type="http://schemas.openxmlformats.org/officeDocument/2006/relationships/hyperlink" Target="https://www.gov.si/assets/ministrstva/MF/Davcni-direktorat/KIDO-2023/Convention.pdf" TargetMode="External"/><Relationship Id="rId105" Type="http://schemas.openxmlformats.org/officeDocument/2006/relationships/hyperlink" Target="https://www.gov.si/assets/ministrstva/MF/Davcni-direktorat/KIDO/ZB-MLI-KIDO-SLO-NIZ-slov-v2.pdf" TargetMode="External"/><Relationship Id="rId126" Type="http://schemas.openxmlformats.org/officeDocument/2006/relationships/hyperlink" Target="http://www.uradni-list.si/1/objava.jsp?urlmpid=199919" TargetMode="External"/><Relationship Id="rId147" Type="http://schemas.openxmlformats.org/officeDocument/2006/relationships/hyperlink" Target="https://www.gov.si/assets/ministrstva/MF/Davcni-direktorat/KIDO/ZB-MLI-KIDO-SLO-UKR-slov-v2.pdf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uradni-list.si/1/objava.jsp?urlmpid=200928" TargetMode="External"/><Relationship Id="rId51" Type="http://schemas.openxmlformats.org/officeDocument/2006/relationships/hyperlink" Target="https://www.gov.si/assets/ministrstva/MF/Davcni-direktorat/KIDO-2022/ZB-MLI-KIDO-SLO-HRV-angl.pdf" TargetMode="External"/><Relationship Id="rId72" Type="http://schemas.openxmlformats.org/officeDocument/2006/relationships/hyperlink" Target="https://www.gov.si/assets/ministrstva/MF/Davcni-direktorat/KIDO-2021/ZB-MLI-KIDO-SLO-KAT-slov.pdf" TargetMode="External"/><Relationship Id="rId93" Type="http://schemas.openxmlformats.org/officeDocument/2006/relationships/hyperlink" Target="http://www.uradni-list.si/1/objava.jsp?urlmpid=200550" TargetMode="External"/><Relationship Id="rId98" Type="http://schemas.openxmlformats.org/officeDocument/2006/relationships/hyperlink" Target="https://www.gov.si/assets/ministrstva/MF/Davcni-direktorat/KIDO/ZB-MLI-KIDO-SLO-MAL-angl.pdf" TargetMode="External"/><Relationship Id="rId121" Type="http://schemas.openxmlformats.org/officeDocument/2006/relationships/hyperlink" Target="https://www.gov.si/assets/ministrstva/MF/Davcni-direktorat/KIDO-2023/ZB-MLI-KIDO-SLO-ROM-slov.pdf" TargetMode="External"/><Relationship Id="rId142" Type="http://schemas.openxmlformats.org/officeDocument/2006/relationships/hyperlink" Target="http://www.uradni-list.si/1/objava.jsp?urlmpid=200438" TargetMode="Externa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uradni-list.si/glasilo-uradni-list-rs/vsebina/2004-02-0035" TargetMode="External"/><Relationship Id="rId46" Type="http://schemas.openxmlformats.org/officeDocument/2006/relationships/hyperlink" Target="http://www.uradni-list.si/1/objava.jsp?urlmpid=201355" TargetMode="External"/><Relationship Id="rId67" Type="http://schemas.openxmlformats.org/officeDocument/2006/relationships/hyperlink" Target="https://www.uradni-list.si/glasilo-uradni-list-rs/vsebina?urlmpid=201734" TargetMode="External"/><Relationship Id="rId116" Type="http://schemas.openxmlformats.org/officeDocument/2006/relationships/hyperlink" Target="https://www.gov.si/assets/ministrstva/MF/Davcni-direktorat/KIDO-2021/ZB-MLI-KIDO-SLO-POR-angl.pdf" TargetMode="External"/><Relationship Id="rId137" Type="http://schemas.openxmlformats.org/officeDocument/2006/relationships/hyperlink" Target="https://www.gov.si/assets/ministrstva/MF/Davcni-direktorat/KIDO-2023/ZB-MLI-KIDO-SLO-SPA-slov.pdf" TargetMode="External"/><Relationship Id="rId158" Type="http://schemas.openxmlformats.org/officeDocument/2006/relationships/hyperlink" Target="https://www.uradni-list.si/1/objava.jsp?sop=2023-02-0023" TargetMode="External"/><Relationship Id="rId20" Type="http://schemas.openxmlformats.org/officeDocument/2006/relationships/hyperlink" Target="https://www.gov.si/assets/ministrstva/MF/Davcni-direktorat/KIDO/ZB-MLI-KIDO-SLO-BEL-angl-v2.pdf" TargetMode="External"/><Relationship Id="rId41" Type="http://schemas.openxmlformats.org/officeDocument/2006/relationships/hyperlink" Target="http://www.uradni-list.si/1/content?id=54576" TargetMode="External"/><Relationship Id="rId62" Type="http://schemas.openxmlformats.org/officeDocument/2006/relationships/hyperlink" Target="https://www.gov.si/assets/ministrstva/MF/Davcni-direktorat/KIDO/Update-9-3-2020/ZB-MLI-KIDO-SLO-ISLA-slov.pdf" TargetMode="External"/><Relationship Id="rId83" Type="http://schemas.openxmlformats.org/officeDocument/2006/relationships/hyperlink" Target="http://www.uradni-list.si/1/objava.jsp?urlmpid=200281" TargetMode="External"/><Relationship Id="rId88" Type="http://schemas.openxmlformats.org/officeDocument/2006/relationships/hyperlink" Target="https://www.gov.si/assets/ministrstva/MF/Davcni-direktorat/KIDO/ZB_MLI_KIDO_SLO_-_LIT_angl.pdf" TargetMode="External"/><Relationship Id="rId111" Type="http://schemas.openxmlformats.org/officeDocument/2006/relationships/hyperlink" Target="http://www.uradni-list.si/1/objava.jsp?urlmpid=199773" TargetMode="External"/><Relationship Id="rId132" Type="http://schemas.openxmlformats.org/officeDocument/2006/relationships/hyperlink" Target="https://www.gov.si/assets/ministrstva/MF/Davcni-direktorat/KIDO/ZB_MLI_KIDO_SLO_-_SVK_angl.pdf" TargetMode="External"/><Relationship Id="rId153" Type="http://schemas.openxmlformats.org/officeDocument/2006/relationships/hyperlink" Target="http://www.uradni-list.si/1/objava.jsp?urlmpid=20012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radni-list.si/glasilo-uradni-list-rs/vsebina?urlmpid=199641" TargetMode="External"/><Relationship Id="rId1" Type="http://schemas.openxmlformats.org/officeDocument/2006/relationships/hyperlink" Target="https://www.uradni-list.si/glasilo-uradni-list-rs/vsebina?urlmpid=2011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469C-90F5-4545-865B-93704FE6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36</TotalTime>
  <Pages>7</Pages>
  <Words>3560</Words>
  <Characters>20294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Lavrič</dc:creator>
  <cp:lastModifiedBy>Tanja Hrastovec</cp:lastModifiedBy>
  <cp:revision>10</cp:revision>
  <cp:lastPrinted>2010-07-05T10:38:00Z</cp:lastPrinted>
  <dcterms:created xsi:type="dcterms:W3CDTF">2024-03-27T08:51:00Z</dcterms:created>
  <dcterms:modified xsi:type="dcterms:W3CDTF">2024-03-27T09:25:00Z</dcterms:modified>
</cp:coreProperties>
</file>