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8F" w:rsidRDefault="00BB718F" w:rsidP="00BB718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B718F" w:rsidRDefault="00BB718F" w:rsidP="00BB718F">
      <w:pPr>
        <w:rPr>
          <w:rFonts w:ascii="Arial" w:hAnsi="Arial" w:cs="Arial"/>
          <w:sz w:val="20"/>
          <w:szCs w:val="20"/>
        </w:rPr>
      </w:pPr>
    </w:p>
    <w:p w:rsidR="00BB718F" w:rsidRDefault="00BB718F" w:rsidP="00BB718F">
      <w:pPr>
        <w:rPr>
          <w:rFonts w:ascii="Arial" w:hAnsi="Arial" w:cs="Arial"/>
          <w:b/>
        </w:rPr>
      </w:pPr>
      <w:r w:rsidRPr="00BB718F">
        <w:rPr>
          <w:rFonts w:ascii="Arial" w:hAnsi="Arial" w:cs="Arial"/>
          <w:sz w:val="20"/>
          <w:szCs w:val="20"/>
        </w:rPr>
        <w:t>Datum</w:t>
      </w:r>
      <w:r w:rsidRPr="00DE7752">
        <w:rPr>
          <w:rFonts w:ascii="Arial" w:hAnsi="Arial" w:cs="Arial"/>
          <w:sz w:val="20"/>
          <w:szCs w:val="20"/>
        </w:rPr>
        <w:t xml:space="preserve">: </w:t>
      </w:r>
      <w:r w:rsidR="00DE7752" w:rsidRPr="00DE7752">
        <w:rPr>
          <w:rFonts w:ascii="Arial" w:hAnsi="Arial" w:cs="Arial"/>
          <w:sz w:val="20"/>
          <w:szCs w:val="20"/>
        </w:rPr>
        <w:t>1</w:t>
      </w:r>
      <w:r w:rsidR="00B9642E">
        <w:rPr>
          <w:rFonts w:ascii="Arial" w:hAnsi="Arial" w:cs="Arial"/>
          <w:sz w:val="20"/>
          <w:szCs w:val="20"/>
        </w:rPr>
        <w:t>6</w:t>
      </w:r>
      <w:r w:rsidR="00DE7752" w:rsidRPr="00DE7752">
        <w:rPr>
          <w:rFonts w:ascii="Arial" w:hAnsi="Arial" w:cs="Arial"/>
          <w:sz w:val="20"/>
          <w:szCs w:val="20"/>
        </w:rPr>
        <w:t>.</w:t>
      </w:r>
      <w:r w:rsidR="00035CBE" w:rsidRPr="00DE7752">
        <w:rPr>
          <w:rFonts w:ascii="Arial" w:hAnsi="Arial" w:cs="Arial"/>
          <w:sz w:val="20"/>
          <w:szCs w:val="20"/>
        </w:rPr>
        <w:t xml:space="preserve"> 12.</w:t>
      </w:r>
      <w:r w:rsidR="00035CBE">
        <w:rPr>
          <w:rFonts w:ascii="Arial" w:hAnsi="Arial" w:cs="Arial"/>
          <w:sz w:val="20"/>
          <w:szCs w:val="20"/>
        </w:rPr>
        <w:t xml:space="preserve"> 20</w:t>
      </w:r>
      <w:r w:rsidR="00B9642E">
        <w:rPr>
          <w:rFonts w:ascii="Arial" w:hAnsi="Arial" w:cs="Arial"/>
          <w:sz w:val="20"/>
          <w:szCs w:val="20"/>
        </w:rPr>
        <w:t>20</w:t>
      </w:r>
    </w:p>
    <w:p w:rsidR="00BB718F" w:rsidRDefault="00BB718F" w:rsidP="00BB718F">
      <w:pPr>
        <w:rPr>
          <w:rFonts w:ascii="Arial" w:hAnsi="Arial" w:cs="Arial"/>
          <w:b/>
        </w:rPr>
      </w:pPr>
    </w:p>
    <w:p w:rsidR="00BB718F" w:rsidRDefault="00BF5211" w:rsidP="00BB71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BB718F" w:rsidRPr="009F258A" w:rsidRDefault="00255752" w:rsidP="00BB71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Obvestilo o lestvici</w:t>
      </w:r>
      <w:r w:rsidR="00BB718F" w:rsidRPr="009F258A">
        <w:rPr>
          <w:rFonts w:ascii="Arial" w:hAnsi="Arial" w:cs="Arial"/>
          <w:b/>
        </w:rPr>
        <w:t xml:space="preserve"> za odmero dohodnine in olajšave za leto 20</w:t>
      </w:r>
      <w:r w:rsidR="00B9642E">
        <w:rPr>
          <w:rFonts w:ascii="Arial" w:hAnsi="Arial" w:cs="Arial"/>
          <w:b/>
        </w:rPr>
        <w:t>21</w:t>
      </w:r>
    </w:p>
    <w:p w:rsidR="00BB718F" w:rsidRDefault="00BB718F" w:rsidP="00BB718F">
      <w:pPr>
        <w:rPr>
          <w:rFonts w:ascii="Arial" w:hAnsi="Arial" w:cs="Arial"/>
          <w:b/>
          <w:sz w:val="20"/>
          <w:szCs w:val="20"/>
        </w:rPr>
      </w:pPr>
    </w:p>
    <w:p w:rsidR="00721F39" w:rsidRPr="00472EE9" w:rsidRDefault="00721F39" w:rsidP="00BB718F">
      <w:pPr>
        <w:rPr>
          <w:rFonts w:ascii="Arial" w:hAnsi="Arial" w:cs="Arial"/>
          <w:b/>
          <w:sz w:val="20"/>
          <w:szCs w:val="20"/>
        </w:rPr>
      </w:pPr>
    </w:p>
    <w:p w:rsidR="00BB718F" w:rsidRPr="006A1C09" w:rsidRDefault="00AC6A41" w:rsidP="00BB71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skladu z določili Zakona o dohodnini – ZDoh-2 </w:t>
      </w:r>
      <w:r w:rsidRPr="00AC6A41">
        <w:rPr>
          <w:rFonts w:ascii="Arial" w:hAnsi="Arial" w:cs="Arial"/>
          <w:sz w:val="20"/>
          <w:szCs w:val="20"/>
        </w:rPr>
        <w:t xml:space="preserve">(Uradni list RS, št. 13/11 – uradno prečiščeno besedilo, 9/12 – </w:t>
      </w:r>
      <w:proofErr w:type="spellStart"/>
      <w:r w:rsidRPr="00AC6A41">
        <w:rPr>
          <w:rFonts w:ascii="Arial" w:hAnsi="Arial" w:cs="Arial"/>
          <w:sz w:val="20"/>
          <w:szCs w:val="20"/>
        </w:rPr>
        <w:t>odl</w:t>
      </w:r>
      <w:proofErr w:type="spellEnd"/>
      <w:r w:rsidRPr="00AC6A41">
        <w:rPr>
          <w:rFonts w:ascii="Arial" w:hAnsi="Arial" w:cs="Arial"/>
          <w:sz w:val="20"/>
          <w:szCs w:val="20"/>
        </w:rPr>
        <w:t xml:space="preserve">. US, 24/12, 30/12, 40/12 – ZUJF, 75/12, 94/12, 52/13 – </w:t>
      </w:r>
      <w:proofErr w:type="spellStart"/>
      <w:r w:rsidRPr="00AC6A41">
        <w:rPr>
          <w:rFonts w:ascii="Arial" w:hAnsi="Arial" w:cs="Arial"/>
          <w:sz w:val="20"/>
          <w:szCs w:val="20"/>
        </w:rPr>
        <w:t>odl</w:t>
      </w:r>
      <w:proofErr w:type="spellEnd"/>
      <w:r w:rsidRPr="00AC6A41">
        <w:rPr>
          <w:rFonts w:ascii="Arial" w:hAnsi="Arial" w:cs="Arial"/>
          <w:sz w:val="20"/>
          <w:szCs w:val="20"/>
        </w:rPr>
        <w:t xml:space="preserve">. US, 96/13, 29/14 – </w:t>
      </w:r>
      <w:proofErr w:type="spellStart"/>
      <w:r w:rsidRPr="00AC6A41">
        <w:rPr>
          <w:rFonts w:ascii="Arial" w:hAnsi="Arial" w:cs="Arial"/>
          <w:sz w:val="20"/>
          <w:szCs w:val="20"/>
        </w:rPr>
        <w:t>odl</w:t>
      </w:r>
      <w:proofErr w:type="spellEnd"/>
      <w:r w:rsidRPr="00AC6A41">
        <w:rPr>
          <w:rFonts w:ascii="Arial" w:hAnsi="Arial" w:cs="Arial"/>
          <w:sz w:val="20"/>
          <w:szCs w:val="20"/>
        </w:rPr>
        <w:t>. US, 50/14, 23/15, 55/15, 63/16, 69/17, 21/19, 28/19 in 66/19)</w:t>
      </w:r>
      <w:r w:rsidR="00FB5F5F">
        <w:rPr>
          <w:rFonts w:ascii="Arial" w:hAnsi="Arial" w:cs="Arial"/>
          <w:sz w:val="20"/>
          <w:szCs w:val="20"/>
        </w:rPr>
        <w:t xml:space="preserve"> veljajo za davčno leto 202</w:t>
      </w:r>
      <w:r w:rsidR="00B9642E">
        <w:rPr>
          <w:rFonts w:ascii="Arial" w:hAnsi="Arial" w:cs="Arial"/>
          <w:sz w:val="20"/>
          <w:szCs w:val="20"/>
        </w:rPr>
        <w:t>1</w:t>
      </w:r>
      <w:r w:rsidR="00FB5F5F">
        <w:rPr>
          <w:rFonts w:ascii="Arial" w:hAnsi="Arial" w:cs="Arial"/>
          <w:sz w:val="20"/>
          <w:szCs w:val="20"/>
        </w:rPr>
        <w:t xml:space="preserve"> naslednje stopnje dohodnine in olajšave: </w:t>
      </w:r>
    </w:p>
    <w:p w:rsidR="00BB718F" w:rsidRPr="006A1C09" w:rsidRDefault="00BB718F" w:rsidP="00BB718F">
      <w:pPr>
        <w:rPr>
          <w:rFonts w:ascii="Arial" w:hAnsi="Arial" w:cs="Arial"/>
          <w:sz w:val="20"/>
          <w:szCs w:val="20"/>
        </w:rPr>
      </w:pPr>
    </w:p>
    <w:p w:rsidR="00BB718F" w:rsidRPr="006A1C09" w:rsidRDefault="00BB718F" w:rsidP="00BB718F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514"/>
        <w:tblW w:w="863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1985"/>
        <w:gridCol w:w="1411"/>
        <w:gridCol w:w="3401"/>
      </w:tblGrid>
      <w:tr w:rsidR="00035CBE" w:rsidRPr="006A1C09" w:rsidTr="00BF5211">
        <w:trPr>
          <w:tblCellSpacing w:w="7" w:type="dxa"/>
        </w:trPr>
        <w:tc>
          <w:tcPr>
            <w:tcW w:w="22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CBE" w:rsidRPr="006A1C09" w:rsidRDefault="00035CBE" w:rsidP="00035CBE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Če znaša neto letna</w:t>
            </w:r>
            <w:r w:rsidRPr="006A1C09">
              <w:rPr>
                <w:rFonts w:ascii="Arial" w:hAnsi="Arial" w:cs="Arial"/>
                <w:b/>
                <w:bCs/>
                <w:color w:val="323232"/>
                <w:sz w:val="17"/>
                <w:szCs w:val="17"/>
              </w:rPr>
              <w:br/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davčna osnova v eurih</w:t>
            </w:r>
          </w:p>
        </w:tc>
        <w:tc>
          <w:tcPr>
            <w:tcW w:w="27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CBE" w:rsidRPr="006A1C09" w:rsidRDefault="00035CBE" w:rsidP="00035CBE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Znaša dohodnina v eurih</w:t>
            </w:r>
          </w:p>
        </w:tc>
      </w:tr>
      <w:tr w:rsidR="00035CBE" w:rsidRPr="006A1C09" w:rsidTr="00BF5211">
        <w:trPr>
          <w:trHeight w:val="218"/>
          <w:tblCellSpacing w:w="7" w:type="dxa"/>
        </w:trPr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CBE" w:rsidRPr="006A1C09" w:rsidRDefault="00035CBE" w:rsidP="00035CBE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Nad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CBE" w:rsidRPr="006A1C09" w:rsidRDefault="00035CBE" w:rsidP="00035CBE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Do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CBE" w:rsidRPr="006A1C09" w:rsidRDefault="00035CBE" w:rsidP="00035CBE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CBE" w:rsidRPr="006A1C09" w:rsidRDefault="00035CBE" w:rsidP="00035CBE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  </w:t>
            </w:r>
          </w:p>
        </w:tc>
      </w:tr>
      <w:tr w:rsidR="0070712A" w:rsidRPr="006A1C09" w:rsidTr="00BF5211">
        <w:trPr>
          <w:trHeight w:val="218"/>
          <w:tblCellSpacing w:w="7" w:type="dxa"/>
        </w:trPr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12A" w:rsidRPr="006A1C09" w:rsidRDefault="0070712A" w:rsidP="0070712A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12A" w:rsidRPr="0070712A" w:rsidRDefault="0070712A" w:rsidP="0070712A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0712A">
              <w:rPr>
                <w:rFonts w:ascii="Arial" w:hAnsi="Arial" w:cs="Arial"/>
                <w:color w:val="323232"/>
                <w:sz w:val="17"/>
                <w:szCs w:val="17"/>
              </w:rPr>
              <w:t>8.500,00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12A" w:rsidRPr="006A1C09" w:rsidRDefault="0070712A" w:rsidP="0070712A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12A" w:rsidRPr="006A1C09" w:rsidRDefault="0070712A" w:rsidP="00007349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 xml:space="preserve">    </w:t>
            </w:r>
            <w:r w:rsidR="00BF5211">
              <w:rPr>
                <w:rFonts w:ascii="Arial" w:hAnsi="Arial" w:cs="Arial"/>
                <w:color w:val="323232"/>
                <w:sz w:val="17"/>
                <w:szCs w:val="17"/>
              </w:rPr>
              <w:t xml:space="preserve">    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16 %</w:t>
            </w:r>
          </w:p>
        </w:tc>
      </w:tr>
      <w:tr w:rsidR="0070712A" w:rsidRPr="006A1C09" w:rsidTr="00BF5211">
        <w:trPr>
          <w:trHeight w:val="218"/>
          <w:tblCellSpacing w:w="7" w:type="dxa"/>
        </w:trPr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12A" w:rsidRPr="0070712A" w:rsidRDefault="0070712A" w:rsidP="0070712A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0712A">
              <w:rPr>
                <w:rFonts w:ascii="Arial" w:hAnsi="Arial" w:cs="Arial"/>
                <w:color w:val="323232"/>
                <w:sz w:val="17"/>
                <w:szCs w:val="17"/>
              </w:rPr>
              <w:t>8.500,00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12A" w:rsidRPr="0070712A" w:rsidRDefault="0070712A" w:rsidP="0070712A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0712A">
              <w:rPr>
                <w:rFonts w:ascii="Arial" w:hAnsi="Arial" w:cs="Arial"/>
                <w:color w:val="323232"/>
                <w:sz w:val="17"/>
                <w:szCs w:val="17"/>
              </w:rPr>
              <w:t>25.000,00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12A" w:rsidRPr="0070712A" w:rsidRDefault="0070712A" w:rsidP="0070712A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0712A">
              <w:rPr>
                <w:rFonts w:ascii="Arial" w:hAnsi="Arial" w:cs="Arial"/>
                <w:color w:val="323232"/>
                <w:sz w:val="17"/>
                <w:szCs w:val="17"/>
              </w:rPr>
              <w:t>1.360,00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12A" w:rsidRPr="006A1C09" w:rsidRDefault="0070712A" w:rsidP="00BF5211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  </w:t>
            </w:r>
            <w:r w:rsidR="00BF5211">
              <w:rPr>
                <w:rFonts w:ascii="Arial" w:hAnsi="Arial" w:cs="Arial"/>
                <w:color w:val="323232"/>
                <w:sz w:val="17"/>
                <w:szCs w:val="17"/>
              </w:rPr>
              <w:t xml:space="preserve">  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+ 26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 xml:space="preserve"> %  nad </w:t>
            </w:r>
            <w:r w:rsidR="00BF5211">
              <w:rPr>
                <w:rFonts w:ascii="Arial" w:hAnsi="Arial" w:cs="Arial"/>
                <w:color w:val="323232"/>
                <w:sz w:val="17"/>
                <w:szCs w:val="17"/>
              </w:rPr>
              <w:t xml:space="preserve"> 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8.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500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00</w:t>
            </w:r>
          </w:p>
        </w:tc>
      </w:tr>
      <w:tr w:rsidR="0070712A" w:rsidRPr="006A1C09" w:rsidTr="00BF5211">
        <w:trPr>
          <w:trHeight w:val="218"/>
          <w:tblCellSpacing w:w="7" w:type="dxa"/>
        </w:trPr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12A" w:rsidRPr="0070712A" w:rsidRDefault="0070712A" w:rsidP="0070712A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0712A">
              <w:rPr>
                <w:rFonts w:ascii="Arial" w:hAnsi="Arial" w:cs="Arial"/>
                <w:color w:val="323232"/>
                <w:sz w:val="17"/>
                <w:szCs w:val="17"/>
              </w:rPr>
              <w:t>25.000,00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12A" w:rsidRPr="0070712A" w:rsidRDefault="0070712A" w:rsidP="0070712A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0712A">
              <w:rPr>
                <w:rFonts w:ascii="Arial" w:hAnsi="Arial" w:cs="Arial"/>
                <w:color w:val="323232"/>
                <w:sz w:val="17"/>
                <w:szCs w:val="17"/>
              </w:rPr>
              <w:t>50.000,00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12A" w:rsidRPr="0070712A" w:rsidRDefault="0070712A" w:rsidP="0070712A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0712A">
              <w:rPr>
                <w:rFonts w:ascii="Arial" w:hAnsi="Arial" w:cs="Arial"/>
                <w:color w:val="323232"/>
                <w:sz w:val="17"/>
                <w:szCs w:val="17"/>
              </w:rPr>
              <w:t>5.650,00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12A" w:rsidRPr="006A1C09" w:rsidRDefault="0070712A" w:rsidP="0070712A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 xml:space="preserve">  </w:t>
            </w:r>
            <w:r w:rsidR="00BF5211">
              <w:rPr>
                <w:rFonts w:ascii="Arial" w:hAnsi="Arial" w:cs="Arial"/>
                <w:color w:val="323232"/>
                <w:sz w:val="17"/>
                <w:szCs w:val="17"/>
              </w:rPr>
              <w:t xml:space="preserve">   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+ 3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3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 xml:space="preserve"> %  nad 2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5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0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00,00</w:t>
            </w:r>
          </w:p>
        </w:tc>
      </w:tr>
      <w:tr w:rsidR="0070712A" w:rsidRPr="006A1C09" w:rsidTr="00BF5211">
        <w:trPr>
          <w:trHeight w:val="218"/>
          <w:tblCellSpacing w:w="7" w:type="dxa"/>
        </w:trPr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12A" w:rsidRPr="0070712A" w:rsidRDefault="0070712A" w:rsidP="0070712A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0712A">
              <w:rPr>
                <w:rFonts w:ascii="Arial" w:hAnsi="Arial" w:cs="Arial"/>
                <w:color w:val="323232"/>
                <w:sz w:val="17"/>
                <w:szCs w:val="17"/>
              </w:rPr>
              <w:t>50.000,00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12A" w:rsidRPr="0070712A" w:rsidRDefault="0070712A" w:rsidP="0070712A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0712A">
              <w:rPr>
                <w:rFonts w:ascii="Arial" w:hAnsi="Arial" w:cs="Arial"/>
                <w:color w:val="323232"/>
                <w:sz w:val="17"/>
                <w:szCs w:val="17"/>
              </w:rPr>
              <w:t>72.000,00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12A" w:rsidRPr="0070712A" w:rsidRDefault="0070712A" w:rsidP="0070712A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0712A">
              <w:rPr>
                <w:rFonts w:ascii="Arial" w:hAnsi="Arial" w:cs="Arial"/>
                <w:color w:val="323232"/>
                <w:sz w:val="17"/>
                <w:szCs w:val="17"/>
              </w:rPr>
              <w:t>13.900,00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12A" w:rsidRPr="006A1C09" w:rsidRDefault="0070712A" w:rsidP="00BF5211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 xml:space="preserve">  </w:t>
            </w:r>
            <w:r w:rsidR="00BF5211">
              <w:rPr>
                <w:rFonts w:ascii="Arial" w:hAnsi="Arial" w:cs="Arial"/>
                <w:color w:val="323232"/>
                <w:sz w:val="17"/>
                <w:szCs w:val="17"/>
              </w:rPr>
              <w:t xml:space="preserve">   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 xml:space="preserve">+ 39 %  nad </w:t>
            </w:r>
            <w:r w:rsidR="00BF5211">
              <w:rPr>
                <w:rFonts w:ascii="Arial" w:hAnsi="Arial" w:cs="Arial"/>
                <w:color w:val="323232"/>
                <w:sz w:val="17"/>
                <w:szCs w:val="17"/>
              </w:rPr>
              <w:t>50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.000,00</w:t>
            </w:r>
          </w:p>
        </w:tc>
      </w:tr>
      <w:tr w:rsidR="0070712A" w:rsidRPr="006A1C09" w:rsidTr="00BF5211">
        <w:trPr>
          <w:trHeight w:val="218"/>
          <w:tblCellSpacing w:w="7" w:type="dxa"/>
        </w:trPr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12A" w:rsidRPr="0070712A" w:rsidRDefault="0070712A" w:rsidP="0070712A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0712A">
              <w:rPr>
                <w:rFonts w:ascii="Arial" w:hAnsi="Arial" w:cs="Arial"/>
                <w:color w:val="323232"/>
                <w:sz w:val="17"/>
                <w:szCs w:val="17"/>
              </w:rPr>
              <w:t>72.000,00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12A" w:rsidRPr="006A1C09" w:rsidRDefault="0070712A" w:rsidP="0070712A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12A" w:rsidRPr="0070712A" w:rsidRDefault="0070712A" w:rsidP="0070712A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0712A">
              <w:rPr>
                <w:rFonts w:ascii="Arial" w:hAnsi="Arial" w:cs="Arial"/>
                <w:color w:val="323232"/>
                <w:sz w:val="17"/>
                <w:szCs w:val="17"/>
              </w:rPr>
              <w:t>22.480,00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12A" w:rsidRPr="006A1C09" w:rsidRDefault="00BF5211" w:rsidP="00BF5211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    + 50 %  nad 72</w:t>
            </w:r>
            <w:r w:rsidR="0070712A" w:rsidRPr="006A1C09">
              <w:rPr>
                <w:rFonts w:ascii="Arial" w:hAnsi="Arial" w:cs="Arial"/>
                <w:color w:val="323232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000</w:t>
            </w:r>
            <w:r w:rsidR="0070712A" w:rsidRPr="006A1C09">
              <w:rPr>
                <w:rFonts w:ascii="Arial" w:hAnsi="Arial" w:cs="Arial"/>
                <w:color w:val="323232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0</w:t>
            </w:r>
            <w:r w:rsidR="0070712A" w:rsidRPr="006A1C09">
              <w:rPr>
                <w:rFonts w:ascii="Arial" w:hAnsi="Arial" w:cs="Arial"/>
                <w:color w:val="323232"/>
                <w:sz w:val="17"/>
                <w:szCs w:val="17"/>
              </w:rPr>
              <w:t>0</w:t>
            </w:r>
          </w:p>
        </w:tc>
      </w:tr>
    </w:tbl>
    <w:p w:rsidR="00BB718F" w:rsidRDefault="00BB718F" w:rsidP="00BB718F">
      <w:pPr>
        <w:rPr>
          <w:rFonts w:ascii="Arial" w:hAnsi="Arial" w:cs="Arial"/>
          <w:sz w:val="20"/>
          <w:szCs w:val="20"/>
        </w:rPr>
      </w:pPr>
      <w:r w:rsidRPr="006A1C09">
        <w:rPr>
          <w:rFonts w:ascii="Arial" w:hAnsi="Arial" w:cs="Arial"/>
          <w:b/>
          <w:sz w:val="22"/>
          <w:szCs w:val="22"/>
        </w:rPr>
        <w:t>Stopnje dohodnine</w:t>
      </w:r>
      <w:r w:rsidRPr="006A1C09">
        <w:rPr>
          <w:rFonts w:ascii="Arial" w:hAnsi="Arial" w:cs="Arial"/>
          <w:sz w:val="20"/>
          <w:szCs w:val="20"/>
        </w:rPr>
        <w:t>:</w:t>
      </w:r>
    </w:p>
    <w:p w:rsidR="00BB718F" w:rsidRPr="006A1C09" w:rsidRDefault="00BB718F" w:rsidP="00BB718F">
      <w:pPr>
        <w:pStyle w:val="Navadensplet"/>
        <w:rPr>
          <w:rFonts w:ascii="Arial" w:hAnsi="Arial" w:cs="Arial"/>
        </w:rPr>
      </w:pPr>
      <w:r w:rsidRPr="006A1C09">
        <w:rPr>
          <w:rFonts w:ascii="Arial" w:hAnsi="Arial" w:cs="Arial"/>
        </w:rPr>
        <w:t> </w:t>
      </w:r>
    </w:p>
    <w:p w:rsidR="00AC6A41" w:rsidRDefault="00AC6A41" w:rsidP="00BB718F">
      <w:pPr>
        <w:pStyle w:val="contentzone"/>
        <w:rPr>
          <w:rFonts w:ascii="Arial" w:hAnsi="Arial" w:cs="Arial"/>
          <w:sz w:val="20"/>
          <w:szCs w:val="20"/>
        </w:rPr>
      </w:pPr>
    </w:p>
    <w:p w:rsidR="00BB718F" w:rsidRPr="00FB5F5F" w:rsidRDefault="00BB718F" w:rsidP="00BB718F">
      <w:pPr>
        <w:pStyle w:val="contentzone"/>
        <w:rPr>
          <w:rFonts w:ascii="Arial" w:hAnsi="Arial" w:cs="Arial"/>
          <w:color w:val="auto"/>
          <w:sz w:val="20"/>
          <w:szCs w:val="20"/>
        </w:rPr>
      </w:pPr>
      <w:r w:rsidRPr="00FB5F5F">
        <w:rPr>
          <w:rFonts w:ascii="Arial" w:hAnsi="Arial" w:cs="Arial"/>
          <w:color w:val="auto"/>
          <w:sz w:val="20"/>
          <w:szCs w:val="20"/>
        </w:rPr>
        <w:t>Pri izračunu akontacije dohodnine od dohodka iz zaposlitve, ki ga izplača glavni delodajalec, se za davčno leto 20</w:t>
      </w:r>
      <w:r w:rsidR="00AC6A41" w:rsidRPr="00FB5F5F">
        <w:rPr>
          <w:rFonts w:ascii="Arial" w:hAnsi="Arial" w:cs="Arial"/>
          <w:color w:val="auto"/>
          <w:sz w:val="20"/>
          <w:szCs w:val="20"/>
        </w:rPr>
        <w:t>2</w:t>
      </w:r>
      <w:r w:rsidR="00B9642E">
        <w:rPr>
          <w:rFonts w:ascii="Arial" w:hAnsi="Arial" w:cs="Arial"/>
          <w:color w:val="auto"/>
          <w:sz w:val="20"/>
          <w:szCs w:val="20"/>
        </w:rPr>
        <w:t>1</w:t>
      </w:r>
      <w:r w:rsidRPr="00FB5F5F">
        <w:rPr>
          <w:rFonts w:ascii="Arial" w:hAnsi="Arial" w:cs="Arial"/>
          <w:color w:val="auto"/>
          <w:sz w:val="20"/>
          <w:szCs w:val="20"/>
        </w:rPr>
        <w:t xml:space="preserve"> uporabijo stopnje dohodnine in lestvica preračunana na 1/12 leta:</w:t>
      </w:r>
    </w:p>
    <w:p w:rsidR="00BB718F" w:rsidRPr="006A1C09" w:rsidRDefault="00BB718F" w:rsidP="00BB718F">
      <w:pPr>
        <w:pStyle w:val="Navadensplet"/>
        <w:rPr>
          <w:rFonts w:ascii="Arial" w:hAnsi="Arial" w:cs="Arial"/>
        </w:rPr>
      </w:pPr>
      <w:r w:rsidRPr="006A1C09">
        <w:rPr>
          <w:rFonts w:ascii="Arial" w:hAnsi="Arial" w:cs="Arial"/>
        </w:rPr>
        <w:t> </w:t>
      </w:r>
    </w:p>
    <w:tbl>
      <w:tblPr>
        <w:tblW w:w="863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4"/>
        <w:gridCol w:w="1769"/>
        <w:gridCol w:w="1412"/>
        <w:gridCol w:w="3404"/>
      </w:tblGrid>
      <w:tr w:rsidR="00BB718F" w:rsidRPr="006A1C09" w:rsidTr="00721F39">
        <w:trPr>
          <w:tblCellSpacing w:w="7" w:type="dxa"/>
        </w:trPr>
        <w:tc>
          <w:tcPr>
            <w:tcW w:w="21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Če znaša neto mesečna</w:t>
            </w:r>
            <w:r w:rsidRPr="006A1C09">
              <w:rPr>
                <w:rFonts w:ascii="Arial" w:hAnsi="Arial" w:cs="Arial"/>
                <w:b/>
                <w:bCs/>
                <w:color w:val="323232"/>
                <w:sz w:val="17"/>
                <w:szCs w:val="17"/>
              </w:rPr>
              <w:br/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davčna osnova v eurih</w:t>
            </w:r>
          </w:p>
        </w:tc>
        <w:tc>
          <w:tcPr>
            <w:tcW w:w="27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Znaša dohodnina v eurih</w:t>
            </w:r>
          </w:p>
        </w:tc>
      </w:tr>
      <w:tr w:rsidR="00BB718F" w:rsidRPr="006A1C09" w:rsidTr="00721F39">
        <w:trPr>
          <w:tblCellSpacing w:w="7" w:type="dxa"/>
        </w:trPr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Nad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Do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</w:tr>
      <w:tr w:rsidR="00BF5211" w:rsidRPr="006A1C09" w:rsidTr="00721F39">
        <w:trPr>
          <w:trHeight w:val="86"/>
          <w:tblCellSpacing w:w="7" w:type="dxa"/>
        </w:trPr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11" w:rsidRPr="006A1C09" w:rsidRDefault="00BF5211" w:rsidP="00BF521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211" w:rsidRPr="00BF5211" w:rsidRDefault="00BF5211" w:rsidP="00BF521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BF5211">
              <w:rPr>
                <w:rFonts w:ascii="Arial" w:hAnsi="Arial" w:cs="Arial"/>
                <w:color w:val="323232"/>
                <w:sz w:val="17"/>
                <w:szCs w:val="17"/>
              </w:rPr>
              <w:t>708,33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11" w:rsidRPr="006A1C09" w:rsidRDefault="00BF5211" w:rsidP="00BF521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11" w:rsidRPr="006A1C09" w:rsidRDefault="00BF5211" w:rsidP="00007349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   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  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 xml:space="preserve"> 16 %</w:t>
            </w:r>
          </w:p>
        </w:tc>
      </w:tr>
      <w:tr w:rsidR="00BF5211" w:rsidRPr="006A1C09" w:rsidTr="00721F39">
        <w:trPr>
          <w:tblCellSpacing w:w="7" w:type="dxa"/>
        </w:trPr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211" w:rsidRPr="00BF5211" w:rsidRDefault="00BF5211" w:rsidP="00BF521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BF5211">
              <w:rPr>
                <w:rFonts w:ascii="Arial" w:hAnsi="Arial" w:cs="Arial"/>
                <w:color w:val="323232"/>
                <w:sz w:val="17"/>
                <w:szCs w:val="17"/>
              </w:rPr>
              <w:t>708,33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211" w:rsidRPr="00BF5211" w:rsidRDefault="00BF5211" w:rsidP="00BF521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BF5211">
              <w:rPr>
                <w:rFonts w:ascii="Arial" w:hAnsi="Arial" w:cs="Arial"/>
                <w:color w:val="323232"/>
                <w:sz w:val="17"/>
                <w:szCs w:val="17"/>
              </w:rPr>
              <w:t>2.083,33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211" w:rsidRPr="00BF5211" w:rsidRDefault="00BF5211" w:rsidP="00BF521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BF5211">
              <w:rPr>
                <w:rFonts w:ascii="Arial" w:hAnsi="Arial" w:cs="Arial"/>
                <w:color w:val="323232"/>
                <w:sz w:val="17"/>
                <w:szCs w:val="17"/>
              </w:rPr>
              <w:t>113,33</w:t>
            </w:r>
          </w:p>
        </w:tc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11" w:rsidRPr="006A1C09" w:rsidRDefault="00BF5211" w:rsidP="00BF5211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 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  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+ 2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6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 xml:space="preserve"> %  nad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708,33</w:t>
            </w:r>
          </w:p>
        </w:tc>
      </w:tr>
      <w:tr w:rsidR="00BF5211" w:rsidRPr="006A1C09" w:rsidTr="00721F39">
        <w:trPr>
          <w:tblCellSpacing w:w="7" w:type="dxa"/>
        </w:trPr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211" w:rsidRPr="00BF5211" w:rsidRDefault="00BF5211" w:rsidP="00BF521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BF5211">
              <w:rPr>
                <w:rFonts w:ascii="Arial" w:hAnsi="Arial" w:cs="Arial"/>
                <w:color w:val="323232"/>
                <w:sz w:val="17"/>
                <w:szCs w:val="17"/>
              </w:rPr>
              <w:t>2.083,33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211" w:rsidRPr="00BF5211" w:rsidRDefault="00BF5211" w:rsidP="00BF521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BF5211">
              <w:rPr>
                <w:rFonts w:ascii="Arial" w:hAnsi="Arial" w:cs="Arial"/>
                <w:color w:val="323232"/>
                <w:sz w:val="17"/>
                <w:szCs w:val="17"/>
              </w:rPr>
              <w:t>4.166,67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211" w:rsidRPr="00BF5211" w:rsidRDefault="00BF5211" w:rsidP="00BF521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BF5211">
              <w:rPr>
                <w:rFonts w:ascii="Arial" w:hAnsi="Arial" w:cs="Arial"/>
                <w:color w:val="323232"/>
                <w:sz w:val="17"/>
                <w:szCs w:val="17"/>
              </w:rPr>
              <w:t>470,83</w:t>
            </w:r>
          </w:p>
        </w:tc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11" w:rsidRPr="006A1C09" w:rsidRDefault="00BF5211" w:rsidP="00BF5211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 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+ 3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3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 xml:space="preserve"> %  nad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2.083,33</w:t>
            </w:r>
          </w:p>
        </w:tc>
      </w:tr>
      <w:tr w:rsidR="00BF5211" w:rsidRPr="006A1C09" w:rsidTr="00721F39">
        <w:trPr>
          <w:tblCellSpacing w:w="7" w:type="dxa"/>
        </w:trPr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211" w:rsidRPr="00BF5211" w:rsidRDefault="00BF5211" w:rsidP="00BF521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BF5211">
              <w:rPr>
                <w:rFonts w:ascii="Arial" w:hAnsi="Arial" w:cs="Arial"/>
                <w:color w:val="323232"/>
                <w:sz w:val="17"/>
                <w:szCs w:val="17"/>
              </w:rPr>
              <w:t>4.166,67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211" w:rsidRPr="00BF5211" w:rsidRDefault="00BF5211" w:rsidP="00BF521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BF5211">
              <w:rPr>
                <w:rFonts w:ascii="Arial" w:hAnsi="Arial" w:cs="Arial"/>
                <w:color w:val="323232"/>
                <w:sz w:val="17"/>
                <w:szCs w:val="17"/>
              </w:rPr>
              <w:t>6.000,00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211" w:rsidRPr="00BF5211" w:rsidRDefault="00BF5211" w:rsidP="00BF521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BF5211">
              <w:rPr>
                <w:rFonts w:ascii="Arial" w:hAnsi="Arial" w:cs="Arial"/>
                <w:color w:val="323232"/>
                <w:sz w:val="17"/>
                <w:szCs w:val="17"/>
              </w:rPr>
              <w:t>1.158,33</w:t>
            </w:r>
          </w:p>
        </w:tc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11" w:rsidRPr="006A1C09" w:rsidRDefault="00BF5211" w:rsidP="00BF5211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 xml:space="preserve"> 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  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+ 39 %  nad 4.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166,67</w:t>
            </w:r>
          </w:p>
        </w:tc>
      </w:tr>
      <w:tr w:rsidR="00BF5211" w:rsidRPr="006A1C09" w:rsidTr="00721F39">
        <w:trPr>
          <w:tblCellSpacing w:w="7" w:type="dxa"/>
        </w:trPr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211" w:rsidRPr="00BF5211" w:rsidRDefault="00BF5211" w:rsidP="00BF521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BF5211">
              <w:rPr>
                <w:rFonts w:ascii="Arial" w:hAnsi="Arial" w:cs="Arial"/>
                <w:color w:val="323232"/>
                <w:sz w:val="17"/>
                <w:szCs w:val="17"/>
              </w:rPr>
              <w:t>6.000,00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11" w:rsidRPr="006A1C09" w:rsidRDefault="00BF5211" w:rsidP="00BF521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211" w:rsidRPr="00BF5211" w:rsidRDefault="00BF5211" w:rsidP="00BF521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BF5211">
              <w:rPr>
                <w:rFonts w:ascii="Arial" w:hAnsi="Arial" w:cs="Arial"/>
                <w:color w:val="323232"/>
                <w:sz w:val="17"/>
                <w:szCs w:val="17"/>
              </w:rPr>
              <w:t>1.873,33</w:t>
            </w:r>
          </w:p>
        </w:tc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11" w:rsidRPr="006A1C09" w:rsidRDefault="00BF5211" w:rsidP="00BF5211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 xml:space="preserve"> 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  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 xml:space="preserve">+ 50 %  nad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6.000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00</w:t>
            </w:r>
          </w:p>
        </w:tc>
      </w:tr>
    </w:tbl>
    <w:p w:rsidR="00BB718F" w:rsidRPr="006A1C09" w:rsidRDefault="00BB718F" w:rsidP="00BB718F">
      <w:pPr>
        <w:rPr>
          <w:rFonts w:ascii="Arial" w:hAnsi="Arial" w:cs="Arial"/>
        </w:rPr>
      </w:pPr>
    </w:p>
    <w:p w:rsidR="00271996" w:rsidRDefault="00271996" w:rsidP="00BB718F">
      <w:pPr>
        <w:rPr>
          <w:rFonts w:ascii="Arial" w:hAnsi="Arial" w:cs="Arial"/>
          <w:b/>
          <w:sz w:val="22"/>
          <w:szCs w:val="22"/>
        </w:rPr>
      </w:pPr>
    </w:p>
    <w:p w:rsidR="00BB718F" w:rsidRPr="006A1C09" w:rsidRDefault="00BB718F" w:rsidP="00BB718F">
      <w:pPr>
        <w:rPr>
          <w:rFonts w:ascii="Arial" w:hAnsi="Arial" w:cs="Arial"/>
          <w:sz w:val="20"/>
          <w:szCs w:val="20"/>
        </w:rPr>
      </w:pPr>
      <w:r w:rsidRPr="006A1C09">
        <w:rPr>
          <w:rFonts w:ascii="Arial" w:hAnsi="Arial" w:cs="Arial"/>
          <w:b/>
          <w:sz w:val="22"/>
          <w:szCs w:val="22"/>
        </w:rPr>
        <w:t>Davčne olajšave</w:t>
      </w:r>
      <w:r w:rsidRPr="006A1C09">
        <w:rPr>
          <w:rFonts w:ascii="Arial" w:hAnsi="Arial" w:cs="Arial"/>
          <w:sz w:val="20"/>
          <w:szCs w:val="20"/>
        </w:rPr>
        <w:t>:</w:t>
      </w:r>
    </w:p>
    <w:p w:rsidR="00BB718F" w:rsidRDefault="00BB718F" w:rsidP="00BB718F">
      <w:pPr>
        <w:rPr>
          <w:rFonts w:ascii="Arial" w:hAnsi="Arial" w:cs="Arial"/>
          <w:sz w:val="20"/>
          <w:szCs w:val="20"/>
        </w:rPr>
      </w:pPr>
    </w:p>
    <w:p w:rsidR="00271996" w:rsidRPr="006A1C09" w:rsidRDefault="00271996" w:rsidP="00BB718F">
      <w:pPr>
        <w:rPr>
          <w:rFonts w:ascii="Arial" w:hAnsi="Arial" w:cs="Arial"/>
          <w:sz w:val="20"/>
          <w:szCs w:val="20"/>
        </w:rPr>
      </w:pPr>
    </w:p>
    <w:p w:rsidR="00BB718F" w:rsidRPr="006A1C0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  <w:r w:rsidRPr="006A1C09">
        <w:rPr>
          <w:rFonts w:ascii="Arial" w:hAnsi="Arial" w:cs="Arial"/>
          <w:b/>
          <w:sz w:val="20"/>
          <w:szCs w:val="20"/>
        </w:rPr>
        <w:t>1. Splošna olajšava</w:t>
      </w:r>
    </w:p>
    <w:p w:rsidR="00BB718F" w:rsidRPr="006A1C09" w:rsidRDefault="00BB718F" w:rsidP="00BB718F">
      <w:pPr>
        <w:rPr>
          <w:rFonts w:ascii="Arial" w:hAnsi="Arial" w:cs="Arial"/>
          <w:sz w:val="20"/>
          <w:szCs w:val="20"/>
        </w:rPr>
      </w:pPr>
    </w:p>
    <w:p w:rsidR="00BB718F" w:rsidRPr="006A1C09" w:rsidRDefault="00BB718F" w:rsidP="00BB718F">
      <w:pPr>
        <w:rPr>
          <w:rFonts w:ascii="Arial" w:hAnsi="Arial" w:cs="Arial"/>
          <w:sz w:val="20"/>
          <w:szCs w:val="20"/>
        </w:rPr>
      </w:pPr>
      <w:r w:rsidRPr="006A1C09">
        <w:rPr>
          <w:rFonts w:ascii="Arial" w:hAnsi="Arial" w:cs="Arial"/>
          <w:sz w:val="20"/>
          <w:szCs w:val="20"/>
        </w:rPr>
        <w:t>Višina skupne splošne olajšave je odvisna od viši</w:t>
      </w:r>
      <w:r w:rsidR="004F3D4C">
        <w:rPr>
          <w:rFonts w:ascii="Arial" w:hAnsi="Arial" w:cs="Arial"/>
          <w:sz w:val="20"/>
          <w:szCs w:val="20"/>
        </w:rPr>
        <w:t>ne skupnega dohodka v letu 20</w:t>
      </w:r>
      <w:r w:rsidR="00BF5211">
        <w:rPr>
          <w:rFonts w:ascii="Arial" w:hAnsi="Arial" w:cs="Arial"/>
          <w:sz w:val="20"/>
          <w:szCs w:val="20"/>
        </w:rPr>
        <w:t>2</w:t>
      </w:r>
      <w:r w:rsidR="00B9642E">
        <w:rPr>
          <w:rFonts w:ascii="Arial" w:hAnsi="Arial" w:cs="Arial"/>
          <w:sz w:val="20"/>
          <w:szCs w:val="20"/>
        </w:rPr>
        <w:t>1</w:t>
      </w:r>
      <w:r w:rsidRPr="006A1C09">
        <w:rPr>
          <w:rFonts w:ascii="Arial" w:hAnsi="Arial" w:cs="Arial"/>
          <w:sz w:val="20"/>
          <w:szCs w:val="20"/>
        </w:rPr>
        <w:t>:</w:t>
      </w:r>
    </w:p>
    <w:p w:rsidR="00BB718F" w:rsidRPr="006A1C09" w:rsidRDefault="00BB718F" w:rsidP="00BB718F">
      <w:pPr>
        <w:rPr>
          <w:rFonts w:ascii="Arial" w:hAnsi="Arial" w:cs="Arial"/>
          <w:sz w:val="20"/>
          <w:szCs w:val="20"/>
        </w:rPr>
      </w:pPr>
    </w:p>
    <w:tbl>
      <w:tblPr>
        <w:tblW w:w="863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986"/>
        <w:gridCol w:w="4773"/>
      </w:tblGrid>
      <w:tr w:rsidR="00BB718F" w:rsidRPr="006A1C09" w:rsidTr="00721F39">
        <w:trPr>
          <w:tblCellSpacing w:w="7" w:type="dxa"/>
        </w:trPr>
        <w:tc>
          <w:tcPr>
            <w:tcW w:w="22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Če znaša skupni dohodek v eurih</w:t>
            </w:r>
          </w:p>
        </w:tc>
        <w:tc>
          <w:tcPr>
            <w:tcW w:w="2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Znaša splošna olajšava v eurih</w:t>
            </w:r>
          </w:p>
        </w:tc>
      </w:tr>
      <w:tr w:rsidR="00BB718F" w:rsidRPr="006A1C09" w:rsidTr="00721F39">
        <w:trPr>
          <w:tblCellSpacing w:w="7" w:type="dxa"/>
        </w:trPr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Nad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Do</w:t>
            </w:r>
          </w:p>
        </w:tc>
        <w:tc>
          <w:tcPr>
            <w:tcW w:w="2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</w:tr>
      <w:tr w:rsidR="00BB718F" w:rsidRPr="006A1C09" w:rsidTr="00721F39">
        <w:trPr>
          <w:tblCellSpacing w:w="7" w:type="dxa"/>
        </w:trPr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E95EA4" w:rsidP="00AC6A4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13.316,83</w:t>
            </w:r>
          </w:p>
        </w:tc>
        <w:tc>
          <w:tcPr>
            <w:tcW w:w="2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F5211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BF5211">
              <w:rPr>
                <w:rFonts w:ascii="Arial" w:hAnsi="Arial" w:cs="Arial"/>
                <w:color w:val="323232"/>
                <w:sz w:val="17"/>
                <w:szCs w:val="17"/>
              </w:rPr>
              <w:t xml:space="preserve">   3.500,00 + (18.700,38 - 1,40427 x skupni dohodek)</w:t>
            </w:r>
          </w:p>
        </w:tc>
      </w:tr>
      <w:tr w:rsidR="00BB718F" w:rsidRPr="006A1C09" w:rsidTr="00721F39">
        <w:trPr>
          <w:tblCellSpacing w:w="7" w:type="dxa"/>
        </w:trPr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E95EA4" w:rsidP="00AC6A4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13.316,83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</w:p>
        </w:tc>
        <w:tc>
          <w:tcPr>
            <w:tcW w:w="2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BF521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3.</w:t>
            </w:r>
            <w:r w:rsidR="00BF5211">
              <w:rPr>
                <w:rFonts w:ascii="Arial" w:hAnsi="Arial" w:cs="Arial"/>
                <w:color w:val="323232"/>
                <w:sz w:val="17"/>
                <w:szCs w:val="17"/>
              </w:rPr>
              <w:t>500,00</w:t>
            </w:r>
          </w:p>
        </w:tc>
      </w:tr>
    </w:tbl>
    <w:p w:rsidR="00035CBE" w:rsidRDefault="00035CBE" w:rsidP="00BB718F">
      <w:pPr>
        <w:rPr>
          <w:rFonts w:ascii="Arial" w:hAnsi="Arial" w:cs="Arial"/>
          <w:sz w:val="22"/>
          <w:szCs w:val="22"/>
        </w:rPr>
      </w:pPr>
    </w:p>
    <w:p w:rsidR="00035CBE" w:rsidRPr="006A1C09" w:rsidRDefault="00035CBE" w:rsidP="00BB718F">
      <w:pPr>
        <w:rPr>
          <w:rFonts w:ascii="Arial" w:hAnsi="Arial" w:cs="Arial"/>
          <w:sz w:val="22"/>
          <w:szCs w:val="22"/>
        </w:rPr>
      </w:pPr>
    </w:p>
    <w:p w:rsidR="00BB718F" w:rsidRPr="006A1C09" w:rsidRDefault="00035CBE" w:rsidP="00BB71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 </w:t>
      </w:r>
      <w:r w:rsidR="00BB718F" w:rsidRPr="006A1C09">
        <w:rPr>
          <w:rFonts w:ascii="Arial" w:hAnsi="Arial" w:cs="Arial"/>
          <w:sz w:val="20"/>
          <w:szCs w:val="20"/>
        </w:rPr>
        <w:t>izračunu akontacije dohodnine od mesečnega dohodka iz delovnega razmerja se upošteva:</w:t>
      </w:r>
    </w:p>
    <w:p w:rsidR="00BB718F" w:rsidRPr="006A1C09" w:rsidRDefault="00BB718F" w:rsidP="00BB718F">
      <w:pPr>
        <w:rPr>
          <w:rFonts w:ascii="Arial" w:hAnsi="Arial" w:cs="Arial"/>
          <w:sz w:val="22"/>
          <w:szCs w:val="22"/>
        </w:rPr>
      </w:pPr>
    </w:p>
    <w:tbl>
      <w:tblPr>
        <w:tblW w:w="878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9"/>
        <w:gridCol w:w="1997"/>
        <w:gridCol w:w="4905"/>
      </w:tblGrid>
      <w:tr w:rsidR="00BB718F" w:rsidRPr="006A1C09" w:rsidTr="00721F39">
        <w:trPr>
          <w:tblCellSpacing w:w="7" w:type="dxa"/>
        </w:trPr>
        <w:tc>
          <w:tcPr>
            <w:tcW w:w="21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Če znaša mesečni bruto dohodek iz delovnega razmerja v eurih</w:t>
            </w:r>
          </w:p>
        </w:tc>
        <w:tc>
          <w:tcPr>
            <w:tcW w:w="2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Znaša splošna olajšava v eurih</w:t>
            </w:r>
          </w:p>
        </w:tc>
      </w:tr>
      <w:tr w:rsidR="00BB718F" w:rsidRPr="006A1C09" w:rsidTr="00721F39">
        <w:trPr>
          <w:tblCellSpacing w:w="7" w:type="dxa"/>
        </w:trPr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Nad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Do</w:t>
            </w:r>
          </w:p>
        </w:tc>
        <w:tc>
          <w:tcPr>
            <w:tcW w:w="2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</w:tr>
      <w:tr w:rsidR="00BB718F" w:rsidRPr="006A1C09" w:rsidTr="00721F39">
        <w:trPr>
          <w:tblCellSpacing w:w="7" w:type="dxa"/>
        </w:trPr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0D162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1.</w:t>
            </w:r>
            <w:r w:rsidR="000D1621" w:rsidRPr="006A1C09">
              <w:rPr>
                <w:rFonts w:ascii="Arial" w:hAnsi="Arial" w:cs="Arial"/>
                <w:color w:val="323232"/>
                <w:sz w:val="17"/>
                <w:szCs w:val="17"/>
              </w:rPr>
              <w:t>109,74</w:t>
            </w:r>
          </w:p>
        </w:tc>
        <w:tc>
          <w:tcPr>
            <w:tcW w:w="2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721F39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21F39">
              <w:rPr>
                <w:rFonts w:ascii="Arial" w:hAnsi="Arial" w:cs="Arial"/>
                <w:color w:val="323232"/>
                <w:sz w:val="17"/>
                <w:szCs w:val="17"/>
              </w:rPr>
              <w:t xml:space="preserve">   291,67 + (1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.</w:t>
            </w:r>
            <w:r w:rsidRPr="00721F39">
              <w:rPr>
                <w:rFonts w:ascii="Arial" w:hAnsi="Arial" w:cs="Arial"/>
                <w:color w:val="323232"/>
                <w:sz w:val="17"/>
                <w:szCs w:val="17"/>
              </w:rPr>
              <w:t>558,37 - 1,40427 x bruto dohodek)</w:t>
            </w:r>
          </w:p>
        </w:tc>
      </w:tr>
      <w:tr w:rsidR="00BB718F" w:rsidRPr="006A1C09" w:rsidTr="00721F39">
        <w:trPr>
          <w:tblCellSpacing w:w="7" w:type="dxa"/>
        </w:trPr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0D162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1.</w:t>
            </w:r>
            <w:r w:rsidR="000D1621" w:rsidRPr="006A1C09">
              <w:rPr>
                <w:rFonts w:ascii="Arial" w:hAnsi="Arial" w:cs="Arial"/>
                <w:color w:val="323232"/>
                <w:sz w:val="17"/>
                <w:szCs w:val="17"/>
              </w:rPr>
              <w:t>109,74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</w:p>
        </w:tc>
        <w:tc>
          <w:tcPr>
            <w:tcW w:w="2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721F39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291,67</w:t>
            </w:r>
          </w:p>
        </w:tc>
      </w:tr>
    </w:tbl>
    <w:p w:rsidR="00BF5211" w:rsidRDefault="00BF5211" w:rsidP="00BB718F">
      <w:pPr>
        <w:rPr>
          <w:rFonts w:ascii="Arial" w:hAnsi="Arial" w:cs="Arial"/>
          <w:sz w:val="20"/>
          <w:szCs w:val="20"/>
        </w:rPr>
      </w:pPr>
    </w:p>
    <w:p w:rsidR="00BB718F" w:rsidRPr="006A1C09" w:rsidRDefault="00BB718F" w:rsidP="00721F39">
      <w:pPr>
        <w:jc w:val="both"/>
        <w:rPr>
          <w:rFonts w:ascii="Arial" w:hAnsi="Arial" w:cs="Arial"/>
          <w:sz w:val="20"/>
          <w:szCs w:val="20"/>
        </w:rPr>
      </w:pPr>
      <w:r w:rsidRPr="006A1C09">
        <w:rPr>
          <w:rFonts w:ascii="Arial" w:hAnsi="Arial" w:cs="Arial"/>
          <w:sz w:val="20"/>
          <w:szCs w:val="20"/>
        </w:rPr>
        <w:t xml:space="preserve">Če delojemalec ne želi, da se mu pri izračunu akontacije dohodnine upošteva povečana splošna olajšava </w:t>
      </w:r>
      <w:r w:rsidR="00721F39">
        <w:rPr>
          <w:rFonts w:ascii="Arial" w:hAnsi="Arial" w:cs="Arial"/>
          <w:sz w:val="20"/>
          <w:szCs w:val="20"/>
        </w:rPr>
        <w:t xml:space="preserve">(o čemer obvesti delodajalca), </w:t>
      </w:r>
      <w:r w:rsidRPr="006A1C09">
        <w:rPr>
          <w:rFonts w:ascii="Arial" w:hAnsi="Arial" w:cs="Arial"/>
          <w:sz w:val="20"/>
          <w:szCs w:val="20"/>
        </w:rPr>
        <w:t xml:space="preserve">se davčna osnova zmanjša za </w:t>
      </w:r>
      <w:r w:rsidR="00721F39">
        <w:rPr>
          <w:rFonts w:ascii="Arial" w:hAnsi="Arial" w:cs="Arial"/>
          <w:sz w:val="20"/>
          <w:szCs w:val="20"/>
        </w:rPr>
        <w:t>291,67</w:t>
      </w:r>
      <w:r w:rsidRPr="006A1C09">
        <w:rPr>
          <w:rFonts w:ascii="Arial" w:hAnsi="Arial" w:cs="Arial"/>
          <w:sz w:val="20"/>
          <w:szCs w:val="20"/>
        </w:rPr>
        <w:t xml:space="preserve"> eura.</w:t>
      </w:r>
    </w:p>
    <w:p w:rsidR="00BB718F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</w:p>
    <w:p w:rsidR="00721F39" w:rsidRDefault="00721F39" w:rsidP="00BB718F">
      <w:pPr>
        <w:ind w:left="708"/>
        <w:rPr>
          <w:rFonts w:ascii="Arial" w:hAnsi="Arial" w:cs="Arial"/>
          <w:b/>
          <w:sz w:val="20"/>
          <w:szCs w:val="20"/>
        </w:rPr>
      </w:pPr>
    </w:p>
    <w:p w:rsidR="00271996" w:rsidRPr="006A1C09" w:rsidRDefault="00271996" w:rsidP="00BB718F">
      <w:pPr>
        <w:ind w:left="708"/>
        <w:rPr>
          <w:rFonts w:ascii="Arial" w:hAnsi="Arial" w:cs="Arial"/>
          <w:b/>
          <w:sz w:val="20"/>
          <w:szCs w:val="20"/>
        </w:rPr>
      </w:pPr>
    </w:p>
    <w:p w:rsidR="00BB718F" w:rsidRPr="006A1C0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  <w:r w:rsidRPr="006A1C09">
        <w:rPr>
          <w:rFonts w:ascii="Arial" w:hAnsi="Arial" w:cs="Arial"/>
          <w:b/>
          <w:sz w:val="20"/>
          <w:szCs w:val="20"/>
        </w:rPr>
        <w:t>2. Osebne olajšave</w:t>
      </w:r>
    </w:p>
    <w:p w:rsidR="00BB718F" w:rsidRPr="006A1C09" w:rsidRDefault="00BB718F" w:rsidP="00BB718F">
      <w:pPr>
        <w:rPr>
          <w:rFonts w:ascii="Arial" w:hAnsi="Arial" w:cs="Arial"/>
          <w:b/>
          <w:sz w:val="20"/>
          <w:szCs w:val="20"/>
        </w:rPr>
      </w:pPr>
    </w:p>
    <w:tbl>
      <w:tblPr>
        <w:tblW w:w="878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8"/>
        <w:gridCol w:w="2700"/>
        <w:gridCol w:w="2813"/>
      </w:tblGrid>
      <w:tr w:rsidR="00BB718F" w:rsidRPr="006A1C09" w:rsidTr="00721F39">
        <w:trPr>
          <w:tblCellSpacing w:w="7" w:type="dxa"/>
        </w:trPr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b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b/>
                <w:color w:val="323232"/>
                <w:sz w:val="17"/>
                <w:szCs w:val="17"/>
              </w:rPr>
              <w:t>Namen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Letna olajšava v eurih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b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b/>
                <w:color w:val="323232"/>
                <w:sz w:val="17"/>
                <w:szCs w:val="17"/>
              </w:rPr>
              <w:t>Mesečna olajšava v eurih </w:t>
            </w:r>
          </w:p>
        </w:tc>
      </w:tr>
      <w:tr w:rsidR="00BB718F" w:rsidRPr="006A1C09" w:rsidTr="00721F39">
        <w:trPr>
          <w:tblCellSpacing w:w="7" w:type="dxa"/>
        </w:trPr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invalidu s 100% telesno okvaro 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17.658,84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1.471,57</w:t>
            </w:r>
          </w:p>
        </w:tc>
      </w:tr>
    </w:tbl>
    <w:p w:rsidR="00BB718F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</w:p>
    <w:p w:rsidR="00271996" w:rsidRDefault="00271996" w:rsidP="00BB718F">
      <w:pPr>
        <w:ind w:left="708"/>
        <w:rPr>
          <w:rFonts w:ascii="Arial" w:hAnsi="Arial" w:cs="Arial"/>
          <w:b/>
          <w:sz w:val="20"/>
          <w:szCs w:val="20"/>
        </w:rPr>
      </w:pPr>
    </w:p>
    <w:p w:rsidR="00721F39" w:rsidRPr="006A1C09" w:rsidRDefault="00721F39" w:rsidP="00BB718F">
      <w:pPr>
        <w:ind w:left="708"/>
        <w:rPr>
          <w:rFonts w:ascii="Arial" w:hAnsi="Arial" w:cs="Arial"/>
          <w:b/>
          <w:sz w:val="20"/>
          <w:szCs w:val="20"/>
        </w:rPr>
      </w:pPr>
    </w:p>
    <w:p w:rsidR="00BB718F" w:rsidRPr="006A1C0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  <w:r w:rsidRPr="006A1C09">
        <w:rPr>
          <w:rFonts w:ascii="Arial" w:hAnsi="Arial" w:cs="Arial"/>
          <w:b/>
          <w:sz w:val="20"/>
          <w:szCs w:val="20"/>
        </w:rPr>
        <w:t xml:space="preserve">3. Posebna osebna olajšava </w:t>
      </w:r>
    </w:p>
    <w:p w:rsidR="00BB718F" w:rsidRPr="006A1C09" w:rsidRDefault="00BB718F" w:rsidP="00BB718F">
      <w:pPr>
        <w:rPr>
          <w:rFonts w:ascii="Arial" w:hAnsi="Arial" w:cs="Arial"/>
          <w:b/>
          <w:sz w:val="20"/>
          <w:szCs w:val="20"/>
        </w:rPr>
      </w:pPr>
    </w:p>
    <w:p w:rsidR="00BB718F" w:rsidRPr="006A1C09" w:rsidRDefault="00007349" w:rsidP="00BB71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BB718F" w:rsidRPr="006A1C09">
        <w:rPr>
          <w:rFonts w:ascii="Arial" w:hAnsi="Arial" w:cs="Arial"/>
          <w:sz w:val="20"/>
          <w:szCs w:val="20"/>
        </w:rPr>
        <w:t xml:space="preserve">a rezidenta, ki se izobražuje in </w:t>
      </w:r>
      <w:r w:rsidR="00271996">
        <w:rPr>
          <w:rFonts w:ascii="Arial" w:hAnsi="Arial" w:cs="Arial"/>
          <w:sz w:val="20"/>
          <w:szCs w:val="20"/>
        </w:rPr>
        <w:t>ima status dijaka ali študenta</w:t>
      </w:r>
      <w:r>
        <w:rPr>
          <w:rFonts w:ascii="Arial" w:hAnsi="Arial" w:cs="Arial"/>
          <w:sz w:val="20"/>
          <w:szCs w:val="20"/>
        </w:rPr>
        <w:t>,</w:t>
      </w:r>
      <w:r w:rsidR="00271996">
        <w:rPr>
          <w:rFonts w:ascii="Arial" w:hAnsi="Arial" w:cs="Arial"/>
          <w:sz w:val="20"/>
          <w:szCs w:val="20"/>
        </w:rPr>
        <w:t xml:space="preserve"> </w:t>
      </w:r>
      <w:r w:rsidR="00BB718F" w:rsidRPr="006A1C09">
        <w:rPr>
          <w:rFonts w:ascii="Arial" w:hAnsi="Arial" w:cs="Arial"/>
          <w:sz w:val="20"/>
          <w:szCs w:val="20"/>
        </w:rPr>
        <w:t xml:space="preserve">znaša </w:t>
      </w:r>
      <w:r w:rsidR="0043575B" w:rsidRPr="006A1C09">
        <w:rPr>
          <w:rFonts w:ascii="Arial" w:hAnsi="Arial" w:cs="Arial"/>
          <w:sz w:val="20"/>
          <w:szCs w:val="20"/>
        </w:rPr>
        <w:t>3.</w:t>
      </w:r>
      <w:r w:rsidR="00033DA4">
        <w:rPr>
          <w:rFonts w:ascii="Arial" w:hAnsi="Arial" w:cs="Arial"/>
          <w:sz w:val="20"/>
          <w:szCs w:val="20"/>
        </w:rPr>
        <w:t>500</w:t>
      </w:r>
      <w:r w:rsidR="0043575B" w:rsidRPr="006A1C09">
        <w:rPr>
          <w:rFonts w:ascii="Arial" w:hAnsi="Arial" w:cs="Arial"/>
          <w:sz w:val="20"/>
          <w:szCs w:val="20"/>
        </w:rPr>
        <w:t>,</w:t>
      </w:r>
      <w:r w:rsidR="00033DA4">
        <w:rPr>
          <w:rFonts w:ascii="Arial" w:hAnsi="Arial" w:cs="Arial"/>
          <w:sz w:val="20"/>
          <w:szCs w:val="20"/>
        </w:rPr>
        <w:t>0</w:t>
      </w:r>
      <w:r w:rsidR="0043575B" w:rsidRPr="006A1C09">
        <w:rPr>
          <w:rFonts w:ascii="Arial" w:hAnsi="Arial" w:cs="Arial"/>
          <w:sz w:val="20"/>
          <w:szCs w:val="20"/>
        </w:rPr>
        <w:t>0</w:t>
      </w:r>
      <w:r w:rsidR="00BB718F" w:rsidRPr="006A1C09">
        <w:rPr>
          <w:rFonts w:ascii="Arial" w:hAnsi="Arial" w:cs="Arial"/>
          <w:sz w:val="20"/>
          <w:szCs w:val="20"/>
        </w:rPr>
        <w:t xml:space="preserve"> eura</w:t>
      </w:r>
      <w:r>
        <w:rPr>
          <w:rFonts w:ascii="Arial" w:hAnsi="Arial" w:cs="Arial"/>
          <w:sz w:val="20"/>
          <w:szCs w:val="20"/>
        </w:rPr>
        <w:t>.</w:t>
      </w:r>
    </w:p>
    <w:p w:rsidR="00BB718F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</w:p>
    <w:p w:rsidR="00721F39" w:rsidRDefault="00721F39" w:rsidP="00BB718F">
      <w:pPr>
        <w:ind w:left="708"/>
        <w:rPr>
          <w:rFonts w:ascii="Arial" w:hAnsi="Arial" w:cs="Arial"/>
          <w:b/>
          <w:sz w:val="20"/>
          <w:szCs w:val="20"/>
        </w:rPr>
      </w:pPr>
    </w:p>
    <w:p w:rsidR="00271996" w:rsidRPr="006A1C09" w:rsidRDefault="00271996" w:rsidP="00BB718F">
      <w:pPr>
        <w:ind w:left="708"/>
        <w:rPr>
          <w:rFonts w:ascii="Arial" w:hAnsi="Arial" w:cs="Arial"/>
          <w:b/>
          <w:sz w:val="20"/>
          <w:szCs w:val="20"/>
        </w:rPr>
      </w:pPr>
    </w:p>
    <w:p w:rsidR="00BB718F" w:rsidRPr="006A1C09" w:rsidRDefault="00271996" w:rsidP="00BB718F">
      <w:pPr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Posebna </w:t>
      </w:r>
      <w:r w:rsidR="00BB718F" w:rsidRPr="006A1C09">
        <w:rPr>
          <w:rFonts w:ascii="Arial" w:hAnsi="Arial" w:cs="Arial"/>
          <w:b/>
          <w:sz w:val="20"/>
          <w:szCs w:val="20"/>
        </w:rPr>
        <w:t xml:space="preserve">olajšava </w:t>
      </w:r>
    </w:p>
    <w:p w:rsidR="00BB718F" w:rsidRPr="006A1C0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</w:p>
    <w:p w:rsidR="00BB718F" w:rsidRPr="006A1C09" w:rsidRDefault="00BB718F" w:rsidP="00BB718F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6A1C09">
        <w:rPr>
          <w:rFonts w:ascii="Arial" w:hAnsi="Arial" w:cs="Arial"/>
          <w:b/>
          <w:sz w:val="20"/>
          <w:szCs w:val="20"/>
        </w:rPr>
        <w:t>za vzdrževane otroke</w:t>
      </w:r>
    </w:p>
    <w:p w:rsidR="00BB718F" w:rsidRPr="006A1C0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</w:p>
    <w:tbl>
      <w:tblPr>
        <w:tblW w:w="878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8"/>
        <w:gridCol w:w="2700"/>
        <w:gridCol w:w="2813"/>
      </w:tblGrid>
      <w:tr w:rsidR="00BB718F" w:rsidRPr="006A1C09" w:rsidTr="00721F39">
        <w:trPr>
          <w:tblCellSpacing w:w="7" w:type="dxa"/>
        </w:trPr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b/>
                <w:color w:val="323232"/>
                <w:sz w:val="17"/>
                <w:szCs w:val="17"/>
              </w:rPr>
            </w:pP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Letna olajšava v eurih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b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b/>
                <w:color w:val="323232"/>
                <w:sz w:val="17"/>
                <w:szCs w:val="17"/>
              </w:rPr>
              <w:t>Mesečna olajšava v eurih </w:t>
            </w:r>
          </w:p>
        </w:tc>
      </w:tr>
      <w:tr w:rsidR="00BB718F" w:rsidRPr="006A1C09" w:rsidTr="00721F39">
        <w:trPr>
          <w:tblCellSpacing w:w="7" w:type="dxa"/>
        </w:trPr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 xml:space="preserve">Za prvega vzdrževanega otroka 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2.436,92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203,08</w:t>
            </w:r>
          </w:p>
        </w:tc>
      </w:tr>
      <w:tr w:rsidR="00BB718F" w:rsidRPr="006A1C09" w:rsidTr="00721F39">
        <w:trPr>
          <w:tblCellSpacing w:w="7" w:type="dxa"/>
        </w:trPr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Za vzdrževanega otroka, ki potrebuje posebno nego in varstvo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8.830,00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735,83</w:t>
            </w:r>
          </w:p>
        </w:tc>
      </w:tr>
      <w:tr w:rsidR="00BB718F" w:rsidRPr="006A1C09" w:rsidTr="00721F39">
        <w:trPr>
          <w:tblCellSpacing w:w="7" w:type="dxa"/>
        </w:trPr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Za drugega vzdrževanega otroka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2.649,24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220,77</w:t>
            </w:r>
          </w:p>
        </w:tc>
      </w:tr>
      <w:tr w:rsidR="00BB718F" w:rsidRPr="006A1C09" w:rsidTr="00721F39">
        <w:trPr>
          <w:tblCellSpacing w:w="7" w:type="dxa"/>
        </w:trPr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Za tretjega vzdrževanega otroka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4.418,54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368,21</w:t>
            </w:r>
          </w:p>
        </w:tc>
      </w:tr>
      <w:tr w:rsidR="00BB718F" w:rsidRPr="006A1C09" w:rsidTr="00721F39">
        <w:trPr>
          <w:tblCellSpacing w:w="7" w:type="dxa"/>
        </w:trPr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Za četrtega vzdrževanega otroka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6.187,85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515,65</w:t>
            </w:r>
          </w:p>
        </w:tc>
      </w:tr>
      <w:tr w:rsidR="00BB718F" w:rsidRPr="006A1C09" w:rsidTr="00721F39">
        <w:trPr>
          <w:tblCellSpacing w:w="7" w:type="dxa"/>
        </w:trPr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Za petega vzdrževanega otroka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7.957,14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663,09</w:t>
            </w:r>
          </w:p>
        </w:tc>
      </w:tr>
    </w:tbl>
    <w:p w:rsidR="00BB718F" w:rsidRPr="006A1C0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</w:p>
    <w:p w:rsidR="00BB718F" w:rsidRPr="006A1C09" w:rsidRDefault="00271996" w:rsidP="00BB71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vse</w:t>
      </w:r>
      <w:r w:rsidR="00BB718F" w:rsidRPr="006A1C09">
        <w:rPr>
          <w:rFonts w:ascii="Arial" w:hAnsi="Arial" w:cs="Arial"/>
          <w:sz w:val="20"/>
          <w:szCs w:val="20"/>
        </w:rPr>
        <w:t xml:space="preserve"> nadaljnje vzdrževane otroke se višina olajšave poveča za 1.769,30 eura (mesečno za 147,44 eura) glede na višino olajšave za predhodnega vzdrževanega otroka.</w:t>
      </w:r>
    </w:p>
    <w:p w:rsidR="00BB718F" w:rsidRPr="006A1C09" w:rsidRDefault="00BB718F" w:rsidP="00BB718F">
      <w:pPr>
        <w:rPr>
          <w:rFonts w:ascii="Arial" w:hAnsi="Arial" w:cs="Arial"/>
          <w:b/>
          <w:sz w:val="20"/>
          <w:szCs w:val="20"/>
        </w:rPr>
      </w:pPr>
    </w:p>
    <w:p w:rsidR="00BB718F" w:rsidRPr="006A1C09" w:rsidRDefault="00BB718F" w:rsidP="00BB718F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6A1C09">
        <w:rPr>
          <w:rFonts w:ascii="Arial" w:hAnsi="Arial" w:cs="Arial"/>
          <w:b/>
          <w:sz w:val="20"/>
          <w:szCs w:val="20"/>
        </w:rPr>
        <w:t>za vsakega drugega vzdrževanega družinskega člana</w:t>
      </w:r>
    </w:p>
    <w:p w:rsidR="00BB718F" w:rsidRPr="006A1C09" w:rsidRDefault="00BB718F" w:rsidP="00BB718F">
      <w:pPr>
        <w:rPr>
          <w:rFonts w:ascii="Arial" w:hAnsi="Arial" w:cs="Arial"/>
          <w:b/>
          <w:sz w:val="20"/>
          <w:szCs w:val="20"/>
        </w:rPr>
      </w:pPr>
    </w:p>
    <w:tbl>
      <w:tblPr>
        <w:tblW w:w="878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0"/>
        <w:gridCol w:w="4551"/>
      </w:tblGrid>
      <w:tr w:rsidR="00BB718F" w:rsidRPr="006A1C09" w:rsidTr="00721F39">
        <w:trPr>
          <w:tblCellSpacing w:w="7" w:type="dxa"/>
        </w:trPr>
        <w:tc>
          <w:tcPr>
            <w:tcW w:w="2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Letna olajšava v eurih</w:t>
            </w: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b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b/>
                <w:color w:val="323232"/>
                <w:sz w:val="17"/>
                <w:szCs w:val="17"/>
              </w:rPr>
              <w:t>Mesečna olajšava v eurih </w:t>
            </w:r>
          </w:p>
        </w:tc>
      </w:tr>
      <w:tr w:rsidR="00BB718F" w:rsidRPr="006A1C09" w:rsidTr="00721F39">
        <w:trPr>
          <w:tblCellSpacing w:w="7" w:type="dxa"/>
        </w:trPr>
        <w:tc>
          <w:tcPr>
            <w:tcW w:w="2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2.436,92</w:t>
            </w: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203,08</w:t>
            </w:r>
          </w:p>
        </w:tc>
      </w:tr>
    </w:tbl>
    <w:p w:rsidR="00BB718F" w:rsidRDefault="00BB718F" w:rsidP="00BB718F">
      <w:pPr>
        <w:rPr>
          <w:rFonts w:ascii="Arial" w:hAnsi="Arial" w:cs="Arial"/>
          <w:b/>
          <w:sz w:val="20"/>
          <w:szCs w:val="20"/>
        </w:rPr>
      </w:pPr>
    </w:p>
    <w:p w:rsidR="00721F39" w:rsidRDefault="00721F39" w:rsidP="00BB718F">
      <w:pPr>
        <w:rPr>
          <w:rFonts w:ascii="Arial" w:hAnsi="Arial" w:cs="Arial"/>
          <w:b/>
          <w:sz w:val="20"/>
          <w:szCs w:val="20"/>
        </w:rPr>
      </w:pPr>
    </w:p>
    <w:p w:rsidR="00271996" w:rsidRPr="006A1C09" w:rsidRDefault="00271996" w:rsidP="00BB718F">
      <w:pPr>
        <w:rPr>
          <w:rFonts w:ascii="Arial" w:hAnsi="Arial" w:cs="Arial"/>
          <w:b/>
          <w:sz w:val="20"/>
          <w:szCs w:val="20"/>
        </w:rPr>
      </w:pPr>
    </w:p>
    <w:p w:rsidR="00721F3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  <w:r w:rsidRPr="006A1C09">
        <w:rPr>
          <w:rFonts w:ascii="Arial" w:hAnsi="Arial" w:cs="Arial"/>
          <w:b/>
          <w:sz w:val="20"/>
          <w:szCs w:val="20"/>
        </w:rPr>
        <w:t xml:space="preserve">5. Olajšava za prostovoljno dodatno pokojninsko zavarovanje </w:t>
      </w:r>
    </w:p>
    <w:p w:rsidR="00007349" w:rsidRDefault="00007349" w:rsidP="00305CDB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BB718F" w:rsidRPr="006A1C09" w:rsidRDefault="000E6C05" w:rsidP="000073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033DA4">
        <w:rPr>
          <w:rFonts w:ascii="Arial" w:hAnsi="Arial" w:cs="Arial"/>
          <w:sz w:val="20"/>
          <w:szCs w:val="20"/>
        </w:rPr>
        <w:t>ajveč d</w:t>
      </w:r>
      <w:r w:rsidR="00BB718F" w:rsidRPr="006A1C09">
        <w:rPr>
          <w:rFonts w:ascii="Arial" w:hAnsi="Arial" w:cs="Arial"/>
          <w:sz w:val="20"/>
          <w:szCs w:val="20"/>
        </w:rPr>
        <w:t xml:space="preserve">o </w:t>
      </w:r>
      <w:r w:rsidR="00305CDB">
        <w:rPr>
          <w:rFonts w:ascii="Arial" w:hAnsi="Arial" w:cs="Arial"/>
          <w:sz w:val="20"/>
          <w:szCs w:val="20"/>
        </w:rPr>
        <w:t>zneska</w:t>
      </w:r>
      <w:r>
        <w:rPr>
          <w:rFonts w:ascii="Arial" w:hAnsi="Arial" w:cs="Arial"/>
          <w:sz w:val="20"/>
          <w:szCs w:val="20"/>
        </w:rPr>
        <w:t xml:space="preserve"> premije</w:t>
      </w:r>
      <w:r w:rsidR="00305CDB">
        <w:rPr>
          <w:rFonts w:ascii="Arial" w:hAnsi="Arial" w:cs="Arial"/>
          <w:sz w:val="20"/>
          <w:szCs w:val="20"/>
        </w:rPr>
        <w:t xml:space="preserve">, ki je enak 24 % obveznih prispevkov za pokojninsko in invalidsko zavarovanje za zavarovanca oziroma 5,844 % pokojnine zavarovanca in ne več kot </w:t>
      </w:r>
      <w:r w:rsidR="00BB718F" w:rsidRPr="006A1C09">
        <w:rPr>
          <w:rFonts w:ascii="Arial" w:hAnsi="Arial" w:cs="Arial"/>
          <w:sz w:val="20"/>
          <w:szCs w:val="20"/>
        </w:rPr>
        <w:t>2.819,09 eurov letno.</w:t>
      </w:r>
    </w:p>
    <w:p w:rsidR="00BB718F" w:rsidRPr="006A1C09" w:rsidRDefault="00BB718F" w:rsidP="00BB718F">
      <w:pPr>
        <w:ind w:left="708"/>
        <w:rPr>
          <w:rFonts w:ascii="Arial" w:hAnsi="Arial" w:cs="Arial"/>
          <w:sz w:val="20"/>
          <w:szCs w:val="20"/>
        </w:rPr>
      </w:pPr>
    </w:p>
    <w:p w:rsidR="007D75CF" w:rsidRPr="006A1C09" w:rsidRDefault="007D75CF" w:rsidP="003E1C74">
      <w:pPr>
        <w:pStyle w:val="podpisi"/>
        <w:rPr>
          <w:rFonts w:ascii="Arial" w:hAnsi="Arial" w:cs="Arial"/>
          <w:lang w:val="sl-SI"/>
        </w:rPr>
      </w:pPr>
    </w:p>
    <w:sectPr w:rsidR="007D75CF" w:rsidRPr="006A1C09" w:rsidSect="00783310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F52" w:rsidRDefault="00B00F52">
      <w:r>
        <w:separator/>
      </w:r>
    </w:p>
  </w:endnote>
  <w:endnote w:type="continuationSeparator" w:id="0">
    <w:p w:rsidR="00B00F52" w:rsidRDefault="00B0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42E" w:rsidRDefault="00B9642E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B65B31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B65B31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42E" w:rsidRDefault="00B9642E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B65B31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B65B31"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F52" w:rsidRDefault="00B00F52">
      <w:r>
        <w:separator/>
      </w:r>
    </w:p>
  </w:footnote>
  <w:footnote w:type="continuationSeparator" w:id="0">
    <w:p w:rsidR="00B00F52" w:rsidRDefault="00B00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42E" w:rsidRPr="00110CBD" w:rsidRDefault="00B96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B9642E" w:rsidRPr="008F3500">
      <w:trPr>
        <w:cantSplit/>
        <w:trHeight w:hRule="exact" w:val="847"/>
      </w:trPr>
      <w:tc>
        <w:tcPr>
          <w:tcW w:w="567" w:type="dxa"/>
        </w:tcPr>
        <w:p w:rsidR="00B9642E" w:rsidRDefault="00B9642E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B9642E" w:rsidRPr="008F3500" w:rsidRDefault="00B9642E" w:rsidP="00924E3C">
    <w:pPr>
      <w:autoSpaceDE w:val="0"/>
      <w:autoSpaceDN w:val="0"/>
      <w:adjustRightInd w:val="0"/>
      <w:rPr>
        <w:rFonts w:ascii="Republika" w:hAnsi="Republika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EED91F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:rsidR="00B9642E" w:rsidRPr="008F3500" w:rsidRDefault="00B9642E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Ministrstvo za finance</w:t>
    </w:r>
  </w:p>
  <w:p w:rsidR="00B9642E" w:rsidRDefault="00B9642E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FINANČNA uprava Republike Slovenije</w:t>
    </w:r>
  </w:p>
  <w:p w:rsidR="00B9642E" w:rsidRPr="00A12D5C" w:rsidRDefault="00B9642E" w:rsidP="00ED7E8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</w:rPr>
    </w:pPr>
    <w:r>
      <w:rPr>
        <w:rFonts w:ascii="Republika" w:hAnsi="Republika"/>
      </w:rPr>
      <w:t>Generalni finančni urad</w:t>
    </w:r>
  </w:p>
  <w:p w:rsidR="00B9642E" w:rsidRPr="008F3500" w:rsidRDefault="00B9642E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Šmartinska cesta 55, </w:t>
    </w:r>
    <w:proofErr w:type="spellStart"/>
    <w:r>
      <w:rPr>
        <w:rFonts w:cs="Arial"/>
        <w:sz w:val="16"/>
      </w:rPr>
      <w:t>p.p</w:t>
    </w:r>
    <w:proofErr w:type="spellEnd"/>
    <w:r>
      <w:rPr>
        <w:rFonts w:cs="Arial"/>
        <w:sz w:val="16"/>
      </w:rPr>
      <w:t>. 631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1001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01 478 38 00</w:t>
    </w:r>
  </w:p>
  <w:p w:rsidR="00B9642E" w:rsidRPr="008F3500" w:rsidRDefault="00B9642E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01 478 39 00</w:t>
    </w:r>
    <w:r w:rsidRPr="008F3500">
      <w:rPr>
        <w:rFonts w:cs="Arial"/>
        <w:sz w:val="16"/>
      </w:rPr>
      <w:t xml:space="preserve"> </w:t>
    </w:r>
  </w:p>
  <w:p w:rsidR="00B9642E" w:rsidRPr="008F3500" w:rsidRDefault="00B9642E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gfu.fu@gov.si</w:t>
    </w:r>
  </w:p>
  <w:p w:rsidR="00B9642E" w:rsidRPr="008F3500" w:rsidRDefault="00B9642E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www.fu.gov.si</w:t>
    </w:r>
  </w:p>
  <w:p w:rsidR="00B9642E" w:rsidRPr="008F3500" w:rsidRDefault="00B9642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F546F6"/>
    <w:multiLevelType w:val="hybridMultilevel"/>
    <w:tmpl w:val="2B282360"/>
    <w:lvl w:ilvl="0" w:tplc="0424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8F"/>
    <w:rsid w:val="000063FF"/>
    <w:rsid w:val="00007349"/>
    <w:rsid w:val="00023A88"/>
    <w:rsid w:val="00032485"/>
    <w:rsid w:val="00033DA4"/>
    <w:rsid w:val="00035CBE"/>
    <w:rsid w:val="0005549D"/>
    <w:rsid w:val="0008352D"/>
    <w:rsid w:val="00087C21"/>
    <w:rsid w:val="000A7238"/>
    <w:rsid w:val="000B0B21"/>
    <w:rsid w:val="000D1621"/>
    <w:rsid w:val="000E6C05"/>
    <w:rsid w:val="001357B2"/>
    <w:rsid w:val="001A3BA5"/>
    <w:rsid w:val="001F7BC0"/>
    <w:rsid w:val="00202A77"/>
    <w:rsid w:val="00206DF8"/>
    <w:rsid w:val="00255752"/>
    <w:rsid w:val="00271996"/>
    <w:rsid w:val="00271CE5"/>
    <w:rsid w:val="00282020"/>
    <w:rsid w:val="00282F1E"/>
    <w:rsid w:val="002A5510"/>
    <w:rsid w:val="00305CDB"/>
    <w:rsid w:val="00352F6E"/>
    <w:rsid w:val="003636BF"/>
    <w:rsid w:val="00370AA7"/>
    <w:rsid w:val="0037479F"/>
    <w:rsid w:val="003845B4"/>
    <w:rsid w:val="00387B1A"/>
    <w:rsid w:val="003E1C74"/>
    <w:rsid w:val="0043575B"/>
    <w:rsid w:val="00452C81"/>
    <w:rsid w:val="004E1975"/>
    <w:rsid w:val="004F3D4C"/>
    <w:rsid w:val="00526246"/>
    <w:rsid w:val="00531822"/>
    <w:rsid w:val="00567106"/>
    <w:rsid w:val="005E1D3C"/>
    <w:rsid w:val="00632253"/>
    <w:rsid w:val="00642714"/>
    <w:rsid w:val="00643C4E"/>
    <w:rsid w:val="006455CE"/>
    <w:rsid w:val="006564A5"/>
    <w:rsid w:val="006A1C09"/>
    <w:rsid w:val="006D42D9"/>
    <w:rsid w:val="006F5E44"/>
    <w:rsid w:val="0070712A"/>
    <w:rsid w:val="00721F39"/>
    <w:rsid w:val="00726463"/>
    <w:rsid w:val="00733017"/>
    <w:rsid w:val="00751D38"/>
    <w:rsid w:val="00783310"/>
    <w:rsid w:val="007A4A6D"/>
    <w:rsid w:val="007D1BCF"/>
    <w:rsid w:val="007D46CE"/>
    <w:rsid w:val="007D75CF"/>
    <w:rsid w:val="007E6DC5"/>
    <w:rsid w:val="008547F5"/>
    <w:rsid w:val="0088043C"/>
    <w:rsid w:val="008906C9"/>
    <w:rsid w:val="008C5738"/>
    <w:rsid w:val="008D04F0"/>
    <w:rsid w:val="008F3500"/>
    <w:rsid w:val="00912B30"/>
    <w:rsid w:val="00917149"/>
    <w:rsid w:val="00924E3C"/>
    <w:rsid w:val="009612BB"/>
    <w:rsid w:val="00A125C5"/>
    <w:rsid w:val="00A12D5C"/>
    <w:rsid w:val="00A33370"/>
    <w:rsid w:val="00A5039D"/>
    <w:rsid w:val="00A65EE7"/>
    <w:rsid w:val="00A70133"/>
    <w:rsid w:val="00AC5C16"/>
    <w:rsid w:val="00AC6A41"/>
    <w:rsid w:val="00B00F52"/>
    <w:rsid w:val="00B17141"/>
    <w:rsid w:val="00B17E88"/>
    <w:rsid w:val="00B31575"/>
    <w:rsid w:val="00B65B31"/>
    <w:rsid w:val="00B8547D"/>
    <w:rsid w:val="00B9642E"/>
    <w:rsid w:val="00BB718F"/>
    <w:rsid w:val="00BF5211"/>
    <w:rsid w:val="00C250D5"/>
    <w:rsid w:val="00C4173E"/>
    <w:rsid w:val="00C47F8D"/>
    <w:rsid w:val="00C81391"/>
    <w:rsid w:val="00C92898"/>
    <w:rsid w:val="00CE7514"/>
    <w:rsid w:val="00D248DE"/>
    <w:rsid w:val="00D8542D"/>
    <w:rsid w:val="00DC6A71"/>
    <w:rsid w:val="00DE0409"/>
    <w:rsid w:val="00DE5B46"/>
    <w:rsid w:val="00DE7752"/>
    <w:rsid w:val="00DF0951"/>
    <w:rsid w:val="00E0357D"/>
    <w:rsid w:val="00E14179"/>
    <w:rsid w:val="00E24EC2"/>
    <w:rsid w:val="00E25B8C"/>
    <w:rsid w:val="00E26FD2"/>
    <w:rsid w:val="00E57509"/>
    <w:rsid w:val="00E95EA4"/>
    <w:rsid w:val="00ED7E82"/>
    <w:rsid w:val="00F22D70"/>
    <w:rsid w:val="00F240BB"/>
    <w:rsid w:val="00F46724"/>
    <w:rsid w:val="00F57FED"/>
    <w:rsid w:val="00F907E8"/>
    <w:rsid w:val="00FA6827"/>
    <w:rsid w:val="00FB5F5F"/>
    <w:rsid w:val="00FD7B33"/>
    <w:rsid w:val="00FE7FD7"/>
    <w:rsid w:val="00FF00BF"/>
    <w:rsid w:val="00FF484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69347F81-3805-4DAB-B052-53D90AD6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718F"/>
    <w:rPr>
      <w:sz w:val="24"/>
      <w:szCs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Navadensplet">
    <w:name w:val="Normal (Web)"/>
    <w:basedOn w:val="Navaden"/>
    <w:rsid w:val="00BB718F"/>
    <w:rPr>
      <w:rFonts w:ascii="Verdana" w:hAnsi="Verdana"/>
      <w:color w:val="323232"/>
      <w:sz w:val="17"/>
      <w:szCs w:val="17"/>
    </w:rPr>
  </w:style>
  <w:style w:type="paragraph" w:customStyle="1" w:styleId="contentzone">
    <w:name w:val="contentzone"/>
    <w:basedOn w:val="Navaden"/>
    <w:rsid w:val="00BB718F"/>
    <w:rPr>
      <w:rFonts w:ascii="Verdana" w:hAnsi="Verdana"/>
      <w:color w:val="323232"/>
      <w:sz w:val="17"/>
      <w:szCs w:val="17"/>
    </w:rPr>
  </w:style>
  <w:style w:type="character" w:styleId="Krepko">
    <w:name w:val="Strong"/>
    <w:qFormat/>
    <w:rsid w:val="00BB718F"/>
    <w:rPr>
      <w:b/>
      <w:bCs/>
    </w:rPr>
  </w:style>
  <w:style w:type="paragraph" w:styleId="Besedilooblaka">
    <w:name w:val="Balloon Text"/>
    <w:basedOn w:val="Navaden"/>
    <w:link w:val="BesedilooblakaZnak"/>
    <w:semiHidden/>
    <w:unhideWhenUsed/>
    <w:rsid w:val="0000734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007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u00nt02\APPL\GDU%20PREDLOGE\GFU\GENERALNI%20FINAN&#268;NI%20URAD\GF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BF4C139-848F-4FB4-AD5B-29120319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Nevenka Muhič</dc:creator>
  <cp:lastModifiedBy>Terezija Kocmur</cp:lastModifiedBy>
  <cp:revision>2</cp:revision>
  <cp:lastPrinted>2019-12-10T07:44:00Z</cp:lastPrinted>
  <dcterms:created xsi:type="dcterms:W3CDTF">2020-12-17T09:26:00Z</dcterms:created>
  <dcterms:modified xsi:type="dcterms:W3CDTF">2020-12-17T09:26:00Z</dcterms:modified>
</cp:coreProperties>
</file>