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B2AD2" w14:textId="77777777" w:rsidR="007D75CF" w:rsidRDefault="007D75CF" w:rsidP="007D75CF">
      <w:pPr>
        <w:rPr>
          <w:lang w:val="sl-SI"/>
        </w:rPr>
      </w:pPr>
    </w:p>
    <w:p w14:paraId="0B05CF4D" w14:textId="77777777" w:rsidR="004906F9" w:rsidRPr="00202A77" w:rsidRDefault="004906F9" w:rsidP="007D75CF">
      <w:pPr>
        <w:rPr>
          <w:lang w:val="sl-SI"/>
        </w:rPr>
      </w:pPr>
    </w:p>
    <w:p w14:paraId="7C76927A" w14:textId="171AC2E9" w:rsidR="007D75CF" w:rsidRPr="00202A77" w:rsidRDefault="007D75CF" w:rsidP="00852C8D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234F8D">
        <w:rPr>
          <w:lang w:val="sl-SI"/>
        </w:rPr>
        <w:t>T</w:t>
      </w:r>
      <w:r w:rsidR="009A48DB">
        <w:rPr>
          <w:lang w:val="sl-SI"/>
        </w:rPr>
        <w:t>isk</w:t>
      </w:r>
      <w:r w:rsidR="00234F8D">
        <w:rPr>
          <w:lang w:val="sl-SI"/>
        </w:rPr>
        <w:t>a</w:t>
      </w:r>
      <w:r w:rsidR="00445674">
        <w:rPr>
          <w:lang w:val="sl-SI"/>
        </w:rPr>
        <w:t>ni</w:t>
      </w:r>
      <w:r w:rsidR="009A48DB">
        <w:rPr>
          <w:lang w:val="sl-SI"/>
        </w:rPr>
        <w:t xml:space="preserve"> obrazc</w:t>
      </w:r>
      <w:r w:rsidR="00445674">
        <w:rPr>
          <w:lang w:val="sl-SI"/>
        </w:rPr>
        <w:t>i</w:t>
      </w:r>
      <w:r w:rsidR="009A48DB">
        <w:rPr>
          <w:lang w:val="sl-SI"/>
        </w:rPr>
        <w:t xml:space="preserve"> </w:t>
      </w:r>
      <w:r w:rsidR="00445674">
        <w:rPr>
          <w:lang w:val="sl-SI"/>
        </w:rPr>
        <w:t>na področju porekla blaga</w:t>
      </w:r>
    </w:p>
    <w:p w14:paraId="6BDE4A81" w14:textId="77777777" w:rsidR="007D75CF" w:rsidRPr="00202A77" w:rsidRDefault="007D75CF" w:rsidP="007D75CF">
      <w:pPr>
        <w:rPr>
          <w:lang w:val="sl-SI"/>
        </w:rPr>
      </w:pPr>
    </w:p>
    <w:p w14:paraId="5C6146D3" w14:textId="77777777" w:rsidR="00445674" w:rsidRDefault="00445674" w:rsidP="00166E02">
      <w:pPr>
        <w:jc w:val="both"/>
        <w:rPr>
          <w:rFonts w:cs="Arial"/>
          <w:szCs w:val="20"/>
          <w:lang w:val="sl-SI"/>
        </w:rPr>
      </w:pPr>
    </w:p>
    <w:p w14:paraId="3013EEAD" w14:textId="38614262" w:rsidR="00445674" w:rsidRDefault="00445674" w:rsidP="00166E02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 področju porekla blaga se uporabljajo sledeči tiskani obrazci, ki jih tiskajo in prodajajo pooblaščene družbe / t</w:t>
      </w:r>
      <w:r w:rsidR="000576FF">
        <w:rPr>
          <w:rFonts w:cs="Arial"/>
          <w:szCs w:val="20"/>
          <w:lang w:val="sl-SI"/>
        </w:rPr>
        <w:t>i</w:t>
      </w:r>
      <w:r w:rsidR="00253634">
        <w:rPr>
          <w:rFonts w:cs="Arial"/>
          <w:szCs w:val="20"/>
          <w:lang w:val="sl-SI"/>
        </w:rPr>
        <w:t>skarji, navedeni v nadaljevanju tega dopisa.</w:t>
      </w:r>
    </w:p>
    <w:p w14:paraId="40AF8C9D" w14:textId="77777777" w:rsidR="00445674" w:rsidRDefault="00445674" w:rsidP="00166E02">
      <w:pPr>
        <w:jc w:val="both"/>
        <w:rPr>
          <w:rFonts w:cs="Arial"/>
          <w:szCs w:val="20"/>
          <w:lang w:val="sl-SI"/>
        </w:rPr>
      </w:pPr>
    </w:p>
    <w:p w14:paraId="2FE4FA95" w14:textId="77777777" w:rsidR="00242AE8" w:rsidRDefault="00242AE8" w:rsidP="00166E02">
      <w:pPr>
        <w:jc w:val="both"/>
        <w:rPr>
          <w:lang w:val="sl-SI"/>
        </w:rPr>
      </w:pPr>
    </w:p>
    <w:p w14:paraId="59D2CE18" w14:textId="77777777" w:rsidR="00445674" w:rsidRDefault="00445674" w:rsidP="00166E02">
      <w:pPr>
        <w:jc w:val="both"/>
        <w:rPr>
          <w:lang w:val="sl-SI"/>
        </w:rPr>
      </w:pPr>
      <w:r>
        <w:rPr>
          <w:lang w:val="sl-SI"/>
        </w:rPr>
        <w:t xml:space="preserve">Potrdilo o gibanju blaga EUR.1: </w:t>
      </w:r>
    </w:p>
    <w:p w14:paraId="0F122FB0" w14:textId="07394E42" w:rsidR="00B37AA3" w:rsidRDefault="00B37AA3" w:rsidP="00166E02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</w:p>
    <w:p w14:paraId="3B3FA9A5" w14:textId="018DC71A" w:rsidR="00407FDA" w:rsidRDefault="00DA15CF" w:rsidP="00407FDA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družba</w:t>
      </w:r>
      <w:r w:rsidR="00407FDA">
        <w:rPr>
          <w:lang w:val="sl-SI"/>
        </w:rPr>
        <w:t xml:space="preserve"> Embalažno grafično podjetje </w:t>
      </w:r>
      <w:r w:rsidR="00407FDA" w:rsidRPr="00C0665B">
        <w:rPr>
          <w:lang w:val="sl-SI"/>
        </w:rPr>
        <w:t>d</w:t>
      </w:r>
      <w:r w:rsidR="007275CF" w:rsidRPr="00C0665B">
        <w:rPr>
          <w:lang w:val="sl-SI"/>
        </w:rPr>
        <w:t>.o.o.</w:t>
      </w:r>
      <w:r w:rsidR="00370785">
        <w:rPr>
          <w:lang w:val="sl-SI"/>
        </w:rPr>
        <w:t xml:space="preserve">: </w:t>
      </w:r>
      <w:r w:rsidR="001955D4">
        <w:rPr>
          <w:lang w:val="sl-SI"/>
        </w:rPr>
        <w:t>naročanje na e-</w:t>
      </w:r>
      <w:r w:rsidR="001955D4" w:rsidRPr="00C0665B">
        <w:rPr>
          <w:lang w:val="sl-SI"/>
        </w:rPr>
        <w:t xml:space="preserve">naslovu </w:t>
      </w:r>
      <w:hyperlink r:id="rId8" w:history="1">
        <w:r w:rsidR="00D17355" w:rsidRPr="00C0665B">
          <w:rPr>
            <w:rStyle w:val="Hiperpovezava"/>
            <w:lang w:val="sl-SI"/>
          </w:rPr>
          <w:t>boris.weisseisen@egp.si</w:t>
        </w:r>
      </w:hyperlink>
      <w:r w:rsidR="00D17355" w:rsidRPr="00C0665B">
        <w:rPr>
          <w:lang w:val="sl-SI"/>
        </w:rPr>
        <w:t xml:space="preserve"> </w:t>
      </w:r>
      <w:r w:rsidR="001955D4" w:rsidRPr="00C0665B">
        <w:rPr>
          <w:lang w:val="sl-SI"/>
        </w:rPr>
        <w:t xml:space="preserve"> ali po telefon</w:t>
      </w:r>
      <w:r w:rsidR="00D275DE" w:rsidRPr="00C0665B">
        <w:rPr>
          <w:lang w:val="sl-SI"/>
        </w:rPr>
        <w:t>u</w:t>
      </w:r>
      <w:r w:rsidR="001955D4" w:rsidRPr="00C0665B">
        <w:rPr>
          <w:lang w:val="sl-SI"/>
        </w:rPr>
        <w:t xml:space="preserve"> </w:t>
      </w:r>
      <w:r w:rsidR="00641B8A" w:rsidRPr="00C0665B">
        <w:rPr>
          <w:lang w:val="sl-SI"/>
        </w:rPr>
        <w:t>04 511 19 61</w:t>
      </w:r>
      <w:r w:rsidR="007C2176" w:rsidRPr="00C0665B">
        <w:rPr>
          <w:lang w:val="sl-SI"/>
        </w:rPr>
        <w:t xml:space="preserve"> </w:t>
      </w:r>
      <w:r w:rsidR="00370785">
        <w:rPr>
          <w:lang w:val="sl-SI"/>
        </w:rPr>
        <w:t xml:space="preserve">- </w:t>
      </w:r>
      <w:r w:rsidR="007C2176" w:rsidRPr="00C0665B">
        <w:rPr>
          <w:lang w:val="sl-SI"/>
        </w:rPr>
        <w:t>Boris Weisseisen</w:t>
      </w:r>
      <w:r w:rsidR="001955D4" w:rsidRPr="00C0665B">
        <w:rPr>
          <w:lang w:val="sl-SI"/>
        </w:rPr>
        <w:t>, dost</w:t>
      </w:r>
      <w:r w:rsidR="001955D4">
        <w:rPr>
          <w:lang w:val="sl-SI"/>
        </w:rPr>
        <w:t>ava</w:t>
      </w:r>
      <w:r w:rsidR="00407FDA">
        <w:rPr>
          <w:lang w:val="sl-SI"/>
        </w:rPr>
        <w:t xml:space="preserve"> po pošti ali </w:t>
      </w:r>
      <w:r w:rsidR="001955D4">
        <w:rPr>
          <w:lang w:val="sl-SI"/>
        </w:rPr>
        <w:t xml:space="preserve">prevzem </w:t>
      </w:r>
      <w:r w:rsidR="00407FDA">
        <w:rPr>
          <w:lang w:val="sl-SI"/>
        </w:rPr>
        <w:t>na sedežu družbe: Kidričeva cesta 82, 4220 Škofja Loka,</w:t>
      </w:r>
    </w:p>
    <w:p w14:paraId="145BE7B3" w14:textId="77777777" w:rsidR="00407FDA" w:rsidRDefault="00407FDA" w:rsidP="00407FDA">
      <w:pPr>
        <w:pStyle w:val="Odstavekseznama"/>
        <w:jc w:val="both"/>
        <w:rPr>
          <w:lang w:val="sl-SI"/>
        </w:rPr>
      </w:pPr>
    </w:p>
    <w:p w14:paraId="697B2D7E" w14:textId="10E396DA" w:rsidR="00370785" w:rsidRPr="00407FDA" w:rsidRDefault="00DA15CF" w:rsidP="00370785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družba</w:t>
      </w:r>
      <w:r w:rsidR="00370785">
        <w:rPr>
          <w:lang w:val="sl-SI"/>
        </w:rPr>
        <w:t xml:space="preserve"> IN ALBIS, Simon Levar s. p.: naročanje na e-naslovu</w:t>
      </w:r>
      <w:r w:rsidR="00370785" w:rsidRPr="0097302F">
        <w:rPr>
          <w:color w:val="1F497D"/>
          <w:lang w:val="sl-SI"/>
        </w:rPr>
        <w:t xml:space="preserve"> </w:t>
      </w:r>
      <w:hyperlink r:id="rId9" w:history="1">
        <w:r w:rsidR="00370785" w:rsidRPr="0097302F">
          <w:rPr>
            <w:rStyle w:val="Hiperpovezava"/>
            <w:lang w:val="sl-SI"/>
          </w:rPr>
          <w:t>simon@inalbis.si</w:t>
        </w:r>
      </w:hyperlink>
      <w:r w:rsidR="00370785">
        <w:rPr>
          <w:lang w:val="sl-SI"/>
        </w:rPr>
        <w:t xml:space="preserve"> ali preko spletne strani </w:t>
      </w:r>
      <w:hyperlink r:id="rId10" w:history="1">
        <w:r w:rsidR="00370785" w:rsidRPr="0097302F">
          <w:rPr>
            <w:rStyle w:val="Hiperpovezava"/>
            <w:lang w:val="sl-SI"/>
          </w:rPr>
          <w:t>www.inalbis.si</w:t>
        </w:r>
      </w:hyperlink>
      <w:r w:rsidR="00370785">
        <w:rPr>
          <w:color w:val="1F497D"/>
          <w:lang w:val="sl-SI"/>
        </w:rPr>
        <w:t xml:space="preserve"> </w:t>
      </w:r>
      <w:r w:rsidR="00370785">
        <w:rPr>
          <w:lang w:val="sl-SI"/>
        </w:rPr>
        <w:t>ali po telefonu 040 85 88 46 – Simon Levar, dostava po pošti ali prevzem na sedežu družbe:</w:t>
      </w:r>
      <w:r w:rsidR="00370785" w:rsidRPr="00365C8F">
        <w:rPr>
          <w:lang w:val="sl-SI"/>
        </w:rPr>
        <w:t xml:space="preserve"> </w:t>
      </w:r>
      <w:r w:rsidR="00370785">
        <w:rPr>
          <w:lang w:val="sl-SI"/>
        </w:rPr>
        <w:t>Pod Plevno 35, 4220 Škofja Loka.</w:t>
      </w:r>
    </w:p>
    <w:p w14:paraId="1B3C0D0A" w14:textId="77777777" w:rsidR="00445674" w:rsidRDefault="00445674" w:rsidP="009C58F7">
      <w:pPr>
        <w:jc w:val="both"/>
        <w:rPr>
          <w:lang w:val="sl-SI"/>
        </w:rPr>
      </w:pPr>
    </w:p>
    <w:p w14:paraId="16BEC700" w14:textId="77777777" w:rsidR="00242AE8" w:rsidRDefault="00242AE8" w:rsidP="009C58F7">
      <w:pPr>
        <w:jc w:val="both"/>
        <w:rPr>
          <w:lang w:val="sl-SI"/>
        </w:rPr>
      </w:pPr>
    </w:p>
    <w:p w14:paraId="69CD0415" w14:textId="4AB2E6D6" w:rsidR="00445674" w:rsidRDefault="00445674" w:rsidP="009C58F7">
      <w:pPr>
        <w:jc w:val="both"/>
        <w:rPr>
          <w:lang w:val="sl-SI"/>
        </w:rPr>
      </w:pPr>
      <w:r>
        <w:rPr>
          <w:lang w:val="sl-SI"/>
        </w:rPr>
        <w:t>Potrdilo o gibanju blaga EUR-MED:</w:t>
      </w:r>
    </w:p>
    <w:p w14:paraId="457FA6E5" w14:textId="77777777" w:rsidR="00B2460C" w:rsidRDefault="00B2460C" w:rsidP="009C58F7">
      <w:pPr>
        <w:jc w:val="both"/>
        <w:rPr>
          <w:lang w:val="sl-SI"/>
        </w:rPr>
      </w:pPr>
    </w:p>
    <w:p w14:paraId="7D950AF8" w14:textId="05E1015F" w:rsidR="00445674" w:rsidRPr="00407FDA" w:rsidRDefault="00DA15CF" w:rsidP="00445674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družba </w:t>
      </w:r>
      <w:r w:rsidR="00445674">
        <w:rPr>
          <w:lang w:val="sl-SI"/>
        </w:rPr>
        <w:t>IN ALBIS, Simon Levar s. p.: naročanje na e-naslovu</w:t>
      </w:r>
      <w:r w:rsidR="00445674" w:rsidRPr="0097302F">
        <w:rPr>
          <w:color w:val="1F497D"/>
          <w:lang w:val="sl-SI"/>
        </w:rPr>
        <w:t xml:space="preserve"> </w:t>
      </w:r>
      <w:hyperlink r:id="rId11" w:history="1">
        <w:r w:rsidR="00445674" w:rsidRPr="0097302F">
          <w:rPr>
            <w:rStyle w:val="Hiperpovezava"/>
            <w:lang w:val="sl-SI"/>
          </w:rPr>
          <w:t>simon@inalbis.si</w:t>
        </w:r>
      </w:hyperlink>
      <w:r w:rsidR="00445674">
        <w:rPr>
          <w:lang w:val="sl-SI"/>
        </w:rPr>
        <w:t xml:space="preserve"> ali preko spletne strani </w:t>
      </w:r>
      <w:hyperlink r:id="rId12" w:history="1">
        <w:r w:rsidR="00445674" w:rsidRPr="0097302F">
          <w:rPr>
            <w:rStyle w:val="Hiperpovezava"/>
            <w:lang w:val="sl-SI"/>
          </w:rPr>
          <w:t>www.inalbis.si</w:t>
        </w:r>
      </w:hyperlink>
      <w:r w:rsidR="00445674">
        <w:rPr>
          <w:color w:val="1F497D"/>
          <w:lang w:val="sl-SI"/>
        </w:rPr>
        <w:t xml:space="preserve"> </w:t>
      </w:r>
      <w:r w:rsidR="00445674">
        <w:rPr>
          <w:lang w:val="sl-SI"/>
        </w:rPr>
        <w:t>ali po telefonu 040 85 88 46 – Simon Levar, dostava po pošti ali prevzem na sedežu družbe:</w:t>
      </w:r>
      <w:r w:rsidR="00445674" w:rsidRPr="00365C8F">
        <w:rPr>
          <w:lang w:val="sl-SI"/>
        </w:rPr>
        <w:t xml:space="preserve"> </w:t>
      </w:r>
      <w:r w:rsidR="00445674">
        <w:rPr>
          <w:lang w:val="sl-SI"/>
        </w:rPr>
        <w:t>Pod Plevno 35, 4220 Škofja Loka.</w:t>
      </w:r>
    </w:p>
    <w:p w14:paraId="467C398A" w14:textId="77777777" w:rsidR="00242AE8" w:rsidRDefault="00242AE8" w:rsidP="009C58F7">
      <w:pPr>
        <w:jc w:val="both"/>
        <w:rPr>
          <w:lang w:val="sl-SI"/>
        </w:rPr>
      </w:pPr>
    </w:p>
    <w:p w14:paraId="03AACE24" w14:textId="28625DD4" w:rsidR="00445674" w:rsidRPr="00BF5529" w:rsidRDefault="00242AE8" w:rsidP="009C58F7">
      <w:pPr>
        <w:jc w:val="both"/>
        <w:rPr>
          <w:lang w:val="sl-SI"/>
        </w:rPr>
      </w:pPr>
      <w:r w:rsidRPr="0034146E">
        <w:rPr>
          <w:lang w:val="sl-SI"/>
        </w:rPr>
        <w:t>Obrazec potrdil</w:t>
      </w:r>
      <w:r w:rsidR="00A74D50">
        <w:rPr>
          <w:lang w:val="sl-SI"/>
        </w:rPr>
        <w:t>a</w:t>
      </w:r>
      <w:r w:rsidRPr="0034146E">
        <w:rPr>
          <w:lang w:val="sl-SI"/>
        </w:rPr>
        <w:t xml:space="preserve"> o</w:t>
      </w:r>
      <w:r>
        <w:rPr>
          <w:lang w:val="sl-SI"/>
        </w:rPr>
        <w:t xml:space="preserve"> gibanju blaga EUR-MED</w:t>
      </w:r>
      <w:r w:rsidR="00580853">
        <w:rPr>
          <w:lang w:val="sl-SI"/>
        </w:rPr>
        <w:t xml:space="preserve">, ki ga je tiskala družba Cetis d.d., </w:t>
      </w:r>
      <w:r w:rsidR="00DE6873">
        <w:rPr>
          <w:lang w:val="sl-SI"/>
        </w:rPr>
        <w:t xml:space="preserve"> </w:t>
      </w:r>
      <w:r w:rsidRPr="0034146E">
        <w:rPr>
          <w:lang w:val="sl-SI"/>
        </w:rPr>
        <w:t xml:space="preserve">je </w:t>
      </w:r>
      <w:r w:rsidR="00580853">
        <w:rPr>
          <w:lang w:val="sl-SI"/>
        </w:rPr>
        <w:t xml:space="preserve">do razprodaje zalog </w:t>
      </w:r>
      <w:r w:rsidRPr="0034146E">
        <w:rPr>
          <w:lang w:val="sl-SI"/>
        </w:rPr>
        <w:t xml:space="preserve">mogoče kupiti tudi pri </w:t>
      </w:r>
      <w:r w:rsidR="00595A7F">
        <w:rPr>
          <w:lang w:val="sl-SI"/>
        </w:rPr>
        <w:t>Mladinski knjigi (MK)</w:t>
      </w:r>
      <w:r>
        <w:rPr>
          <w:lang w:val="sl-SI"/>
        </w:rPr>
        <w:t xml:space="preserve">. </w:t>
      </w:r>
      <w:r w:rsidR="00595A7F">
        <w:rPr>
          <w:lang w:val="sl-SI"/>
        </w:rPr>
        <w:t>O</w:t>
      </w:r>
      <w:r w:rsidRPr="005616E2">
        <w:rPr>
          <w:lang w:val="sl-SI"/>
        </w:rPr>
        <w:t>brazec</w:t>
      </w:r>
      <w:r w:rsidR="00D16834">
        <w:rPr>
          <w:lang w:val="sl-SI"/>
        </w:rPr>
        <w:t xml:space="preserve"> (MK šifra 264329)</w:t>
      </w:r>
      <w:r w:rsidRPr="005616E2">
        <w:rPr>
          <w:lang w:val="sl-SI"/>
        </w:rPr>
        <w:t xml:space="preserve"> je naprodaj v maloprodajnih enotah MK: </w:t>
      </w:r>
      <w:hyperlink r:id="rId13" w:history="1">
        <w:r w:rsidRPr="005616E2">
          <w:rPr>
            <w:rStyle w:val="Hiperpovezava"/>
            <w:lang w:val="sl-SI"/>
          </w:rPr>
          <w:t>https://www.mladinska.com/knjigarne_in_papirnice/seznam_knjigarn</w:t>
        </w:r>
      </w:hyperlink>
      <w:r w:rsidR="00BF5529" w:rsidRPr="00BF5529">
        <w:rPr>
          <w:lang w:val="sl-SI"/>
        </w:rPr>
        <w:t>.</w:t>
      </w:r>
    </w:p>
    <w:p w14:paraId="26B83016" w14:textId="77777777" w:rsidR="00242AE8" w:rsidRDefault="00242AE8" w:rsidP="009C58F7">
      <w:pPr>
        <w:jc w:val="both"/>
        <w:rPr>
          <w:lang w:val="sl-SI"/>
        </w:rPr>
      </w:pPr>
    </w:p>
    <w:p w14:paraId="57845AD3" w14:textId="77777777" w:rsidR="00512855" w:rsidRDefault="00512855" w:rsidP="009C58F7">
      <w:pPr>
        <w:jc w:val="both"/>
        <w:rPr>
          <w:lang w:val="sl-SI"/>
        </w:rPr>
      </w:pPr>
    </w:p>
    <w:p w14:paraId="79229675" w14:textId="3D3B0248" w:rsidR="00445674" w:rsidRDefault="00445674" w:rsidP="009C58F7">
      <w:pPr>
        <w:jc w:val="both"/>
        <w:rPr>
          <w:lang w:val="sl-SI"/>
        </w:rPr>
      </w:pPr>
      <w:r>
        <w:rPr>
          <w:lang w:val="sl-SI"/>
        </w:rPr>
        <w:t>Potrdilo o gibanju blaga A.TR.:</w:t>
      </w:r>
    </w:p>
    <w:p w14:paraId="0B9D2CBE" w14:textId="77777777" w:rsidR="00512855" w:rsidRDefault="00512855" w:rsidP="009C58F7">
      <w:pPr>
        <w:jc w:val="both"/>
        <w:rPr>
          <w:lang w:val="sl-SI"/>
        </w:rPr>
      </w:pPr>
    </w:p>
    <w:p w14:paraId="4B6A047D" w14:textId="4B41F36F" w:rsidR="00445674" w:rsidRDefault="00FA73D5" w:rsidP="00445674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družba </w:t>
      </w:r>
      <w:r w:rsidR="00BE3712">
        <w:rPr>
          <w:lang w:val="sl-SI"/>
        </w:rPr>
        <w:t xml:space="preserve">CETIS </w:t>
      </w:r>
      <w:r w:rsidR="00FF6432">
        <w:rPr>
          <w:lang w:val="sl-SI"/>
        </w:rPr>
        <w:t>d. d.</w:t>
      </w:r>
      <w:r w:rsidR="0051326F">
        <w:rPr>
          <w:lang w:val="sl-SI"/>
        </w:rPr>
        <w:t xml:space="preserve">: naročanje na e-naslovu </w:t>
      </w:r>
      <w:hyperlink r:id="rId14" w:history="1">
        <w:r w:rsidR="0051326F" w:rsidRPr="00524EE8">
          <w:rPr>
            <w:rStyle w:val="Hiperpovezava"/>
            <w:lang w:val="sl-SI"/>
          </w:rPr>
          <w:t>jana.vahtar@cetis.si</w:t>
        </w:r>
      </w:hyperlink>
      <w:r w:rsidR="0051326F">
        <w:rPr>
          <w:lang w:val="sl-SI"/>
        </w:rPr>
        <w:t xml:space="preserve"> ali po telefonu 03 4278 849, 041 319 181, </w:t>
      </w:r>
      <w:r w:rsidR="0051326F" w:rsidRPr="00FF6432">
        <w:rPr>
          <w:lang w:val="sl-SI"/>
        </w:rPr>
        <w:t>dostava po pošti ali</w:t>
      </w:r>
      <w:r w:rsidR="0051326F">
        <w:rPr>
          <w:lang w:val="sl-SI"/>
        </w:rPr>
        <w:t xml:space="preserve"> z vozilom družbe CETIS d. d.</w:t>
      </w:r>
      <w:r w:rsidR="0051326F" w:rsidRPr="00FF6432">
        <w:rPr>
          <w:lang w:val="sl-SI"/>
        </w:rPr>
        <w:t>, osebni prevzem po predhodnem dogovoru na naslovu: CETIS d.</w:t>
      </w:r>
      <w:r w:rsidR="0051326F">
        <w:rPr>
          <w:lang w:val="sl-SI"/>
        </w:rPr>
        <w:t xml:space="preserve"> </w:t>
      </w:r>
      <w:r w:rsidR="0051326F" w:rsidRPr="00FF6432">
        <w:rPr>
          <w:lang w:val="sl-SI"/>
        </w:rPr>
        <w:t>d., Čopova 24, 3000 Celje</w:t>
      </w:r>
      <w:r w:rsidR="0051326F">
        <w:rPr>
          <w:lang w:val="sl-SI"/>
        </w:rPr>
        <w:t>.</w:t>
      </w:r>
    </w:p>
    <w:p w14:paraId="6A0C6C2B" w14:textId="77777777" w:rsidR="0051326F" w:rsidRDefault="0051326F" w:rsidP="0051326F">
      <w:pPr>
        <w:jc w:val="both"/>
        <w:rPr>
          <w:lang w:val="sl-SI"/>
        </w:rPr>
      </w:pPr>
    </w:p>
    <w:p w14:paraId="07E06CFC" w14:textId="2685D1DC" w:rsidR="0051326F" w:rsidRDefault="00A74D50" w:rsidP="0051326F">
      <w:pPr>
        <w:jc w:val="both"/>
        <w:rPr>
          <w:lang w:val="sl-SI"/>
        </w:rPr>
      </w:pPr>
      <w:r>
        <w:rPr>
          <w:lang w:val="sl-SI"/>
        </w:rPr>
        <w:t>Obrazec potrdila</w:t>
      </w:r>
      <w:r w:rsidR="0051326F" w:rsidRPr="0034146E">
        <w:rPr>
          <w:lang w:val="sl-SI"/>
        </w:rPr>
        <w:t xml:space="preserve"> o</w:t>
      </w:r>
      <w:r w:rsidR="0051326F">
        <w:rPr>
          <w:lang w:val="sl-SI"/>
        </w:rPr>
        <w:t xml:space="preserve"> gibanju blaga A.TR.</w:t>
      </w:r>
      <w:r w:rsidR="0051326F" w:rsidRPr="0034146E">
        <w:rPr>
          <w:lang w:val="sl-SI"/>
        </w:rPr>
        <w:t xml:space="preserve">, ki ga tiska družba Cetis d. d., je mogoče naročiti in kupiti tudi pri </w:t>
      </w:r>
      <w:r w:rsidR="00595A7F">
        <w:rPr>
          <w:lang w:val="sl-SI"/>
        </w:rPr>
        <w:t>Državni založ</w:t>
      </w:r>
      <w:r w:rsidR="00A6797F">
        <w:rPr>
          <w:lang w:val="sl-SI"/>
        </w:rPr>
        <w:t>b</w:t>
      </w:r>
      <w:r w:rsidR="00595A7F">
        <w:rPr>
          <w:lang w:val="sl-SI"/>
        </w:rPr>
        <w:t>i Slovenije (</w:t>
      </w:r>
      <w:r w:rsidR="0051326F" w:rsidRPr="0034146E">
        <w:rPr>
          <w:lang w:val="sl-SI"/>
        </w:rPr>
        <w:t>DZS</w:t>
      </w:r>
      <w:r w:rsidR="00595A7F">
        <w:rPr>
          <w:lang w:val="sl-SI"/>
        </w:rPr>
        <w:t>)</w:t>
      </w:r>
      <w:r w:rsidR="0051326F" w:rsidRPr="0034146E">
        <w:rPr>
          <w:lang w:val="sl-SI"/>
        </w:rPr>
        <w:t xml:space="preserve"> in MK, in sicer:</w:t>
      </w:r>
    </w:p>
    <w:p w14:paraId="7E4DFF32" w14:textId="77777777" w:rsidR="00FF5CD9" w:rsidRDefault="00FF5CD9" w:rsidP="0051326F">
      <w:pPr>
        <w:jc w:val="both"/>
        <w:rPr>
          <w:lang w:val="sl-SI"/>
        </w:rPr>
      </w:pPr>
    </w:p>
    <w:p w14:paraId="30155E82" w14:textId="3BD00268" w:rsidR="0051326F" w:rsidRPr="00C95CF4" w:rsidRDefault="00C95CF4" w:rsidP="0051326F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rFonts w:cs="Arial"/>
          <w:lang w:val="sl-SI"/>
        </w:rPr>
        <w:t xml:space="preserve">DZS: </w:t>
      </w:r>
      <w:r w:rsidR="0051326F" w:rsidRPr="0034146E">
        <w:rPr>
          <w:rFonts w:cs="Arial"/>
          <w:lang w:val="sl-SI"/>
        </w:rPr>
        <w:t xml:space="preserve">naročanje na naslovu </w:t>
      </w:r>
      <w:hyperlink r:id="rId15" w:history="1">
        <w:r w:rsidR="0051326F" w:rsidRPr="0034146E">
          <w:rPr>
            <w:rStyle w:val="Hiperpovezava"/>
            <w:rFonts w:cs="Arial"/>
            <w:szCs w:val="20"/>
            <w:lang w:val="sl-SI" w:eastAsia="sl-SI"/>
          </w:rPr>
          <w:t>trgovina@dzs.si</w:t>
        </w:r>
      </w:hyperlink>
      <w:r w:rsidR="0051326F" w:rsidRPr="0034146E">
        <w:rPr>
          <w:rFonts w:cs="Arial"/>
          <w:szCs w:val="20"/>
          <w:lang w:val="sl-SI" w:eastAsia="sl-SI"/>
        </w:rPr>
        <w:t xml:space="preserve"> ali po telefonu 080 8051</w:t>
      </w:r>
      <w:r w:rsidR="0051326F">
        <w:rPr>
          <w:rFonts w:cs="Arial"/>
          <w:szCs w:val="20"/>
          <w:lang w:val="sl-SI" w:eastAsia="sl-SI"/>
        </w:rPr>
        <w:t>.</w:t>
      </w:r>
    </w:p>
    <w:p w14:paraId="22A052A5" w14:textId="26515891" w:rsidR="00EF538B" w:rsidRPr="005616E2" w:rsidRDefault="005616E2" w:rsidP="005616E2">
      <w:pPr>
        <w:pStyle w:val="Odstavekseznama"/>
        <w:numPr>
          <w:ilvl w:val="0"/>
          <w:numId w:val="6"/>
        </w:numPr>
        <w:rPr>
          <w:lang w:val="sl-SI"/>
        </w:rPr>
      </w:pPr>
      <w:r w:rsidRPr="005616E2">
        <w:rPr>
          <w:lang w:val="sl-SI"/>
        </w:rPr>
        <w:t xml:space="preserve">MK: obrazec </w:t>
      </w:r>
      <w:r w:rsidR="004E019A" w:rsidRPr="0034146E">
        <w:rPr>
          <w:lang w:val="sl-SI"/>
        </w:rPr>
        <w:t>za potrdilo o</w:t>
      </w:r>
      <w:r w:rsidR="004E019A">
        <w:rPr>
          <w:lang w:val="sl-SI"/>
        </w:rPr>
        <w:t xml:space="preserve"> gibanju blaga A.TR</w:t>
      </w:r>
      <w:r w:rsidR="004E019A" w:rsidRPr="005616E2">
        <w:rPr>
          <w:lang w:val="sl-SI"/>
        </w:rPr>
        <w:t xml:space="preserve"> </w:t>
      </w:r>
      <w:r w:rsidR="004E019A">
        <w:rPr>
          <w:lang w:val="sl-SI"/>
        </w:rPr>
        <w:t xml:space="preserve">. (MK šifra 38166) </w:t>
      </w:r>
      <w:r w:rsidRPr="005616E2">
        <w:rPr>
          <w:lang w:val="sl-SI"/>
        </w:rPr>
        <w:t xml:space="preserve">je naprodaj v maloprodajnih enotah MK: </w:t>
      </w:r>
      <w:hyperlink r:id="rId16" w:history="1">
        <w:r w:rsidRPr="005616E2">
          <w:rPr>
            <w:rStyle w:val="Hiperpovezava"/>
            <w:lang w:val="sl-SI"/>
          </w:rPr>
          <w:t>https://www.mladinska.com/knjigarne_in_papirnice/seznam_knjigarn</w:t>
        </w:r>
      </w:hyperlink>
    </w:p>
    <w:p w14:paraId="7CD74A1A" w14:textId="77777777" w:rsidR="005616E2" w:rsidRPr="005616E2" w:rsidRDefault="005616E2" w:rsidP="00242AE8">
      <w:pPr>
        <w:pStyle w:val="Odstavekseznama"/>
        <w:jc w:val="both"/>
        <w:rPr>
          <w:lang w:val="sl-SI"/>
        </w:rPr>
      </w:pPr>
    </w:p>
    <w:p w14:paraId="5938EA59" w14:textId="77777777" w:rsidR="00242AE8" w:rsidRDefault="00242AE8" w:rsidP="00EF538B">
      <w:pPr>
        <w:jc w:val="both"/>
        <w:rPr>
          <w:lang w:val="sl-SI"/>
        </w:rPr>
      </w:pPr>
    </w:p>
    <w:p w14:paraId="5EDF8091" w14:textId="35EB6E14" w:rsidR="00EF538B" w:rsidRDefault="00EF538B" w:rsidP="00EF538B">
      <w:pPr>
        <w:jc w:val="both"/>
        <w:rPr>
          <w:lang w:val="sl-SI"/>
        </w:rPr>
      </w:pPr>
      <w:r>
        <w:rPr>
          <w:lang w:val="sl-SI"/>
        </w:rPr>
        <w:lastRenderedPageBreak/>
        <w:t xml:space="preserve">Potrdilo o poreklu blaga (Certificate of </w:t>
      </w:r>
      <w:r w:rsidR="00026188">
        <w:rPr>
          <w:lang w:val="sl-SI"/>
        </w:rPr>
        <w:t>O</w:t>
      </w:r>
      <w:r>
        <w:rPr>
          <w:lang w:val="sl-SI"/>
        </w:rPr>
        <w:t>rigin):</w:t>
      </w:r>
    </w:p>
    <w:p w14:paraId="17114439" w14:textId="77777777" w:rsidR="00EF538B" w:rsidRDefault="00EF538B" w:rsidP="00EF538B">
      <w:pPr>
        <w:jc w:val="both"/>
        <w:rPr>
          <w:lang w:val="sl-SI"/>
        </w:rPr>
      </w:pPr>
    </w:p>
    <w:p w14:paraId="3370C7D7" w14:textId="67781D82" w:rsidR="00EF538B" w:rsidRDefault="00EF538B" w:rsidP="00EF538B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družba </w:t>
      </w:r>
      <w:r w:rsidR="00FA73D5">
        <w:rPr>
          <w:lang w:val="sl-SI"/>
        </w:rPr>
        <w:t>CETIS</w:t>
      </w:r>
      <w:r w:rsidR="00FF6432">
        <w:rPr>
          <w:lang w:val="sl-SI"/>
        </w:rPr>
        <w:t xml:space="preserve"> d. d., naročanje na e-naslovu</w:t>
      </w:r>
      <w:r w:rsidR="00FF6432" w:rsidRPr="00FF6432">
        <w:rPr>
          <w:b/>
          <w:bCs/>
          <w:lang w:val="sl-SI"/>
        </w:rPr>
        <w:t xml:space="preserve"> </w:t>
      </w:r>
      <w:hyperlink r:id="rId17" w:history="1">
        <w:r w:rsidR="00FF6432" w:rsidRPr="00FF6432">
          <w:rPr>
            <w:rStyle w:val="Hiperpovezava"/>
            <w:bCs/>
            <w:lang w:val="sl-SI"/>
          </w:rPr>
          <w:t>brigita.pilko@cetis.si</w:t>
        </w:r>
      </w:hyperlink>
      <w:r w:rsidR="00FF6432">
        <w:rPr>
          <w:b/>
          <w:bCs/>
          <w:lang w:val="sl-SI"/>
        </w:rPr>
        <w:t xml:space="preserve"> </w:t>
      </w:r>
      <w:r w:rsidR="00FF6432" w:rsidRPr="00FF6432">
        <w:rPr>
          <w:bCs/>
          <w:lang w:val="sl-SI"/>
        </w:rPr>
        <w:t>ali po</w:t>
      </w:r>
      <w:r w:rsidR="00FF6432">
        <w:rPr>
          <w:bCs/>
          <w:lang w:val="sl-SI"/>
        </w:rPr>
        <w:t xml:space="preserve"> telefonu 03 42 78</w:t>
      </w:r>
      <w:r w:rsidR="00FF6432" w:rsidRPr="00FF6432">
        <w:rPr>
          <w:bCs/>
          <w:lang w:val="sl-SI"/>
        </w:rPr>
        <w:t xml:space="preserve"> 526</w:t>
      </w:r>
      <w:r w:rsidR="00FF6432">
        <w:rPr>
          <w:bCs/>
          <w:lang w:val="sl-SI"/>
        </w:rPr>
        <w:t>,</w:t>
      </w:r>
      <w:r w:rsidR="00FF6432" w:rsidRPr="00FF6432">
        <w:rPr>
          <w:lang w:val="sl-SI"/>
        </w:rPr>
        <w:t xml:space="preserve"> dostava po pošti ali</w:t>
      </w:r>
      <w:r w:rsidR="006948A0">
        <w:rPr>
          <w:lang w:val="sl-SI"/>
        </w:rPr>
        <w:t xml:space="preserve"> z vozilom družbe CETIS d. d.</w:t>
      </w:r>
      <w:r w:rsidR="00FF6432" w:rsidRPr="00FF6432">
        <w:rPr>
          <w:lang w:val="sl-SI"/>
        </w:rPr>
        <w:t>, osebni prevzem po predhodnem dogovoru na naslovu: CETIS d.</w:t>
      </w:r>
      <w:r w:rsidR="00FF6432">
        <w:rPr>
          <w:lang w:val="sl-SI"/>
        </w:rPr>
        <w:t xml:space="preserve"> </w:t>
      </w:r>
      <w:r w:rsidR="00FF6432" w:rsidRPr="00FF6432">
        <w:rPr>
          <w:lang w:val="sl-SI"/>
        </w:rPr>
        <w:t>d., Čopova 24, 3000 Celje</w:t>
      </w:r>
      <w:r w:rsidR="0034146E">
        <w:rPr>
          <w:lang w:val="sl-SI"/>
        </w:rPr>
        <w:t>.</w:t>
      </w:r>
    </w:p>
    <w:p w14:paraId="5DEBCC26" w14:textId="77777777" w:rsidR="0034146E" w:rsidRDefault="0034146E" w:rsidP="0034146E">
      <w:pPr>
        <w:jc w:val="both"/>
        <w:rPr>
          <w:lang w:val="sl-SI"/>
        </w:rPr>
      </w:pPr>
    </w:p>
    <w:p w14:paraId="46065C9A" w14:textId="00D7CD80" w:rsidR="0034146E" w:rsidRDefault="0034146E" w:rsidP="0034146E">
      <w:pPr>
        <w:jc w:val="both"/>
        <w:rPr>
          <w:lang w:val="sl-SI"/>
        </w:rPr>
      </w:pPr>
      <w:r w:rsidRPr="0034146E">
        <w:rPr>
          <w:lang w:val="sl-SI"/>
        </w:rPr>
        <w:t>Obrazec potrdil</w:t>
      </w:r>
      <w:r w:rsidR="00A74D50">
        <w:rPr>
          <w:lang w:val="sl-SI"/>
        </w:rPr>
        <w:t>a</w:t>
      </w:r>
      <w:r w:rsidRPr="0034146E">
        <w:rPr>
          <w:lang w:val="sl-SI"/>
        </w:rPr>
        <w:t xml:space="preserve"> o poreklu blaga (Certificate of Origin), ki ga tiska družba Cetis d. d., je mogoče naročiti in kupiti tudi pri DZS in MK, in sicer: </w:t>
      </w:r>
    </w:p>
    <w:p w14:paraId="47DF445D" w14:textId="77777777" w:rsidR="00343F74" w:rsidRDefault="00343F74" w:rsidP="0034146E">
      <w:pPr>
        <w:jc w:val="both"/>
        <w:rPr>
          <w:lang w:val="sl-SI"/>
        </w:rPr>
      </w:pPr>
    </w:p>
    <w:p w14:paraId="2D317447" w14:textId="33932830" w:rsidR="0034146E" w:rsidRPr="00C95CF4" w:rsidRDefault="00C95CF4" w:rsidP="0034146E">
      <w:pPr>
        <w:pStyle w:val="Odstavekseznama"/>
        <w:numPr>
          <w:ilvl w:val="0"/>
          <w:numId w:val="6"/>
        </w:numPr>
        <w:jc w:val="both"/>
        <w:rPr>
          <w:rFonts w:cs="Arial"/>
          <w:lang w:val="sl-SI"/>
        </w:rPr>
      </w:pPr>
      <w:r w:rsidRPr="00C95CF4">
        <w:rPr>
          <w:rFonts w:cs="Arial"/>
          <w:lang w:val="sl-SI"/>
        </w:rPr>
        <w:t xml:space="preserve">DZS: </w:t>
      </w:r>
      <w:r w:rsidR="0032746C">
        <w:rPr>
          <w:rFonts w:cs="Arial"/>
          <w:lang w:val="sl-SI"/>
        </w:rPr>
        <w:t>o</w:t>
      </w:r>
      <w:r w:rsidR="0032746C" w:rsidRPr="0034146E">
        <w:rPr>
          <w:lang w:val="sl-SI"/>
        </w:rPr>
        <w:t>brazec potrdil</w:t>
      </w:r>
      <w:r w:rsidR="00A74D50">
        <w:rPr>
          <w:lang w:val="sl-SI"/>
        </w:rPr>
        <w:t>a</w:t>
      </w:r>
      <w:r w:rsidR="0032746C" w:rsidRPr="0034146E">
        <w:rPr>
          <w:lang w:val="sl-SI"/>
        </w:rPr>
        <w:t xml:space="preserve"> o poreklu blaga</w:t>
      </w:r>
      <w:r w:rsidR="0032746C">
        <w:rPr>
          <w:lang w:val="sl-SI"/>
        </w:rPr>
        <w:t xml:space="preserve"> (DZS oznaka B1B88986)</w:t>
      </w:r>
      <w:r w:rsidR="0032746C" w:rsidRPr="0034146E">
        <w:rPr>
          <w:lang w:val="sl-SI"/>
        </w:rPr>
        <w:t xml:space="preserve"> </w:t>
      </w:r>
      <w:r w:rsidR="0034146E" w:rsidRPr="00C95CF4">
        <w:rPr>
          <w:rFonts w:cs="Arial"/>
          <w:lang w:val="sl-SI"/>
        </w:rPr>
        <w:t xml:space="preserve">naročanje na naslovu </w:t>
      </w:r>
      <w:hyperlink r:id="rId18" w:history="1">
        <w:r w:rsidR="0034146E" w:rsidRPr="00C95CF4">
          <w:rPr>
            <w:rStyle w:val="Hiperpovezava"/>
            <w:rFonts w:cs="Arial"/>
            <w:szCs w:val="20"/>
            <w:lang w:val="sl-SI" w:eastAsia="sl-SI"/>
          </w:rPr>
          <w:t>trgovina@dzs.si</w:t>
        </w:r>
      </w:hyperlink>
      <w:r w:rsidR="0034146E" w:rsidRPr="00C95CF4">
        <w:rPr>
          <w:rFonts w:cs="Arial"/>
          <w:szCs w:val="20"/>
          <w:lang w:val="sl-SI" w:eastAsia="sl-SI"/>
        </w:rPr>
        <w:t xml:space="preserve"> ali po telefonu 080 8051, dostava po pošti oz. osebni prevzem po predhodnem dogovoru na naslovu: DZS, d.</w:t>
      </w:r>
      <w:r w:rsidR="00343F74" w:rsidRPr="00C95CF4">
        <w:rPr>
          <w:rFonts w:cs="Arial"/>
          <w:szCs w:val="20"/>
          <w:lang w:val="sl-SI" w:eastAsia="sl-SI"/>
        </w:rPr>
        <w:t xml:space="preserve"> </w:t>
      </w:r>
      <w:r w:rsidR="0034146E" w:rsidRPr="00C95CF4">
        <w:rPr>
          <w:rFonts w:cs="Arial"/>
          <w:szCs w:val="20"/>
          <w:lang w:val="sl-SI" w:eastAsia="sl-SI"/>
        </w:rPr>
        <w:t>d., Letališka 30, 1538 Ljubljana.</w:t>
      </w:r>
    </w:p>
    <w:p w14:paraId="5F6373E6" w14:textId="2E4A9E0B" w:rsidR="005616E2" w:rsidRPr="005616E2" w:rsidRDefault="005616E2" w:rsidP="005616E2">
      <w:pPr>
        <w:pStyle w:val="Odstavekseznama"/>
        <w:numPr>
          <w:ilvl w:val="0"/>
          <w:numId w:val="6"/>
        </w:numPr>
        <w:rPr>
          <w:rFonts w:ascii="Calibri" w:hAnsi="Calibri"/>
          <w:szCs w:val="22"/>
          <w:lang w:val="sl-SI"/>
        </w:rPr>
      </w:pPr>
      <w:r w:rsidRPr="005616E2">
        <w:rPr>
          <w:lang w:val="sl-SI"/>
        </w:rPr>
        <w:t xml:space="preserve">MK: obrazec </w:t>
      </w:r>
      <w:r w:rsidR="00A74D50">
        <w:rPr>
          <w:lang w:val="sl-SI"/>
        </w:rPr>
        <w:t>potrdila</w:t>
      </w:r>
      <w:r w:rsidR="004E019A" w:rsidRPr="0034146E">
        <w:rPr>
          <w:lang w:val="sl-SI"/>
        </w:rPr>
        <w:t xml:space="preserve"> o poreklu blaga </w:t>
      </w:r>
      <w:r w:rsidR="004E019A">
        <w:rPr>
          <w:lang w:val="sl-SI"/>
        </w:rPr>
        <w:t xml:space="preserve">(MK šifra 682835) </w:t>
      </w:r>
      <w:r w:rsidRPr="005616E2">
        <w:rPr>
          <w:lang w:val="sl-SI"/>
        </w:rPr>
        <w:t xml:space="preserve">je naprodaj v maloprodajnih enotah MK: </w:t>
      </w:r>
      <w:hyperlink r:id="rId19" w:history="1">
        <w:r w:rsidRPr="005616E2">
          <w:rPr>
            <w:rStyle w:val="Hiperpovezava"/>
            <w:lang w:val="sl-SI"/>
          </w:rPr>
          <w:t>https://www.mladinska.com/knjigarne_in_papirnice/seznam_knjigarn</w:t>
        </w:r>
      </w:hyperlink>
    </w:p>
    <w:p w14:paraId="0A452408" w14:textId="089DB415" w:rsidR="0034146E" w:rsidRPr="0034146E" w:rsidRDefault="0034146E" w:rsidP="005616E2">
      <w:pPr>
        <w:pStyle w:val="Odstavekseznama"/>
        <w:jc w:val="both"/>
        <w:rPr>
          <w:lang w:val="sl-SI"/>
        </w:rPr>
      </w:pPr>
    </w:p>
    <w:p w14:paraId="77833983" w14:textId="77777777" w:rsidR="00242AE8" w:rsidRDefault="00242AE8" w:rsidP="00B2460C">
      <w:pPr>
        <w:jc w:val="both"/>
        <w:rPr>
          <w:lang w:val="sl-SI"/>
        </w:rPr>
      </w:pPr>
    </w:p>
    <w:p w14:paraId="0A94A10A" w14:textId="3304B7B9" w:rsidR="00B2460C" w:rsidRDefault="00B2460C" w:rsidP="00B2460C">
      <w:pPr>
        <w:jc w:val="both"/>
        <w:rPr>
          <w:lang w:val="sl-SI"/>
        </w:rPr>
      </w:pPr>
      <w:r>
        <w:rPr>
          <w:lang w:val="sl-SI"/>
        </w:rPr>
        <w:t>Informativno potrdilo INF 4:</w:t>
      </w:r>
    </w:p>
    <w:p w14:paraId="02F2ADDD" w14:textId="77777777" w:rsidR="00B2460C" w:rsidRDefault="00B2460C" w:rsidP="00B2460C">
      <w:pPr>
        <w:jc w:val="both"/>
        <w:rPr>
          <w:lang w:val="sl-SI"/>
        </w:rPr>
      </w:pPr>
    </w:p>
    <w:p w14:paraId="23456F42" w14:textId="1B9A261E" w:rsidR="000B6372" w:rsidRDefault="00B2460C" w:rsidP="000B6372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Državna založba Slovenije</w:t>
      </w:r>
      <w:r w:rsidR="00595A7F" w:rsidRPr="00595A7F">
        <w:rPr>
          <w:lang w:val="sl-SI"/>
        </w:rPr>
        <w:t xml:space="preserve"> </w:t>
      </w:r>
      <w:r w:rsidR="00595A7F">
        <w:rPr>
          <w:lang w:val="sl-SI"/>
        </w:rPr>
        <w:t>(DZS):</w:t>
      </w:r>
      <w:r w:rsidR="000B6372">
        <w:rPr>
          <w:lang w:val="sl-SI"/>
        </w:rPr>
        <w:t xml:space="preserve"> </w:t>
      </w:r>
      <w:r w:rsidR="00A74D50">
        <w:rPr>
          <w:lang w:val="sl-SI"/>
        </w:rPr>
        <w:t xml:space="preserve">obrazec </w:t>
      </w:r>
      <w:r w:rsidR="000B6372">
        <w:rPr>
          <w:lang w:val="sl-SI"/>
        </w:rPr>
        <w:t>Informativn</w:t>
      </w:r>
      <w:r w:rsidR="00A74D50">
        <w:rPr>
          <w:lang w:val="sl-SI"/>
        </w:rPr>
        <w:t>ega potrdila</w:t>
      </w:r>
      <w:r w:rsidR="000B6372">
        <w:rPr>
          <w:lang w:val="sl-SI"/>
        </w:rPr>
        <w:t xml:space="preserve"> INF 4 (DZS oznaka 27D25968 7.85) je naprodaj na sledečih naslovih maloprodajnih enot DZS:</w:t>
      </w:r>
    </w:p>
    <w:p w14:paraId="6DCCEED8" w14:textId="77777777" w:rsidR="000B6372" w:rsidRPr="00445674" w:rsidRDefault="000B6372" w:rsidP="000B6372">
      <w:pPr>
        <w:pStyle w:val="Odstavekseznama"/>
        <w:jc w:val="both"/>
        <w:rPr>
          <w:lang w:val="sl-SI"/>
        </w:rPr>
      </w:pPr>
    </w:p>
    <w:tbl>
      <w:tblPr>
        <w:tblW w:w="7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707"/>
        <w:gridCol w:w="1845"/>
      </w:tblGrid>
      <w:tr w:rsidR="000B6372" w14:paraId="084A5046" w14:textId="77777777" w:rsidTr="005254D7">
        <w:trPr>
          <w:trHeight w:val="2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E98EA" w14:textId="77777777" w:rsidR="000B6372" w:rsidRPr="000B6372" w:rsidRDefault="000B6372">
            <w:pPr>
              <w:rPr>
                <w:rFonts w:ascii="Times New Roman" w:hAnsi="Times New Roman"/>
                <w:b/>
                <w:lang w:val="sl-SI" w:eastAsia="sl-SI"/>
              </w:rPr>
            </w:pPr>
            <w:r w:rsidRPr="000B6372">
              <w:rPr>
                <w:rStyle w:val="Krepko"/>
                <w:rFonts w:cs="Arial"/>
                <w:b w:val="0"/>
                <w:szCs w:val="20"/>
              </w:rPr>
              <w:t>Prodajna enota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D2852" w14:textId="77777777" w:rsidR="000B6372" w:rsidRPr="000B6372" w:rsidRDefault="000B6372">
            <w:pPr>
              <w:rPr>
                <w:b/>
              </w:rPr>
            </w:pPr>
            <w:r w:rsidRPr="000B6372">
              <w:rPr>
                <w:rStyle w:val="Krepko"/>
                <w:rFonts w:cs="Arial"/>
                <w:b w:val="0"/>
                <w:szCs w:val="20"/>
              </w:rPr>
              <w:t>Naslov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08711" w14:textId="77777777" w:rsidR="000B6372" w:rsidRPr="000B6372" w:rsidRDefault="000B6372">
            <w:pPr>
              <w:rPr>
                <w:b/>
              </w:rPr>
            </w:pPr>
            <w:r w:rsidRPr="000B6372">
              <w:rPr>
                <w:rStyle w:val="Krepko"/>
                <w:rFonts w:cs="Arial"/>
                <w:b w:val="0"/>
                <w:szCs w:val="20"/>
              </w:rPr>
              <w:t xml:space="preserve">Pošta </w:t>
            </w:r>
          </w:p>
        </w:tc>
      </w:tr>
      <w:tr w:rsidR="000B6372" w14:paraId="0A838ACA" w14:textId="77777777" w:rsidTr="005254D7">
        <w:trPr>
          <w:trHeight w:val="2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650A4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PRODAJALNA LETALIŠKA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07ACB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Letališka 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3A811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1000 LJUBLJANA</w:t>
            </w:r>
          </w:p>
        </w:tc>
      </w:tr>
      <w:tr w:rsidR="000B6372" w14:paraId="2AAAA988" w14:textId="77777777" w:rsidTr="005254D7">
        <w:trPr>
          <w:trHeight w:val="2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02F76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MC NOVO MESTO BRŠLJIN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9B808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Ljubljanska 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5CF9F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8000 NOVO MESTO</w:t>
            </w:r>
          </w:p>
        </w:tc>
      </w:tr>
      <w:tr w:rsidR="000B6372" w14:paraId="7EAF0A06" w14:textId="77777777" w:rsidTr="005254D7">
        <w:trPr>
          <w:trHeight w:val="2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684AB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MC KOPER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C9226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Dolinska cesta 1A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FA9BA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6000 KOPER</w:t>
            </w:r>
          </w:p>
        </w:tc>
      </w:tr>
      <w:tr w:rsidR="000B6372" w14:paraId="2DD060D6" w14:textId="77777777" w:rsidTr="005254D7">
        <w:trPr>
          <w:trHeight w:val="2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096FF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MC KRANJ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D7035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Cesta Staneta Žagarja 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6643E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4000 KRANJ</w:t>
            </w:r>
          </w:p>
        </w:tc>
      </w:tr>
      <w:tr w:rsidR="000B6372" w14:paraId="38CBD3C2" w14:textId="77777777" w:rsidTr="005254D7">
        <w:trPr>
          <w:trHeight w:val="2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FC211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MC CELJE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4D53A" w14:textId="43E47A72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Prešernova 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4DDC0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3000 CELJE</w:t>
            </w:r>
          </w:p>
        </w:tc>
      </w:tr>
      <w:tr w:rsidR="000B6372" w14:paraId="5D1AF243" w14:textId="77777777" w:rsidTr="005254D7">
        <w:trPr>
          <w:trHeight w:val="2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79E7A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QLANDIA MARIBOR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7A8D4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Cesta proletarskih brigad 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4A641" w14:textId="77777777" w:rsidR="000B6372" w:rsidRPr="005254D7" w:rsidRDefault="000B6372">
            <w:pPr>
              <w:rPr>
                <w:szCs w:val="20"/>
              </w:rPr>
            </w:pPr>
            <w:r w:rsidRPr="005254D7">
              <w:rPr>
                <w:rFonts w:cs="Arial"/>
                <w:szCs w:val="20"/>
              </w:rPr>
              <w:t>2000 MARIBOR</w:t>
            </w:r>
          </w:p>
        </w:tc>
      </w:tr>
      <w:tr w:rsidR="000B6372" w14:paraId="547EB86C" w14:textId="77777777" w:rsidTr="005254D7">
        <w:trPr>
          <w:trHeight w:val="2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934D6" w14:textId="77777777" w:rsidR="000B6372" w:rsidRPr="005254D7" w:rsidRDefault="000B6372">
            <w:pPr>
              <w:rPr>
                <w:rFonts w:cs="Arial"/>
                <w:szCs w:val="20"/>
              </w:rPr>
            </w:pPr>
            <w:r w:rsidRPr="005254D7">
              <w:rPr>
                <w:rFonts w:cs="Arial"/>
                <w:szCs w:val="20"/>
              </w:rPr>
              <w:t>MC DOMŽALE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CCB16" w14:textId="77777777" w:rsidR="000B6372" w:rsidRPr="005254D7" w:rsidRDefault="000B6372">
            <w:pPr>
              <w:rPr>
                <w:rFonts w:cs="Arial"/>
                <w:szCs w:val="20"/>
              </w:rPr>
            </w:pPr>
            <w:r w:rsidRPr="005254D7">
              <w:rPr>
                <w:rFonts w:cs="Arial"/>
                <w:szCs w:val="20"/>
              </w:rPr>
              <w:t>Cesta talcev 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7E090" w14:textId="77777777" w:rsidR="000B6372" w:rsidRPr="005254D7" w:rsidRDefault="000B6372">
            <w:pPr>
              <w:rPr>
                <w:rFonts w:cs="Arial"/>
                <w:szCs w:val="20"/>
              </w:rPr>
            </w:pPr>
            <w:r w:rsidRPr="005254D7">
              <w:rPr>
                <w:rFonts w:cs="Arial"/>
                <w:szCs w:val="20"/>
              </w:rPr>
              <w:t>1230 DOMŽALE</w:t>
            </w:r>
          </w:p>
        </w:tc>
      </w:tr>
      <w:tr w:rsidR="000B6372" w14:paraId="684FB051" w14:textId="77777777" w:rsidTr="005254D7">
        <w:trPr>
          <w:trHeight w:val="2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567FC" w14:textId="77777777" w:rsidR="000B6372" w:rsidRPr="005254D7" w:rsidRDefault="000B6372">
            <w:pPr>
              <w:rPr>
                <w:rFonts w:cs="Arial"/>
                <w:szCs w:val="20"/>
              </w:rPr>
            </w:pPr>
            <w:r w:rsidRPr="005254D7">
              <w:rPr>
                <w:rFonts w:cs="Arial"/>
                <w:szCs w:val="20"/>
              </w:rPr>
              <w:t>MC JESENICE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3010C" w14:textId="77777777" w:rsidR="000B6372" w:rsidRPr="005254D7" w:rsidRDefault="000B6372">
            <w:pPr>
              <w:rPr>
                <w:rFonts w:cs="Arial"/>
                <w:szCs w:val="20"/>
              </w:rPr>
            </w:pPr>
            <w:r w:rsidRPr="005254D7">
              <w:rPr>
                <w:rFonts w:cs="Arial"/>
                <w:szCs w:val="20"/>
              </w:rPr>
              <w:t>Spodnji Plavž 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BDC50" w14:textId="77777777" w:rsidR="000B6372" w:rsidRPr="005254D7" w:rsidRDefault="000B6372">
            <w:pPr>
              <w:rPr>
                <w:rFonts w:cs="Arial"/>
                <w:szCs w:val="20"/>
              </w:rPr>
            </w:pPr>
            <w:r w:rsidRPr="005254D7">
              <w:rPr>
                <w:rFonts w:cs="Arial"/>
                <w:szCs w:val="20"/>
              </w:rPr>
              <w:t>4270 JESENICE</w:t>
            </w:r>
          </w:p>
        </w:tc>
      </w:tr>
    </w:tbl>
    <w:p w14:paraId="57091624" w14:textId="4EE43155" w:rsidR="00B2460C" w:rsidRDefault="00B2460C" w:rsidP="00EF538B">
      <w:pPr>
        <w:pStyle w:val="Odstavekseznama"/>
        <w:jc w:val="both"/>
        <w:rPr>
          <w:lang w:val="sl-SI"/>
        </w:rPr>
      </w:pPr>
    </w:p>
    <w:p w14:paraId="41324BF6" w14:textId="70167A6B" w:rsidR="00EF538B" w:rsidRDefault="00B6679D" w:rsidP="00EF538B">
      <w:pPr>
        <w:pStyle w:val="Odstavekseznama"/>
        <w:jc w:val="both"/>
        <w:rPr>
          <w:lang w:val="sl-SI"/>
        </w:rPr>
      </w:pPr>
      <w:r>
        <w:rPr>
          <w:lang w:val="sl-SI"/>
        </w:rPr>
        <w:t xml:space="preserve">Informacije glede nakupa obrazcev Informativnega potrdila INF 4 so možne na e-naslovu </w:t>
      </w:r>
      <w:hyperlink r:id="rId20" w:history="1">
        <w:r w:rsidRPr="00C95CF4">
          <w:rPr>
            <w:rStyle w:val="Hiperpovezava"/>
            <w:rFonts w:cs="Arial"/>
            <w:szCs w:val="20"/>
            <w:lang w:val="sl-SI" w:eastAsia="sl-SI"/>
          </w:rPr>
          <w:t>trgovina@dzs.si</w:t>
        </w:r>
      </w:hyperlink>
      <w:r w:rsidRPr="00C95CF4">
        <w:rPr>
          <w:rFonts w:cs="Arial"/>
          <w:szCs w:val="20"/>
          <w:lang w:val="sl-SI" w:eastAsia="sl-SI"/>
        </w:rPr>
        <w:t xml:space="preserve"> ali po telefonu 080 8051</w:t>
      </w:r>
      <w:r>
        <w:rPr>
          <w:rFonts w:cs="Arial"/>
          <w:szCs w:val="20"/>
          <w:lang w:val="sl-SI" w:eastAsia="sl-SI"/>
        </w:rPr>
        <w:t>.</w:t>
      </w:r>
    </w:p>
    <w:p w14:paraId="7A103F82" w14:textId="77777777" w:rsidR="00445674" w:rsidRDefault="00445674" w:rsidP="009C58F7">
      <w:pPr>
        <w:jc w:val="both"/>
        <w:rPr>
          <w:lang w:val="sl-SI"/>
        </w:rPr>
      </w:pPr>
    </w:p>
    <w:p w14:paraId="39140BC3" w14:textId="77777777" w:rsidR="006578C8" w:rsidRDefault="006578C8" w:rsidP="009C58F7">
      <w:pPr>
        <w:jc w:val="both"/>
        <w:rPr>
          <w:lang w:val="sl-SI"/>
        </w:rPr>
      </w:pPr>
    </w:p>
    <w:p w14:paraId="10941135" w14:textId="77777777" w:rsidR="00942EB8" w:rsidRDefault="00942EB8" w:rsidP="001A3BA5">
      <w:pPr>
        <w:pStyle w:val="podpisi"/>
        <w:tabs>
          <w:tab w:val="clear" w:pos="3402"/>
          <w:tab w:val="center" w:pos="7371"/>
        </w:tabs>
        <w:rPr>
          <w:lang w:val="sl-SI"/>
        </w:rPr>
      </w:pPr>
      <w:bookmarkStart w:id="0" w:name="_GoBack"/>
      <w:bookmarkEnd w:id="0"/>
    </w:p>
    <w:p w14:paraId="3A1B44CA" w14:textId="77777777" w:rsidR="00C67137" w:rsidRDefault="00C67137" w:rsidP="001A3BA5">
      <w:pPr>
        <w:pStyle w:val="podpisi"/>
        <w:tabs>
          <w:tab w:val="clear" w:pos="3402"/>
          <w:tab w:val="center" w:pos="7371"/>
        </w:tabs>
        <w:rPr>
          <w:lang w:val="sl-SI"/>
        </w:rPr>
      </w:pPr>
    </w:p>
    <w:p w14:paraId="003EB0CA" w14:textId="77777777" w:rsidR="0042412E" w:rsidRDefault="0042412E" w:rsidP="0042412E">
      <w:pPr>
        <w:pStyle w:val="podpisi"/>
        <w:tabs>
          <w:tab w:val="clear" w:pos="3402"/>
          <w:tab w:val="center" w:pos="7371"/>
        </w:tabs>
        <w:ind w:left="720"/>
        <w:rPr>
          <w:lang w:val="sl-SI"/>
        </w:rPr>
      </w:pPr>
    </w:p>
    <w:p w14:paraId="1B1E1B7D" w14:textId="77777777" w:rsidR="00C67137" w:rsidRDefault="00C67137" w:rsidP="00C67137">
      <w:pPr>
        <w:pStyle w:val="podpisi"/>
        <w:tabs>
          <w:tab w:val="clear" w:pos="3402"/>
          <w:tab w:val="center" w:pos="7371"/>
        </w:tabs>
        <w:ind w:left="720"/>
        <w:rPr>
          <w:lang w:val="sl-SI"/>
        </w:rPr>
      </w:pPr>
    </w:p>
    <w:p w14:paraId="07D70D34" w14:textId="77777777" w:rsidR="001A3BA5" w:rsidRDefault="001A3BA5" w:rsidP="001A3BA5">
      <w:pPr>
        <w:pStyle w:val="podpisi"/>
        <w:jc w:val="right"/>
        <w:rPr>
          <w:lang w:val="sl-SI"/>
        </w:rPr>
      </w:pPr>
    </w:p>
    <w:sectPr w:rsidR="001A3BA5" w:rsidSect="00783310">
      <w:headerReference w:type="default" r:id="rId21"/>
      <w:footerReference w:type="default" r:id="rId22"/>
      <w:headerReference w:type="first" r:id="rId23"/>
      <w:footerReference w:type="first" r:id="rId2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8CECF" w14:textId="77777777" w:rsidR="00DB4045" w:rsidRDefault="00DB4045">
      <w:r>
        <w:separator/>
      </w:r>
    </w:p>
  </w:endnote>
  <w:endnote w:type="continuationSeparator" w:id="0">
    <w:p w14:paraId="42858DB5" w14:textId="77777777" w:rsidR="00DB4045" w:rsidRDefault="00DB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20170" w14:textId="77777777"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8C6A2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8C6A2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ACEA" w14:textId="77777777"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8C6A25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8C6A25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66992" w14:textId="77777777" w:rsidR="00DB4045" w:rsidRDefault="00DB4045">
      <w:r>
        <w:separator/>
      </w:r>
    </w:p>
  </w:footnote>
  <w:footnote w:type="continuationSeparator" w:id="0">
    <w:p w14:paraId="5A558642" w14:textId="77777777" w:rsidR="00DB4045" w:rsidRDefault="00DB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3612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 w14:paraId="7519E6E2" w14:textId="77777777">
      <w:trPr>
        <w:cantSplit/>
        <w:trHeight w:hRule="exact" w:val="847"/>
      </w:trPr>
      <w:tc>
        <w:tcPr>
          <w:tcW w:w="567" w:type="dxa"/>
        </w:tcPr>
        <w:p w14:paraId="20B0C045" w14:textId="77777777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7CCE6D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C1974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D58DA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A934F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6198C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30161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CB4E2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8164E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083FF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89D47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A8EA3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2E2C0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D5BDF8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9B604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C8CDD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18DB9B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DBB6AA7" w14:textId="77777777" w:rsidR="000B0B21" w:rsidRPr="008F3500" w:rsidRDefault="00950E8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3C4679D" wp14:editId="50C7EA8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3B0F30A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  <w:lang w:val="sl-SI"/>
      </w:rPr>
      <w:t>REPUBLIKA SLOVENIJA</w:t>
    </w:r>
  </w:p>
  <w:p w14:paraId="19F780EE" w14:textId="77777777"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4719F278" w14:textId="77777777"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4977AE6C" w14:textId="77777777"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14:paraId="0F6B545B" w14:textId="77777777"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14:paraId="238FE8D9" w14:textId="77777777"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14:paraId="62E492BD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14:paraId="75DE488E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14:paraId="6B925F01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E5F0D"/>
    <w:multiLevelType w:val="hybridMultilevel"/>
    <w:tmpl w:val="8B6C165C"/>
    <w:lvl w:ilvl="0" w:tplc="B9102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44"/>
    <w:rsid w:val="000063FF"/>
    <w:rsid w:val="0002289F"/>
    <w:rsid w:val="00022ED4"/>
    <w:rsid w:val="00023A88"/>
    <w:rsid w:val="00026188"/>
    <w:rsid w:val="00037873"/>
    <w:rsid w:val="000511B7"/>
    <w:rsid w:val="00051E54"/>
    <w:rsid w:val="00055C47"/>
    <w:rsid w:val="000569E9"/>
    <w:rsid w:val="000576FF"/>
    <w:rsid w:val="00074EEB"/>
    <w:rsid w:val="000776C5"/>
    <w:rsid w:val="0008352D"/>
    <w:rsid w:val="000A4713"/>
    <w:rsid w:val="000A6B0C"/>
    <w:rsid w:val="000A7238"/>
    <w:rsid w:val="000B0B21"/>
    <w:rsid w:val="000B12E5"/>
    <w:rsid w:val="000B3453"/>
    <w:rsid w:val="000B6372"/>
    <w:rsid w:val="000C2857"/>
    <w:rsid w:val="000C7003"/>
    <w:rsid w:val="000D35C9"/>
    <w:rsid w:val="000E587C"/>
    <w:rsid w:val="00101E2A"/>
    <w:rsid w:val="001068D4"/>
    <w:rsid w:val="00107349"/>
    <w:rsid w:val="00113FE2"/>
    <w:rsid w:val="00123C3A"/>
    <w:rsid w:val="001357B2"/>
    <w:rsid w:val="00166E02"/>
    <w:rsid w:val="001907CA"/>
    <w:rsid w:val="00191F03"/>
    <w:rsid w:val="001955D4"/>
    <w:rsid w:val="00197CCE"/>
    <w:rsid w:val="001A3BA5"/>
    <w:rsid w:val="001C10E2"/>
    <w:rsid w:val="001C1758"/>
    <w:rsid w:val="001D75F2"/>
    <w:rsid w:val="001F7BC0"/>
    <w:rsid w:val="00202A77"/>
    <w:rsid w:val="00205044"/>
    <w:rsid w:val="00207D23"/>
    <w:rsid w:val="00217DDF"/>
    <w:rsid w:val="00234F8D"/>
    <w:rsid w:val="00242AE8"/>
    <w:rsid w:val="00253634"/>
    <w:rsid w:val="00264EA5"/>
    <w:rsid w:val="00271CE5"/>
    <w:rsid w:val="00277933"/>
    <w:rsid w:val="00282020"/>
    <w:rsid w:val="00282873"/>
    <w:rsid w:val="00282F1E"/>
    <w:rsid w:val="002A5510"/>
    <w:rsid w:val="002C234D"/>
    <w:rsid w:val="002E3764"/>
    <w:rsid w:val="00306724"/>
    <w:rsid w:val="00313575"/>
    <w:rsid w:val="00314615"/>
    <w:rsid w:val="0032746C"/>
    <w:rsid w:val="00333012"/>
    <w:rsid w:val="00335E76"/>
    <w:rsid w:val="0034146E"/>
    <w:rsid w:val="00343F74"/>
    <w:rsid w:val="003636BF"/>
    <w:rsid w:val="00365C8F"/>
    <w:rsid w:val="00366E78"/>
    <w:rsid w:val="00370785"/>
    <w:rsid w:val="00370AA7"/>
    <w:rsid w:val="003736EC"/>
    <w:rsid w:val="0037479F"/>
    <w:rsid w:val="003759E0"/>
    <w:rsid w:val="0037794B"/>
    <w:rsid w:val="003845B4"/>
    <w:rsid w:val="00384826"/>
    <w:rsid w:val="00387B1A"/>
    <w:rsid w:val="00390E50"/>
    <w:rsid w:val="003D0C89"/>
    <w:rsid w:val="003D2966"/>
    <w:rsid w:val="003D79B5"/>
    <w:rsid w:val="003E1C74"/>
    <w:rsid w:val="00407FDA"/>
    <w:rsid w:val="00420F18"/>
    <w:rsid w:val="0042412E"/>
    <w:rsid w:val="00432DF7"/>
    <w:rsid w:val="00445674"/>
    <w:rsid w:val="004906F9"/>
    <w:rsid w:val="004B3AB7"/>
    <w:rsid w:val="004E019A"/>
    <w:rsid w:val="004E4187"/>
    <w:rsid w:val="00512855"/>
    <w:rsid w:val="0051326F"/>
    <w:rsid w:val="005254D7"/>
    <w:rsid w:val="00526246"/>
    <w:rsid w:val="00557145"/>
    <w:rsid w:val="005616E2"/>
    <w:rsid w:val="00567106"/>
    <w:rsid w:val="00575F8D"/>
    <w:rsid w:val="00580853"/>
    <w:rsid w:val="00581805"/>
    <w:rsid w:val="00595A7F"/>
    <w:rsid w:val="005A120B"/>
    <w:rsid w:val="005B0EBE"/>
    <w:rsid w:val="005B7732"/>
    <w:rsid w:val="005D0FF2"/>
    <w:rsid w:val="005E1D3C"/>
    <w:rsid w:val="005F5250"/>
    <w:rsid w:val="00606379"/>
    <w:rsid w:val="00632253"/>
    <w:rsid w:val="00636B73"/>
    <w:rsid w:val="00641B8A"/>
    <w:rsid w:val="00642714"/>
    <w:rsid w:val="00643C4E"/>
    <w:rsid w:val="006455CE"/>
    <w:rsid w:val="006578C8"/>
    <w:rsid w:val="00672B23"/>
    <w:rsid w:val="006948A0"/>
    <w:rsid w:val="006979C4"/>
    <w:rsid w:val="006B5980"/>
    <w:rsid w:val="006C1C65"/>
    <w:rsid w:val="006D42D9"/>
    <w:rsid w:val="006F745F"/>
    <w:rsid w:val="007142E7"/>
    <w:rsid w:val="00726463"/>
    <w:rsid w:val="007275CF"/>
    <w:rsid w:val="00733017"/>
    <w:rsid w:val="0074483A"/>
    <w:rsid w:val="00745098"/>
    <w:rsid w:val="00751D38"/>
    <w:rsid w:val="007535A1"/>
    <w:rsid w:val="00763781"/>
    <w:rsid w:val="0077531E"/>
    <w:rsid w:val="0078034E"/>
    <w:rsid w:val="00781B09"/>
    <w:rsid w:val="00783310"/>
    <w:rsid w:val="007A1907"/>
    <w:rsid w:val="007A4A6D"/>
    <w:rsid w:val="007B2B13"/>
    <w:rsid w:val="007C2176"/>
    <w:rsid w:val="007D1BCF"/>
    <w:rsid w:val="007D46CE"/>
    <w:rsid w:val="007D75CF"/>
    <w:rsid w:val="007E3F8A"/>
    <w:rsid w:val="007E50EF"/>
    <w:rsid w:val="007E6DC5"/>
    <w:rsid w:val="00813D2C"/>
    <w:rsid w:val="00820981"/>
    <w:rsid w:val="00852C8D"/>
    <w:rsid w:val="00861ADC"/>
    <w:rsid w:val="0088043C"/>
    <w:rsid w:val="008906C9"/>
    <w:rsid w:val="008956C8"/>
    <w:rsid w:val="008C5738"/>
    <w:rsid w:val="008C6A25"/>
    <w:rsid w:val="008D04F0"/>
    <w:rsid w:val="008D461E"/>
    <w:rsid w:val="008E2309"/>
    <w:rsid w:val="008E692F"/>
    <w:rsid w:val="008F3500"/>
    <w:rsid w:val="00904258"/>
    <w:rsid w:val="009245FD"/>
    <w:rsid w:val="00924E3C"/>
    <w:rsid w:val="0094243A"/>
    <w:rsid w:val="00942EB8"/>
    <w:rsid w:val="00950E8A"/>
    <w:rsid w:val="009512BC"/>
    <w:rsid w:val="0095362B"/>
    <w:rsid w:val="00955812"/>
    <w:rsid w:val="009612BB"/>
    <w:rsid w:val="009A48DB"/>
    <w:rsid w:val="009A6FB9"/>
    <w:rsid w:val="009C1207"/>
    <w:rsid w:val="009C58F7"/>
    <w:rsid w:val="00A125C5"/>
    <w:rsid w:val="00A12D5C"/>
    <w:rsid w:val="00A361F1"/>
    <w:rsid w:val="00A5039D"/>
    <w:rsid w:val="00A50996"/>
    <w:rsid w:val="00A65EE7"/>
    <w:rsid w:val="00A66FFD"/>
    <w:rsid w:val="00A6797F"/>
    <w:rsid w:val="00A70133"/>
    <w:rsid w:val="00A7451E"/>
    <w:rsid w:val="00A74D50"/>
    <w:rsid w:val="00AA33D0"/>
    <w:rsid w:val="00AA4955"/>
    <w:rsid w:val="00AA6B9E"/>
    <w:rsid w:val="00AC44F4"/>
    <w:rsid w:val="00AC5C16"/>
    <w:rsid w:val="00AE5156"/>
    <w:rsid w:val="00AF6896"/>
    <w:rsid w:val="00B17141"/>
    <w:rsid w:val="00B17DFC"/>
    <w:rsid w:val="00B2460C"/>
    <w:rsid w:val="00B31575"/>
    <w:rsid w:val="00B37551"/>
    <w:rsid w:val="00B37AA3"/>
    <w:rsid w:val="00B51105"/>
    <w:rsid w:val="00B6679D"/>
    <w:rsid w:val="00B771B5"/>
    <w:rsid w:val="00B8547D"/>
    <w:rsid w:val="00B862A3"/>
    <w:rsid w:val="00B911E6"/>
    <w:rsid w:val="00BA1E19"/>
    <w:rsid w:val="00BC4030"/>
    <w:rsid w:val="00BE049D"/>
    <w:rsid w:val="00BE3712"/>
    <w:rsid w:val="00BE3D75"/>
    <w:rsid w:val="00BF5529"/>
    <w:rsid w:val="00C04B96"/>
    <w:rsid w:val="00C05FB8"/>
    <w:rsid w:val="00C0665B"/>
    <w:rsid w:val="00C10F78"/>
    <w:rsid w:val="00C13E37"/>
    <w:rsid w:val="00C2167A"/>
    <w:rsid w:val="00C250D5"/>
    <w:rsid w:val="00C3544B"/>
    <w:rsid w:val="00C42648"/>
    <w:rsid w:val="00C4711C"/>
    <w:rsid w:val="00C47F8D"/>
    <w:rsid w:val="00C56FAB"/>
    <w:rsid w:val="00C6260D"/>
    <w:rsid w:val="00C638E8"/>
    <w:rsid w:val="00C67137"/>
    <w:rsid w:val="00C6796C"/>
    <w:rsid w:val="00C80507"/>
    <w:rsid w:val="00C81391"/>
    <w:rsid w:val="00C919CB"/>
    <w:rsid w:val="00C92898"/>
    <w:rsid w:val="00C9471F"/>
    <w:rsid w:val="00C95CF4"/>
    <w:rsid w:val="00C95F16"/>
    <w:rsid w:val="00C97E6D"/>
    <w:rsid w:val="00CB1B94"/>
    <w:rsid w:val="00CB2B88"/>
    <w:rsid w:val="00CC5EFA"/>
    <w:rsid w:val="00CD2759"/>
    <w:rsid w:val="00CE1E60"/>
    <w:rsid w:val="00CE7514"/>
    <w:rsid w:val="00CE78B9"/>
    <w:rsid w:val="00CE7B94"/>
    <w:rsid w:val="00CF5C04"/>
    <w:rsid w:val="00D0314B"/>
    <w:rsid w:val="00D05479"/>
    <w:rsid w:val="00D14FB0"/>
    <w:rsid w:val="00D16834"/>
    <w:rsid w:val="00D17355"/>
    <w:rsid w:val="00D17A44"/>
    <w:rsid w:val="00D248DE"/>
    <w:rsid w:val="00D275DE"/>
    <w:rsid w:val="00D30B01"/>
    <w:rsid w:val="00D55E87"/>
    <w:rsid w:val="00D73C6A"/>
    <w:rsid w:val="00D84E54"/>
    <w:rsid w:val="00D8542D"/>
    <w:rsid w:val="00DA15CF"/>
    <w:rsid w:val="00DB4045"/>
    <w:rsid w:val="00DC6A71"/>
    <w:rsid w:val="00DD4198"/>
    <w:rsid w:val="00DE5B46"/>
    <w:rsid w:val="00DE5C2C"/>
    <w:rsid w:val="00DE6873"/>
    <w:rsid w:val="00DE6DE5"/>
    <w:rsid w:val="00DF63E2"/>
    <w:rsid w:val="00E0357D"/>
    <w:rsid w:val="00E14196"/>
    <w:rsid w:val="00E14E88"/>
    <w:rsid w:val="00E2304F"/>
    <w:rsid w:val="00E24EC2"/>
    <w:rsid w:val="00E4002D"/>
    <w:rsid w:val="00E53BA7"/>
    <w:rsid w:val="00E57509"/>
    <w:rsid w:val="00E62CDF"/>
    <w:rsid w:val="00E94C4A"/>
    <w:rsid w:val="00EB67AD"/>
    <w:rsid w:val="00EC26A7"/>
    <w:rsid w:val="00ED7E82"/>
    <w:rsid w:val="00EF538B"/>
    <w:rsid w:val="00EF5CAD"/>
    <w:rsid w:val="00F0518F"/>
    <w:rsid w:val="00F206F0"/>
    <w:rsid w:val="00F21534"/>
    <w:rsid w:val="00F240BB"/>
    <w:rsid w:val="00F46724"/>
    <w:rsid w:val="00F51B06"/>
    <w:rsid w:val="00F57FED"/>
    <w:rsid w:val="00F85B59"/>
    <w:rsid w:val="00F907E8"/>
    <w:rsid w:val="00F94D70"/>
    <w:rsid w:val="00F95AB6"/>
    <w:rsid w:val="00F96653"/>
    <w:rsid w:val="00FA73D5"/>
    <w:rsid w:val="00FB4769"/>
    <w:rsid w:val="00FE0ABB"/>
    <w:rsid w:val="00FE62C7"/>
    <w:rsid w:val="00FE7FD7"/>
    <w:rsid w:val="00FF5CD9"/>
    <w:rsid w:val="00FF5F3A"/>
    <w:rsid w:val="00FF64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1959C9B"/>
  <w15:docId w15:val="{E4FBCCDE-9BEC-4E09-A446-531AD84D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5044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lang w:val="it-IT"/>
    </w:rPr>
  </w:style>
  <w:style w:type="paragraph" w:styleId="Besedilooblaka">
    <w:name w:val="Balloon Text"/>
    <w:basedOn w:val="Navaden"/>
    <w:link w:val="BesedilooblakaZnak"/>
    <w:rsid w:val="00D054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05479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0511B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17355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0B6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weisseisen@egp.si" TargetMode="External"/><Relationship Id="rId13" Type="http://schemas.openxmlformats.org/officeDocument/2006/relationships/hyperlink" Target="https://www.mladinska.com/knjigarne_in_papirnice/seznam_knjigarn" TargetMode="External"/><Relationship Id="rId18" Type="http://schemas.openxmlformats.org/officeDocument/2006/relationships/hyperlink" Target="mailto:trgovina@dzs.s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nalbis.si" TargetMode="External"/><Relationship Id="rId17" Type="http://schemas.openxmlformats.org/officeDocument/2006/relationships/hyperlink" Target="mailto:brigita.pilko@cetis.s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ladinska.com/knjigarne_in_papirnice/seznam_knjigarn" TargetMode="External"/><Relationship Id="rId20" Type="http://schemas.openxmlformats.org/officeDocument/2006/relationships/hyperlink" Target="mailto:trgovina@dzs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@inalbis.s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rgovina@dzs.si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inalbis.si" TargetMode="External"/><Relationship Id="rId19" Type="http://schemas.openxmlformats.org/officeDocument/2006/relationships/hyperlink" Target="https://www.mladinska.com/knjigarne_in_papirnice/seznam_knjigar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@inalbis.si" TargetMode="External"/><Relationship Id="rId14" Type="http://schemas.openxmlformats.org/officeDocument/2006/relationships/hyperlink" Target="mailto:jana.vahtar@cetis.si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edloge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727992-8439-44CC-B904-D2538A04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Petrič-Pirnat , Ksenija</dc:creator>
  <cp:lastModifiedBy>Ksenija Petrič-Pirnat</cp:lastModifiedBy>
  <cp:revision>2</cp:revision>
  <cp:lastPrinted>2020-05-19T08:24:00Z</cp:lastPrinted>
  <dcterms:created xsi:type="dcterms:W3CDTF">2020-05-20T09:32:00Z</dcterms:created>
  <dcterms:modified xsi:type="dcterms:W3CDTF">2020-05-20T09:32:00Z</dcterms:modified>
</cp:coreProperties>
</file>