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7A" w:rsidRPr="00367C4C" w:rsidRDefault="00C250D5" w:rsidP="00DC6A71">
      <w:pPr>
        <w:pStyle w:val="datumtevilka"/>
        <w:rPr>
          <w:lang w:val="sl-SI"/>
        </w:rPr>
      </w:pPr>
      <w:r w:rsidRPr="00367C4C">
        <w:rPr>
          <w:lang w:val="sl-SI"/>
        </w:rPr>
        <w:t xml:space="preserve">Datum: </w:t>
      </w:r>
      <w:r w:rsidR="00987CD9" w:rsidRPr="00367C4C">
        <w:rPr>
          <w:lang w:val="sl-SI"/>
        </w:rPr>
        <w:t>4</w:t>
      </w:r>
      <w:r w:rsidR="00DA5590" w:rsidRPr="00367C4C">
        <w:rPr>
          <w:lang w:val="sl-SI"/>
        </w:rPr>
        <w:t xml:space="preserve">. </w:t>
      </w:r>
      <w:r w:rsidR="00FE0FD1" w:rsidRPr="00367C4C">
        <w:rPr>
          <w:lang w:val="sl-SI"/>
        </w:rPr>
        <w:t>april</w:t>
      </w:r>
      <w:r w:rsidR="00726337" w:rsidRPr="00367C4C">
        <w:rPr>
          <w:lang w:val="sl-SI"/>
        </w:rPr>
        <w:t xml:space="preserve"> 201</w:t>
      </w:r>
      <w:r w:rsidR="00987CD9" w:rsidRPr="00367C4C">
        <w:rPr>
          <w:lang w:val="sl-SI"/>
        </w:rPr>
        <w:t>9</w:t>
      </w:r>
      <w:r w:rsidR="0064620A" w:rsidRPr="00367C4C">
        <w:rPr>
          <w:lang w:val="sl-SI"/>
        </w:rPr>
        <w:tab/>
      </w:r>
      <w:r w:rsidR="0064620A" w:rsidRPr="00367C4C">
        <w:rPr>
          <w:lang w:val="sl-SI"/>
        </w:rPr>
        <w:tab/>
      </w:r>
      <w:r w:rsidR="0064620A" w:rsidRPr="00367C4C">
        <w:rPr>
          <w:lang w:val="sl-SI"/>
        </w:rPr>
        <w:tab/>
      </w:r>
      <w:r w:rsidR="00726337" w:rsidRPr="00367C4C">
        <w:rPr>
          <w:lang w:val="sl-SI"/>
        </w:rPr>
        <w:tab/>
      </w:r>
      <w:r w:rsidR="00726337" w:rsidRPr="00367C4C">
        <w:rPr>
          <w:lang w:val="sl-SI"/>
        </w:rPr>
        <w:tab/>
      </w:r>
    </w:p>
    <w:p w:rsidR="007D75CF" w:rsidRPr="00367C4C" w:rsidRDefault="0062577A" w:rsidP="00DC6A71">
      <w:pPr>
        <w:pStyle w:val="datumtevilka"/>
        <w:rPr>
          <w:lang w:val="sl-SI"/>
        </w:rPr>
      </w:pPr>
      <w:r w:rsidRPr="00367C4C">
        <w:rPr>
          <w:lang w:val="sl-SI"/>
        </w:rPr>
        <w:t xml:space="preserve">                                                                                                           </w:t>
      </w:r>
      <w:r w:rsidR="00726337" w:rsidRPr="00367C4C">
        <w:rPr>
          <w:b/>
          <w:lang w:val="sl-SI"/>
        </w:rPr>
        <w:t>SPOROČILO ZA JAVNOST</w:t>
      </w:r>
    </w:p>
    <w:p w:rsidR="007D75CF" w:rsidRPr="00367C4C" w:rsidRDefault="007D75CF" w:rsidP="007D75CF">
      <w:pPr>
        <w:rPr>
          <w:lang w:val="sl-SI"/>
        </w:rPr>
      </w:pPr>
    </w:p>
    <w:p w:rsidR="00DA5590" w:rsidRPr="00367C4C" w:rsidRDefault="00DA5590" w:rsidP="00DA5590">
      <w:pPr>
        <w:jc w:val="center"/>
        <w:rPr>
          <w:rFonts w:cs="Arial"/>
          <w:b/>
          <w:bCs/>
          <w:sz w:val="28"/>
          <w:szCs w:val="28"/>
          <w:lang w:val="sl-SI"/>
        </w:rPr>
      </w:pPr>
      <w:r w:rsidRPr="00367C4C">
        <w:rPr>
          <w:rFonts w:cs="Arial"/>
          <w:b/>
          <w:bCs/>
          <w:sz w:val="28"/>
          <w:szCs w:val="28"/>
          <w:lang w:val="sl-SI"/>
        </w:rPr>
        <w:t xml:space="preserve">Znani nagrajenci </w:t>
      </w:r>
      <w:r w:rsidR="00FE0FD1" w:rsidRPr="00367C4C">
        <w:rPr>
          <w:rFonts w:cs="Arial"/>
          <w:b/>
          <w:bCs/>
          <w:sz w:val="28"/>
          <w:szCs w:val="28"/>
          <w:lang w:val="sl-SI"/>
        </w:rPr>
        <w:t>1</w:t>
      </w:r>
      <w:r w:rsidR="0035740A" w:rsidRPr="00367C4C">
        <w:rPr>
          <w:rFonts w:cs="Arial"/>
          <w:b/>
          <w:bCs/>
          <w:sz w:val="28"/>
          <w:szCs w:val="28"/>
          <w:lang w:val="sl-SI"/>
        </w:rPr>
        <w:t xml:space="preserve">. žrebanja </w:t>
      </w:r>
      <w:r w:rsidRPr="00367C4C">
        <w:rPr>
          <w:rFonts w:cs="Arial"/>
          <w:b/>
          <w:bCs/>
          <w:sz w:val="28"/>
          <w:szCs w:val="28"/>
          <w:lang w:val="sl-SI"/>
        </w:rPr>
        <w:t xml:space="preserve">nagradne igre »Vklopi razum, </w:t>
      </w:r>
      <w:r w:rsidR="0049306C" w:rsidRPr="00367C4C">
        <w:rPr>
          <w:rFonts w:cs="Arial"/>
          <w:b/>
          <w:bCs/>
          <w:sz w:val="28"/>
          <w:szCs w:val="28"/>
          <w:lang w:val="sl-SI"/>
        </w:rPr>
        <w:t>zahtevaj</w:t>
      </w:r>
      <w:r w:rsidRPr="00367C4C">
        <w:rPr>
          <w:rFonts w:cs="Arial"/>
          <w:b/>
          <w:bCs/>
          <w:sz w:val="28"/>
          <w:szCs w:val="28"/>
          <w:lang w:val="sl-SI"/>
        </w:rPr>
        <w:t xml:space="preserve"> račun«</w:t>
      </w:r>
      <w:r w:rsidR="00FE0FD1" w:rsidRPr="00367C4C">
        <w:rPr>
          <w:rFonts w:cs="Arial"/>
          <w:b/>
          <w:bCs/>
          <w:sz w:val="28"/>
          <w:szCs w:val="28"/>
          <w:lang w:val="sl-SI"/>
        </w:rPr>
        <w:t xml:space="preserve"> v letu 201</w:t>
      </w:r>
      <w:r w:rsidR="00987CD9" w:rsidRPr="00367C4C">
        <w:rPr>
          <w:rFonts w:cs="Arial"/>
          <w:b/>
          <w:bCs/>
          <w:sz w:val="28"/>
          <w:szCs w:val="28"/>
          <w:lang w:val="sl-SI"/>
        </w:rPr>
        <w:t>9</w:t>
      </w:r>
    </w:p>
    <w:p w:rsidR="00887444" w:rsidRPr="00367C4C" w:rsidRDefault="00887444" w:rsidP="004369A7">
      <w:pPr>
        <w:spacing w:line="260" w:lineRule="exact"/>
        <w:jc w:val="center"/>
        <w:rPr>
          <w:rFonts w:cs="Arial"/>
          <w:i/>
          <w:szCs w:val="20"/>
          <w:lang w:val="sl-SI"/>
        </w:rPr>
      </w:pPr>
    </w:p>
    <w:p w:rsidR="007A063B" w:rsidRPr="009C1818" w:rsidRDefault="0064620A" w:rsidP="007A063B">
      <w:p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b/>
          <w:sz w:val="19"/>
          <w:szCs w:val="19"/>
          <w:lang w:val="sl-SI"/>
        </w:rPr>
        <w:t>Danes dopoldne</w:t>
      </w:r>
      <w:r w:rsidR="00DA5590" w:rsidRPr="009C1818">
        <w:rPr>
          <w:rFonts w:cs="Arial"/>
          <w:b/>
          <w:sz w:val="19"/>
          <w:szCs w:val="19"/>
          <w:lang w:val="sl-SI"/>
        </w:rPr>
        <w:t xml:space="preserve"> je bilo na </w:t>
      </w:r>
      <w:r w:rsidRPr="009C1818">
        <w:rPr>
          <w:rFonts w:cs="Arial"/>
          <w:b/>
          <w:sz w:val="19"/>
          <w:szCs w:val="19"/>
          <w:lang w:val="sl-SI"/>
        </w:rPr>
        <w:t>1</w:t>
      </w:r>
      <w:r w:rsidR="00DA5590" w:rsidRPr="009C1818">
        <w:rPr>
          <w:rFonts w:cs="Arial"/>
          <w:b/>
          <w:sz w:val="19"/>
          <w:szCs w:val="19"/>
          <w:lang w:val="sl-SI"/>
        </w:rPr>
        <w:t xml:space="preserve">. programu Televizije Slovenija javno predvajano </w:t>
      </w:r>
      <w:r w:rsidR="00B81658" w:rsidRPr="009C1818">
        <w:rPr>
          <w:rFonts w:cs="Arial"/>
          <w:b/>
          <w:sz w:val="19"/>
          <w:szCs w:val="19"/>
          <w:lang w:val="sl-SI"/>
        </w:rPr>
        <w:t>prvo</w:t>
      </w:r>
      <w:r w:rsidR="00011501" w:rsidRPr="009C1818">
        <w:rPr>
          <w:rFonts w:cs="Arial"/>
          <w:b/>
          <w:sz w:val="19"/>
          <w:szCs w:val="19"/>
          <w:lang w:val="sl-SI"/>
        </w:rPr>
        <w:t xml:space="preserve"> žrebanje </w:t>
      </w:r>
      <w:r w:rsidR="00DA5590" w:rsidRPr="009C1818">
        <w:rPr>
          <w:rFonts w:cs="Arial"/>
          <w:b/>
          <w:sz w:val="19"/>
          <w:szCs w:val="19"/>
          <w:lang w:val="sl-SI"/>
        </w:rPr>
        <w:t>nagradne igre "Vklopi razum, zahtevaj račun", ki je pod okriljem Finančne uprav</w:t>
      </w:r>
      <w:r w:rsidR="0049306C" w:rsidRPr="009C1818">
        <w:rPr>
          <w:rFonts w:cs="Arial"/>
          <w:b/>
          <w:sz w:val="19"/>
          <w:szCs w:val="19"/>
          <w:lang w:val="sl-SI"/>
        </w:rPr>
        <w:t>e</w:t>
      </w:r>
      <w:r w:rsidR="00B448C0" w:rsidRPr="009C1818">
        <w:rPr>
          <w:rFonts w:cs="Arial"/>
          <w:b/>
          <w:sz w:val="19"/>
          <w:szCs w:val="19"/>
          <w:lang w:val="sl-SI"/>
        </w:rPr>
        <w:t xml:space="preserve"> RS</w:t>
      </w:r>
      <w:r w:rsidR="00DA5590" w:rsidRPr="009C1818">
        <w:rPr>
          <w:rFonts w:cs="Arial"/>
          <w:b/>
          <w:sz w:val="19"/>
          <w:szCs w:val="19"/>
          <w:lang w:val="sl-SI"/>
        </w:rPr>
        <w:t xml:space="preserve"> </w:t>
      </w:r>
      <w:r w:rsidR="00262A97" w:rsidRPr="009C1818">
        <w:rPr>
          <w:rFonts w:cs="Arial"/>
          <w:b/>
          <w:sz w:val="19"/>
          <w:szCs w:val="19"/>
          <w:lang w:val="sl-SI"/>
        </w:rPr>
        <w:t>potekal</w:t>
      </w:r>
      <w:r w:rsidR="00162472" w:rsidRPr="009C1818">
        <w:rPr>
          <w:rFonts w:cs="Arial"/>
          <w:b/>
          <w:sz w:val="19"/>
          <w:szCs w:val="19"/>
          <w:lang w:val="sl-SI"/>
        </w:rPr>
        <w:t>a</w:t>
      </w:r>
      <w:r w:rsidR="00262A97" w:rsidRPr="009C1818">
        <w:rPr>
          <w:rFonts w:cs="Arial"/>
          <w:b/>
          <w:sz w:val="19"/>
          <w:szCs w:val="19"/>
          <w:lang w:val="sl-SI"/>
        </w:rPr>
        <w:t xml:space="preserve"> </w:t>
      </w:r>
      <w:r w:rsidR="006A5AB4" w:rsidRPr="009C1818">
        <w:rPr>
          <w:rFonts w:cs="Arial"/>
          <w:b/>
          <w:sz w:val="19"/>
          <w:szCs w:val="19"/>
          <w:lang w:val="sl-SI"/>
        </w:rPr>
        <w:t xml:space="preserve">od </w:t>
      </w:r>
      <w:r w:rsidRPr="009C1818">
        <w:rPr>
          <w:rFonts w:cs="Arial"/>
          <w:b/>
          <w:sz w:val="19"/>
          <w:szCs w:val="19"/>
          <w:lang w:val="sl-SI"/>
        </w:rPr>
        <w:t xml:space="preserve">1. </w:t>
      </w:r>
      <w:r w:rsidR="00B81658" w:rsidRPr="009C1818">
        <w:rPr>
          <w:rFonts w:cs="Arial"/>
          <w:b/>
          <w:sz w:val="19"/>
          <w:szCs w:val="19"/>
          <w:lang w:val="sl-SI"/>
        </w:rPr>
        <w:t>1</w:t>
      </w:r>
      <w:r w:rsidRPr="009C1818">
        <w:rPr>
          <w:rFonts w:cs="Arial"/>
          <w:b/>
          <w:sz w:val="19"/>
          <w:szCs w:val="19"/>
          <w:lang w:val="sl-SI"/>
        </w:rPr>
        <w:t>. 201</w:t>
      </w:r>
      <w:r w:rsidR="007A063B" w:rsidRPr="009C1818">
        <w:rPr>
          <w:rFonts w:cs="Arial"/>
          <w:b/>
          <w:sz w:val="19"/>
          <w:szCs w:val="19"/>
          <w:lang w:val="sl-SI"/>
        </w:rPr>
        <w:t>9</w:t>
      </w:r>
      <w:r w:rsidRPr="009C1818">
        <w:rPr>
          <w:rFonts w:cs="Arial"/>
          <w:b/>
          <w:sz w:val="19"/>
          <w:szCs w:val="19"/>
          <w:lang w:val="sl-SI"/>
        </w:rPr>
        <w:t xml:space="preserve"> do </w:t>
      </w:r>
      <w:r w:rsidR="00CE7B85" w:rsidRPr="009C1818">
        <w:rPr>
          <w:rFonts w:cs="Arial"/>
          <w:b/>
          <w:sz w:val="19"/>
          <w:szCs w:val="19"/>
          <w:lang w:val="sl-SI"/>
        </w:rPr>
        <w:t>31</w:t>
      </w:r>
      <w:r w:rsidRPr="009C1818">
        <w:rPr>
          <w:rFonts w:cs="Arial"/>
          <w:b/>
          <w:sz w:val="19"/>
          <w:szCs w:val="19"/>
          <w:lang w:val="sl-SI"/>
        </w:rPr>
        <w:t xml:space="preserve">. </w:t>
      </w:r>
      <w:r w:rsidR="00B81658" w:rsidRPr="009C1818">
        <w:rPr>
          <w:rFonts w:cs="Arial"/>
          <w:b/>
          <w:sz w:val="19"/>
          <w:szCs w:val="19"/>
          <w:lang w:val="sl-SI"/>
        </w:rPr>
        <w:t>3</w:t>
      </w:r>
      <w:r w:rsidRPr="009C1818">
        <w:rPr>
          <w:rFonts w:cs="Arial"/>
          <w:b/>
          <w:sz w:val="19"/>
          <w:szCs w:val="19"/>
          <w:lang w:val="sl-SI"/>
        </w:rPr>
        <w:t>. 201</w:t>
      </w:r>
      <w:r w:rsidR="007A063B" w:rsidRPr="009C1818">
        <w:rPr>
          <w:rFonts w:cs="Arial"/>
          <w:b/>
          <w:sz w:val="19"/>
          <w:szCs w:val="19"/>
          <w:lang w:val="sl-SI"/>
        </w:rPr>
        <w:t>9</w:t>
      </w:r>
      <w:r w:rsidR="004F52D2" w:rsidRPr="009C1818">
        <w:rPr>
          <w:rFonts w:cs="Arial"/>
          <w:b/>
          <w:sz w:val="19"/>
          <w:szCs w:val="19"/>
          <w:lang w:val="sl-SI"/>
        </w:rPr>
        <w:t xml:space="preserve">. </w:t>
      </w:r>
      <w:r w:rsidR="009D25F8" w:rsidRPr="009C1818">
        <w:rPr>
          <w:rFonts w:cs="Arial"/>
          <w:b/>
          <w:sz w:val="19"/>
          <w:szCs w:val="19"/>
          <w:lang w:val="sl-SI"/>
        </w:rPr>
        <w:t>V</w:t>
      </w:r>
      <w:r w:rsidR="007A063B" w:rsidRPr="009C1818">
        <w:rPr>
          <w:rFonts w:cs="Arial"/>
          <w:b/>
          <w:sz w:val="19"/>
          <w:szCs w:val="19"/>
          <w:lang w:val="sl-SI"/>
        </w:rPr>
        <w:t xml:space="preserve"> vsakem krogu </w:t>
      </w:r>
      <w:r w:rsidR="009D25F8" w:rsidRPr="009C1818">
        <w:rPr>
          <w:rFonts w:cs="Arial"/>
          <w:b/>
          <w:sz w:val="19"/>
          <w:szCs w:val="19"/>
          <w:lang w:val="sl-SI"/>
        </w:rPr>
        <w:t xml:space="preserve">(vsake tri mesece) bomo </w:t>
      </w:r>
      <w:r w:rsidR="007A063B" w:rsidRPr="009C1818">
        <w:rPr>
          <w:rFonts w:cs="Arial"/>
          <w:b/>
          <w:sz w:val="19"/>
          <w:szCs w:val="19"/>
          <w:lang w:val="sl-SI"/>
        </w:rPr>
        <w:t xml:space="preserve">podelili 3 električne skiroje 3 električna kolesa in </w:t>
      </w:r>
      <w:r w:rsidR="009D25F8" w:rsidRPr="009C1818">
        <w:rPr>
          <w:rFonts w:cs="Arial"/>
          <w:b/>
          <w:sz w:val="19"/>
          <w:szCs w:val="19"/>
          <w:lang w:val="sl-SI"/>
        </w:rPr>
        <w:t>denarno</w:t>
      </w:r>
      <w:r w:rsidR="007A063B" w:rsidRPr="009C1818">
        <w:rPr>
          <w:rFonts w:cs="Arial"/>
          <w:b/>
          <w:sz w:val="19"/>
          <w:szCs w:val="19"/>
          <w:lang w:val="sl-SI"/>
        </w:rPr>
        <w:t xml:space="preserve"> nagrado v vrednosti 25.000 EUR.</w:t>
      </w:r>
    </w:p>
    <w:p w:rsidR="00B81658" w:rsidRPr="009C1818" w:rsidRDefault="00B81658" w:rsidP="005D72C5">
      <w:pPr>
        <w:pStyle w:val="Navadensplet"/>
        <w:jc w:val="both"/>
        <w:rPr>
          <w:rFonts w:ascii="Arial" w:hAnsi="Arial" w:cs="Arial"/>
          <w:b/>
          <w:color w:val="auto"/>
          <w:sz w:val="19"/>
          <w:szCs w:val="19"/>
          <w:lang w:eastAsia="en-US"/>
        </w:rPr>
      </w:pPr>
    </w:p>
    <w:p w:rsidR="007A063B" w:rsidRPr="009C1818" w:rsidRDefault="007A063B" w:rsidP="005D72C5">
      <w:pPr>
        <w:pStyle w:val="Navadensplet"/>
        <w:jc w:val="both"/>
        <w:rPr>
          <w:rFonts w:ascii="Arial" w:hAnsi="Arial" w:cs="Arial"/>
          <w:b/>
          <w:color w:val="auto"/>
          <w:sz w:val="19"/>
          <w:szCs w:val="19"/>
          <w:lang w:eastAsia="en-US"/>
        </w:rPr>
      </w:pPr>
    </w:p>
    <w:p w:rsidR="007A063B" w:rsidRPr="009C1818" w:rsidRDefault="007A063B" w:rsidP="007A063B">
      <w:p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 xml:space="preserve">V skladu s pravil je bilo žrebanje </w:t>
      </w:r>
      <w:r w:rsidRPr="009C1818">
        <w:rPr>
          <w:rFonts w:cs="Arial"/>
          <w:b/>
          <w:sz w:val="19"/>
          <w:szCs w:val="19"/>
          <w:lang w:val="sl-SI"/>
        </w:rPr>
        <w:t>blagovnih nagrad</w:t>
      </w:r>
      <w:r w:rsidRPr="009C1818">
        <w:rPr>
          <w:rFonts w:cs="Arial"/>
          <w:sz w:val="19"/>
          <w:szCs w:val="19"/>
          <w:lang w:val="sl-SI"/>
        </w:rPr>
        <w:t xml:space="preserve"> z </w:t>
      </w:r>
      <w:proofErr w:type="spellStart"/>
      <w:r w:rsidRPr="009C1818">
        <w:rPr>
          <w:rFonts w:cs="Arial"/>
          <w:sz w:val="19"/>
          <w:szCs w:val="19"/>
          <w:lang w:val="sl-SI"/>
        </w:rPr>
        <w:t>žrebalnim</w:t>
      </w:r>
      <w:proofErr w:type="spellEnd"/>
      <w:r w:rsidRPr="009C1818">
        <w:rPr>
          <w:rFonts w:cs="Arial"/>
          <w:sz w:val="19"/>
          <w:szCs w:val="19"/>
          <w:lang w:val="sl-SI"/>
        </w:rPr>
        <w:t xml:space="preserve"> programom Loterije Slovenije že opravljeno na sedežu organizatorja. Po eno električno kolo in električni skiro se podeli vsaki izmed naslednjih kategorij:</w:t>
      </w:r>
    </w:p>
    <w:p w:rsidR="007A063B" w:rsidRPr="009C1818" w:rsidRDefault="007A063B" w:rsidP="007A063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 xml:space="preserve">Za nagrado »Paket računov« </w:t>
      </w:r>
      <w:r w:rsidR="00352658" w:rsidRPr="009C1818">
        <w:rPr>
          <w:rFonts w:cs="Arial"/>
          <w:sz w:val="19"/>
          <w:szCs w:val="19"/>
          <w:lang w:val="sl-SI"/>
        </w:rPr>
        <w:t>so se</w:t>
      </w:r>
      <w:r w:rsidRPr="009C1818">
        <w:rPr>
          <w:rFonts w:cs="Arial"/>
          <w:sz w:val="19"/>
          <w:szCs w:val="19"/>
          <w:lang w:val="sl-SI"/>
        </w:rPr>
        <w:t xml:space="preserve"> poteg</w:t>
      </w:r>
      <w:r w:rsidR="00352658" w:rsidRPr="009C1818">
        <w:rPr>
          <w:rFonts w:cs="Arial"/>
          <w:sz w:val="19"/>
          <w:szCs w:val="19"/>
          <w:lang w:val="sl-SI"/>
        </w:rPr>
        <w:t>ovali</w:t>
      </w:r>
      <w:r w:rsidRPr="009C1818">
        <w:rPr>
          <w:rFonts w:cs="Arial"/>
          <w:sz w:val="19"/>
          <w:szCs w:val="19"/>
          <w:lang w:val="sl-SI"/>
        </w:rPr>
        <w:t xml:space="preserve"> potrošniki, ki </w:t>
      </w:r>
      <w:r w:rsidR="00352658" w:rsidRPr="009C1818">
        <w:rPr>
          <w:rFonts w:cs="Arial"/>
          <w:sz w:val="19"/>
          <w:szCs w:val="19"/>
          <w:lang w:val="sl-SI"/>
        </w:rPr>
        <w:t>so</w:t>
      </w:r>
      <w:r w:rsidRPr="009C1818">
        <w:rPr>
          <w:rFonts w:cs="Arial"/>
          <w:sz w:val="19"/>
          <w:szCs w:val="19"/>
          <w:lang w:val="sl-SI"/>
        </w:rPr>
        <w:t xml:space="preserve"> preko mobilne ali spletne aplikacije v zadnjih treh mesecih preverili 10 računov različnih izdajateljev. V žrebanju je sodelovalo </w:t>
      </w:r>
      <w:r w:rsidRPr="009C1818">
        <w:rPr>
          <w:rFonts w:cs="Arial"/>
          <w:b/>
          <w:bCs/>
          <w:sz w:val="19"/>
          <w:szCs w:val="19"/>
          <w:lang w:val="sl-SI" w:eastAsia="zh-CN"/>
        </w:rPr>
        <w:t>74.494</w:t>
      </w:r>
      <w:r w:rsidRPr="009C1818">
        <w:rPr>
          <w:rFonts w:cs="Arial"/>
          <w:sz w:val="19"/>
          <w:szCs w:val="19"/>
          <w:lang w:val="sl-SI" w:eastAsia="zh-CN"/>
        </w:rPr>
        <w:t xml:space="preserve"> </w:t>
      </w:r>
      <w:r w:rsidRPr="009C1818">
        <w:rPr>
          <w:rFonts w:cs="Arial"/>
          <w:sz w:val="19"/>
          <w:szCs w:val="19"/>
          <w:lang w:val="sl-SI"/>
        </w:rPr>
        <w:t>paketov računov.</w:t>
      </w:r>
    </w:p>
    <w:p w:rsidR="007A063B" w:rsidRPr="009C1818" w:rsidRDefault="007A063B" w:rsidP="007A063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 xml:space="preserve">Potem je tu nagrada »Storitve«, kjer se je srečka kreirala že s preveritvijo enega računa, ki ga je izdal mojster za storitev na domu ali pa frizerka, cvetličar, odvetnik, zdravnik, zobozdravnik itd. Seznam vseh storitev je objavljen na spletni strani FURS. V žrebanju je sodelovalo </w:t>
      </w:r>
      <w:r w:rsidRPr="009C1818">
        <w:rPr>
          <w:rFonts w:cs="Arial"/>
          <w:b/>
          <w:bCs/>
          <w:sz w:val="19"/>
          <w:szCs w:val="19"/>
          <w:lang w:val="sl-SI" w:eastAsia="zh-CN"/>
        </w:rPr>
        <w:t>11.896</w:t>
      </w:r>
      <w:r w:rsidRPr="009C1818">
        <w:rPr>
          <w:rFonts w:cs="Arial"/>
          <w:sz w:val="19"/>
          <w:szCs w:val="19"/>
          <w:lang w:val="sl-SI"/>
        </w:rPr>
        <w:t xml:space="preserve"> srečk storitve.</w:t>
      </w:r>
    </w:p>
    <w:p w:rsidR="007A063B" w:rsidRPr="009C1818" w:rsidRDefault="007A063B" w:rsidP="007A063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>Za nagrado »</w:t>
      </w:r>
      <w:proofErr w:type="spellStart"/>
      <w:r w:rsidRPr="009C1818">
        <w:rPr>
          <w:rFonts w:cs="Arial"/>
          <w:sz w:val="19"/>
          <w:szCs w:val="19"/>
          <w:lang w:val="sl-SI"/>
        </w:rPr>
        <w:t>eDavki</w:t>
      </w:r>
      <w:proofErr w:type="spellEnd"/>
      <w:r w:rsidRPr="009C1818">
        <w:rPr>
          <w:rFonts w:cs="Arial"/>
          <w:sz w:val="19"/>
          <w:szCs w:val="19"/>
          <w:lang w:val="sl-SI"/>
        </w:rPr>
        <w:t xml:space="preserve">« pa </w:t>
      </w:r>
      <w:r w:rsidR="00352658" w:rsidRPr="009C1818">
        <w:rPr>
          <w:rFonts w:cs="Arial"/>
          <w:sz w:val="19"/>
          <w:szCs w:val="19"/>
          <w:lang w:val="sl-SI"/>
        </w:rPr>
        <w:t xml:space="preserve">so </w:t>
      </w:r>
      <w:r w:rsidRPr="009C1818">
        <w:rPr>
          <w:rFonts w:cs="Arial"/>
          <w:sz w:val="19"/>
          <w:szCs w:val="19"/>
          <w:lang w:val="sl-SI"/>
        </w:rPr>
        <w:t>se poteg</w:t>
      </w:r>
      <w:r w:rsidR="00352658" w:rsidRPr="009C1818">
        <w:rPr>
          <w:rFonts w:cs="Arial"/>
          <w:sz w:val="19"/>
          <w:szCs w:val="19"/>
          <w:lang w:val="sl-SI"/>
        </w:rPr>
        <w:t>ovali</w:t>
      </w:r>
      <w:r w:rsidRPr="009C1818">
        <w:rPr>
          <w:rFonts w:cs="Arial"/>
          <w:sz w:val="19"/>
          <w:szCs w:val="19"/>
          <w:lang w:val="sl-SI"/>
        </w:rPr>
        <w:t xml:space="preserve"> tisti, ki </w:t>
      </w:r>
      <w:r w:rsidR="00352658" w:rsidRPr="009C1818">
        <w:rPr>
          <w:rFonts w:cs="Arial"/>
          <w:sz w:val="19"/>
          <w:szCs w:val="19"/>
          <w:lang w:val="sl-SI"/>
        </w:rPr>
        <w:t>so</w:t>
      </w:r>
      <w:r w:rsidRPr="009C1818">
        <w:rPr>
          <w:rFonts w:cs="Arial"/>
          <w:sz w:val="19"/>
          <w:szCs w:val="19"/>
          <w:lang w:val="sl-SI"/>
        </w:rPr>
        <w:t xml:space="preserve"> poslovali s FURS elektronsko preko sistema </w:t>
      </w:r>
      <w:proofErr w:type="spellStart"/>
      <w:r w:rsidRPr="009C1818">
        <w:rPr>
          <w:rFonts w:cs="Arial"/>
          <w:sz w:val="19"/>
          <w:szCs w:val="19"/>
          <w:lang w:val="sl-SI"/>
        </w:rPr>
        <w:t>eDavki</w:t>
      </w:r>
      <w:proofErr w:type="spellEnd"/>
      <w:r w:rsidRPr="009C1818">
        <w:rPr>
          <w:rFonts w:cs="Arial"/>
          <w:sz w:val="19"/>
          <w:szCs w:val="19"/>
          <w:lang w:val="sl-SI"/>
        </w:rPr>
        <w:t xml:space="preserve">. V žrebanju sodeluje </w:t>
      </w:r>
      <w:r w:rsidRPr="009C1818">
        <w:rPr>
          <w:rFonts w:cs="Arial"/>
          <w:b/>
          <w:bCs/>
          <w:sz w:val="19"/>
          <w:szCs w:val="19"/>
          <w:lang w:val="sl-SI" w:eastAsia="zh-CN"/>
        </w:rPr>
        <w:t>231.052</w:t>
      </w:r>
      <w:r w:rsidRPr="009C1818">
        <w:rPr>
          <w:rFonts w:cs="Arial"/>
          <w:sz w:val="19"/>
          <w:szCs w:val="19"/>
          <w:lang w:val="sl-SI"/>
        </w:rPr>
        <w:t xml:space="preserve"> srečk </w:t>
      </w:r>
      <w:proofErr w:type="spellStart"/>
      <w:r w:rsidRPr="009C1818">
        <w:rPr>
          <w:rFonts w:cs="Arial"/>
          <w:sz w:val="19"/>
          <w:szCs w:val="19"/>
          <w:lang w:val="sl-SI"/>
        </w:rPr>
        <w:t>eDavki</w:t>
      </w:r>
      <w:proofErr w:type="spellEnd"/>
      <w:r w:rsidRPr="009C1818">
        <w:rPr>
          <w:rFonts w:cs="Arial"/>
          <w:sz w:val="19"/>
          <w:szCs w:val="19"/>
          <w:lang w:val="sl-SI"/>
        </w:rPr>
        <w:t>.</w:t>
      </w:r>
    </w:p>
    <w:p w:rsidR="007A063B" w:rsidRPr="009C1818" w:rsidRDefault="007A063B" w:rsidP="007A063B">
      <w:pPr>
        <w:spacing w:line="240" w:lineRule="auto"/>
        <w:jc w:val="both"/>
        <w:rPr>
          <w:rFonts w:cs="Arial"/>
          <w:sz w:val="19"/>
          <w:szCs w:val="19"/>
          <w:lang w:val="sl-SI"/>
        </w:rPr>
      </w:pPr>
    </w:p>
    <w:p w:rsidR="00743A61" w:rsidRPr="006D32C1" w:rsidRDefault="00743A61" w:rsidP="00743A61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6D32C1">
        <w:rPr>
          <w:rFonts w:cs="Arial"/>
          <w:b/>
          <w:szCs w:val="20"/>
          <w:lang w:val="sl-SI"/>
        </w:rPr>
        <w:t>Električne skiroje prejmejo:</w:t>
      </w:r>
    </w:p>
    <w:p w:rsidR="00743A61" w:rsidRPr="00D4729E" w:rsidRDefault="00743A61" w:rsidP="00743A61">
      <w:pPr>
        <w:spacing w:line="240" w:lineRule="auto"/>
        <w:jc w:val="both"/>
        <w:rPr>
          <w:rFonts w:cs="Arial"/>
          <w:szCs w:val="20"/>
          <w:lang w:val="sl-SI"/>
        </w:rPr>
      </w:pPr>
      <w:r w:rsidRPr="00D4729E">
        <w:rPr>
          <w:rFonts w:cs="Arial"/>
          <w:szCs w:val="20"/>
          <w:lang w:val="sl-SI"/>
        </w:rPr>
        <w:t xml:space="preserve">»Paket računov«: </w:t>
      </w:r>
      <w:r w:rsidRPr="00192090">
        <w:rPr>
          <w:rFonts w:cs="Arial"/>
          <w:b/>
          <w:szCs w:val="20"/>
          <w:lang w:val="sl-SI"/>
        </w:rPr>
        <w:t>Jožica Svetlin</w:t>
      </w:r>
      <w:r w:rsidRPr="00D4729E">
        <w:rPr>
          <w:rFonts w:cs="Arial"/>
          <w:szCs w:val="20"/>
          <w:lang w:val="sl-SI"/>
        </w:rPr>
        <w:t xml:space="preserve">, </w:t>
      </w:r>
      <w:r w:rsidRPr="00D4729E">
        <w:rPr>
          <w:rFonts w:cs="Arial"/>
          <w:b/>
          <w:szCs w:val="20"/>
          <w:lang w:val="sl-SI"/>
        </w:rPr>
        <w:t>Jesenice</w:t>
      </w:r>
      <w:r w:rsidRPr="00D4729E">
        <w:rPr>
          <w:rFonts w:cs="Arial"/>
          <w:szCs w:val="20"/>
          <w:lang w:val="sl-SI"/>
        </w:rPr>
        <w:t xml:space="preserve">, št. srečke: </w:t>
      </w:r>
      <w:r w:rsidRPr="00192090">
        <w:rPr>
          <w:rFonts w:cs="Arial"/>
          <w:b/>
          <w:szCs w:val="20"/>
          <w:lang w:val="sl-SI"/>
        </w:rPr>
        <w:t>P1032707</w:t>
      </w:r>
    </w:p>
    <w:p w:rsidR="00743A61" w:rsidRPr="00192090" w:rsidRDefault="00743A61" w:rsidP="00743A61">
      <w:pPr>
        <w:spacing w:line="240" w:lineRule="auto"/>
        <w:jc w:val="both"/>
        <w:rPr>
          <w:rFonts w:cs="Arial"/>
          <w:szCs w:val="20"/>
        </w:rPr>
      </w:pPr>
      <w:r w:rsidRPr="00192090">
        <w:rPr>
          <w:rFonts w:cs="Arial"/>
          <w:szCs w:val="20"/>
        </w:rPr>
        <w:t>»</w:t>
      </w:r>
      <w:proofErr w:type="spellStart"/>
      <w:r w:rsidRPr="00192090">
        <w:rPr>
          <w:rFonts w:cs="Arial"/>
          <w:szCs w:val="20"/>
        </w:rPr>
        <w:t>Storitve</w:t>
      </w:r>
      <w:proofErr w:type="spellEnd"/>
      <w:r w:rsidRPr="00192090">
        <w:rPr>
          <w:rFonts w:cs="Arial"/>
          <w:szCs w:val="20"/>
        </w:rPr>
        <w:t xml:space="preserve">«: </w:t>
      </w:r>
      <w:r w:rsidRPr="00192090">
        <w:rPr>
          <w:rFonts w:cs="Arial"/>
          <w:b/>
          <w:szCs w:val="20"/>
          <w:lang w:val="sl-SI"/>
        </w:rPr>
        <w:t xml:space="preserve">Matjaž </w:t>
      </w:r>
      <w:proofErr w:type="spellStart"/>
      <w:r w:rsidRPr="00192090">
        <w:rPr>
          <w:rFonts w:cs="Arial"/>
          <w:b/>
          <w:szCs w:val="20"/>
          <w:lang w:val="sl-SI"/>
        </w:rPr>
        <w:t>Erlih</w:t>
      </w:r>
      <w:proofErr w:type="spellEnd"/>
      <w:r w:rsidRPr="00192090">
        <w:rPr>
          <w:rFonts w:cs="Arial"/>
          <w:szCs w:val="20"/>
        </w:rPr>
        <w:t xml:space="preserve">, </w:t>
      </w:r>
      <w:r w:rsidRPr="00192090">
        <w:rPr>
          <w:rFonts w:cs="Arial"/>
          <w:b/>
          <w:szCs w:val="20"/>
          <w:lang w:val="sl-SI"/>
        </w:rPr>
        <w:t>Dobrna</w:t>
      </w:r>
      <w:r w:rsidRPr="00192090">
        <w:rPr>
          <w:rFonts w:cs="Arial"/>
          <w:szCs w:val="20"/>
        </w:rPr>
        <w:t xml:space="preserve">, </w:t>
      </w:r>
      <w:proofErr w:type="spellStart"/>
      <w:r w:rsidRPr="00192090">
        <w:rPr>
          <w:rFonts w:cs="Arial"/>
          <w:szCs w:val="20"/>
        </w:rPr>
        <w:t>št</w:t>
      </w:r>
      <w:proofErr w:type="spellEnd"/>
      <w:r w:rsidRPr="00192090">
        <w:rPr>
          <w:rFonts w:cs="Arial"/>
          <w:szCs w:val="20"/>
        </w:rPr>
        <w:t xml:space="preserve">. </w:t>
      </w:r>
      <w:proofErr w:type="spellStart"/>
      <w:r w:rsidRPr="00192090">
        <w:rPr>
          <w:rFonts w:cs="Arial"/>
          <w:szCs w:val="20"/>
        </w:rPr>
        <w:t>srečke</w:t>
      </w:r>
      <w:proofErr w:type="spellEnd"/>
      <w:r w:rsidRPr="00192090">
        <w:rPr>
          <w:rFonts w:cs="Arial"/>
          <w:szCs w:val="20"/>
        </w:rPr>
        <w:t xml:space="preserve">: </w:t>
      </w:r>
      <w:r w:rsidRPr="00192090">
        <w:rPr>
          <w:rFonts w:cs="Arial"/>
          <w:b/>
          <w:szCs w:val="20"/>
          <w:lang w:val="sl-SI"/>
        </w:rPr>
        <w:t>S1010032</w:t>
      </w:r>
    </w:p>
    <w:p w:rsidR="00743A61" w:rsidRPr="00192090" w:rsidRDefault="00743A61" w:rsidP="00743A61">
      <w:pPr>
        <w:spacing w:line="240" w:lineRule="auto"/>
        <w:jc w:val="both"/>
        <w:rPr>
          <w:rFonts w:cs="Arial"/>
          <w:szCs w:val="20"/>
        </w:rPr>
      </w:pPr>
      <w:r w:rsidRPr="00192090">
        <w:rPr>
          <w:rFonts w:cs="Arial"/>
          <w:szCs w:val="20"/>
        </w:rPr>
        <w:t>»</w:t>
      </w:r>
      <w:proofErr w:type="spellStart"/>
      <w:r w:rsidRPr="00192090">
        <w:rPr>
          <w:rFonts w:cs="Arial"/>
          <w:szCs w:val="20"/>
        </w:rPr>
        <w:t>eDavki</w:t>
      </w:r>
      <w:proofErr w:type="spellEnd"/>
      <w:r w:rsidRPr="00192090">
        <w:rPr>
          <w:rFonts w:cs="Arial"/>
          <w:szCs w:val="20"/>
        </w:rPr>
        <w:t xml:space="preserve">«: </w:t>
      </w:r>
      <w:r w:rsidRPr="00192090">
        <w:rPr>
          <w:rFonts w:cs="Arial"/>
          <w:b/>
          <w:szCs w:val="20"/>
          <w:lang w:val="sl-SI"/>
        </w:rPr>
        <w:t xml:space="preserve">Gorazd </w:t>
      </w:r>
      <w:proofErr w:type="spellStart"/>
      <w:r w:rsidRPr="00192090">
        <w:rPr>
          <w:rFonts w:cs="Arial"/>
          <w:b/>
          <w:szCs w:val="20"/>
          <w:lang w:val="sl-SI"/>
        </w:rPr>
        <w:t>Kerec</w:t>
      </w:r>
      <w:proofErr w:type="spellEnd"/>
      <w:r w:rsidRPr="00192090">
        <w:rPr>
          <w:rFonts w:cs="Arial"/>
          <w:szCs w:val="20"/>
        </w:rPr>
        <w:t xml:space="preserve">, </w:t>
      </w:r>
      <w:r w:rsidRPr="00192090">
        <w:rPr>
          <w:rFonts w:cs="Arial"/>
          <w:b/>
          <w:szCs w:val="20"/>
          <w:lang w:val="sl-SI"/>
        </w:rPr>
        <w:t>Murska Sobota</w:t>
      </w:r>
      <w:r w:rsidRPr="00192090">
        <w:rPr>
          <w:rFonts w:cs="Arial"/>
          <w:szCs w:val="20"/>
        </w:rPr>
        <w:t xml:space="preserve">, </w:t>
      </w:r>
      <w:proofErr w:type="spellStart"/>
      <w:r w:rsidRPr="00192090">
        <w:rPr>
          <w:rFonts w:cs="Arial"/>
          <w:szCs w:val="20"/>
        </w:rPr>
        <w:t>št</w:t>
      </w:r>
      <w:proofErr w:type="spellEnd"/>
      <w:r w:rsidRPr="00192090">
        <w:rPr>
          <w:rFonts w:cs="Arial"/>
          <w:szCs w:val="20"/>
        </w:rPr>
        <w:t xml:space="preserve">. </w:t>
      </w:r>
      <w:proofErr w:type="spellStart"/>
      <w:r w:rsidRPr="00192090">
        <w:rPr>
          <w:rFonts w:cs="Arial"/>
          <w:szCs w:val="20"/>
        </w:rPr>
        <w:t>srečke</w:t>
      </w:r>
      <w:proofErr w:type="spellEnd"/>
      <w:r w:rsidRPr="00192090">
        <w:rPr>
          <w:rFonts w:cs="Arial"/>
          <w:szCs w:val="20"/>
        </w:rPr>
        <w:t xml:space="preserve">: </w:t>
      </w:r>
      <w:r w:rsidRPr="00192090">
        <w:rPr>
          <w:rFonts w:cs="Arial"/>
          <w:b/>
          <w:szCs w:val="20"/>
          <w:lang w:val="sl-SI"/>
        </w:rPr>
        <w:t>E1061512</w:t>
      </w:r>
    </w:p>
    <w:p w:rsidR="00743A61" w:rsidRPr="00D4729E" w:rsidRDefault="00743A61" w:rsidP="00743A61">
      <w:pPr>
        <w:pStyle w:val="podpisi"/>
        <w:rPr>
          <w:rFonts w:cs="Arial"/>
          <w:szCs w:val="20"/>
          <w:lang w:val="en-US"/>
        </w:rPr>
      </w:pPr>
    </w:p>
    <w:p w:rsidR="00743A61" w:rsidRPr="006D32C1" w:rsidRDefault="00743A61" w:rsidP="00743A61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6D32C1">
        <w:rPr>
          <w:rFonts w:cs="Arial"/>
          <w:b/>
          <w:szCs w:val="20"/>
          <w:lang w:val="sl-SI"/>
        </w:rPr>
        <w:t>Električna kolesa prejmejo:</w:t>
      </w:r>
    </w:p>
    <w:p w:rsidR="00743A61" w:rsidRPr="00D4729E" w:rsidRDefault="00743A61" w:rsidP="00743A61">
      <w:pPr>
        <w:spacing w:line="240" w:lineRule="auto"/>
        <w:jc w:val="both"/>
        <w:rPr>
          <w:rFonts w:cs="Arial"/>
          <w:szCs w:val="20"/>
          <w:lang w:val="sl-SI"/>
        </w:rPr>
      </w:pPr>
      <w:r w:rsidRPr="00D4729E">
        <w:rPr>
          <w:rFonts w:cs="Arial"/>
          <w:szCs w:val="20"/>
          <w:lang w:val="sl-SI"/>
        </w:rPr>
        <w:t xml:space="preserve">»Paket računov«: </w:t>
      </w:r>
      <w:r w:rsidRPr="00192090">
        <w:rPr>
          <w:rFonts w:cs="Arial"/>
          <w:b/>
          <w:szCs w:val="20"/>
          <w:lang w:val="sl-SI"/>
        </w:rPr>
        <w:t xml:space="preserve">Marko </w:t>
      </w:r>
      <w:proofErr w:type="spellStart"/>
      <w:r w:rsidRPr="00192090">
        <w:rPr>
          <w:rFonts w:cs="Arial"/>
          <w:b/>
          <w:szCs w:val="20"/>
          <w:lang w:val="sl-SI"/>
        </w:rPr>
        <w:t>Vanovšek</w:t>
      </w:r>
      <w:proofErr w:type="spellEnd"/>
      <w:r w:rsidRPr="00D4729E">
        <w:rPr>
          <w:rFonts w:cs="Arial"/>
          <w:szCs w:val="20"/>
          <w:lang w:val="sl-SI"/>
        </w:rPr>
        <w:t xml:space="preserve">, </w:t>
      </w:r>
      <w:r w:rsidRPr="00192090">
        <w:rPr>
          <w:rFonts w:cs="Arial"/>
          <w:b/>
          <w:szCs w:val="20"/>
          <w:lang w:val="sl-SI"/>
        </w:rPr>
        <w:t>Maribor</w:t>
      </w:r>
      <w:r w:rsidRPr="00D4729E">
        <w:rPr>
          <w:rFonts w:cs="Arial"/>
          <w:szCs w:val="20"/>
          <w:lang w:val="sl-SI"/>
        </w:rPr>
        <w:t xml:space="preserve">, št. srečke: </w:t>
      </w:r>
      <w:r w:rsidRPr="00192090">
        <w:rPr>
          <w:rFonts w:cs="Arial"/>
          <w:b/>
          <w:szCs w:val="20"/>
          <w:lang w:val="sl-SI"/>
        </w:rPr>
        <w:t>P1041588</w:t>
      </w:r>
    </w:p>
    <w:p w:rsidR="00743A61" w:rsidRPr="00D4729E" w:rsidRDefault="00743A61" w:rsidP="00743A61">
      <w:pPr>
        <w:spacing w:line="240" w:lineRule="auto"/>
        <w:jc w:val="both"/>
        <w:rPr>
          <w:rFonts w:cs="Arial"/>
          <w:szCs w:val="20"/>
          <w:lang w:val="sl-SI"/>
        </w:rPr>
      </w:pPr>
      <w:r w:rsidRPr="00D4729E">
        <w:rPr>
          <w:rFonts w:cs="Arial"/>
          <w:szCs w:val="20"/>
          <w:lang w:val="sl-SI"/>
        </w:rPr>
        <w:t xml:space="preserve">»Storitve«: </w:t>
      </w:r>
      <w:r w:rsidRPr="00192090">
        <w:rPr>
          <w:rFonts w:cs="Arial"/>
          <w:b/>
          <w:szCs w:val="20"/>
          <w:lang w:val="sl-SI"/>
        </w:rPr>
        <w:t>Anica Cafuta</w:t>
      </w:r>
      <w:r w:rsidRPr="00D4729E">
        <w:rPr>
          <w:rFonts w:cs="Arial"/>
          <w:szCs w:val="20"/>
          <w:lang w:val="sl-SI"/>
        </w:rPr>
        <w:t xml:space="preserve">, </w:t>
      </w:r>
      <w:r w:rsidRPr="00192090">
        <w:rPr>
          <w:rFonts w:cs="Arial"/>
          <w:b/>
          <w:szCs w:val="20"/>
          <w:lang w:val="sl-SI"/>
        </w:rPr>
        <w:t>Ptuj</w:t>
      </w:r>
      <w:r w:rsidRPr="00D4729E">
        <w:rPr>
          <w:rFonts w:cs="Arial"/>
          <w:szCs w:val="20"/>
          <w:lang w:val="sl-SI"/>
        </w:rPr>
        <w:t xml:space="preserve">, št. srečke: </w:t>
      </w:r>
      <w:r w:rsidRPr="00192090">
        <w:rPr>
          <w:rFonts w:cs="Arial"/>
          <w:b/>
          <w:szCs w:val="20"/>
          <w:lang w:val="sl-SI"/>
        </w:rPr>
        <w:t>S1005366</w:t>
      </w:r>
    </w:p>
    <w:p w:rsidR="00743A61" w:rsidRPr="00D4729E" w:rsidRDefault="00743A61" w:rsidP="00743A61">
      <w:pPr>
        <w:spacing w:line="240" w:lineRule="auto"/>
        <w:jc w:val="both"/>
        <w:rPr>
          <w:rFonts w:cs="Arial"/>
          <w:szCs w:val="20"/>
          <w:lang w:val="sl-SI"/>
        </w:rPr>
      </w:pPr>
      <w:r w:rsidRPr="00D4729E">
        <w:rPr>
          <w:rFonts w:cs="Arial"/>
          <w:szCs w:val="20"/>
          <w:lang w:val="sl-SI"/>
        </w:rPr>
        <w:t>»</w:t>
      </w:r>
      <w:proofErr w:type="spellStart"/>
      <w:r w:rsidRPr="00D4729E">
        <w:rPr>
          <w:rFonts w:cs="Arial"/>
          <w:szCs w:val="20"/>
          <w:lang w:val="sl-SI"/>
        </w:rPr>
        <w:t>eDavki</w:t>
      </w:r>
      <w:proofErr w:type="spellEnd"/>
      <w:r w:rsidRPr="00D4729E">
        <w:rPr>
          <w:rFonts w:cs="Arial"/>
          <w:szCs w:val="20"/>
          <w:lang w:val="sl-SI"/>
        </w:rPr>
        <w:t xml:space="preserve">«: </w:t>
      </w:r>
      <w:r w:rsidRPr="00192090">
        <w:rPr>
          <w:rFonts w:cs="Arial"/>
          <w:b/>
          <w:szCs w:val="20"/>
          <w:lang w:val="sl-SI"/>
        </w:rPr>
        <w:t>Viktorija Poličnik</w:t>
      </w:r>
      <w:r w:rsidRPr="00D4729E">
        <w:rPr>
          <w:rFonts w:cs="Arial"/>
          <w:szCs w:val="20"/>
          <w:lang w:val="sl-SI"/>
        </w:rPr>
        <w:t xml:space="preserve">, </w:t>
      </w:r>
      <w:r w:rsidRPr="00192090">
        <w:rPr>
          <w:rFonts w:cs="Arial"/>
          <w:b/>
          <w:szCs w:val="20"/>
          <w:lang w:val="sl-SI"/>
        </w:rPr>
        <w:t>Ljubljana</w:t>
      </w:r>
      <w:r w:rsidRPr="00D4729E">
        <w:rPr>
          <w:rFonts w:cs="Arial"/>
          <w:szCs w:val="20"/>
          <w:lang w:val="sl-SI"/>
        </w:rPr>
        <w:t xml:space="preserve">, št. srečke: </w:t>
      </w:r>
      <w:r w:rsidRPr="00192090">
        <w:rPr>
          <w:rFonts w:cs="Arial"/>
          <w:b/>
          <w:szCs w:val="20"/>
          <w:lang w:val="sl-SI"/>
        </w:rPr>
        <w:t>E1026548</w:t>
      </w:r>
    </w:p>
    <w:p w:rsidR="00187C1C" w:rsidRPr="009C1818" w:rsidRDefault="00187C1C" w:rsidP="00187C1C">
      <w:pPr>
        <w:pStyle w:val="Navadensplet"/>
        <w:ind w:left="720"/>
        <w:rPr>
          <w:rFonts w:ascii="Arial" w:hAnsi="Arial" w:cs="Arial"/>
          <w:color w:val="auto"/>
          <w:sz w:val="19"/>
          <w:szCs w:val="19"/>
          <w:lang w:eastAsia="en-US"/>
        </w:rPr>
      </w:pPr>
    </w:p>
    <w:p w:rsidR="00367C4C" w:rsidRPr="009C1818" w:rsidRDefault="00367C4C" w:rsidP="00367C4C">
      <w:p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 xml:space="preserve">Za </w:t>
      </w:r>
      <w:r w:rsidR="00352658" w:rsidRPr="009C1818">
        <w:rPr>
          <w:rFonts w:cs="Arial"/>
          <w:sz w:val="19"/>
          <w:szCs w:val="19"/>
          <w:lang w:val="sl-SI"/>
        </w:rPr>
        <w:t>denarno</w:t>
      </w:r>
      <w:r w:rsidRPr="009C1818">
        <w:rPr>
          <w:rFonts w:cs="Arial"/>
          <w:sz w:val="19"/>
          <w:szCs w:val="19"/>
          <w:lang w:val="sl-SI"/>
        </w:rPr>
        <w:t xml:space="preserve"> nagrado v višini 25.000 EUR pa </w:t>
      </w:r>
      <w:r w:rsidR="00352658" w:rsidRPr="009C1818">
        <w:rPr>
          <w:rFonts w:cs="Arial"/>
          <w:sz w:val="19"/>
          <w:szCs w:val="19"/>
          <w:lang w:val="sl-SI"/>
        </w:rPr>
        <w:t xml:space="preserve">so </w:t>
      </w:r>
      <w:r w:rsidRPr="009C1818">
        <w:rPr>
          <w:rFonts w:cs="Arial"/>
          <w:sz w:val="19"/>
          <w:szCs w:val="19"/>
          <w:lang w:val="sl-SI"/>
        </w:rPr>
        <w:t>se poteg</w:t>
      </w:r>
      <w:r w:rsidR="00352658" w:rsidRPr="009C1818">
        <w:rPr>
          <w:rFonts w:cs="Arial"/>
          <w:sz w:val="19"/>
          <w:szCs w:val="19"/>
          <w:lang w:val="sl-SI"/>
        </w:rPr>
        <w:t>ovali</w:t>
      </w:r>
      <w:r w:rsidRPr="009C1818">
        <w:rPr>
          <w:rFonts w:cs="Arial"/>
          <w:sz w:val="19"/>
          <w:szCs w:val="19"/>
          <w:lang w:val="sl-SI"/>
        </w:rPr>
        <w:t xml:space="preserve"> vsi, ki imajo oblikovano srečko v katerikoli izmed prej omenjenih treh kategorij. Če je torej posamezniku bila kreirana srečka v rubriki »Paket računov«, »Storitvah« ali v »</w:t>
      </w:r>
      <w:proofErr w:type="spellStart"/>
      <w:r w:rsidRPr="009C1818">
        <w:rPr>
          <w:rFonts w:cs="Arial"/>
          <w:sz w:val="19"/>
          <w:szCs w:val="19"/>
          <w:lang w:val="sl-SI"/>
        </w:rPr>
        <w:t>eDavkih</w:t>
      </w:r>
      <w:proofErr w:type="spellEnd"/>
      <w:r w:rsidRPr="009C1818">
        <w:rPr>
          <w:rFonts w:cs="Arial"/>
          <w:sz w:val="19"/>
          <w:szCs w:val="19"/>
          <w:lang w:val="sl-SI"/>
        </w:rPr>
        <w:t xml:space="preserve">«, mu je bila avtomatično kreirana tudi </w:t>
      </w:r>
      <w:proofErr w:type="spellStart"/>
      <w:r w:rsidRPr="009C1818">
        <w:rPr>
          <w:rFonts w:cs="Arial"/>
          <w:sz w:val="19"/>
          <w:szCs w:val="19"/>
          <w:lang w:val="sl-SI"/>
        </w:rPr>
        <w:t>t.i</w:t>
      </w:r>
      <w:proofErr w:type="spellEnd"/>
      <w:r w:rsidRPr="009C1818">
        <w:rPr>
          <w:rFonts w:cs="Arial"/>
          <w:sz w:val="19"/>
          <w:szCs w:val="19"/>
          <w:lang w:val="sl-SI"/>
        </w:rPr>
        <w:t xml:space="preserve">. </w:t>
      </w:r>
      <w:bookmarkStart w:id="0" w:name="_GoBack"/>
      <w:bookmarkEnd w:id="0"/>
      <w:r w:rsidRPr="009C1818">
        <w:rPr>
          <w:rFonts w:cs="Arial"/>
          <w:sz w:val="19"/>
          <w:szCs w:val="19"/>
          <w:lang w:val="sl-SI"/>
        </w:rPr>
        <w:t xml:space="preserve">TOP srečka. V žrebanju </w:t>
      </w:r>
      <w:r w:rsidR="00352658" w:rsidRPr="009C1818">
        <w:rPr>
          <w:rFonts w:cs="Arial"/>
          <w:sz w:val="19"/>
          <w:szCs w:val="19"/>
          <w:lang w:val="sl-SI"/>
        </w:rPr>
        <w:t>denarne nagrade</w:t>
      </w:r>
      <w:r w:rsidRPr="009C1818">
        <w:rPr>
          <w:rFonts w:cs="Arial"/>
          <w:sz w:val="19"/>
          <w:szCs w:val="19"/>
          <w:lang w:val="sl-SI"/>
        </w:rPr>
        <w:t xml:space="preserve"> je tako sodelovalo </w:t>
      </w:r>
      <w:r w:rsidRPr="009C1818">
        <w:rPr>
          <w:rFonts w:cs="Arial"/>
          <w:b/>
          <w:sz w:val="19"/>
          <w:szCs w:val="19"/>
          <w:lang w:val="sl-SI"/>
        </w:rPr>
        <w:t>317.442</w:t>
      </w:r>
      <w:r w:rsidRPr="009C1818">
        <w:rPr>
          <w:rFonts w:cs="Arial"/>
          <w:sz w:val="19"/>
          <w:szCs w:val="19"/>
          <w:lang w:val="sl-SI"/>
        </w:rPr>
        <w:t xml:space="preserve"> srečk, kar je seštevek srečk vseh treh kategorij. </w:t>
      </w:r>
      <w:r w:rsidR="00352658" w:rsidRPr="009C1818">
        <w:rPr>
          <w:rFonts w:cs="Arial"/>
          <w:sz w:val="19"/>
          <w:szCs w:val="19"/>
          <w:lang w:val="sl-SI"/>
        </w:rPr>
        <w:t>Prejemni</w:t>
      </w:r>
      <w:r w:rsidR="00A94AB1">
        <w:rPr>
          <w:rFonts w:cs="Arial"/>
          <w:sz w:val="19"/>
          <w:szCs w:val="19"/>
          <w:lang w:val="sl-SI"/>
        </w:rPr>
        <w:t>ca</w:t>
      </w:r>
      <w:r w:rsidR="00352658" w:rsidRPr="009C1818">
        <w:rPr>
          <w:rFonts w:cs="Arial"/>
          <w:sz w:val="19"/>
          <w:szCs w:val="19"/>
          <w:lang w:val="sl-SI"/>
        </w:rPr>
        <w:t xml:space="preserve"> glavne nagrade v višini 25.000 EUR</w:t>
      </w:r>
      <w:r w:rsidRPr="009C1818">
        <w:rPr>
          <w:rFonts w:cs="Arial"/>
          <w:sz w:val="19"/>
          <w:szCs w:val="19"/>
          <w:lang w:val="sl-SI"/>
        </w:rPr>
        <w:t xml:space="preserve"> pa je </w:t>
      </w:r>
      <w:r w:rsidR="00A94AB1" w:rsidRPr="00A94AB1">
        <w:rPr>
          <w:rFonts w:cs="Arial"/>
          <w:b/>
          <w:bCs/>
          <w:szCs w:val="20"/>
          <w:lang w:val="sl-SI"/>
        </w:rPr>
        <w:t xml:space="preserve">Maja </w:t>
      </w:r>
      <w:proofErr w:type="spellStart"/>
      <w:r w:rsidR="00A94AB1" w:rsidRPr="00A94AB1">
        <w:rPr>
          <w:rFonts w:cs="Arial"/>
          <w:b/>
          <w:bCs/>
          <w:szCs w:val="20"/>
          <w:lang w:val="sl-SI"/>
        </w:rPr>
        <w:t>Cirar</w:t>
      </w:r>
      <w:proofErr w:type="spellEnd"/>
      <w:r w:rsidRPr="00A94AB1">
        <w:rPr>
          <w:rFonts w:cs="Arial"/>
          <w:b/>
          <w:sz w:val="19"/>
          <w:szCs w:val="19"/>
          <w:lang w:val="sl-SI"/>
        </w:rPr>
        <w:t xml:space="preserve"> iz </w:t>
      </w:r>
      <w:r w:rsidR="00A94AB1" w:rsidRPr="00A94AB1">
        <w:rPr>
          <w:rFonts w:cs="Arial"/>
          <w:b/>
          <w:sz w:val="19"/>
          <w:szCs w:val="19"/>
          <w:lang w:val="sl-SI"/>
        </w:rPr>
        <w:t>Litije</w:t>
      </w:r>
      <w:r w:rsidR="00743A61" w:rsidRPr="00A94AB1">
        <w:rPr>
          <w:rFonts w:cs="Arial"/>
          <w:b/>
          <w:sz w:val="19"/>
          <w:szCs w:val="19"/>
          <w:lang w:val="sl-SI"/>
        </w:rPr>
        <w:t xml:space="preserve">, </w:t>
      </w:r>
      <w:r w:rsidR="00743A61" w:rsidRPr="00A94AB1">
        <w:rPr>
          <w:rFonts w:cs="Arial"/>
          <w:szCs w:val="20"/>
          <w:lang w:val="sl-SI"/>
        </w:rPr>
        <w:t xml:space="preserve">št. srečke: </w:t>
      </w:r>
      <w:r w:rsidR="00A94AB1" w:rsidRPr="00A94AB1">
        <w:rPr>
          <w:b/>
          <w:lang w:val="sl-SI"/>
        </w:rPr>
        <w:t>T1255433</w:t>
      </w:r>
      <w:r w:rsidRPr="009C1818">
        <w:rPr>
          <w:rFonts w:cs="Arial"/>
          <w:sz w:val="19"/>
          <w:szCs w:val="19"/>
          <w:lang w:val="sl-SI"/>
        </w:rPr>
        <w:t>. Čestitamo!</w:t>
      </w:r>
    </w:p>
    <w:p w:rsidR="00367C4C" w:rsidRDefault="00367C4C" w:rsidP="00367C4C">
      <w:pPr>
        <w:spacing w:line="240" w:lineRule="auto"/>
        <w:jc w:val="both"/>
        <w:rPr>
          <w:rFonts w:cs="Arial"/>
          <w:sz w:val="19"/>
          <w:szCs w:val="19"/>
          <w:lang w:val="sl-SI"/>
        </w:rPr>
      </w:pPr>
    </w:p>
    <w:p w:rsidR="00BB2540" w:rsidRPr="009C1818" w:rsidRDefault="00DA5590" w:rsidP="009E7766">
      <w:pPr>
        <w:pStyle w:val="Navadensplet"/>
        <w:jc w:val="both"/>
        <w:rPr>
          <w:rFonts w:ascii="Arial" w:hAnsi="Arial" w:cs="Arial"/>
          <w:color w:val="auto"/>
          <w:sz w:val="19"/>
          <w:szCs w:val="19"/>
          <w:lang w:eastAsia="en-US"/>
        </w:rPr>
      </w:pPr>
      <w:r w:rsidRPr="009C1818">
        <w:rPr>
          <w:rFonts w:ascii="Arial" w:hAnsi="Arial" w:cs="Arial"/>
          <w:color w:val="auto"/>
          <w:sz w:val="19"/>
          <w:szCs w:val="19"/>
          <w:lang w:eastAsia="en-US"/>
        </w:rPr>
        <w:t>Četudi v tem krogu niste bili med sr</w:t>
      </w:r>
      <w:r w:rsidR="004F52D2" w:rsidRPr="009C1818">
        <w:rPr>
          <w:rFonts w:ascii="Arial" w:hAnsi="Arial" w:cs="Arial"/>
          <w:color w:val="auto"/>
          <w:sz w:val="19"/>
          <w:szCs w:val="19"/>
          <w:lang w:eastAsia="en-US"/>
        </w:rPr>
        <w:t>e</w:t>
      </w:r>
      <w:r w:rsidRPr="009C1818">
        <w:rPr>
          <w:rFonts w:ascii="Arial" w:hAnsi="Arial" w:cs="Arial"/>
          <w:color w:val="auto"/>
          <w:sz w:val="19"/>
          <w:szCs w:val="19"/>
          <w:lang w:eastAsia="en-US"/>
        </w:rPr>
        <w:t xml:space="preserve">čnimi nagrajenci, imate potrošniki še kar nekaj možnosti za osvojitev nagrade. </w:t>
      </w:r>
    </w:p>
    <w:p w:rsidR="00BB2540" w:rsidRPr="009C1818" w:rsidRDefault="00BB2540" w:rsidP="009E7766">
      <w:pPr>
        <w:pStyle w:val="Navadensplet"/>
        <w:jc w:val="both"/>
        <w:rPr>
          <w:rFonts w:ascii="Arial" w:hAnsi="Arial" w:cs="Arial"/>
          <w:color w:val="auto"/>
          <w:sz w:val="19"/>
          <w:szCs w:val="19"/>
          <w:lang w:eastAsia="en-US"/>
        </w:rPr>
      </w:pPr>
    </w:p>
    <w:p w:rsidR="004369A7" w:rsidRPr="009C1818" w:rsidRDefault="004369A7" w:rsidP="004369A7">
      <w:pPr>
        <w:spacing w:line="260" w:lineRule="exact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>Več informacij o nagradni igri je objavljenih na strani:</w:t>
      </w:r>
    </w:p>
    <w:p w:rsidR="004369A7" w:rsidRPr="009C1818" w:rsidRDefault="00A94AB1" w:rsidP="004369A7">
      <w:pPr>
        <w:spacing w:line="260" w:lineRule="exact"/>
        <w:jc w:val="both"/>
        <w:rPr>
          <w:rFonts w:cs="Arial"/>
          <w:sz w:val="19"/>
          <w:szCs w:val="19"/>
          <w:lang w:val="sl-SI"/>
        </w:rPr>
      </w:pPr>
      <w:hyperlink r:id="rId7" w:history="1">
        <w:r w:rsidR="004369A7" w:rsidRPr="009C1818">
          <w:rPr>
            <w:rStyle w:val="Hiperpovezava"/>
            <w:rFonts w:cs="Arial"/>
            <w:sz w:val="19"/>
            <w:szCs w:val="19"/>
            <w:lang w:val="sl-SI"/>
          </w:rPr>
          <w:t>http://www.fu.gov.si/drugo/posebna_podrocja/nagradna_igra_vklopi_razum_zahtevaj_racun/</w:t>
        </w:r>
      </w:hyperlink>
    </w:p>
    <w:p w:rsidR="00BB2540" w:rsidRPr="009C1818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 w:val="19"/>
          <w:szCs w:val="19"/>
          <w:lang w:val="sl-SI"/>
        </w:rPr>
      </w:pPr>
    </w:p>
    <w:p w:rsidR="005371C5" w:rsidRPr="009C1818" w:rsidRDefault="005371C5" w:rsidP="00BB2540">
      <w:pPr>
        <w:rPr>
          <w:rFonts w:cs="Arial"/>
          <w:sz w:val="19"/>
          <w:szCs w:val="19"/>
          <w:lang w:val="sl-SI"/>
        </w:rPr>
      </w:pPr>
    </w:p>
    <w:p w:rsidR="00BB2540" w:rsidRPr="009C1818" w:rsidRDefault="00BB2540" w:rsidP="00BB2540">
      <w:pPr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 xml:space="preserve">Lep pozdrav,                                                                               </w:t>
      </w:r>
      <w:r w:rsidRPr="009C1818">
        <w:rPr>
          <w:rFonts w:cs="Arial"/>
          <w:sz w:val="19"/>
          <w:szCs w:val="19"/>
          <w:lang w:val="sl-SI"/>
        </w:rPr>
        <w:tab/>
        <w:t xml:space="preserve">             Odnosi z javnostmi</w:t>
      </w:r>
    </w:p>
    <w:p w:rsidR="00BB2540" w:rsidRPr="009C1818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ab/>
        <w:t>Finančna uprava RS</w:t>
      </w:r>
    </w:p>
    <w:sectPr w:rsidR="00BB2540" w:rsidRPr="009C1818" w:rsidSect="00155F4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709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FA" w:rsidRDefault="008936FA">
      <w:r>
        <w:separator/>
      </w:r>
    </w:p>
  </w:endnote>
  <w:endnote w:type="continuationSeparator" w:id="0">
    <w:p w:rsidR="008936FA" w:rsidRDefault="008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A94AB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A94AB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A94AB1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A94AB1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FA" w:rsidRDefault="008936FA">
      <w:r>
        <w:separator/>
      </w:r>
    </w:p>
  </w:footnote>
  <w:footnote w:type="continuationSeparator" w:id="0">
    <w:p w:rsidR="008936FA" w:rsidRDefault="0089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Pr="00110CBD" w:rsidRDefault="00925A8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25A85" w:rsidRPr="008F3500">
      <w:trPr>
        <w:cantSplit/>
        <w:trHeight w:hRule="exact" w:val="847"/>
      </w:trPr>
      <w:tc>
        <w:tcPr>
          <w:tcW w:w="567" w:type="dxa"/>
        </w:tcPr>
        <w:p w:rsidR="00925A85" w:rsidRDefault="00925A8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25A85" w:rsidRPr="008F3500" w:rsidRDefault="00925A8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3A4A7" wp14:editId="20107E2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FB35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25A85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25A85" w:rsidRPr="00A12D5C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925A85" w:rsidRPr="008F3500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00524"/>
    <w:multiLevelType w:val="hybridMultilevel"/>
    <w:tmpl w:val="DB060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F0BFB"/>
    <w:multiLevelType w:val="hybridMultilevel"/>
    <w:tmpl w:val="9A427C54"/>
    <w:lvl w:ilvl="0" w:tplc="7F9A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1501"/>
    <w:rsid w:val="0001426A"/>
    <w:rsid w:val="00017112"/>
    <w:rsid w:val="00023A88"/>
    <w:rsid w:val="00024008"/>
    <w:rsid w:val="00024680"/>
    <w:rsid w:val="00031700"/>
    <w:rsid w:val="0003346D"/>
    <w:rsid w:val="00052202"/>
    <w:rsid w:val="00060A45"/>
    <w:rsid w:val="0008352D"/>
    <w:rsid w:val="000953ED"/>
    <w:rsid w:val="000A7238"/>
    <w:rsid w:val="000B0B21"/>
    <w:rsid w:val="000C44C5"/>
    <w:rsid w:val="000C45FB"/>
    <w:rsid w:val="000E587E"/>
    <w:rsid w:val="001059D6"/>
    <w:rsid w:val="001254A4"/>
    <w:rsid w:val="001357B2"/>
    <w:rsid w:val="0014181D"/>
    <w:rsid w:val="00155F4D"/>
    <w:rsid w:val="00162472"/>
    <w:rsid w:val="001658E2"/>
    <w:rsid w:val="00173F3F"/>
    <w:rsid w:val="00187C1C"/>
    <w:rsid w:val="00191213"/>
    <w:rsid w:val="001979F9"/>
    <w:rsid w:val="001A3BA5"/>
    <w:rsid w:val="001B37B6"/>
    <w:rsid w:val="001B6CCB"/>
    <w:rsid w:val="001C50B9"/>
    <w:rsid w:val="001D5EE9"/>
    <w:rsid w:val="001E07FE"/>
    <w:rsid w:val="001F5F45"/>
    <w:rsid w:val="001F675F"/>
    <w:rsid w:val="001F7BC0"/>
    <w:rsid w:val="00202A77"/>
    <w:rsid w:val="002212F9"/>
    <w:rsid w:val="00253954"/>
    <w:rsid w:val="00262A97"/>
    <w:rsid w:val="002644E8"/>
    <w:rsid w:val="00271CE5"/>
    <w:rsid w:val="002761C3"/>
    <w:rsid w:val="00281ADE"/>
    <w:rsid w:val="00282020"/>
    <w:rsid w:val="00282F1E"/>
    <w:rsid w:val="002A5510"/>
    <w:rsid w:val="002B47E3"/>
    <w:rsid w:val="002B55BF"/>
    <w:rsid w:val="002C5035"/>
    <w:rsid w:val="002D38E4"/>
    <w:rsid w:val="002E4837"/>
    <w:rsid w:val="002F336D"/>
    <w:rsid w:val="00307CF1"/>
    <w:rsid w:val="003137EB"/>
    <w:rsid w:val="0031733C"/>
    <w:rsid w:val="00317E7A"/>
    <w:rsid w:val="00330FF1"/>
    <w:rsid w:val="003330C3"/>
    <w:rsid w:val="00345897"/>
    <w:rsid w:val="003523BC"/>
    <w:rsid w:val="00352658"/>
    <w:rsid w:val="0035740A"/>
    <w:rsid w:val="0036002E"/>
    <w:rsid w:val="003636BF"/>
    <w:rsid w:val="00367C4C"/>
    <w:rsid w:val="00370AA7"/>
    <w:rsid w:val="0037479F"/>
    <w:rsid w:val="00374E75"/>
    <w:rsid w:val="003845B4"/>
    <w:rsid w:val="00387B1A"/>
    <w:rsid w:val="003C12EA"/>
    <w:rsid w:val="003C22C0"/>
    <w:rsid w:val="003C232C"/>
    <w:rsid w:val="003C2E64"/>
    <w:rsid w:val="003C4D8D"/>
    <w:rsid w:val="003D23E4"/>
    <w:rsid w:val="003E1C74"/>
    <w:rsid w:val="004369A7"/>
    <w:rsid w:val="0045615D"/>
    <w:rsid w:val="0046602F"/>
    <w:rsid w:val="004846BD"/>
    <w:rsid w:val="0049306C"/>
    <w:rsid w:val="004A6513"/>
    <w:rsid w:val="004B2159"/>
    <w:rsid w:val="004F1084"/>
    <w:rsid w:val="004F3A7C"/>
    <w:rsid w:val="004F52D2"/>
    <w:rsid w:val="0050142A"/>
    <w:rsid w:val="005015C9"/>
    <w:rsid w:val="005043E0"/>
    <w:rsid w:val="00520159"/>
    <w:rsid w:val="00526246"/>
    <w:rsid w:val="00526623"/>
    <w:rsid w:val="005371C5"/>
    <w:rsid w:val="00565643"/>
    <w:rsid w:val="00566CB0"/>
    <w:rsid w:val="00567106"/>
    <w:rsid w:val="00567F8E"/>
    <w:rsid w:val="005C525C"/>
    <w:rsid w:val="005D3EF8"/>
    <w:rsid w:val="005D72C5"/>
    <w:rsid w:val="005D763A"/>
    <w:rsid w:val="005E1D3C"/>
    <w:rsid w:val="005E631F"/>
    <w:rsid w:val="006002F9"/>
    <w:rsid w:val="00623CB5"/>
    <w:rsid w:val="006254B0"/>
    <w:rsid w:val="0062577A"/>
    <w:rsid w:val="00632253"/>
    <w:rsid w:val="00642714"/>
    <w:rsid w:val="00643C4E"/>
    <w:rsid w:val="00643E5B"/>
    <w:rsid w:val="006446DA"/>
    <w:rsid w:val="006455CE"/>
    <w:rsid w:val="0064620A"/>
    <w:rsid w:val="0064634F"/>
    <w:rsid w:val="00657187"/>
    <w:rsid w:val="00671D38"/>
    <w:rsid w:val="006846AC"/>
    <w:rsid w:val="00684B82"/>
    <w:rsid w:val="006A5AB4"/>
    <w:rsid w:val="006D42D9"/>
    <w:rsid w:val="006E142E"/>
    <w:rsid w:val="006E705D"/>
    <w:rsid w:val="00713B04"/>
    <w:rsid w:val="00715F8B"/>
    <w:rsid w:val="007234F3"/>
    <w:rsid w:val="0072614F"/>
    <w:rsid w:val="00726337"/>
    <w:rsid w:val="00726463"/>
    <w:rsid w:val="00726DCE"/>
    <w:rsid w:val="00733017"/>
    <w:rsid w:val="00743A61"/>
    <w:rsid w:val="00751D38"/>
    <w:rsid w:val="007671B0"/>
    <w:rsid w:val="0077494F"/>
    <w:rsid w:val="00782E96"/>
    <w:rsid w:val="00783310"/>
    <w:rsid w:val="00790824"/>
    <w:rsid w:val="007A063B"/>
    <w:rsid w:val="007A4A6D"/>
    <w:rsid w:val="007A58A6"/>
    <w:rsid w:val="007A72B7"/>
    <w:rsid w:val="007B440C"/>
    <w:rsid w:val="007B4BB0"/>
    <w:rsid w:val="007B787A"/>
    <w:rsid w:val="007C45A5"/>
    <w:rsid w:val="007D1BCF"/>
    <w:rsid w:val="007D3E1E"/>
    <w:rsid w:val="007D503A"/>
    <w:rsid w:val="007D75CF"/>
    <w:rsid w:val="007E021C"/>
    <w:rsid w:val="007E6DC5"/>
    <w:rsid w:val="008039A6"/>
    <w:rsid w:val="0084413A"/>
    <w:rsid w:val="008511CB"/>
    <w:rsid w:val="008733D3"/>
    <w:rsid w:val="0088043C"/>
    <w:rsid w:val="00887444"/>
    <w:rsid w:val="008902F3"/>
    <w:rsid w:val="008906C9"/>
    <w:rsid w:val="008936FA"/>
    <w:rsid w:val="008C5738"/>
    <w:rsid w:val="008D04F0"/>
    <w:rsid w:val="008E44B9"/>
    <w:rsid w:val="008E45FC"/>
    <w:rsid w:val="008F3500"/>
    <w:rsid w:val="009001A0"/>
    <w:rsid w:val="0091262E"/>
    <w:rsid w:val="00924E3C"/>
    <w:rsid w:val="00925A85"/>
    <w:rsid w:val="00936FBB"/>
    <w:rsid w:val="009612BB"/>
    <w:rsid w:val="009626CA"/>
    <w:rsid w:val="00971490"/>
    <w:rsid w:val="00987CD9"/>
    <w:rsid w:val="00994AF7"/>
    <w:rsid w:val="009A3E60"/>
    <w:rsid w:val="009C1818"/>
    <w:rsid w:val="009C214A"/>
    <w:rsid w:val="009D25F8"/>
    <w:rsid w:val="009D3F92"/>
    <w:rsid w:val="009E2A21"/>
    <w:rsid w:val="009E7766"/>
    <w:rsid w:val="00A125C5"/>
    <w:rsid w:val="00A12CB9"/>
    <w:rsid w:val="00A12D5C"/>
    <w:rsid w:val="00A20739"/>
    <w:rsid w:val="00A35838"/>
    <w:rsid w:val="00A5039D"/>
    <w:rsid w:val="00A505F3"/>
    <w:rsid w:val="00A65EE7"/>
    <w:rsid w:val="00A70133"/>
    <w:rsid w:val="00A704A2"/>
    <w:rsid w:val="00A94AB1"/>
    <w:rsid w:val="00AA694A"/>
    <w:rsid w:val="00AC5C16"/>
    <w:rsid w:val="00AD3557"/>
    <w:rsid w:val="00AD395C"/>
    <w:rsid w:val="00AD7B6E"/>
    <w:rsid w:val="00AF4947"/>
    <w:rsid w:val="00AF5808"/>
    <w:rsid w:val="00B17141"/>
    <w:rsid w:val="00B26AEF"/>
    <w:rsid w:val="00B31575"/>
    <w:rsid w:val="00B33E93"/>
    <w:rsid w:val="00B346C9"/>
    <w:rsid w:val="00B3506D"/>
    <w:rsid w:val="00B448C0"/>
    <w:rsid w:val="00B4759F"/>
    <w:rsid w:val="00B47CA4"/>
    <w:rsid w:val="00B670AC"/>
    <w:rsid w:val="00B7058B"/>
    <w:rsid w:val="00B81658"/>
    <w:rsid w:val="00B83B21"/>
    <w:rsid w:val="00B8547D"/>
    <w:rsid w:val="00B8752D"/>
    <w:rsid w:val="00BA30C7"/>
    <w:rsid w:val="00BB1E67"/>
    <w:rsid w:val="00BB2540"/>
    <w:rsid w:val="00BD50BA"/>
    <w:rsid w:val="00BE19A9"/>
    <w:rsid w:val="00BF07BF"/>
    <w:rsid w:val="00BF1BDB"/>
    <w:rsid w:val="00BF1C23"/>
    <w:rsid w:val="00C22349"/>
    <w:rsid w:val="00C250D5"/>
    <w:rsid w:val="00C47F8D"/>
    <w:rsid w:val="00C52FAB"/>
    <w:rsid w:val="00C53734"/>
    <w:rsid w:val="00C81391"/>
    <w:rsid w:val="00C86315"/>
    <w:rsid w:val="00C92898"/>
    <w:rsid w:val="00CB22D8"/>
    <w:rsid w:val="00CB4137"/>
    <w:rsid w:val="00CC245D"/>
    <w:rsid w:val="00CE046E"/>
    <w:rsid w:val="00CE7514"/>
    <w:rsid w:val="00CE7B85"/>
    <w:rsid w:val="00CF1526"/>
    <w:rsid w:val="00D03CCF"/>
    <w:rsid w:val="00D248DE"/>
    <w:rsid w:val="00D312D1"/>
    <w:rsid w:val="00D477D1"/>
    <w:rsid w:val="00D543CE"/>
    <w:rsid w:val="00D8542D"/>
    <w:rsid w:val="00D9627F"/>
    <w:rsid w:val="00D966FC"/>
    <w:rsid w:val="00DA4E4D"/>
    <w:rsid w:val="00DA5590"/>
    <w:rsid w:val="00DC2B08"/>
    <w:rsid w:val="00DC6A71"/>
    <w:rsid w:val="00DD67D5"/>
    <w:rsid w:val="00DE5B44"/>
    <w:rsid w:val="00DE5B46"/>
    <w:rsid w:val="00E0357D"/>
    <w:rsid w:val="00E24EC2"/>
    <w:rsid w:val="00E3304E"/>
    <w:rsid w:val="00E61D4A"/>
    <w:rsid w:val="00E7204C"/>
    <w:rsid w:val="00E87E8C"/>
    <w:rsid w:val="00E93261"/>
    <w:rsid w:val="00EB13F7"/>
    <w:rsid w:val="00EC3A94"/>
    <w:rsid w:val="00ED7E82"/>
    <w:rsid w:val="00F01391"/>
    <w:rsid w:val="00F01CF6"/>
    <w:rsid w:val="00F104A5"/>
    <w:rsid w:val="00F15699"/>
    <w:rsid w:val="00F240BB"/>
    <w:rsid w:val="00F26DBC"/>
    <w:rsid w:val="00F46724"/>
    <w:rsid w:val="00F52634"/>
    <w:rsid w:val="00F57FED"/>
    <w:rsid w:val="00F70184"/>
    <w:rsid w:val="00F907E8"/>
    <w:rsid w:val="00FB5D8F"/>
    <w:rsid w:val="00FE0FD1"/>
    <w:rsid w:val="00FE1076"/>
    <w:rsid w:val="00FE7FD7"/>
    <w:rsid w:val="00FF2DF7"/>
    <w:rsid w:val="00FF54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BBE12BF"/>
  <w15:docId w15:val="{6FD93416-014C-452B-B271-88A027C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7A58A6"/>
    <w:rPr>
      <w:b/>
      <w:bCs/>
      <w:i/>
      <w:iCs/>
      <w:color w:val="4F81BD"/>
    </w:rPr>
  </w:style>
  <w:style w:type="character" w:customStyle="1" w:styleId="GlavaZnak">
    <w:name w:val="Glava Znak"/>
    <w:basedOn w:val="Privzetapisavaodstavka"/>
    <w:link w:val="Glava"/>
    <w:uiPriority w:val="99"/>
    <w:rsid w:val="004A651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99"/>
    <w:qFormat/>
    <w:rsid w:val="0072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.gov.si/drugo/posebna_podrocja/nagradna_igra_vklopi_razum_zahtevaj_racu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27</TotalTime>
  <Pages>1</Pages>
  <Words>377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Stojan Glavač</cp:lastModifiedBy>
  <cp:revision>10</cp:revision>
  <cp:lastPrinted>2018-04-05T08:51:00Z</cp:lastPrinted>
  <dcterms:created xsi:type="dcterms:W3CDTF">2019-04-03T09:51:00Z</dcterms:created>
  <dcterms:modified xsi:type="dcterms:W3CDTF">2019-04-04T07:38:00Z</dcterms:modified>
</cp:coreProperties>
</file>