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7A" w:rsidRPr="00B26AEF" w:rsidRDefault="00C250D5" w:rsidP="00DC6A71">
      <w:pPr>
        <w:pStyle w:val="datumtevilka"/>
        <w:rPr>
          <w:lang w:val="sl-SI"/>
        </w:rPr>
      </w:pPr>
      <w:r w:rsidRPr="00B26AEF">
        <w:rPr>
          <w:lang w:val="sl-SI"/>
        </w:rPr>
        <w:t xml:space="preserve">Datum: </w:t>
      </w:r>
      <w:r w:rsidR="007553E7">
        <w:rPr>
          <w:lang w:val="sl-SI"/>
        </w:rPr>
        <w:t>11</w:t>
      </w:r>
      <w:r w:rsidR="00DA5590" w:rsidRPr="00B26AEF">
        <w:rPr>
          <w:lang w:val="sl-SI"/>
        </w:rPr>
        <w:t xml:space="preserve">. </w:t>
      </w:r>
      <w:r w:rsidR="007553E7">
        <w:rPr>
          <w:lang w:val="sl-SI"/>
        </w:rPr>
        <w:t>januar</w:t>
      </w:r>
      <w:r w:rsidR="00726337" w:rsidRPr="00B26AEF">
        <w:rPr>
          <w:lang w:val="sl-SI"/>
        </w:rPr>
        <w:t xml:space="preserve"> 201</w:t>
      </w:r>
      <w:r w:rsidR="007553E7">
        <w:rPr>
          <w:lang w:val="sl-SI"/>
        </w:rPr>
        <w:t>9</w:t>
      </w:r>
      <w:r w:rsidR="0064620A" w:rsidRPr="00B26AEF">
        <w:rPr>
          <w:lang w:val="sl-SI"/>
        </w:rPr>
        <w:tab/>
      </w:r>
      <w:r w:rsidR="0064620A" w:rsidRPr="00B26AEF">
        <w:rPr>
          <w:lang w:val="sl-SI"/>
        </w:rPr>
        <w:tab/>
      </w:r>
      <w:r w:rsidR="0064620A" w:rsidRPr="00B26AEF">
        <w:rPr>
          <w:lang w:val="sl-SI"/>
        </w:rPr>
        <w:tab/>
      </w:r>
      <w:r w:rsidR="00726337" w:rsidRPr="00B26AEF">
        <w:rPr>
          <w:lang w:val="sl-SI"/>
        </w:rPr>
        <w:tab/>
      </w:r>
      <w:r w:rsidR="00726337" w:rsidRPr="00B26AEF">
        <w:rPr>
          <w:lang w:val="sl-SI"/>
        </w:rPr>
        <w:tab/>
      </w:r>
    </w:p>
    <w:p w:rsidR="007D75CF" w:rsidRPr="00B26AEF" w:rsidRDefault="0062577A" w:rsidP="00DC6A71">
      <w:pPr>
        <w:pStyle w:val="datumtevilka"/>
        <w:rPr>
          <w:lang w:val="sl-SI"/>
        </w:rPr>
      </w:pPr>
      <w:r w:rsidRPr="00B26AEF">
        <w:rPr>
          <w:lang w:val="sl-SI"/>
        </w:rPr>
        <w:t xml:space="preserve">                                                                                                           </w:t>
      </w:r>
      <w:r w:rsidR="00726337" w:rsidRPr="00B26AEF">
        <w:rPr>
          <w:b/>
          <w:lang w:val="sl-SI"/>
        </w:rPr>
        <w:t>SPOROČILO ZA JAVNOST</w:t>
      </w:r>
    </w:p>
    <w:p w:rsidR="007D75CF" w:rsidRPr="00B26AEF" w:rsidRDefault="007D75CF" w:rsidP="007D75CF">
      <w:pPr>
        <w:rPr>
          <w:lang w:val="sl-SI"/>
        </w:rPr>
      </w:pPr>
    </w:p>
    <w:p w:rsidR="00153FEA" w:rsidRDefault="00153FEA" w:rsidP="00DA5590">
      <w:pPr>
        <w:jc w:val="center"/>
        <w:rPr>
          <w:rFonts w:cs="Arial"/>
          <w:b/>
          <w:bCs/>
          <w:sz w:val="28"/>
          <w:szCs w:val="28"/>
          <w:lang w:val="sl-SI"/>
        </w:rPr>
      </w:pPr>
    </w:p>
    <w:p w:rsidR="00DA5590" w:rsidRPr="00887444" w:rsidRDefault="00DA5590" w:rsidP="00DA5590">
      <w:pPr>
        <w:jc w:val="center"/>
        <w:rPr>
          <w:rFonts w:cs="Arial"/>
          <w:b/>
          <w:bCs/>
          <w:sz w:val="28"/>
          <w:szCs w:val="28"/>
          <w:lang w:val="sl-SI"/>
        </w:rPr>
      </w:pPr>
      <w:r w:rsidRPr="00887444">
        <w:rPr>
          <w:rFonts w:cs="Arial"/>
          <w:b/>
          <w:bCs/>
          <w:sz w:val="28"/>
          <w:szCs w:val="28"/>
          <w:lang w:val="sl-SI"/>
        </w:rPr>
        <w:t xml:space="preserve">Znani nagrajenci </w:t>
      </w:r>
      <w:r w:rsidR="00847583">
        <w:rPr>
          <w:rFonts w:cs="Arial"/>
          <w:b/>
          <w:bCs/>
          <w:sz w:val="28"/>
          <w:szCs w:val="28"/>
          <w:lang w:val="sl-SI"/>
        </w:rPr>
        <w:t>4</w:t>
      </w:r>
      <w:r w:rsidR="0035740A" w:rsidRPr="00887444">
        <w:rPr>
          <w:rFonts w:cs="Arial"/>
          <w:b/>
          <w:bCs/>
          <w:sz w:val="28"/>
          <w:szCs w:val="28"/>
          <w:lang w:val="sl-SI"/>
        </w:rPr>
        <w:t xml:space="preserve">. žrebanja </w:t>
      </w:r>
      <w:r w:rsidRPr="00887444">
        <w:rPr>
          <w:rFonts w:cs="Arial"/>
          <w:b/>
          <w:bCs/>
          <w:sz w:val="28"/>
          <w:szCs w:val="28"/>
          <w:lang w:val="sl-SI"/>
        </w:rPr>
        <w:t xml:space="preserve">nagradne igre »Vklopi razum, </w:t>
      </w:r>
      <w:r w:rsidR="0049306C" w:rsidRPr="00887444">
        <w:rPr>
          <w:rFonts w:cs="Arial"/>
          <w:b/>
          <w:bCs/>
          <w:sz w:val="28"/>
          <w:szCs w:val="28"/>
          <w:lang w:val="sl-SI"/>
        </w:rPr>
        <w:t>zahtevaj</w:t>
      </w:r>
      <w:r w:rsidRPr="00887444">
        <w:rPr>
          <w:rFonts w:cs="Arial"/>
          <w:b/>
          <w:bCs/>
          <w:sz w:val="28"/>
          <w:szCs w:val="28"/>
          <w:lang w:val="sl-SI"/>
        </w:rPr>
        <w:t xml:space="preserve"> račun«</w:t>
      </w:r>
      <w:r w:rsidR="00FE0FD1">
        <w:rPr>
          <w:rFonts w:cs="Arial"/>
          <w:b/>
          <w:bCs/>
          <w:sz w:val="28"/>
          <w:szCs w:val="28"/>
          <w:lang w:val="sl-SI"/>
        </w:rPr>
        <w:t xml:space="preserve"> v letu 2018</w:t>
      </w:r>
    </w:p>
    <w:p w:rsidR="00887444" w:rsidRDefault="00887444" w:rsidP="004369A7">
      <w:pPr>
        <w:spacing w:line="260" w:lineRule="exact"/>
        <w:jc w:val="center"/>
        <w:rPr>
          <w:rFonts w:cs="Arial"/>
          <w:i/>
          <w:szCs w:val="20"/>
          <w:lang w:val="sl-SI"/>
        </w:rPr>
      </w:pPr>
    </w:p>
    <w:p w:rsidR="00DA5590" w:rsidRPr="0059254B" w:rsidRDefault="0064620A" w:rsidP="005D72C5">
      <w:pPr>
        <w:pStyle w:val="Navadensplet"/>
        <w:jc w:val="both"/>
        <w:rPr>
          <w:rFonts w:ascii="Arial" w:hAnsi="Arial" w:cs="Arial"/>
          <w:b/>
          <w:color w:val="auto"/>
          <w:sz w:val="20"/>
          <w:szCs w:val="20"/>
          <w:lang w:eastAsia="en-US"/>
        </w:rPr>
      </w:pPr>
      <w:r w:rsidRPr="0059254B">
        <w:rPr>
          <w:rFonts w:ascii="Arial" w:hAnsi="Arial" w:cs="Arial"/>
          <w:b/>
          <w:color w:val="auto"/>
          <w:sz w:val="20"/>
          <w:szCs w:val="20"/>
          <w:lang w:eastAsia="en-US"/>
        </w:rPr>
        <w:t>Danes dopoldne</w:t>
      </w:r>
      <w:r w:rsidR="00DA5590" w:rsidRPr="0059254B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je bilo na </w:t>
      </w:r>
      <w:r w:rsidRPr="0059254B">
        <w:rPr>
          <w:rFonts w:ascii="Arial" w:hAnsi="Arial" w:cs="Arial"/>
          <w:b/>
          <w:color w:val="auto"/>
          <w:sz w:val="20"/>
          <w:szCs w:val="20"/>
          <w:lang w:eastAsia="en-US"/>
        </w:rPr>
        <w:t>1</w:t>
      </w:r>
      <w:r w:rsidR="00DA5590" w:rsidRPr="0059254B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. programu Televizije Slovenija javno predvajano </w:t>
      </w:r>
      <w:r w:rsidR="0080401F">
        <w:rPr>
          <w:rFonts w:ascii="Arial" w:hAnsi="Arial" w:cs="Arial"/>
          <w:b/>
          <w:color w:val="auto"/>
          <w:sz w:val="20"/>
          <w:szCs w:val="20"/>
          <w:lang w:eastAsia="en-US"/>
        </w:rPr>
        <w:t>četrto</w:t>
      </w:r>
      <w:r w:rsidR="00153FEA" w:rsidRPr="0059254B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letošnje</w:t>
      </w:r>
      <w:r w:rsidR="00011501" w:rsidRPr="0059254B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žrebanje </w:t>
      </w:r>
      <w:r w:rsidR="00DA5590" w:rsidRPr="0059254B">
        <w:rPr>
          <w:rFonts w:ascii="Arial" w:hAnsi="Arial" w:cs="Arial"/>
          <w:b/>
          <w:color w:val="auto"/>
          <w:sz w:val="20"/>
          <w:szCs w:val="20"/>
          <w:lang w:eastAsia="en-US"/>
        </w:rPr>
        <w:t>nagradne igre "Vklopi razum, zahtevaj račun", ki je pod okriljem Finančne uprav</w:t>
      </w:r>
      <w:r w:rsidR="0049306C" w:rsidRPr="0059254B">
        <w:rPr>
          <w:rFonts w:ascii="Arial" w:hAnsi="Arial" w:cs="Arial"/>
          <w:b/>
          <w:color w:val="auto"/>
          <w:sz w:val="20"/>
          <w:szCs w:val="20"/>
          <w:lang w:eastAsia="en-US"/>
        </w:rPr>
        <w:t>e</w:t>
      </w:r>
      <w:r w:rsidR="00B448C0" w:rsidRPr="0059254B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RS</w:t>
      </w:r>
      <w:r w:rsidR="00DA5590" w:rsidRPr="0059254B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</w:t>
      </w:r>
      <w:r w:rsidR="00262A97" w:rsidRPr="0059254B">
        <w:rPr>
          <w:rFonts w:ascii="Arial" w:hAnsi="Arial" w:cs="Arial"/>
          <w:b/>
          <w:color w:val="auto"/>
          <w:sz w:val="20"/>
          <w:szCs w:val="20"/>
          <w:lang w:eastAsia="en-US"/>
        </w:rPr>
        <w:t>potekal</w:t>
      </w:r>
      <w:r w:rsidR="004E7968" w:rsidRPr="0059254B">
        <w:rPr>
          <w:rFonts w:ascii="Arial" w:hAnsi="Arial" w:cs="Arial"/>
          <w:b/>
          <w:color w:val="auto"/>
          <w:sz w:val="20"/>
          <w:szCs w:val="20"/>
          <w:lang w:eastAsia="en-US"/>
        </w:rPr>
        <w:t>o</w:t>
      </w:r>
      <w:r w:rsidR="00262A97" w:rsidRPr="0059254B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</w:t>
      </w:r>
      <w:r w:rsidR="006A5AB4" w:rsidRPr="0059254B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od </w:t>
      </w:r>
      <w:r w:rsidRPr="0059254B">
        <w:rPr>
          <w:rFonts w:ascii="Arial" w:hAnsi="Arial" w:cs="Arial"/>
          <w:b/>
          <w:color w:val="auto"/>
          <w:sz w:val="20"/>
          <w:szCs w:val="20"/>
        </w:rPr>
        <w:t xml:space="preserve">1. </w:t>
      </w:r>
      <w:r w:rsidR="0080401F">
        <w:rPr>
          <w:rFonts w:ascii="Arial" w:hAnsi="Arial" w:cs="Arial"/>
          <w:b/>
          <w:color w:val="auto"/>
          <w:sz w:val="20"/>
          <w:szCs w:val="20"/>
        </w:rPr>
        <w:t>10</w:t>
      </w:r>
      <w:r w:rsidRPr="0059254B">
        <w:rPr>
          <w:rFonts w:ascii="Arial" w:hAnsi="Arial" w:cs="Arial"/>
          <w:b/>
          <w:color w:val="auto"/>
          <w:sz w:val="20"/>
          <w:szCs w:val="20"/>
        </w:rPr>
        <w:t>. 201</w:t>
      </w:r>
      <w:r w:rsidR="00B81658" w:rsidRPr="0059254B">
        <w:rPr>
          <w:rFonts w:ascii="Arial" w:hAnsi="Arial" w:cs="Arial"/>
          <w:b/>
          <w:color w:val="auto"/>
          <w:sz w:val="20"/>
          <w:szCs w:val="20"/>
        </w:rPr>
        <w:t>8</w:t>
      </w:r>
      <w:r w:rsidRPr="0059254B">
        <w:rPr>
          <w:rFonts w:ascii="Arial" w:hAnsi="Arial" w:cs="Arial"/>
          <w:b/>
          <w:color w:val="auto"/>
          <w:sz w:val="20"/>
          <w:szCs w:val="20"/>
        </w:rPr>
        <w:t xml:space="preserve"> do </w:t>
      </w:r>
      <w:r w:rsidR="0080401F">
        <w:rPr>
          <w:rFonts w:ascii="Arial" w:hAnsi="Arial" w:cs="Arial"/>
          <w:b/>
          <w:color w:val="auto"/>
          <w:sz w:val="20"/>
          <w:szCs w:val="20"/>
        </w:rPr>
        <w:t>31</w:t>
      </w:r>
      <w:r w:rsidRPr="0059254B">
        <w:rPr>
          <w:rFonts w:ascii="Arial" w:hAnsi="Arial" w:cs="Arial"/>
          <w:b/>
          <w:color w:val="auto"/>
          <w:sz w:val="20"/>
          <w:szCs w:val="20"/>
        </w:rPr>
        <w:t xml:space="preserve">. </w:t>
      </w:r>
      <w:r w:rsidR="0080401F">
        <w:rPr>
          <w:rFonts w:ascii="Arial" w:hAnsi="Arial" w:cs="Arial"/>
          <w:b/>
          <w:color w:val="auto"/>
          <w:sz w:val="20"/>
          <w:szCs w:val="20"/>
        </w:rPr>
        <w:t>12</w:t>
      </w:r>
      <w:r w:rsidRPr="0059254B">
        <w:rPr>
          <w:rFonts w:ascii="Arial" w:hAnsi="Arial" w:cs="Arial"/>
          <w:b/>
          <w:color w:val="auto"/>
          <w:sz w:val="20"/>
          <w:szCs w:val="20"/>
        </w:rPr>
        <w:t>. 201</w:t>
      </w:r>
      <w:r w:rsidR="00B81658" w:rsidRPr="0059254B">
        <w:rPr>
          <w:rFonts w:ascii="Arial" w:hAnsi="Arial" w:cs="Arial"/>
          <w:b/>
          <w:color w:val="auto"/>
          <w:sz w:val="20"/>
          <w:szCs w:val="20"/>
        </w:rPr>
        <w:t>8</w:t>
      </w:r>
      <w:r w:rsidR="004F52D2" w:rsidRPr="0059254B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. Žrebanje je potekalo s pomočjo </w:t>
      </w:r>
      <w:proofErr w:type="spellStart"/>
      <w:r w:rsidR="004F52D2" w:rsidRPr="0059254B">
        <w:rPr>
          <w:rFonts w:ascii="Arial" w:hAnsi="Arial" w:cs="Arial"/>
          <w:b/>
          <w:color w:val="auto"/>
          <w:sz w:val="20"/>
          <w:szCs w:val="20"/>
          <w:lang w:eastAsia="en-US"/>
        </w:rPr>
        <w:t>žrebalnih</w:t>
      </w:r>
      <w:proofErr w:type="spellEnd"/>
      <w:r w:rsidR="004F52D2" w:rsidRPr="0059254B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</w:t>
      </w:r>
      <w:r w:rsidR="00DA5590" w:rsidRPr="0059254B">
        <w:rPr>
          <w:rFonts w:ascii="Arial" w:hAnsi="Arial" w:cs="Arial"/>
          <w:b/>
          <w:color w:val="auto"/>
          <w:sz w:val="20"/>
          <w:szCs w:val="20"/>
          <w:lang w:eastAsia="en-US"/>
        </w:rPr>
        <w:t>bobnov</w:t>
      </w:r>
      <w:r w:rsidR="0050142A" w:rsidRPr="0059254B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Loterije Slovenije. </w:t>
      </w:r>
      <w:r w:rsidR="008511CB" w:rsidRPr="0059254B">
        <w:rPr>
          <w:rFonts w:ascii="Arial" w:hAnsi="Arial" w:cs="Arial"/>
          <w:b/>
          <w:color w:val="auto"/>
          <w:sz w:val="20"/>
          <w:szCs w:val="20"/>
          <w:lang w:eastAsia="en-US"/>
        </w:rPr>
        <w:t>V igri je bilo</w:t>
      </w:r>
      <w:r w:rsidR="001658E2" w:rsidRPr="0059254B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</w:t>
      </w:r>
      <w:r w:rsidR="00BE2F86" w:rsidRPr="00BE2F86">
        <w:rPr>
          <w:rFonts w:ascii="Arial" w:hAnsi="Arial" w:cs="Arial"/>
          <w:b/>
          <w:color w:val="auto"/>
          <w:sz w:val="20"/>
          <w:szCs w:val="20"/>
        </w:rPr>
        <w:t>76.832</w:t>
      </w:r>
      <w:r w:rsidR="00DA5590" w:rsidRPr="0059254B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</w:t>
      </w:r>
      <w:r w:rsidR="008511CB" w:rsidRPr="0059254B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srečk </w:t>
      </w:r>
      <w:r w:rsidR="00DA5590" w:rsidRPr="0059254B">
        <w:rPr>
          <w:rFonts w:ascii="Arial" w:hAnsi="Arial" w:cs="Arial"/>
          <w:b/>
          <w:color w:val="auto"/>
          <w:sz w:val="20"/>
          <w:szCs w:val="20"/>
          <w:lang w:eastAsia="en-US"/>
        </w:rPr>
        <w:t>paket</w:t>
      </w:r>
      <w:r w:rsidR="008511CB" w:rsidRPr="0059254B">
        <w:rPr>
          <w:rFonts w:ascii="Arial" w:hAnsi="Arial" w:cs="Arial"/>
          <w:b/>
          <w:color w:val="auto"/>
          <w:sz w:val="20"/>
          <w:szCs w:val="20"/>
          <w:lang w:eastAsia="en-US"/>
        </w:rPr>
        <w:t>ov</w:t>
      </w:r>
      <w:r w:rsidR="00253954" w:rsidRPr="0059254B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desetih računov različnih izdajateljev</w:t>
      </w:r>
      <w:r w:rsidR="00BE19A9" w:rsidRPr="0059254B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, </w:t>
      </w:r>
      <w:r w:rsidR="00BE2F86" w:rsidRPr="00BE2F86">
        <w:rPr>
          <w:rFonts w:ascii="Arial" w:hAnsi="Arial" w:cs="Arial"/>
          <w:b/>
          <w:color w:val="auto"/>
          <w:sz w:val="20"/>
          <w:szCs w:val="20"/>
        </w:rPr>
        <w:t>3.580</w:t>
      </w:r>
      <w:r w:rsidR="00BE19A9" w:rsidRPr="0059254B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srečk mojstrov, ki opravljajo storitve na domu</w:t>
      </w:r>
      <w:r w:rsidR="00CF1526" w:rsidRPr="0059254B">
        <w:rPr>
          <w:rFonts w:ascii="Arial" w:hAnsi="Arial" w:cs="Arial"/>
          <w:b/>
          <w:color w:val="auto"/>
          <w:sz w:val="20"/>
          <w:szCs w:val="20"/>
          <w:lang w:eastAsia="en-US"/>
        </w:rPr>
        <w:t>, avtomehanikov,</w:t>
      </w:r>
      <w:r w:rsidR="006846AC" w:rsidRPr="0059254B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vulkanizerjev</w:t>
      </w:r>
      <w:r w:rsidR="00CF1526" w:rsidRPr="0059254B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, </w:t>
      </w:r>
      <w:r w:rsidR="00CF1526" w:rsidRPr="0059254B">
        <w:rPr>
          <w:rFonts w:ascii="Arial" w:hAnsi="Arial" w:cs="Arial"/>
          <w:b/>
          <w:color w:val="auto"/>
          <w:sz w:val="20"/>
          <w:szCs w:val="20"/>
        </w:rPr>
        <w:t>frizerk, kozmetičark</w:t>
      </w:r>
      <w:r w:rsidR="00BF07BF" w:rsidRPr="0059254B">
        <w:rPr>
          <w:rFonts w:ascii="Arial" w:hAnsi="Arial" w:cs="Arial"/>
          <w:b/>
          <w:color w:val="auto"/>
          <w:sz w:val="20"/>
          <w:szCs w:val="20"/>
        </w:rPr>
        <w:t>, taksistov</w:t>
      </w:r>
      <w:r w:rsidR="00B81658" w:rsidRPr="0059254B">
        <w:rPr>
          <w:rFonts w:ascii="Arial" w:hAnsi="Arial" w:cs="Arial"/>
          <w:b/>
          <w:color w:val="auto"/>
          <w:sz w:val="20"/>
          <w:szCs w:val="20"/>
        </w:rPr>
        <w:t>, odvetnikov, zdravnikov, zobozdravnikov</w:t>
      </w:r>
      <w:r w:rsidR="00CF1526" w:rsidRPr="0059254B">
        <w:rPr>
          <w:rFonts w:ascii="Arial" w:hAnsi="Arial" w:cs="Arial"/>
          <w:b/>
          <w:color w:val="auto"/>
          <w:sz w:val="20"/>
          <w:szCs w:val="20"/>
        </w:rPr>
        <w:t xml:space="preserve"> itd.</w:t>
      </w:r>
      <w:r w:rsidR="00BE19A9" w:rsidRPr="0059254B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</w:t>
      </w:r>
      <w:r w:rsidR="006846AC" w:rsidRPr="0059254B">
        <w:rPr>
          <w:rFonts w:ascii="Arial" w:hAnsi="Arial" w:cs="Arial"/>
          <w:b/>
          <w:color w:val="auto"/>
          <w:sz w:val="20"/>
          <w:szCs w:val="20"/>
          <w:lang w:eastAsia="en-US"/>
        </w:rPr>
        <w:t>ter</w:t>
      </w:r>
      <w:r w:rsidR="00BE19A9" w:rsidRPr="0059254B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</w:t>
      </w:r>
      <w:r w:rsidR="00BE2F86" w:rsidRPr="00BE2F86">
        <w:rPr>
          <w:rFonts w:ascii="Arial" w:hAnsi="Arial" w:cs="Arial"/>
          <w:b/>
          <w:color w:val="auto"/>
          <w:sz w:val="20"/>
          <w:szCs w:val="20"/>
        </w:rPr>
        <w:t>8.588</w:t>
      </w:r>
      <w:r w:rsidR="0059254B" w:rsidRPr="0059254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BE19A9" w:rsidRPr="0059254B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srečk </w:t>
      </w:r>
      <w:proofErr w:type="spellStart"/>
      <w:r w:rsidR="00BE19A9" w:rsidRPr="0059254B">
        <w:rPr>
          <w:rFonts w:ascii="Arial" w:hAnsi="Arial" w:cs="Arial"/>
          <w:b/>
          <w:color w:val="auto"/>
          <w:sz w:val="20"/>
          <w:szCs w:val="20"/>
          <w:lang w:eastAsia="en-US"/>
        </w:rPr>
        <w:t>eDavki</w:t>
      </w:r>
      <w:proofErr w:type="spellEnd"/>
      <w:r w:rsidR="00BE19A9" w:rsidRPr="0059254B">
        <w:rPr>
          <w:rFonts w:ascii="Arial" w:hAnsi="Arial" w:cs="Arial"/>
          <w:b/>
          <w:color w:val="auto"/>
          <w:sz w:val="20"/>
          <w:szCs w:val="20"/>
          <w:lang w:eastAsia="en-US"/>
        </w:rPr>
        <w:t>.</w:t>
      </w:r>
      <w:r w:rsidR="00DA5590" w:rsidRPr="0059254B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</w:t>
      </w:r>
    </w:p>
    <w:p w:rsidR="00B81658" w:rsidRPr="00173F3F" w:rsidRDefault="00B81658" w:rsidP="005D72C5">
      <w:pPr>
        <w:pStyle w:val="Navadensplet"/>
        <w:jc w:val="both"/>
        <w:rPr>
          <w:rFonts w:ascii="Arial" w:hAnsi="Arial" w:cs="Arial"/>
          <w:b/>
          <w:color w:val="auto"/>
          <w:sz w:val="20"/>
          <w:szCs w:val="20"/>
          <w:lang w:eastAsia="en-US"/>
        </w:rPr>
      </w:pPr>
    </w:p>
    <w:p w:rsidR="00DA5590" w:rsidRPr="00173F3F" w:rsidRDefault="00DA5590" w:rsidP="00187C1C">
      <w:pPr>
        <w:pStyle w:val="Navadensplet"/>
        <w:rPr>
          <w:rFonts w:ascii="Arial" w:hAnsi="Arial" w:cs="Arial"/>
          <w:color w:val="auto"/>
          <w:sz w:val="20"/>
          <w:szCs w:val="20"/>
          <w:lang w:eastAsia="en-US"/>
        </w:rPr>
      </w:pPr>
      <w:r w:rsidRPr="00173F3F">
        <w:rPr>
          <w:rFonts w:ascii="Arial" w:hAnsi="Arial" w:cs="Arial"/>
          <w:color w:val="auto"/>
          <w:sz w:val="20"/>
          <w:szCs w:val="20"/>
          <w:lang w:eastAsia="en-US"/>
        </w:rPr>
        <w:t xml:space="preserve">Objavljamo izžrebane </w:t>
      </w:r>
      <w:r w:rsidR="00024680" w:rsidRPr="00173F3F">
        <w:rPr>
          <w:rFonts w:ascii="Arial" w:hAnsi="Arial" w:cs="Arial"/>
          <w:color w:val="auto"/>
          <w:sz w:val="20"/>
          <w:szCs w:val="20"/>
          <w:lang w:eastAsia="en-US"/>
        </w:rPr>
        <w:t>srečke:</w:t>
      </w:r>
      <w:r w:rsidRPr="00173F3F">
        <w:rPr>
          <w:rFonts w:ascii="Arial" w:hAnsi="Arial" w:cs="Arial"/>
          <w:color w:val="auto"/>
          <w:sz w:val="20"/>
          <w:szCs w:val="20"/>
          <w:lang w:eastAsia="en-US"/>
        </w:rPr>
        <w:t xml:space="preserve"> </w:t>
      </w:r>
    </w:p>
    <w:p w:rsidR="00DA5590" w:rsidRPr="00BD6686" w:rsidRDefault="00060A45" w:rsidP="00BE2F86">
      <w:pPr>
        <w:pStyle w:val="Navadensplet"/>
        <w:numPr>
          <w:ilvl w:val="0"/>
          <w:numId w:val="6"/>
        </w:numPr>
        <w:rPr>
          <w:rFonts w:ascii="Arial" w:hAnsi="Arial" w:cs="Arial"/>
          <w:color w:val="auto"/>
          <w:sz w:val="20"/>
          <w:szCs w:val="20"/>
          <w:lang w:eastAsia="en-US"/>
        </w:rPr>
      </w:pPr>
      <w:r w:rsidRPr="00BD6686">
        <w:rPr>
          <w:rFonts w:ascii="Arial" w:hAnsi="Arial" w:cs="Arial"/>
          <w:color w:val="auto"/>
          <w:sz w:val="20"/>
          <w:szCs w:val="20"/>
          <w:lang w:eastAsia="en-US"/>
        </w:rPr>
        <w:t>Z</w:t>
      </w:r>
      <w:r w:rsidR="00DA5590" w:rsidRPr="00BD6686">
        <w:rPr>
          <w:rFonts w:ascii="Arial" w:hAnsi="Arial" w:cs="Arial"/>
          <w:color w:val="auto"/>
          <w:sz w:val="20"/>
          <w:szCs w:val="20"/>
          <w:lang w:eastAsia="en-US"/>
        </w:rPr>
        <w:t xml:space="preserve">a nagrado </w:t>
      </w:r>
      <w:r w:rsidR="00024680" w:rsidRPr="00BD6686">
        <w:rPr>
          <w:rFonts w:ascii="Arial" w:hAnsi="Arial" w:cs="Arial"/>
          <w:color w:val="auto"/>
          <w:sz w:val="20"/>
          <w:szCs w:val="20"/>
          <w:lang w:eastAsia="en-US"/>
        </w:rPr>
        <w:t>»Paket računov« v višini 10</w:t>
      </w:r>
      <w:r w:rsidR="00DA5590" w:rsidRPr="00BD6686">
        <w:rPr>
          <w:rFonts w:ascii="Arial" w:hAnsi="Arial" w:cs="Arial"/>
          <w:color w:val="auto"/>
          <w:sz w:val="20"/>
          <w:szCs w:val="20"/>
          <w:lang w:eastAsia="en-US"/>
        </w:rPr>
        <w:t xml:space="preserve">.000 evrov je bila dobitna številka </w:t>
      </w:r>
      <w:r w:rsidR="00BE2F86" w:rsidRPr="00BE2F86">
        <w:rPr>
          <w:rFonts w:ascii="Arial" w:hAnsi="Arial" w:cs="Arial"/>
          <w:b/>
          <w:color w:val="auto"/>
          <w:sz w:val="20"/>
          <w:szCs w:val="20"/>
          <w:u w:val="single"/>
        </w:rPr>
        <w:t>P4022847</w:t>
      </w:r>
      <w:r w:rsidR="00024680" w:rsidRPr="00BD6686">
        <w:rPr>
          <w:rFonts w:ascii="Arial" w:hAnsi="Arial" w:cs="Arial"/>
          <w:b/>
          <w:noProof/>
          <w:color w:val="auto"/>
          <w:sz w:val="20"/>
          <w:szCs w:val="20"/>
        </w:rPr>
        <w:t xml:space="preserve"> </w:t>
      </w:r>
      <w:r w:rsidR="008511CB" w:rsidRPr="00BD6686">
        <w:rPr>
          <w:rFonts w:ascii="Arial" w:hAnsi="Arial" w:cs="Arial"/>
          <w:noProof/>
          <w:color w:val="auto"/>
          <w:sz w:val="20"/>
          <w:szCs w:val="20"/>
        </w:rPr>
        <w:t>Prejel</w:t>
      </w:r>
      <w:r w:rsidR="00024680" w:rsidRPr="00BD6686">
        <w:rPr>
          <w:rFonts w:ascii="Arial" w:hAnsi="Arial" w:cs="Arial"/>
          <w:noProof/>
          <w:color w:val="auto"/>
          <w:sz w:val="20"/>
          <w:szCs w:val="20"/>
        </w:rPr>
        <w:t xml:space="preserve"> jo je </w:t>
      </w:r>
      <w:r w:rsidR="00BE2F86" w:rsidRPr="00BE2F86">
        <w:rPr>
          <w:rFonts w:ascii="Arial" w:hAnsi="Arial" w:cs="Arial"/>
          <w:b/>
          <w:color w:val="auto"/>
          <w:sz w:val="20"/>
          <w:szCs w:val="20"/>
          <w:u w:val="single"/>
        </w:rPr>
        <w:t>Stanislav Rupnik</w:t>
      </w:r>
      <w:r w:rsidR="00BB1E67" w:rsidRPr="00BD6686">
        <w:rPr>
          <w:rFonts w:ascii="Arial" w:hAnsi="Arial" w:cs="Arial"/>
          <w:b/>
          <w:noProof/>
          <w:color w:val="auto"/>
          <w:sz w:val="20"/>
          <w:szCs w:val="20"/>
        </w:rPr>
        <w:t xml:space="preserve"> </w:t>
      </w:r>
      <w:r w:rsidR="004E7968" w:rsidRPr="00BD6686">
        <w:rPr>
          <w:rFonts w:ascii="Arial" w:hAnsi="Arial" w:cs="Arial"/>
          <w:b/>
          <w:noProof/>
          <w:color w:val="auto"/>
          <w:sz w:val="20"/>
          <w:szCs w:val="20"/>
        </w:rPr>
        <w:t>iz</w:t>
      </w:r>
      <w:r w:rsidR="00BB1E67" w:rsidRPr="00BD6686">
        <w:rPr>
          <w:rFonts w:ascii="Arial" w:hAnsi="Arial" w:cs="Arial"/>
          <w:b/>
          <w:noProof/>
          <w:color w:val="auto"/>
          <w:sz w:val="20"/>
          <w:szCs w:val="20"/>
        </w:rPr>
        <w:t xml:space="preserve"> </w:t>
      </w:r>
      <w:r w:rsidR="00BE2F86" w:rsidRPr="00BE2F86">
        <w:rPr>
          <w:rFonts w:ascii="Arial" w:hAnsi="Arial" w:cs="Arial"/>
          <w:b/>
          <w:color w:val="auto"/>
          <w:sz w:val="20"/>
          <w:szCs w:val="20"/>
        </w:rPr>
        <w:t>Piran</w:t>
      </w:r>
      <w:r w:rsidR="00BE2F86">
        <w:rPr>
          <w:rFonts w:ascii="Arial" w:hAnsi="Arial" w:cs="Arial"/>
          <w:b/>
          <w:color w:val="auto"/>
          <w:sz w:val="20"/>
          <w:szCs w:val="20"/>
        </w:rPr>
        <w:t>a</w:t>
      </w:r>
      <w:r w:rsidRPr="00BD6686">
        <w:rPr>
          <w:rFonts w:ascii="Arial" w:hAnsi="Arial" w:cs="Arial"/>
          <w:noProof/>
          <w:color w:val="auto"/>
          <w:sz w:val="20"/>
          <w:szCs w:val="20"/>
        </w:rPr>
        <w:t>.</w:t>
      </w:r>
    </w:p>
    <w:p w:rsidR="00024680" w:rsidRPr="00BD6686" w:rsidRDefault="00060A45" w:rsidP="00BE2F86">
      <w:pPr>
        <w:pStyle w:val="Navadensplet"/>
        <w:numPr>
          <w:ilvl w:val="0"/>
          <w:numId w:val="6"/>
        </w:numPr>
        <w:rPr>
          <w:rFonts w:ascii="Arial" w:hAnsi="Arial" w:cs="Arial"/>
          <w:color w:val="auto"/>
          <w:sz w:val="20"/>
          <w:szCs w:val="20"/>
          <w:lang w:eastAsia="en-US"/>
        </w:rPr>
      </w:pPr>
      <w:r w:rsidRPr="00BD6686">
        <w:rPr>
          <w:rFonts w:ascii="Arial" w:hAnsi="Arial" w:cs="Arial"/>
          <w:color w:val="auto"/>
          <w:sz w:val="20"/>
          <w:szCs w:val="20"/>
          <w:lang w:eastAsia="en-US"/>
        </w:rPr>
        <w:t>Z</w:t>
      </w:r>
      <w:r w:rsidR="00024680" w:rsidRPr="00BD6686">
        <w:rPr>
          <w:rFonts w:ascii="Arial" w:hAnsi="Arial" w:cs="Arial"/>
          <w:color w:val="auto"/>
          <w:sz w:val="20"/>
          <w:szCs w:val="20"/>
          <w:lang w:eastAsia="en-US"/>
        </w:rPr>
        <w:t xml:space="preserve">a nagrado »Storitve« v višini 10.000 evrov je bila dobitna številka </w:t>
      </w:r>
      <w:r w:rsidR="00BE2F86" w:rsidRPr="00BE2F86">
        <w:rPr>
          <w:rFonts w:ascii="Arial" w:hAnsi="Arial" w:cs="Arial"/>
          <w:b/>
          <w:color w:val="auto"/>
          <w:sz w:val="20"/>
          <w:szCs w:val="20"/>
          <w:u w:val="single"/>
        </w:rPr>
        <w:t>SV4000824</w:t>
      </w:r>
    </w:p>
    <w:p w:rsidR="00024680" w:rsidRPr="00BD6686" w:rsidRDefault="00153FEA" w:rsidP="00024680">
      <w:pPr>
        <w:pStyle w:val="Navadensplet"/>
        <w:ind w:left="720"/>
        <w:rPr>
          <w:rFonts w:ascii="Arial" w:hAnsi="Arial" w:cs="Arial"/>
          <w:color w:val="auto"/>
          <w:sz w:val="20"/>
          <w:szCs w:val="20"/>
          <w:lang w:eastAsia="en-US"/>
        </w:rPr>
      </w:pPr>
      <w:r w:rsidRPr="00BD6686">
        <w:rPr>
          <w:rFonts w:ascii="Arial" w:hAnsi="Arial" w:cs="Arial"/>
          <w:noProof/>
          <w:color w:val="auto"/>
          <w:sz w:val="20"/>
          <w:szCs w:val="20"/>
        </w:rPr>
        <w:t>Prejela</w:t>
      </w:r>
      <w:r w:rsidR="00173F3F" w:rsidRPr="00BD6686">
        <w:rPr>
          <w:rFonts w:ascii="Arial" w:hAnsi="Arial" w:cs="Arial"/>
          <w:noProof/>
          <w:color w:val="auto"/>
          <w:sz w:val="20"/>
          <w:szCs w:val="20"/>
        </w:rPr>
        <w:t xml:space="preserve"> jo</w:t>
      </w:r>
      <w:r w:rsidR="00024680" w:rsidRPr="00BD6686">
        <w:rPr>
          <w:rFonts w:ascii="Arial" w:hAnsi="Arial" w:cs="Arial"/>
          <w:noProof/>
          <w:color w:val="auto"/>
          <w:sz w:val="20"/>
          <w:szCs w:val="20"/>
        </w:rPr>
        <w:t xml:space="preserve"> je </w:t>
      </w:r>
      <w:r w:rsidR="00BE2F86" w:rsidRPr="00BE2F86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Maruša </w:t>
      </w:r>
      <w:proofErr w:type="spellStart"/>
      <w:r w:rsidR="00BE2F86" w:rsidRPr="00BE2F86">
        <w:rPr>
          <w:rFonts w:ascii="Arial" w:hAnsi="Arial" w:cs="Arial"/>
          <w:b/>
          <w:color w:val="auto"/>
          <w:sz w:val="20"/>
          <w:szCs w:val="20"/>
          <w:u w:val="single"/>
        </w:rPr>
        <w:t>Tesko</w:t>
      </w:r>
      <w:proofErr w:type="spellEnd"/>
      <w:r w:rsidR="00BB1E67" w:rsidRPr="00BD6686">
        <w:rPr>
          <w:rFonts w:ascii="Arial" w:hAnsi="Arial" w:cs="Arial"/>
          <w:b/>
          <w:noProof/>
          <w:color w:val="auto"/>
          <w:sz w:val="20"/>
          <w:szCs w:val="20"/>
        </w:rPr>
        <w:t xml:space="preserve"> </w:t>
      </w:r>
      <w:r w:rsidR="00BE2F86">
        <w:rPr>
          <w:rFonts w:ascii="Arial" w:hAnsi="Arial" w:cs="Arial"/>
          <w:b/>
          <w:noProof/>
          <w:color w:val="auto"/>
          <w:sz w:val="20"/>
          <w:szCs w:val="20"/>
        </w:rPr>
        <w:t>iz</w:t>
      </w:r>
      <w:r w:rsidR="00BB1E67" w:rsidRPr="00BD6686">
        <w:rPr>
          <w:rFonts w:ascii="Arial" w:hAnsi="Arial" w:cs="Arial"/>
          <w:b/>
          <w:noProof/>
          <w:color w:val="auto"/>
          <w:sz w:val="20"/>
          <w:szCs w:val="20"/>
        </w:rPr>
        <w:t xml:space="preserve"> </w:t>
      </w:r>
      <w:r w:rsidR="00BE2F86" w:rsidRPr="00BE2F86">
        <w:rPr>
          <w:rFonts w:ascii="Arial" w:hAnsi="Arial" w:cs="Arial"/>
          <w:b/>
          <w:color w:val="auto"/>
          <w:sz w:val="20"/>
          <w:szCs w:val="20"/>
        </w:rPr>
        <w:t>Horjul</w:t>
      </w:r>
      <w:r w:rsidR="00BE2F86">
        <w:rPr>
          <w:rFonts w:ascii="Arial" w:hAnsi="Arial" w:cs="Arial"/>
          <w:b/>
          <w:color w:val="auto"/>
          <w:sz w:val="20"/>
          <w:szCs w:val="20"/>
        </w:rPr>
        <w:t>a</w:t>
      </w:r>
      <w:r w:rsidR="00060A45" w:rsidRPr="00BD6686">
        <w:rPr>
          <w:rFonts w:ascii="Arial" w:hAnsi="Arial" w:cs="Arial"/>
          <w:noProof/>
          <w:color w:val="auto"/>
          <w:sz w:val="20"/>
          <w:szCs w:val="20"/>
        </w:rPr>
        <w:t>.</w:t>
      </w:r>
    </w:p>
    <w:p w:rsidR="00024680" w:rsidRPr="00BD6686" w:rsidRDefault="00060A45" w:rsidP="00BE2F86">
      <w:pPr>
        <w:pStyle w:val="Navadensplet"/>
        <w:numPr>
          <w:ilvl w:val="0"/>
          <w:numId w:val="6"/>
        </w:numPr>
        <w:rPr>
          <w:rFonts w:ascii="Arial" w:hAnsi="Arial" w:cs="Arial"/>
          <w:color w:val="auto"/>
          <w:sz w:val="20"/>
          <w:szCs w:val="20"/>
          <w:lang w:eastAsia="en-US"/>
        </w:rPr>
      </w:pPr>
      <w:r w:rsidRPr="00BD6686">
        <w:rPr>
          <w:rFonts w:ascii="Arial" w:hAnsi="Arial" w:cs="Arial"/>
          <w:color w:val="auto"/>
          <w:sz w:val="20"/>
          <w:szCs w:val="20"/>
          <w:lang w:eastAsia="en-US"/>
        </w:rPr>
        <w:t>Z</w:t>
      </w:r>
      <w:r w:rsidR="00024680" w:rsidRPr="00BD6686">
        <w:rPr>
          <w:rFonts w:ascii="Arial" w:hAnsi="Arial" w:cs="Arial"/>
          <w:color w:val="auto"/>
          <w:sz w:val="20"/>
          <w:szCs w:val="20"/>
          <w:lang w:eastAsia="en-US"/>
        </w:rPr>
        <w:t>a nagrado »</w:t>
      </w:r>
      <w:proofErr w:type="spellStart"/>
      <w:r w:rsidR="00024680" w:rsidRPr="00BD6686">
        <w:rPr>
          <w:rFonts w:ascii="Arial" w:hAnsi="Arial" w:cs="Arial"/>
          <w:color w:val="auto"/>
          <w:sz w:val="20"/>
          <w:szCs w:val="20"/>
          <w:lang w:eastAsia="en-US"/>
        </w:rPr>
        <w:t>eDavki</w:t>
      </w:r>
      <w:proofErr w:type="spellEnd"/>
      <w:r w:rsidR="00024680" w:rsidRPr="00BD6686">
        <w:rPr>
          <w:rFonts w:ascii="Arial" w:hAnsi="Arial" w:cs="Arial"/>
          <w:color w:val="auto"/>
          <w:sz w:val="20"/>
          <w:szCs w:val="20"/>
          <w:lang w:eastAsia="en-US"/>
        </w:rPr>
        <w:t xml:space="preserve">« v višini 10.000 evrov je bila dobitna številka </w:t>
      </w:r>
      <w:r w:rsidR="00BE2F86" w:rsidRPr="00BE2F86">
        <w:rPr>
          <w:rFonts w:ascii="Arial" w:hAnsi="Arial" w:cs="Arial"/>
          <w:b/>
          <w:color w:val="auto"/>
          <w:sz w:val="20"/>
          <w:szCs w:val="20"/>
          <w:u w:val="single"/>
        </w:rPr>
        <w:t>E4005534</w:t>
      </w:r>
    </w:p>
    <w:p w:rsidR="00024680" w:rsidRPr="00BD6686" w:rsidRDefault="008511CB" w:rsidP="00024680">
      <w:pPr>
        <w:pStyle w:val="Navadensplet"/>
        <w:ind w:left="720"/>
        <w:rPr>
          <w:rFonts w:ascii="Arial" w:hAnsi="Arial" w:cs="Arial"/>
          <w:color w:val="auto"/>
          <w:sz w:val="20"/>
          <w:szCs w:val="20"/>
          <w:lang w:eastAsia="en-US"/>
        </w:rPr>
      </w:pPr>
      <w:r w:rsidRPr="00BD6686">
        <w:rPr>
          <w:rFonts w:ascii="Arial" w:hAnsi="Arial" w:cs="Arial"/>
          <w:noProof/>
          <w:color w:val="auto"/>
          <w:sz w:val="20"/>
          <w:szCs w:val="20"/>
        </w:rPr>
        <w:t>Prejel</w:t>
      </w:r>
      <w:r w:rsidR="00024680" w:rsidRPr="00BD6686">
        <w:rPr>
          <w:rFonts w:ascii="Arial" w:hAnsi="Arial" w:cs="Arial"/>
          <w:noProof/>
          <w:color w:val="auto"/>
          <w:sz w:val="20"/>
          <w:szCs w:val="20"/>
        </w:rPr>
        <w:t xml:space="preserve"> jo je </w:t>
      </w:r>
      <w:r w:rsidR="00BE2F86" w:rsidRPr="00BE2F86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Sašo </w:t>
      </w:r>
      <w:proofErr w:type="spellStart"/>
      <w:r w:rsidR="00BE2F86" w:rsidRPr="00BE2F86">
        <w:rPr>
          <w:rFonts w:ascii="Arial" w:hAnsi="Arial" w:cs="Arial"/>
          <w:b/>
          <w:color w:val="auto"/>
          <w:sz w:val="20"/>
          <w:szCs w:val="20"/>
          <w:u w:val="single"/>
        </w:rPr>
        <w:t>Lacmanović</w:t>
      </w:r>
      <w:proofErr w:type="spellEnd"/>
      <w:r w:rsidR="00BB1E67" w:rsidRPr="00BD6686">
        <w:rPr>
          <w:rFonts w:ascii="Arial" w:hAnsi="Arial" w:cs="Arial"/>
          <w:b/>
          <w:noProof/>
          <w:color w:val="auto"/>
          <w:sz w:val="20"/>
          <w:szCs w:val="20"/>
        </w:rPr>
        <w:t xml:space="preserve"> iz </w:t>
      </w:r>
      <w:r w:rsidR="00BE2F86" w:rsidRPr="00BE2F86">
        <w:rPr>
          <w:rFonts w:ascii="Arial" w:hAnsi="Arial" w:cs="Arial"/>
          <w:b/>
          <w:color w:val="auto"/>
          <w:sz w:val="20"/>
          <w:szCs w:val="20"/>
        </w:rPr>
        <w:t>Grosuplje</w:t>
      </w:r>
      <w:r w:rsidR="00431248">
        <w:rPr>
          <w:rFonts w:ascii="Arial" w:hAnsi="Arial" w:cs="Arial"/>
          <w:b/>
          <w:color w:val="auto"/>
          <w:sz w:val="20"/>
          <w:szCs w:val="20"/>
        </w:rPr>
        <w:t>ga</w:t>
      </w:r>
      <w:r w:rsidR="00060A45" w:rsidRPr="00BD6686">
        <w:rPr>
          <w:rFonts w:ascii="Arial" w:hAnsi="Arial" w:cs="Arial"/>
          <w:noProof/>
          <w:color w:val="auto"/>
          <w:sz w:val="20"/>
          <w:szCs w:val="20"/>
        </w:rPr>
        <w:t>.</w:t>
      </w:r>
    </w:p>
    <w:p w:rsidR="00187C1C" w:rsidRPr="003523BC" w:rsidRDefault="00187C1C" w:rsidP="00187C1C">
      <w:pPr>
        <w:pStyle w:val="Navadensplet"/>
        <w:ind w:left="720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BB2540" w:rsidRPr="00173F3F" w:rsidRDefault="00DA5590" w:rsidP="009E7766">
      <w:pPr>
        <w:pStyle w:val="Navadensplet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173F3F">
        <w:rPr>
          <w:rFonts w:ascii="Arial" w:hAnsi="Arial" w:cs="Arial"/>
          <w:color w:val="auto"/>
          <w:sz w:val="20"/>
          <w:szCs w:val="20"/>
          <w:lang w:eastAsia="en-US"/>
        </w:rPr>
        <w:t>Četudi v tem krogu niste bili med sr</w:t>
      </w:r>
      <w:r w:rsidR="004F52D2" w:rsidRPr="00173F3F">
        <w:rPr>
          <w:rFonts w:ascii="Arial" w:hAnsi="Arial" w:cs="Arial"/>
          <w:color w:val="auto"/>
          <w:sz w:val="20"/>
          <w:szCs w:val="20"/>
          <w:lang w:eastAsia="en-US"/>
        </w:rPr>
        <w:t>e</w:t>
      </w:r>
      <w:r w:rsidRPr="00173F3F">
        <w:rPr>
          <w:rFonts w:ascii="Arial" w:hAnsi="Arial" w:cs="Arial"/>
          <w:color w:val="auto"/>
          <w:sz w:val="20"/>
          <w:szCs w:val="20"/>
          <w:lang w:eastAsia="en-US"/>
        </w:rPr>
        <w:t xml:space="preserve">čnimi nagrajenci, imate potrošniki še kar nekaj možnosti za osvojitev nagrade. </w:t>
      </w:r>
    </w:p>
    <w:p w:rsidR="00BB2540" w:rsidRPr="00173F3F" w:rsidRDefault="00BB2540" w:rsidP="009E7766">
      <w:pPr>
        <w:pStyle w:val="Navadensplet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4369A7" w:rsidRPr="00173F3F" w:rsidRDefault="004369A7" w:rsidP="004369A7">
      <w:pPr>
        <w:spacing w:line="260" w:lineRule="exact"/>
        <w:jc w:val="both"/>
        <w:rPr>
          <w:rFonts w:cs="Arial"/>
          <w:szCs w:val="20"/>
          <w:lang w:val="sl-SI"/>
        </w:rPr>
      </w:pPr>
      <w:r w:rsidRPr="00173F3F">
        <w:rPr>
          <w:rFonts w:cs="Arial"/>
          <w:szCs w:val="20"/>
          <w:lang w:val="sl-SI"/>
        </w:rPr>
        <w:t>Več informacij o nagradni igri</w:t>
      </w:r>
      <w:r w:rsidR="008531BC">
        <w:rPr>
          <w:rFonts w:cs="Arial"/>
          <w:szCs w:val="20"/>
          <w:lang w:val="sl-SI"/>
        </w:rPr>
        <w:t>, ki poteka tudi v letu 2019,</w:t>
      </w:r>
      <w:bookmarkStart w:id="0" w:name="_GoBack"/>
      <w:bookmarkEnd w:id="0"/>
      <w:r w:rsidRPr="00173F3F">
        <w:rPr>
          <w:rFonts w:cs="Arial"/>
          <w:szCs w:val="20"/>
          <w:lang w:val="sl-SI"/>
        </w:rPr>
        <w:t xml:space="preserve"> je objavljenih na strani:</w:t>
      </w:r>
    </w:p>
    <w:p w:rsidR="004369A7" w:rsidRDefault="008531BC" w:rsidP="004369A7">
      <w:pPr>
        <w:spacing w:line="260" w:lineRule="exact"/>
        <w:jc w:val="both"/>
        <w:rPr>
          <w:rStyle w:val="Hiperpovezava"/>
          <w:rFonts w:cs="Arial"/>
          <w:szCs w:val="20"/>
          <w:lang w:val="sl-SI"/>
        </w:rPr>
      </w:pPr>
      <w:hyperlink r:id="rId7" w:history="1">
        <w:r w:rsidR="004369A7" w:rsidRPr="00173F3F">
          <w:rPr>
            <w:rStyle w:val="Hiperpovezava"/>
            <w:rFonts w:cs="Arial"/>
            <w:szCs w:val="20"/>
            <w:lang w:val="sl-SI"/>
          </w:rPr>
          <w:t>http://www.fu.gov.si/drugo/posebna_podrocja/nagradna_igra_vklopi_razum_zahtevaj_racun/</w:t>
        </w:r>
      </w:hyperlink>
    </w:p>
    <w:p w:rsidR="0059254B" w:rsidRDefault="0059254B" w:rsidP="004369A7">
      <w:pPr>
        <w:spacing w:line="260" w:lineRule="exact"/>
        <w:jc w:val="both"/>
        <w:rPr>
          <w:rStyle w:val="Hiperpovezava"/>
          <w:rFonts w:cs="Arial"/>
          <w:szCs w:val="20"/>
          <w:lang w:val="sl-SI"/>
        </w:rPr>
      </w:pPr>
    </w:p>
    <w:p w:rsidR="0059254B" w:rsidRDefault="0059254B" w:rsidP="004369A7">
      <w:pPr>
        <w:spacing w:line="260" w:lineRule="exact"/>
        <w:jc w:val="both"/>
        <w:rPr>
          <w:rStyle w:val="Hiperpovezava"/>
          <w:rFonts w:cs="Arial"/>
          <w:szCs w:val="20"/>
          <w:lang w:val="sl-SI"/>
        </w:rPr>
      </w:pPr>
    </w:p>
    <w:p w:rsidR="005371C5" w:rsidRDefault="005371C5" w:rsidP="00BB2540">
      <w:pPr>
        <w:rPr>
          <w:rFonts w:cs="Arial"/>
          <w:szCs w:val="20"/>
          <w:lang w:val="sl-SI"/>
        </w:rPr>
      </w:pPr>
    </w:p>
    <w:p w:rsidR="00153FEA" w:rsidRDefault="00153FEA" w:rsidP="00BB2540">
      <w:pPr>
        <w:rPr>
          <w:rFonts w:cs="Arial"/>
          <w:szCs w:val="20"/>
          <w:lang w:val="sl-SI"/>
        </w:rPr>
      </w:pPr>
    </w:p>
    <w:p w:rsidR="00153FEA" w:rsidRDefault="00153FEA" w:rsidP="00BB2540">
      <w:pPr>
        <w:rPr>
          <w:rFonts w:cs="Arial"/>
          <w:szCs w:val="20"/>
          <w:lang w:val="sl-SI"/>
        </w:rPr>
      </w:pPr>
    </w:p>
    <w:p w:rsidR="00BB2540" w:rsidRPr="00B26AEF" w:rsidRDefault="00BB2540" w:rsidP="00BB2540">
      <w:pPr>
        <w:rPr>
          <w:rFonts w:cs="Arial"/>
          <w:szCs w:val="20"/>
          <w:lang w:val="sl-SI"/>
        </w:rPr>
      </w:pPr>
      <w:r w:rsidRPr="00B26AEF">
        <w:rPr>
          <w:rFonts w:cs="Arial"/>
          <w:szCs w:val="20"/>
          <w:lang w:val="sl-SI"/>
        </w:rPr>
        <w:t xml:space="preserve">Lep pozdrav,                                                                           </w:t>
      </w:r>
      <w:r w:rsidRPr="00B26AEF">
        <w:rPr>
          <w:rFonts w:cs="Arial"/>
          <w:szCs w:val="20"/>
          <w:lang w:val="sl-SI"/>
        </w:rPr>
        <w:tab/>
        <w:t xml:space="preserve">             Odnosi z javnostmi</w:t>
      </w:r>
    </w:p>
    <w:p w:rsidR="00BB2540" w:rsidRPr="00B26AEF" w:rsidRDefault="00BB2540" w:rsidP="004F3A7C">
      <w:pPr>
        <w:pStyle w:val="podpisi"/>
        <w:tabs>
          <w:tab w:val="clear" w:pos="3402"/>
          <w:tab w:val="center" w:pos="7371"/>
        </w:tabs>
        <w:rPr>
          <w:rFonts w:cs="Arial"/>
          <w:szCs w:val="20"/>
          <w:lang w:val="sl-SI"/>
        </w:rPr>
      </w:pPr>
      <w:r w:rsidRPr="00B26AEF">
        <w:rPr>
          <w:rFonts w:cs="Arial"/>
          <w:szCs w:val="20"/>
          <w:lang w:val="sl-SI"/>
        </w:rPr>
        <w:tab/>
        <w:t>Finančna uprava RS</w:t>
      </w:r>
    </w:p>
    <w:sectPr w:rsidR="00BB2540" w:rsidRPr="00B26AEF" w:rsidSect="00155F4D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709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6FA" w:rsidRDefault="008936FA">
      <w:r>
        <w:separator/>
      </w:r>
    </w:p>
  </w:endnote>
  <w:endnote w:type="continuationSeparator" w:id="0">
    <w:p w:rsidR="008936FA" w:rsidRDefault="0089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85" w:rsidRDefault="00925A85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B81658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4657DA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85" w:rsidRDefault="00925A85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8531BC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8531BC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6FA" w:rsidRDefault="008936FA">
      <w:r>
        <w:separator/>
      </w:r>
    </w:p>
  </w:footnote>
  <w:footnote w:type="continuationSeparator" w:id="0">
    <w:p w:rsidR="008936FA" w:rsidRDefault="0089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85" w:rsidRPr="00110CBD" w:rsidRDefault="00925A8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925A85" w:rsidRPr="008F3500">
      <w:trPr>
        <w:cantSplit/>
        <w:trHeight w:hRule="exact" w:val="847"/>
      </w:trPr>
      <w:tc>
        <w:tcPr>
          <w:tcW w:w="567" w:type="dxa"/>
        </w:tcPr>
        <w:p w:rsidR="00925A85" w:rsidRDefault="00925A85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925A85" w:rsidRPr="008F3500" w:rsidRDefault="00925A85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A43A4A7" wp14:editId="20107E2D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2FB355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:rsidR="00925A85" w:rsidRPr="008F3500" w:rsidRDefault="00925A85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:rsidR="00925A85" w:rsidRDefault="00925A85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:rsidR="00925A85" w:rsidRPr="00A12D5C" w:rsidRDefault="00925A85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Generalni finančni urad</w:t>
    </w:r>
  </w:p>
  <w:p w:rsidR="00925A85" w:rsidRPr="008F3500" w:rsidRDefault="00925A85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Šmartinska cesta 55, p.p.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01 478 27 87</w:t>
    </w:r>
  </w:p>
  <w:p w:rsidR="00925A85" w:rsidRPr="008F3500" w:rsidRDefault="00925A85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:rsidR="00925A85" w:rsidRPr="008F3500" w:rsidRDefault="00925A85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mediji.fu@gov.si</w:t>
    </w:r>
  </w:p>
  <w:p w:rsidR="00925A85" w:rsidRPr="008F3500" w:rsidRDefault="00925A85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:rsidR="00925A85" w:rsidRPr="008F3500" w:rsidRDefault="00925A85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CA3F13"/>
    <w:multiLevelType w:val="hybridMultilevel"/>
    <w:tmpl w:val="F126CF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F0BFB"/>
    <w:multiLevelType w:val="hybridMultilevel"/>
    <w:tmpl w:val="9A427C54"/>
    <w:lvl w:ilvl="0" w:tplc="7F9A9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37"/>
    <w:rsid w:val="000063FF"/>
    <w:rsid w:val="00011501"/>
    <w:rsid w:val="0001426A"/>
    <w:rsid w:val="00017112"/>
    <w:rsid w:val="00023A88"/>
    <w:rsid w:val="00024008"/>
    <w:rsid w:val="00024680"/>
    <w:rsid w:val="00031700"/>
    <w:rsid w:val="0003346D"/>
    <w:rsid w:val="00052202"/>
    <w:rsid w:val="00060A45"/>
    <w:rsid w:val="0008352D"/>
    <w:rsid w:val="000953ED"/>
    <w:rsid w:val="000A7238"/>
    <w:rsid w:val="000B0B21"/>
    <w:rsid w:val="000C44C5"/>
    <w:rsid w:val="000C45FB"/>
    <w:rsid w:val="000E587E"/>
    <w:rsid w:val="001059D6"/>
    <w:rsid w:val="001254A4"/>
    <w:rsid w:val="001357B2"/>
    <w:rsid w:val="0014181D"/>
    <w:rsid w:val="001524D7"/>
    <w:rsid w:val="00153FEA"/>
    <w:rsid w:val="00155F4D"/>
    <w:rsid w:val="00162472"/>
    <w:rsid w:val="001658E2"/>
    <w:rsid w:val="00173F3F"/>
    <w:rsid w:val="00187C1C"/>
    <w:rsid w:val="00191213"/>
    <w:rsid w:val="001979F9"/>
    <w:rsid w:val="001A3BA5"/>
    <w:rsid w:val="001B37B6"/>
    <w:rsid w:val="001B6CCB"/>
    <w:rsid w:val="001C50B9"/>
    <w:rsid w:val="001D5EE9"/>
    <w:rsid w:val="001E07FE"/>
    <w:rsid w:val="001F5F45"/>
    <w:rsid w:val="001F675F"/>
    <w:rsid w:val="001F7BC0"/>
    <w:rsid w:val="00202A77"/>
    <w:rsid w:val="002212F9"/>
    <w:rsid w:val="00253954"/>
    <w:rsid w:val="00262A97"/>
    <w:rsid w:val="002644E8"/>
    <w:rsid w:val="00271CE5"/>
    <w:rsid w:val="002761C3"/>
    <w:rsid w:val="00281ADE"/>
    <w:rsid w:val="00282020"/>
    <w:rsid w:val="00282F1E"/>
    <w:rsid w:val="002A5510"/>
    <w:rsid w:val="002B47E3"/>
    <w:rsid w:val="002B55BF"/>
    <w:rsid w:val="002C5035"/>
    <w:rsid w:val="002D1E00"/>
    <w:rsid w:val="002D38E4"/>
    <w:rsid w:val="002E4837"/>
    <w:rsid w:val="002F336D"/>
    <w:rsid w:val="00307CF1"/>
    <w:rsid w:val="003137EB"/>
    <w:rsid w:val="0031733C"/>
    <w:rsid w:val="00317E7A"/>
    <w:rsid w:val="00330FF1"/>
    <w:rsid w:val="003330C3"/>
    <w:rsid w:val="00345897"/>
    <w:rsid w:val="003523BC"/>
    <w:rsid w:val="0035740A"/>
    <w:rsid w:val="0036002E"/>
    <w:rsid w:val="003636BF"/>
    <w:rsid w:val="00370AA7"/>
    <w:rsid w:val="0037479F"/>
    <w:rsid w:val="00374E75"/>
    <w:rsid w:val="003845B4"/>
    <w:rsid w:val="00387B1A"/>
    <w:rsid w:val="003C12EA"/>
    <w:rsid w:val="003C22C0"/>
    <w:rsid w:val="003C232C"/>
    <w:rsid w:val="003C2E64"/>
    <w:rsid w:val="003C4D8D"/>
    <w:rsid w:val="003D23E4"/>
    <w:rsid w:val="003E1C74"/>
    <w:rsid w:val="00431248"/>
    <w:rsid w:val="004369A7"/>
    <w:rsid w:val="0045615D"/>
    <w:rsid w:val="00462CAB"/>
    <w:rsid w:val="004657DA"/>
    <w:rsid w:val="0046602F"/>
    <w:rsid w:val="004846BD"/>
    <w:rsid w:val="0049306C"/>
    <w:rsid w:val="004A6513"/>
    <w:rsid w:val="004B2159"/>
    <w:rsid w:val="004E7968"/>
    <w:rsid w:val="004F3A7C"/>
    <w:rsid w:val="004F52D2"/>
    <w:rsid w:val="0050142A"/>
    <w:rsid w:val="005015C9"/>
    <w:rsid w:val="005043E0"/>
    <w:rsid w:val="00520159"/>
    <w:rsid w:val="00526246"/>
    <w:rsid w:val="00526623"/>
    <w:rsid w:val="005371C5"/>
    <w:rsid w:val="00565643"/>
    <w:rsid w:val="00566CB0"/>
    <w:rsid w:val="00567106"/>
    <w:rsid w:val="00567F8E"/>
    <w:rsid w:val="0059254B"/>
    <w:rsid w:val="005C525C"/>
    <w:rsid w:val="005D3EF8"/>
    <w:rsid w:val="005D72C5"/>
    <w:rsid w:val="005D763A"/>
    <w:rsid w:val="005E1D3C"/>
    <w:rsid w:val="005E631F"/>
    <w:rsid w:val="006002F9"/>
    <w:rsid w:val="00623CB5"/>
    <w:rsid w:val="006254B0"/>
    <w:rsid w:val="0062577A"/>
    <w:rsid w:val="00632253"/>
    <w:rsid w:val="00642714"/>
    <w:rsid w:val="00643C4E"/>
    <w:rsid w:val="006446DA"/>
    <w:rsid w:val="006455CE"/>
    <w:rsid w:val="0064620A"/>
    <w:rsid w:val="0064634F"/>
    <w:rsid w:val="00657187"/>
    <w:rsid w:val="00671D38"/>
    <w:rsid w:val="006846AC"/>
    <w:rsid w:val="00684B82"/>
    <w:rsid w:val="00697D11"/>
    <w:rsid w:val="006A5AB4"/>
    <w:rsid w:val="006D42D9"/>
    <w:rsid w:val="006E142E"/>
    <w:rsid w:val="006E705D"/>
    <w:rsid w:val="00713B04"/>
    <w:rsid w:val="00715F8B"/>
    <w:rsid w:val="007234F3"/>
    <w:rsid w:val="0072614F"/>
    <w:rsid w:val="00726337"/>
    <w:rsid w:val="00726463"/>
    <w:rsid w:val="00726DCE"/>
    <w:rsid w:val="00733017"/>
    <w:rsid w:val="00751D38"/>
    <w:rsid w:val="007553E7"/>
    <w:rsid w:val="007671B0"/>
    <w:rsid w:val="0077494F"/>
    <w:rsid w:val="00782E96"/>
    <w:rsid w:val="00783310"/>
    <w:rsid w:val="00790824"/>
    <w:rsid w:val="007A4A6D"/>
    <w:rsid w:val="007A58A6"/>
    <w:rsid w:val="007A72B7"/>
    <w:rsid w:val="007B440C"/>
    <w:rsid w:val="007B4BB0"/>
    <w:rsid w:val="007B787A"/>
    <w:rsid w:val="007C45A5"/>
    <w:rsid w:val="007D1BCF"/>
    <w:rsid w:val="007D3E1E"/>
    <w:rsid w:val="007D503A"/>
    <w:rsid w:val="007D75CF"/>
    <w:rsid w:val="007E021C"/>
    <w:rsid w:val="007E6DC5"/>
    <w:rsid w:val="008039A6"/>
    <w:rsid w:val="0080401F"/>
    <w:rsid w:val="0084413A"/>
    <w:rsid w:val="00847583"/>
    <w:rsid w:val="008511CB"/>
    <w:rsid w:val="008531BC"/>
    <w:rsid w:val="008733D3"/>
    <w:rsid w:val="0088043C"/>
    <w:rsid w:val="00887444"/>
    <w:rsid w:val="008902F3"/>
    <w:rsid w:val="008906C9"/>
    <w:rsid w:val="008936FA"/>
    <w:rsid w:val="008C5738"/>
    <w:rsid w:val="008D04F0"/>
    <w:rsid w:val="008E44B9"/>
    <w:rsid w:val="008E45FC"/>
    <w:rsid w:val="008F3500"/>
    <w:rsid w:val="009001A0"/>
    <w:rsid w:val="0091262E"/>
    <w:rsid w:val="00924E3C"/>
    <w:rsid w:val="00925A85"/>
    <w:rsid w:val="00936FBB"/>
    <w:rsid w:val="009612BB"/>
    <w:rsid w:val="009626CA"/>
    <w:rsid w:val="00971490"/>
    <w:rsid w:val="00994AF7"/>
    <w:rsid w:val="009A3E60"/>
    <w:rsid w:val="009C214A"/>
    <w:rsid w:val="009D3F92"/>
    <w:rsid w:val="009E2A21"/>
    <w:rsid w:val="009E7766"/>
    <w:rsid w:val="00A125C5"/>
    <w:rsid w:val="00A12CB9"/>
    <w:rsid w:val="00A12D5C"/>
    <w:rsid w:val="00A20739"/>
    <w:rsid w:val="00A35838"/>
    <w:rsid w:val="00A5039D"/>
    <w:rsid w:val="00A505F3"/>
    <w:rsid w:val="00A65EE7"/>
    <w:rsid w:val="00A70133"/>
    <w:rsid w:val="00A704A2"/>
    <w:rsid w:val="00AA694A"/>
    <w:rsid w:val="00AC5C16"/>
    <w:rsid w:val="00AD3557"/>
    <w:rsid w:val="00AD395C"/>
    <w:rsid w:val="00AD7B6E"/>
    <w:rsid w:val="00AF4947"/>
    <w:rsid w:val="00AF5808"/>
    <w:rsid w:val="00B17141"/>
    <w:rsid w:val="00B26AEF"/>
    <w:rsid w:val="00B31575"/>
    <w:rsid w:val="00B33E93"/>
    <w:rsid w:val="00B346C9"/>
    <w:rsid w:val="00B3506D"/>
    <w:rsid w:val="00B448C0"/>
    <w:rsid w:val="00B4759F"/>
    <w:rsid w:val="00B47CA4"/>
    <w:rsid w:val="00B670AC"/>
    <w:rsid w:val="00B7058B"/>
    <w:rsid w:val="00B81658"/>
    <w:rsid w:val="00B83B21"/>
    <w:rsid w:val="00B8547D"/>
    <w:rsid w:val="00B8752D"/>
    <w:rsid w:val="00BA30C7"/>
    <w:rsid w:val="00BB1E67"/>
    <w:rsid w:val="00BB2540"/>
    <w:rsid w:val="00BD50BA"/>
    <w:rsid w:val="00BD6686"/>
    <w:rsid w:val="00BE19A9"/>
    <w:rsid w:val="00BE2F86"/>
    <w:rsid w:val="00BF07BF"/>
    <w:rsid w:val="00BF1BDB"/>
    <w:rsid w:val="00BF1C23"/>
    <w:rsid w:val="00C22349"/>
    <w:rsid w:val="00C250D5"/>
    <w:rsid w:val="00C47F8D"/>
    <w:rsid w:val="00C52FAB"/>
    <w:rsid w:val="00C53734"/>
    <w:rsid w:val="00C81391"/>
    <w:rsid w:val="00C86315"/>
    <w:rsid w:val="00C92898"/>
    <w:rsid w:val="00CB22D8"/>
    <w:rsid w:val="00CB4137"/>
    <w:rsid w:val="00CC245D"/>
    <w:rsid w:val="00CE046E"/>
    <w:rsid w:val="00CE7514"/>
    <w:rsid w:val="00CE7B85"/>
    <w:rsid w:val="00CF1526"/>
    <w:rsid w:val="00D03CCF"/>
    <w:rsid w:val="00D248DE"/>
    <w:rsid w:val="00D312D1"/>
    <w:rsid w:val="00D4523A"/>
    <w:rsid w:val="00D477D1"/>
    <w:rsid w:val="00D543CE"/>
    <w:rsid w:val="00D8542D"/>
    <w:rsid w:val="00D9627F"/>
    <w:rsid w:val="00D966FC"/>
    <w:rsid w:val="00DA4E4D"/>
    <w:rsid w:val="00DA5590"/>
    <w:rsid w:val="00DC2B08"/>
    <w:rsid w:val="00DC6A71"/>
    <w:rsid w:val="00DD67D5"/>
    <w:rsid w:val="00DE5B44"/>
    <w:rsid w:val="00DE5B46"/>
    <w:rsid w:val="00E0357D"/>
    <w:rsid w:val="00E04D23"/>
    <w:rsid w:val="00E24EC2"/>
    <w:rsid w:val="00E3304E"/>
    <w:rsid w:val="00E61D4A"/>
    <w:rsid w:val="00E7204C"/>
    <w:rsid w:val="00E87E8C"/>
    <w:rsid w:val="00E93261"/>
    <w:rsid w:val="00EB13F7"/>
    <w:rsid w:val="00EC369F"/>
    <w:rsid w:val="00EC3A94"/>
    <w:rsid w:val="00ED7E82"/>
    <w:rsid w:val="00F01391"/>
    <w:rsid w:val="00F01CF6"/>
    <w:rsid w:val="00F104A5"/>
    <w:rsid w:val="00F15699"/>
    <w:rsid w:val="00F240BB"/>
    <w:rsid w:val="00F26DBC"/>
    <w:rsid w:val="00F46724"/>
    <w:rsid w:val="00F52634"/>
    <w:rsid w:val="00F57FED"/>
    <w:rsid w:val="00F70184"/>
    <w:rsid w:val="00F907E8"/>
    <w:rsid w:val="00FB5D8F"/>
    <w:rsid w:val="00FE0FD1"/>
    <w:rsid w:val="00FE1076"/>
    <w:rsid w:val="00FE7FD7"/>
    <w:rsid w:val="00FF2DF7"/>
    <w:rsid w:val="00FF544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D8DCC93"/>
  <w15:docId w15:val="{6FD93416-014C-452B-B271-88A027C8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en-GB" w:eastAsia="en-GB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uiPriority w:val="99"/>
    <w:rsid w:val="00031700"/>
    <w:pPr>
      <w:spacing w:line="240" w:lineRule="auto"/>
    </w:pPr>
    <w:rPr>
      <w:rFonts w:ascii="Verdana" w:hAnsi="Verdana"/>
      <w:color w:val="323232"/>
      <w:sz w:val="17"/>
      <w:szCs w:val="17"/>
      <w:lang w:val="sl-SI"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031700"/>
    <w:pPr>
      <w:spacing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031700"/>
    <w:rPr>
      <w:rFonts w:ascii="Consolas" w:eastAsia="Calibri" w:hAnsi="Consolas"/>
      <w:sz w:val="21"/>
      <w:szCs w:val="21"/>
      <w:lang w:val="x-none" w:eastAsia="en-US"/>
    </w:rPr>
  </w:style>
  <w:style w:type="paragraph" w:styleId="Besedilooblaka">
    <w:name w:val="Balloon Text"/>
    <w:basedOn w:val="Navaden"/>
    <w:link w:val="BesedilooblakaZnak"/>
    <w:rsid w:val="00CC24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C245D"/>
    <w:rPr>
      <w:rFonts w:ascii="Tahoma" w:hAnsi="Tahoma" w:cs="Tahoma"/>
      <w:sz w:val="16"/>
      <w:szCs w:val="16"/>
      <w:lang w:val="en-US" w:eastAsia="en-US"/>
    </w:rPr>
  </w:style>
  <w:style w:type="character" w:styleId="SledenaHiperpovezava">
    <w:name w:val="FollowedHyperlink"/>
    <w:basedOn w:val="Privzetapisavaodstavka"/>
    <w:rsid w:val="00F104A5"/>
    <w:rPr>
      <w:color w:val="800080" w:themeColor="followedHyperlink"/>
      <w:u w:val="single"/>
    </w:rPr>
  </w:style>
  <w:style w:type="character" w:styleId="Intenzivenpoudarek">
    <w:name w:val="Intense Emphasis"/>
    <w:basedOn w:val="Privzetapisavaodstavka"/>
    <w:uiPriority w:val="21"/>
    <w:qFormat/>
    <w:rsid w:val="007A58A6"/>
    <w:rPr>
      <w:b/>
      <w:bCs/>
      <w:i/>
      <w:iCs/>
      <w:color w:val="4F81BD"/>
    </w:rPr>
  </w:style>
  <w:style w:type="character" w:customStyle="1" w:styleId="GlavaZnak">
    <w:name w:val="Glava Znak"/>
    <w:basedOn w:val="Privzetapisavaodstavka"/>
    <w:link w:val="Glava"/>
    <w:uiPriority w:val="99"/>
    <w:rsid w:val="004A6513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726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u.gov.si/drugo/posebna_podrocja/nagradna_igra_vklopi_razum_zahtevaj_racu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usS\Desktop\SLB_FURS%20SOJ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SLB_FURS SOJ</Template>
  <TotalTime>42</TotalTime>
  <Pages>1</Pages>
  <Words>203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Generalni carinski urad RS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Sabina Langus-Boc</dc:creator>
  <cp:lastModifiedBy>Stojan Glavač</cp:lastModifiedBy>
  <cp:revision>7</cp:revision>
  <cp:lastPrinted>2018-10-04T05:56:00Z</cp:lastPrinted>
  <dcterms:created xsi:type="dcterms:W3CDTF">2019-01-10T12:29:00Z</dcterms:created>
  <dcterms:modified xsi:type="dcterms:W3CDTF">2019-01-11T07:32:00Z</dcterms:modified>
</cp:coreProperties>
</file>