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7A" w:rsidRPr="00B26AEF" w:rsidRDefault="00C250D5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Datum: </w:t>
      </w:r>
      <w:r w:rsidR="00FE0FD1">
        <w:rPr>
          <w:lang w:val="sl-SI"/>
        </w:rPr>
        <w:t>5</w:t>
      </w:r>
      <w:r w:rsidR="00DA5590" w:rsidRPr="00B26AEF">
        <w:rPr>
          <w:lang w:val="sl-SI"/>
        </w:rPr>
        <w:t xml:space="preserve">. </w:t>
      </w:r>
      <w:r w:rsidR="00153FEA">
        <w:rPr>
          <w:lang w:val="sl-SI"/>
        </w:rPr>
        <w:t>julij</w:t>
      </w:r>
      <w:r w:rsidR="00726337" w:rsidRPr="00B26AEF">
        <w:rPr>
          <w:lang w:val="sl-SI"/>
        </w:rPr>
        <w:t xml:space="preserve"> 201</w:t>
      </w:r>
      <w:r w:rsidR="003C22C0">
        <w:rPr>
          <w:lang w:val="sl-SI"/>
        </w:rPr>
        <w:t>8</w:t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726337" w:rsidRPr="00B26AEF">
        <w:rPr>
          <w:lang w:val="sl-SI"/>
        </w:rPr>
        <w:tab/>
      </w:r>
      <w:r w:rsidR="00726337" w:rsidRPr="00B26AEF">
        <w:rPr>
          <w:lang w:val="sl-SI"/>
        </w:rPr>
        <w:tab/>
      </w:r>
    </w:p>
    <w:p w:rsidR="007D75CF" w:rsidRPr="00B26AEF" w:rsidRDefault="0062577A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                                                                                                           </w:t>
      </w:r>
      <w:r w:rsidR="00726337" w:rsidRPr="00B26AEF">
        <w:rPr>
          <w:b/>
          <w:lang w:val="sl-SI"/>
        </w:rPr>
        <w:t>SPOROČILO ZA JAVNOST</w:t>
      </w:r>
    </w:p>
    <w:p w:rsidR="007D75CF" w:rsidRPr="00B26AEF" w:rsidRDefault="007D75CF" w:rsidP="007D75CF">
      <w:pPr>
        <w:rPr>
          <w:lang w:val="sl-SI"/>
        </w:rPr>
      </w:pPr>
    </w:p>
    <w:p w:rsidR="00153FEA" w:rsidRDefault="00153FEA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</w:p>
    <w:p w:rsidR="00DA5590" w:rsidRPr="00887444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887444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153FEA">
        <w:rPr>
          <w:rFonts w:cs="Arial"/>
          <w:b/>
          <w:bCs/>
          <w:sz w:val="28"/>
          <w:szCs w:val="28"/>
          <w:lang w:val="sl-SI"/>
        </w:rPr>
        <w:t>2</w:t>
      </w:r>
      <w:r w:rsidR="0035740A" w:rsidRPr="00887444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887444">
        <w:rPr>
          <w:rFonts w:cs="Arial"/>
          <w:b/>
          <w:bCs/>
          <w:sz w:val="28"/>
          <w:szCs w:val="28"/>
          <w:lang w:val="sl-SI"/>
        </w:rPr>
        <w:t>zahtevaj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>
        <w:rPr>
          <w:rFonts w:cs="Arial"/>
          <w:b/>
          <w:bCs/>
          <w:sz w:val="28"/>
          <w:szCs w:val="28"/>
          <w:lang w:val="sl-SI"/>
        </w:rPr>
        <w:t xml:space="preserve"> v letu 2018</w:t>
      </w:r>
    </w:p>
    <w:p w:rsidR="00887444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DA5590" w:rsidRPr="00153FEA" w:rsidRDefault="0064620A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Danes dopoldne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je bilo na </w:t>
      </w:r>
      <w:r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1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programu Televizije Slovenija javno predvajano </w:t>
      </w:r>
      <w:r w:rsidR="00153FEA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drugo letošnje</w:t>
      </w:r>
      <w:r w:rsidR="00011501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žrebanje 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nagradne igre "Vklopi razum, zahtevaj račun", ki je pod okriljem Finančne uprav</w:t>
      </w:r>
      <w:r w:rsidR="0049306C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448C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RS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262A97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potekal</w:t>
      </w:r>
      <w:r w:rsidR="004E7968">
        <w:rPr>
          <w:rFonts w:ascii="Arial" w:hAnsi="Arial" w:cs="Arial"/>
          <w:b/>
          <w:color w:val="auto"/>
          <w:sz w:val="20"/>
          <w:szCs w:val="20"/>
          <w:lang w:eastAsia="en-US"/>
        </w:rPr>
        <w:t>o</w:t>
      </w:r>
      <w:r w:rsidR="00262A97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A5AB4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od </w:t>
      </w:r>
      <w:r w:rsidRPr="00153FEA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="00153FEA" w:rsidRPr="00153FEA">
        <w:rPr>
          <w:rFonts w:ascii="Arial" w:hAnsi="Arial" w:cs="Arial"/>
          <w:b/>
          <w:color w:val="auto"/>
          <w:sz w:val="20"/>
          <w:szCs w:val="20"/>
        </w:rPr>
        <w:t>4</w:t>
      </w:r>
      <w:r w:rsidRPr="00153FEA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153FEA">
        <w:rPr>
          <w:rFonts w:ascii="Arial" w:hAnsi="Arial" w:cs="Arial"/>
          <w:b/>
          <w:color w:val="auto"/>
          <w:sz w:val="20"/>
          <w:szCs w:val="20"/>
        </w:rPr>
        <w:t>8</w:t>
      </w:r>
      <w:r w:rsidRPr="00153FEA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CE7B85" w:rsidRPr="00153FEA">
        <w:rPr>
          <w:rFonts w:ascii="Arial" w:hAnsi="Arial" w:cs="Arial"/>
          <w:b/>
          <w:color w:val="auto"/>
          <w:sz w:val="20"/>
          <w:szCs w:val="20"/>
        </w:rPr>
        <w:t>3</w:t>
      </w:r>
      <w:r w:rsidR="00153FEA" w:rsidRPr="00153FEA">
        <w:rPr>
          <w:rFonts w:ascii="Arial" w:hAnsi="Arial" w:cs="Arial"/>
          <w:b/>
          <w:color w:val="auto"/>
          <w:sz w:val="20"/>
          <w:szCs w:val="20"/>
        </w:rPr>
        <w:t>0</w:t>
      </w:r>
      <w:r w:rsidRPr="00153FEA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153FEA" w:rsidRPr="00153FEA">
        <w:rPr>
          <w:rFonts w:ascii="Arial" w:hAnsi="Arial" w:cs="Arial"/>
          <w:b/>
          <w:color w:val="auto"/>
          <w:sz w:val="20"/>
          <w:szCs w:val="20"/>
        </w:rPr>
        <w:t>6</w:t>
      </w:r>
      <w:r w:rsidRPr="00153FEA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153FEA">
        <w:rPr>
          <w:rFonts w:ascii="Arial" w:hAnsi="Arial" w:cs="Arial"/>
          <w:b/>
          <w:color w:val="auto"/>
          <w:sz w:val="20"/>
          <w:szCs w:val="20"/>
        </w:rPr>
        <w:t>8</w:t>
      </w:r>
      <w:r w:rsidR="004F52D2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Žrebanje je potekalo s pomočjo </w:t>
      </w:r>
      <w:proofErr w:type="spellStart"/>
      <w:r w:rsidR="004F52D2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žrebalnih</w:t>
      </w:r>
      <w:proofErr w:type="spellEnd"/>
      <w:r w:rsidR="004F52D2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bobnov</w:t>
      </w:r>
      <w:r w:rsidR="0050142A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Loterije Slovenije. </w:t>
      </w:r>
      <w:r w:rsidR="008511CB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V igri je bilo</w:t>
      </w:r>
      <w:r w:rsidR="001658E2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153FEA" w:rsidRPr="00153FEA">
        <w:rPr>
          <w:rFonts w:ascii="Arial" w:hAnsi="Arial" w:cs="Arial"/>
          <w:b/>
          <w:sz w:val="20"/>
          <w:szCs w:val="20"/>
        </w:rPr>
        <w:t>81.</w:t>
      </w:r>
      <w:r w:rsidR="00153FEA" w:rsidRPr="00153FEA">
        <w:rPr>
          <w:rFonts w:ascii="Arial" w:hAnsi="Arial" w:cs="Arial"/>
          <w:b/>
          <w:sz w:val="20"/>
          <w:szCs w:val="20"/>
        </w:rPr>
        <w:t>707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8511CB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srečk 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paket</w:t>
      </w:r>
      <w:r w:rsidR="008511CB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ov</w:t>
      </w:r>
      <w:r w:rsidR="00253954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desetih računov različnih izdajateljev</w:t>
      </w:r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153FEA" w:rsidRPr="00153FEA">
        <w:rPr>
          <w:rFonts w:ascii="Arial" w:hAnsi="Arial" w:cs="Arial"/>
          <w:b/>
          <w:sz w:val="20"/>
          <w:szCs w:val="20"/>
        </w:rPr>
        <w:t>3</w:t>
      </w:r>
      <w:r w:rsidR="00153FEA" w:rsidRPr="00153FEA">
        <w:rPr>
          <w:rFonts w:ascii="Arial" w:hAnsi="Arial" w:cs="Arial"/>
          <w:b/>
          <w:sz w:val="20"/>
          <w:szCs w:val="20"/>
        </w:rPr>
        <w:t>.</w:t>
      </w:r>
      <w:r w:rsidR="00153FEA" w:rsidRPr="00153FEA">
        <w:rPr>
          <w:rFonts w:ascii="Arial" w:hAnsi="Arial" w:cs="Arial"/>
          <w:b/>
          <w:sz w:val="20"/>
          <w:szCs w:val="20"/>
        </w:rPr>
        <w:t>566</w:t>
      </w:r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 mojstrov, ki opravljajo storitve na domu</w:t>
      </w:r>
      <w:r w:rsidR="00CF1526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, avtomehanikov,</w:t>
      </w:r>
      <w:r w:rsidR="006846AC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vulkanizerjev</w:t>
      </w:r>
      <w:r w:rsidR="00CF1526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CF1526" w:rsidRPr="00153FEA">
        <w:rPr>
          <w:rFonts w:ascii="Arial" w:hAnsi="Arial" w:cs="Arial"/>
          <w:b/>
          <w:color w:val="auto"/>
          <w:sz w:val="20"/>
          <w:szCs w:val="20"/>
        </w:rPr>
        <w:t>frizerk, kozmetičark</w:t>
      </w:r>
      <w:r w:rsidR="00BF07BF" w:rsidRPr="00153FEA">
        <w:rPr>
          <w:rFonts w:ascii="Arial" w:hAnsi="Arial" w:cs="Arial"/>
          <w:b/>
          <w:color w:val="auto"/>
          <w:sz w:val="20"/>
          <w:szCs w:val="20"/>
        </w:rPr>
        <w:t>, taksistov</w:t>
      </w:r>
      <w:r w:rsidR="00B81658" w:rsidRPr="00153FEA">
        <w:rPr>
          <w:rFonts w:ascii="Arial" w:hAnsi="Arial" w:cs="Arial"/>
          <w:b/>
          <w:color w:val="auto"/>
          <w:sz w:val="20"/>
          <w:szCs w:val="20"/>
        </w:rPr>
        <w:t>, odvetnikov, zdravnikov, zobozdravnikov</w:t>
      </w:r>
      <w:r w:rsidR="00CF1526" w:rsidRPr="00153FEA">
        <w:rPr>
          <w:rFonts w:ascii="Arial" w:hAnsi="Arial" w:cs="Arial"/>
          <w:b/>
          <w:color w:val="auto"/>
          <w:sz w:val="20"/>
          <w:szCs w:val="20"/>
        </w:rPr>
        <w:t xml:space="preserve"> itd.</w:t>
      </w:r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846AC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ter</w:t>
      </w:r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153FEA" w:rsidRPr="00153FEA">
        <w:rPr>
          <w:rFonts w:ascii="Arial" w:hAnsi="Arial" w:cs="Arial"/>
          <w:b/>
          <w:sz w:val="20"/>
          <w:szCs w:val="20"/>
        </w:rPr>
        <w:t>17</w:t>
      </w:r>
      <w:r w:rsidR="00153FEA" w:rsidRPr="00153FEA">
        <w:rPr>
          <w:rFonts w:ascii="Arial" w:hAnsi="Arial" w:cs="Arial"/>
          <w:b/>
          <w:sz w:val="20"/>
          <w:szCs w:val="20"/>
        </w:rPr>
        <w:t>.</w:t>
      </w:r>
      <w:r w:rsidR="00153FEA" w:rsidRPr="00153FEA">
        <w:rPr>
          <w:rFonts w:ascii="Arial" w:hAnsi="Arial" w:cs="Arial"/>
          <w:b/>
          <w:sz w:val="20"/>
          <w:szCs w:val="20"/>
        </w:rPr>
        <w:t>338</w:t>
      </w:r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 </w:t>
      </w:r>
      <w:proofErr w:type="spellStart"/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eDavki</w:t>
      </w:r>
      <w:proofErr w:type="spellEnd"/>
      <w:r w:rsidR="00BE19A9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>.</w:t>
      </w:r>
      <w:r w:rsidR="00DA5590" w:rsidRPr="00153FE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</w:p>
    <w:p w:rsidR="00B81658" w:rsidRPr="00173F3F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DA5590" w:rsidRPr="00173F3F" w:rsidRDefault="00DA5590" w:rsidP="00187C1C">
      <w:pPr>
        <w:pStyle w:val="Navadensplet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Objavljamo izžrebane 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srečke: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DA5590" w:rsidRPr="00153FEA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DA5590" w:rsidRPr="00153FEA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</w:t>
      </w:r>
      <w:r w:rsidR="00024680" w:rsidRPr="00153FEA">
        <w:rPr>
          <w:rFonts w:ascii="Arial" w:hAnsi="Arial" w:cs="Arial"/>
          <w:color w:val="auto"/>
          <w:sz w:val="20"/>
          <w:szCs w:val="20"/>
          <w:lang w:eastAsia="en-US"/>
        </w:rPr>
        <w:t>»Paket računov« v višini 10</w:t>
      </w:r>
      <w:r w:rsidR="00DA5590" w:rsidRPr="00153FEA">
        <w:rPr>
          <w:rFonts w:ascii="Arial" w:hAnsi="Arial" w:cs="Arial"/>
          <w:color w:val="auto"/>
          <w:sz w:val="20"/>
          <w:szCs w:val="20"/>
          <w:lang w:eastAsia="en-US"/>
        </w:rPr>
        <w:t xml:space="preserve">.000 evrov je bila dobitna številka </w:t>
      </w:r>
      <w:r w:rsidR="00153FEA" w:rsidRPr="00153FEA">
        <w:rPr>
          <w:rFonts w:ascii="Arial" w:hAnsi="Arial" w:cs="Arial"/>
          <w:b/>
          <w:sz w:val="20"/>
          <w:szCs w:val="20"/>
          <w:u w:val="single"/>
        </w:rPr>
        <w:t>P2071513</w:t>
      </w:r>
      <w:r w:rsidR="00024680" w:rsidRPr="00153FEA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511CB" w:rsidRPr="00153FEA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153FEA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153FEA" w:rsidRPr="00153FEA">
        <w:rPr>
          <w:rFonts w:ascii="Arial" w:hAnsi="Arial" w:cs="Arial"/>
          <w:b/>
          <w:sz w:val="20"/>
          <w:szCs w:val="20"/>
        </w:rPr>
        <w:t>Oliver Mihelič</w:t>
      </w:r>
      <w:r w:rsidR="00BB1E67" w:rsidRPr="00153FEA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4E7968">
        <w:rPr>
          <w:rFonts w:ascii="Arial" w:hAnsi="Arial" w:cs="Arial"/>
          <w:b/>
          <w:noProof/>
          <w:color w:val="auto"/>
          <w:sz w:val="20"/>
          <w:szCs w:val="20"/>
        </w:rPr>
        <w:t>iz</w:t>
      </w:r>
      <w:bookmarkStart w:id="0" w:name="_GoBack"/>
      <w:bookmarkEnd w:id="0"/>
      <w:r w:rsidR="00BB1E67" w:rsidRPr="00153FEA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153FEA" w:rsidRPr="00153FEA">
        <w:rPr>
          <w:rFonts w:ascii="Arial" w:hAnsi="Arial" w:cs="Arial"/>
          <w:b/>
          <w:color w:val="auto"/>
          <w:sz w:val="20"/>
          <w:szCs w:val="20"/>
        </w:rPr>
        <w:t>Kranja</w:t>
      </w:r>
      <w:r w:rsidRPr="00153FEA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153FEA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153FEA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»Storitve« v višini 10.000 evrov je bila dobitna številka </w:t>
      </w:r>
      <w:r w:rsidR="00153FEA" w:rsidRPr="00153FEA">
        <w:rPr>
          <w:rFonts w:ascii="Arial" w:hAnsi="Arial" w:cs="Arial"/>
          <w:b/>
          <w:sz w:val="20"/>
          <w:szCs w:val="20"/>
          <w:u w:val="single"/>
        </w:rPr>
        <w:t>SV2002027</w:t>
      </w:r>
    </w:p>
    <w:p w:rsidR="00024680" w:rsidRPr="00153FEA" w:rsidRDefault="00153FEA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noProof/>
          <w:color w:val="auto"/>
          <w:sz w:val="20"/>
          <w:szCs w:val="20"/>
        </w:rPr>
        <w:t>Prejela</w:t>
      </w:r>
      <w:r w:rsidR="00173F3F" w:rsidRPr="00153FEA">
        <w:rPr>
          <w:rFonts w:ascii="Arial" w:hAnsi="Arial" w:cs="Arial"/>
          <w:noProof/>
          <w:color w:val="auto"/>
          <w:sz w:val="20"/>
          <w:szCs w:val="20"/>
        </w:rPr>
        <w:t xml:space="preserve"> jo</w:t>
      </w:r>
      <w:r w:rsidR="00024680" w:rsidRPr="00153FEA">
        <w:rPr>
          <w:rFonts w:ascii="Arial" w:hAnsi="Arial" w:cs="Arial"/>
          <w:noProof/>
          <w:color w:val="auto"/>
          <w:sz w:val="20"/>
          <w:szCs w:val="20"/>
        </w:rPr>
        <w:t xml:space="preserve"> je </w:t>
      </w:r>
      <w:r w:rsidRPr="00153FEA">
        <w:rPr>
          <w:rFonts w:ascii="Arial" w:hAnsi="Arial" w:cs="Arial"/>
          <w:b/>
          <w:sz w:val="20"/>
          <w:szCs w:val="20"/>
        </w:rPr>
        <w:t xml:space="preserve">Natalija </w:t>
      </w:r>
      <w:proofErr w:type="spellStart"/>
      <w:r w:rsidRPr="00153FEA">
        <w:rPr>
          <w:rFonts w:ascii="Arial" w:hAnsi="Arial" w:cs="Arial"/>
          <w:b/>
          <w:sz w:val="20"/>
          <w:szCs w:val="20"/>
        </w:rPr>
        <w:t>Spark</w:t>
      </w:r>
      <w:proofErr w:type="spellEnd"/>
      <w:r w:rsidR="00BB1E67" w:rsidRPr="00153FEA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Pr="00153FEA">
        <w:rPr>
          <w:rFonts w:ascii="Arial" w:hAnsi="Arial" w:cs="Arial"/>
          <w:b/>
          <w:color w:val="auto"/>
          <w:sz w:val="20"/>
          <w:szCs w:val="20"/>
        </w:rPr>
        <w:t>Domžal</w:t>
      </w:r>
      <w:r w:rsidR="00060A45" w:rsidRPr="00153FEA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153FEA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153FEA">
        <w:rPr>
          <w:rFonts w:ascii="Arial" w:hAnsi="Arial" w:cs="Arial"/>
          <w:color w:val="auto"/>
          <w:sz w:val="20"/>
          <w:szCs w:val="20"/>
          <w:lang w:eastAsia="en-US"/>
        </w:rPr>
        <w:t>a nagrado »</w:t>
      </w:r>
      <w:proofErr w:type="spellStart"/>
      <w:r w:rsidR="00024680" w:rsidRPr="00153FEA">
        <w:rPr>
          <w:rFonts w:ascii="Arial" w:hAnsi="Arial" w:cs="Arial"/>
          <w:color w:val="auto"/>
          <w:sz w:val="20"/>
          <w:szCs w:val="20"/>
          <w:lang w:eastAsia="en-US"/>
        </w:rPr>
        <w:t>eDavki</w:t>
      </w:r>
      <w:proofErr w:type="spellEnd"/>
      <w:r w:rsidR="00024680" w:rsidRPr="00153FEA">
        <w:rPr>
          <w:rFonts w:ascii="Arial" w:hAnsi="Arial" w:cs="Arial"/>
          <w:color w:val="auto"/>
          <w:sz w:val="20"/>
          <w:szCs w:val="20"/>
          <w:lang w:eastAsia="en-US"/>
        </w:rPr>
        <w:t xml:space="preserve">« v višini 10.000 evrov je bila dobitna številka </w:t>
      </w:r>
      <w:r w:rsidR="00153FEA" w:rsidRPr="00153FEA">
        <w:rPr>
          <w:rFonts w:ascii="Arial" w:hAnsi="Arial" w:cs="Arial"/>
          <w:b/>
          <w:sz w:val="20"/>
          <w:szCs w:val="20"/>
          <w:u w:val="single"/>
        </w:rPr>
        <w:t>E2003668</w:t>
      </w:r>
    </w:p>
    <w:p w:rsidR="00024680" w:rsidRPr="00153FEA" w:rsidRDefault="008511CB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153FEA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153FEA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153FEA" w:rsidRPr="00153FEA">
        <w:rPr>
          <w:rFonts w:ascii="Arial" w:hAnsi="Arial" w:cs="Arial"/>
          <w:b/>
          <w:sz w:val="20"/>
          <w:szCs w:val="20"/>
        </w:rPr>
        <w:t>Jožef Štiblar</w:t>
      </w:r>
      <w:r w:rsidR="00BB1E67" w:rsidRPr="00153FEA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="00153FEA" w:rsidRPr="00153FEA">
        <w:rPr>
          <w:rFonts w:ascii="Arial" w:hAnsi="Arial" w:cs="Arial"/>
          <w:b/>
          <w:color w:val="auto"/>
          <w:sz w:val="20"/>
          <w:szCs w:val="20"/>
        </w:rPr>
        <w:t>Murske Sobote</w:t>
      </w:r>
      <w:r w:rsidR="00060A45" w:rsidRPr="00153FEA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187C1C" w:rsidRPr="003523BC" w:rsidRDefault="00187C1C" w:rsidP="00187C1C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B2540" w:rsidRPr="00173F3F" w:rsidRDefault="00DA559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Četudi v tem krogu niste bili med sr</w:t>
      </w:r>
      <w:r w:rsidR="004F52D2" w:rsidRPr="00173F3F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čnimi nagrajenci, imate potrošniki še kar nekaj možnosti za osvojitev nagrade. </w:t>
      </w:r>
    </w:p>
    <w:p w:rsidR="00BB2540" w:rsidRPr="00173F3F" w:rsidRDefault="00BB254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369A7" w:rsidRPr="00173F3F" w:rsidRDefault="004369A7" w:rsidP="004369A7">
      <w:pPr>
        <w:spacing w:line="260" w:lineRule="exact"/>
        <w:jc w:val="both"/>
        <w:rPr>
          <w:rFonts w:cs="Arial"/>
          <w:szCs w:val="20"/>
          <w:lang w:val="sl-SI"/>
        </w:rPr>
      </w:pPr>
      <w:r w:rsidRPr="00173F3F">
        <w:rPr>
          <w:rFonts w:cs="Arial"/>
          <w:szCs w:val="20"/>
          <w:lang w:val="sl-SI"/>
        </w:rPr>
        <w:t>Več informacij o nagradni igri je objavljenih na strani:</w:t>
      </w:r>
    </w:p>
    <w:p w:rsidR="004369A7" w:rsidRPr="00173F3F" w:rsidRDefault="004E7968" w:rsidP="004369A7">
      <w:pPr>
        <w:spacing w:line="260" w:lineRule="exact"/>
        <w:jc w:val="both"/>
        <w:rPr>
          <w:rFonts w:cs="Arial"/>
          <w:szCs w:val="20"/>
          <w:lang w:val="sl-SI"/>
        </w:rPr>
      </w:pPr>
      <w:hyperlink r:id="rId7" w:history="1">
        <w:r w:rsidR="004369A7" w:rsidRPr="00173F3F">
          <w:rPr>
            <w:rStyle w:val="Hiperpovezava"/>
            <w:rFonts w:cs="Arial"/>
            <w:szCs w:val="20"/>
            <w:lang w:val="sl-SI"/>
          </w:rPr>
          <w:t>http://www.fu.gov.si/drugo/posebna_podrocja/nagradna_igra_vklopi_razum_zahtevaj_racun/</w:t>
        </w:r>
      </w:hyperlink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</w:p>
    <w:p w:rsidR="005371C5" w:rsidRDefault="005371C5" w:rsidP="00BB2540">
      <w:pPr>
        <w:rPr>
          <w:rFonts w:cs="Arial"/>
          <w:szCs w:val="20"/>
          <w:lang w:val="sl-SI"/>
        </w:rPr>
      </w:pPr>
    </w:p>
    <w:p w:rsidR="00153FEA" w:rsidRDefault="00153FEA" w:rsidP="00BB2540">
      <w:pPr>
        <w:rPr>
          <w:rFonts w:cs="Arial"/>
          <w:szCs w:val="20"/>
          <w:lang w:val="sl-SI"/>
        </w:rPr>
      </w:pPr>
    </w:p>
    <w:p w:rsidR="00153FEA" w:rsidRDefault="00153FEA" w:rsidP="00BB2540">
      <w:pPr>
        <w:rPr>
          <w:rFonts w:cs="Arial"/>
          <w:szCs w:val="20"/>
          <w:lang w:val="sl-SI"/>
        </w:rPr>
      </w:pPr>
    </w:p>
    <w:p w:rsidR="00BB2540" w:rsidRPr="00B26AEF" w:rsidRDefault="00BB2540" w:rsidP="00BB2540">
      <w:pPr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 xml:space="preserve">Lep pozdrav,                                                                           </w:t>
      </w:r>
      <w:r w:rsidRPr="00B26AEF">
        <w:rPr>
          <w:rFonts w:cs="Arial"/>
          <w:szCs w:val="20"/>
          <w:lang w:val="sl-SI"/>
        </w:rPr>
        <w:tab/>
        <w:t xml:space="preserve">             Odnosi z javnostmi</w:t>
      </w:r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ab/>
        <w:t>Finančna uprava RS</w:t>
      </w:r>
    </w:p>
    <w:sectPr w:rsidR="00BB2540" w:rsidRPr="00B26AEF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8165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234F3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E796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E796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A3F13"/>
    <w:multiLevelType w:val="hybridMultilevel"/>
    <w:tmpl w:val="F126C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3FEA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30C3"/>
    <w:rsid w:val="00345897"/>
    <w:rsid w:val="003523BC"/>
    <w:rsid w:val="0035740A"/>
    <w:rsid w:val="0036002E"/>
    <w:rsid w:val="003636BF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E7968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51D38"/>
    <w:rsid w:val="007671B0"/>
    <w:rsid w:val="0077494F"/>
    <w:rsid w:val="00782E96"/>
    <w:rsid w:val="00783310"/>
    <w:rsid w:val="00790824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94AF7"/>
    <w:rsid w:val="009A3E60"/>
    <w:rsid w:val="009C214A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B1E67"/>
    <w:rsid w:val="00BB2540"/>
    <w:rsid w:val="00BD50BA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drugo/posebna_podrocja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4</TotalTime>
  <Pages>1</Pages>
  <Words>198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3</cp:revision>
  <cp:lastPrinted>2018-04-05T08:51:00Z</cp:lastPrinted>
  <dcterms:created xsi:type="dcterms:W3CDTF">2018-07-05T05:44:00Z</dcterms:created>
  <dcterms:modified xsi:type="dcterms:W3CDTF">2018-07-05T05:46:00Z</dcterms:modified>
</cp:coreProperties>
</file>