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7A" w:rsidRPr="00B26AEF" w:rsidRDefault="00C250D5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Datum: </w:t>
      </w:r>
      <w:r w:rsidR="00FE0FD1">
        <w:rPr>
          <w:lang w:val="sl-SI"/>
        </w:rPr>
        <w:t>5</w:t>
      </w:r>
      <w:r w:rsidR="00DA5590" w:rsidRPr="00B26AEF">
        <w:rPr>
          <w:lang w:val="sl-SI"/>
        </w:rPr>
        <w:t xml:space="preserve">. </w:t>
      </w:r>
      <w:r w:rsidR="00FE0FD1">
        <w:rPr>
          <w:lang w:val="sl-SI"/>
        </w:rPr>
        <w:t>april</w:t>
      </w:r>
      <w:r w:rsidR="00726337" w:rsidRPr="00B26AEF">
        <w:rPr>
          <w:lang w:val="sl-SI"/>
        </w:rPr>
        <w:t xml:space="preserve"> 201</w:t>
      </w:r>
      <w:r w:rsidR="003C22C0">
        <w:rPr>
          <w:lang w:val="sl-SI"/>
        </w:rPr>
        <w:t>8</w:t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726337" w:rsidRPr="00B26AEF">
        <w:rPr>
          <w:lang w:val="sl-SI"/>
        </w:rPr>
        <w:tab/>
      </w:r>
      <w:r w:rsidR="00726337" w:rsidRPr="00B26AEF">
        <w:rPr>
          <w:lang w:val="sl-SI"/>
        </w:rPr>
        <w:tab/>
      </w:r>
    </w:p>
    <w:p w:rsidR="007D75CF" w:rsidRPr="00B26AEF" w:rsidRDefault="0062577A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                                                                                                           </w:t>
      </w:r>
      <w:r w:rsidR="00726337" w:rsidRPr="00B26AEF">
        <w:rPr>
          <w:b/>
          <w:lang w:val="sl-SI"/>
        </w:rPr>
        <w:t>SPOROČILO ZA JAVNOST</w:t>
      </w:r>
    </w:p>
    <w:p w:rsidR="007D75CF" w:rsidRPr="00B26AEF" w:rsidRDefault="007D75CF" w:rsidP="007D75CF">
      <w:pPr>
        <w:rPr>
          <w:lang w:val="sl-SI"/>
        </w:rPr>
      </w:pPr>
    </w:p>
    <w:p w:rsidR="00DA5590" w:rsidRPr="00887444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887444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FE0FD1">
        <w:rPr>
          <w:rFonts w:cs="Arial"/>
          <w:b/>
          <w:bCs/>
          <w:sz w:val="28"/>
          <w:szCs w:val="28"/>
          <w:lang w:val="sl-SI"/>
        </w:rPr>
        <w:t>1</w:t>
      </w:r>
      <w:r w:rsidR="0035740A" w:rsidRPr="00887444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887444">
        <w:rPr>
          <w:rFonts w:cs="Arial"/>
          <w:b/>
          <w:bCs/>
          <w:sz w:val="28"/>
          <w:szCs w:val="28"/>
          <w:lang w:val="sl-SI"/>
        </w:rPr>
        <w:t>zahtevaj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>
        <w:rPr>
          <w:rFonts w:cs="Arial"/>
          <w:b/>
          <w:bCs/>
          <w:sz w:val="28"/>
          <w:szCs w:val="28"/>
          <w:lang w:val="sl-SI"/>
        </w:rPr>
        <w:t xml:space="preserve"> v letu 2018</w:t>
      </w:r>
    </w:p>
    <w:p w:rsidR="00887444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  <w:bookmarkStart w:id="0" w:name="_GoBack"/>
      <w:bookmarkEnd w:id="0"/>
    </w:p>
    <w:p w:rsidR="00DA5590" w:rsidRPr="00173F3F" w:rsidRDefault="0064620A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Danes dopoldne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je bilo na </w:t>
      </w:r>
      <w:r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1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programu Televizije Slovenija javno predvajano </w:t>
      </w:r>
      <w:r w:rsidR="00B81658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prvo</w:t>
      </w:r>
      <w:r w:rsidR="00011501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žrebanje 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nagradne igre "Vklopi razum, zahtevaj račun", ki je pod okriljem Finančne uprav</w:t>
      </w:r>
      <w:r w:rsidR="0049306C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448C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RS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262A97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potekal</w:t>
      </w:r>
      <w:r w:rsidR="00162472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a</w:t>
      </w:r>
      <w:r w:rsidR="00262A97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A5AB4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od </w:t>
      </w:r>
      <w:r w:rsidRPr="00173F3F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1</w:t>
      </w:r>
      <w:r w:rsidRPr="00173F3F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8</w:t>
      </w:r>
      <w:r w:rsidRPr="00173F3F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CE7B85" w:rsidRPr="00173F3F">
        <w:rPr>
          <w:rFonts w:ascii="Arial" w:hAnsi="Arial" w:cs="Arial"/>
          <w:b/>
          <w:color w:val="auto"/>
          <w:sz w:val="20"/>
          <w:szCs w:val="20"/>
        </w:rPr>
        <w:t>31</w:t>
      </w:r>
      <w:r w:rsidRPr="00173F3F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3</w:t>
      </w:r>
      <w:r w:rsidRPr="00173F3F">
        <w:rPr>
          <w:rFonts w:ascii="Arial" w:hAnsi="Arial" w:cs="Arial"/>
          <w:b/>
          <w:color w:val="auto"/>
          <w:sz w:val="20"/>
          <w:szCs w:val="20"/>
        </w:rPr>
        <w:t>. 201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8</w:t>
      </w:r>
      <w:r w:rsidR="004F52D2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Žrebanje je potekalo s pomočjo </w:t>
      </w:r>
      <w:proofErr w:type="spellStart"/>
      <w:r w:rsidR="004F52D2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žrebalnih</w:t>
      </w:r>
      <w:proofErr w:type="spellEnd"/>
      <w:r w:rsidR="004F52D2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bobnov</w:t>
      </w:r>
      <w:r w:rsidR="0050142A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Loterije Slovenije. </w:t>
      </w:r>
      <w:r w:rsidR="008511CB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V igri je bilo</w:t>
      </w:r>
      <w:r w:rsidR="001658E2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76.875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8511CB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srečk 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paket</w:t>
      </w:r>
      <w:r w:rsidR="008511CB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ov</w:t>
      </w:r>
      <w:r w:rsidR="00253954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desetih računov različnih izdajateljev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3.664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</w:t>
      </w:r>
      <w:r w:rsidR="00262A97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mojstrov, ki opravljajo storitve na domu</w:t>
      </w:r>
      <w:r w:rsidR="00CF1526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, avtomehanikov,</w:t>
      </w:r>
      <w:r w:rsidR="006846AC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vulkanizerjev</w:t>
      </w:r>
      <w:r w:rsidR="00CF1526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CF1526" w:rsidRPr="00173F3F">
        <w:rPr>
          <w:rFonts w:ascii="Arial" w:hAnsi="Arial" w:cs="Arial"/>
          <w:b/>
          <w:color w:val="auto"/>
          <w:sz w:val="20"/>
          <w:szCs w:val="20"/>
        </w:rPr>
        <w:t>frizerk, kozmetičark</w:t>
      </w:r>
      <w:r w:rsidR="00BF07BF" w:rsidRPr="00173F3F">
        <w:rPr>
          <w:rFonts w:ascii="Arial" w:hAnsi="Arial" w:cs="Arial"/>
          <w:b/>
          <w:color w:val="auto"/>
          <w:sz w:val="20"/>
          <w:szCs w:val="20"/>
        </w:rPr>
        <w:t>, taksistov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, odvetnikov, zdravnikov, zobozdravnikov</w:t>
      </w:r>
      <w:r w:rsidR="00CF1526" w:rsidRPr="00173F3F">
        <w:rPr>
          <w:rFonts w:ascii="Arial" w:hAnsi="Arial" w:cs="Arial"/>
          <w:b/>
          <w:color w:val="auto"/>
          <w:sz w:val="20"/>
          <w:szCs w:val="20"/>
        </w:rPr>
        <w:t xml:space="preserve"> itd.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846AC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ter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B81658" w:rsidRPr="00173F3F">
        <w:rPr>
          <w:rFonts w:ascii="Arial" w:hAnsi="Arial" w:cs="Arial"/>
          <w:b/>
          <w:color w:val="auto"/>
          <w:sz w:val="20"/>
          <w:szCs w:val="20"/>
        </w:rPr>
        <w:t>73.084</w:t>
      </w:r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 </w:t>
      </w:r>
      <w:proofErr w:type="spellStart"/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eDavki</w:t>
      </w:r>
      <w:proofErr w:type="spellEnd"/>
      <w:r w:rsidR="00BE19A9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>.</w:t>
      </w:r>
      <w:r w:rsidR="00DA5590" w:rsidRPr="00173F3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</w:p>
    <w:p w:rsidR="00B81658" w:rsidRPr="00173F3F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DA5590" w:rsidRPr="00173F3F" w:rsidRDefault="00DA5590" w:rsidP="00187C1C">
      <w:pPr>
        <w:pStyle w:val="Navadensplet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Objavljamo izžrebane 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srečke: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DA5590" w:rsidRPr="003523BC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DA5590"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»Paket računov« v višini 10</w:t>
      </w:r>
      <w:r w:rsidR="00DA5590"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.000 evrov je bila dobitna številka </w:t>
      </w:r>
      <w:r w:rsidR="00657187" w:rsidRPr="00173F3F">
        <w:rPr>
          <w:rFonts w:ascii="Arial" w:hAnsi="Arial" w:cs="Arial"/>
          <w:b/>
          <w:color w:val="auto"/>
          <w:sz w:val="20"/>
          <w:szCs w:val="20"/>
          <w:u w:val="single"/>
        </w:rPr>
        <w:t>P1011803</w:t>
      </w:r>
      <w:r w:rsidR="00024680" w:rsidRPr="00173F3F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511CB" w:rsidRPr="003523BC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3523BC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657187" w:rsidRPr="003523BC">
        <w:rPr>
          <w:rFonts w:ascii="Arial" w:hAnsi="Arial" w:cs="Arial"/>
          <w:b/>
          <w:color w:val="auto"/>
          <w:sz w:val="20"/>
          <w:szCs w:val="20"/>
        </w:rPr>
        <w:t>Jan Polak</w:t>
      </w:r>
      <w:r w:rsidR="00BB1E67" w:rsidRPr="003523BC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F15699" w:rsidRPr="003523BC">
        <w:rPr>
          <w:rFonts w:ascii="Arial" w:hAnsi="Arial" w:cs="Arial"/>
          <w:b/>
          <w:noProof/>
          <w:color w:val="auto"/>
          <w:sz w:val="20"/>
          <w:szCs w:val="20"/>
        </w:rPr>
        <w:t>i</w:t>
      </w:r>
      <w:r w:rsidR="008902F3" w:rsidRPr="003523BC">
        <w:rPr>
          <w:rFonts w:ascii="Arial" w:hAnsi="Arial" w:cs="Arial"/>
          <w:b/>
          <w:noProof/>
          <w:color w:val="auto"/>
          <w:sz w:val="20"/>
          <w:szCs w:val="20"/>
        </w:rPr>
        <w:t>z</w:t>
      </w:r>
      <w:r w:rsidR="00BB1E67" w:rsidRPr="003523BC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657187" w:rsidRPr="003523BC">
        <w:rPr>
          <w:rFonts w:ascii="Arial" w:hAnsi="Arial" w:cs="Arial"/>
          <w:b/>
          <w:color w:val="auto"/>
          <w:sz w:val="20"/>
          <w:szCs w:val="20"/>
        </w:rPr>
        <w:t>Laškega</w:t>
      </w:r>
      <w:r w:rsidRPr="003523BC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173F3F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»Storitve« v višini 10.000 evrov je bila dobitna številka </w:t>
      </w:r>
      <w:r w:rsidR="00173F3F" w:rsidRPr="00173F3F">
        <w:rPr>
          <w:rFonts w:ascii="Arial" w:hAnsi="Arial" w:cs="Arial"/>
          <w:b/>
          <w:color w:val="auto"/>
          <w:sz w:val="20"/>
          <w:szCs w:val="20"/>
          <w:u w:val="single"/>
        </w:rPr>
        <w:t>SV1000984</w:t>
      </w:r>
    </w:p>
    <w:p w:rsidR="00024680" w:rsidRPr="003523BC" w:rsidRDefault="00173F3F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noProof/>
          <w:color w:val="auto"/>
          <w:sz w:val="20"/>
          <w:szCs w:val="20"/>
        </w:rPr>
        <w:t>Prejel jo</w:t>
      </w:r>
      <w:r w:rsidR="00024680" w:rsidRPr="00173F3F">
        <w:rPr>
          <w:rFonts w:ascii="Arial" w:hAnsi="Arial" w:cs="Arial"/>
          <w:noProof/>
          <w:color w:val="auto"/>
          <w:sz w:val="20"/>
          <w:szCs w:val="20"/>
        </w:rPr>
        <w:t xml:space="preserve"> </w:t>
      </w:r>
      <w:r w:rsidR="00024680" w:rsidRPr="003523BC">
        <w:rPr>
          <w:rFonts w:ascii="Arial" w:hAnsi="Arial" w:cs="Arial"/>
          <w:noProof/>
          <w:color w:val="auto"/>
          <w:sz w:val="20"/>
          <w:szCs w:val="20"/>
        </w:rPr>
        <w:t xml:space="preserve">je </w:t>
      </w:r>
      <w:r w:rsidRPr="003523BC">
        <w:rPr>
          <w:rFonts w:ascii="Arial" w:hAnsi="Arial" w:cs="Arial"/>
          <w:b/>
          <w:color w:val="auto"/>
          <w:sz w:val="20"/>
          <w:szCs w:val="20"/>
        </w:rPr>
        <w:t>Franc Štiglic</w:t>
      </w:r>
      <w:r w:rsidR="00BB1E67" w:rsidRPr="003523BC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Pr="003523BC">
        <w:rPr>
          <w:rFonts w:ascii="Arial" w:hAnsi="Arial" w:cs="Arial"/>
          <w:b/>
          <w:color w:val="auto"/>
          <w:sz w:val="20"/>
          <w:szCs w:val="20"/>
        </w:rPr>
        <w:t>Ljubljane</w:t>
      </w:r>
      <w:r w:rsidR="00060A45" w:rsidRPr="003523BC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173F3F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a nagrado »</w:t>
      </w:r>
      <w:proofErr w:type="spellStart"/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>eDavki</w:t>
      </w:r>
      <w:proofErr w:type="spellEnd"/>
      <w:r w:rsidR="00024680"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« v višini 10.000 evrov je bila dobitna številka </w:t>
      </w:r>
      <w:r w:rsidR="00173F3F" w:rsidRPr="00173F3F">
        <w:rPr>
          <w:rFonts w:ascii="Arial" w:hAnsi="Arial" w:cs="Arial"/>
          <w:b/>
          <w:color w:val="auto"/>
          <w:sz w:val="20"/>
          <w:szCs w:val="20"/>
          <w:u w:val="single"/>
        </w:rPr>
        <w:t>E1033355</w:t>
      </w:r>
    </w:p>
    <w:p w:rsidR="00024680" w:rsidRPr="003523BC" w:rsidRDefault="008511CB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173F3F">
        <w:rPr>
          <w:rFonts w:ascii="Arial" w:hAnsi="Arial" w:cs="Arial"/>
          <w:noProof/>
          <w:color w:val="auto"/>
          <w:sz w:val="20"/>
          <w:szCs w:val="20"/>
        </w:rPr>
        <w:t xml:space="preserve"> jo </w:t>
      </w:r>
      <w:r w:rsidR="00024680" w:rsidRPr="003523BC">
        <w:rPr>
          <w:rFonts w:ascii="Arial" w:hAnsi="Arial" w:cs="Arial"/>
          <w:noProof/>
          <w:color w:val="auto"/>
          <w:sz w:val="20"/>
          <w:szCs w:val="20"/>
        </w:rPr>
        <w:t xml:space="preserve">je </w:t>
      </w:r>
      <w:r w:rsidR="00173F3F" w:rsidRPr="003523BC">
        <w:rPr>
          <w:rFonts w:ascii="Arial" w:hAnsi="Arial" w:cs="Arial"/>
          <w:b/>
          <w:color w:val="auto"/>
          <w:sz w:val="20"/>
          <w:szCs w:val="20"/>
        </w:rPr>
        <w:t>Jernej Zupanc</w:t>
      </w:r>
      <w:r w:rsidR="00BB1E67" w:rsidRPr="003523BC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="00173F3F" w:rsidRPr="003523BC">
        <w:rPr>
          <w:rFonts w:ascii="Arial" w:hAnsi="Arial" w:cs="Arial"/>
          <w:b/>
          <w:color w:val="auto"/>
          <w:sz w:val="20"/>
          <w:szCs w:val="20"/>
        </w:rPr>
        <w:t>Celja</w:t>
      </w:r>
      <w:r w:rsidR="00060A45" w:rsidRPr="003523BC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187C1C" w:rsidRPr="003523BC" w:rsidRDefault="00187C1C" w:rsidP="00187C1C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B2540" w:rsidRPr="00173F3F" w:rsidRDefault="00DA559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>Četudi v tem krogu niste bili med sr</w:t>
      </w:r>
      <w:r w:rsidR="004F52D2" w:rsidRPr="00173F3F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173F3F">
        <w:rPr>
          <w:rFonts w:ascii="Arial" w:hAnsi="Arial" w:cs="Arial"/>
          <w:color w:val="auto"/>
          <w:sz w:val="20"/>
          <w:szCs w:val="20"/>
          <w:lang w:eastAsia="en-US"/>
        </w:rPr>
        <w:t xml:space="preserve">čnimi nagrajenci, imate potrošniki še kar nekaj možnosti za osvojitev nagrade. </w:t>
      </w:r>
    </w:p>
    <w:p w:rsidR="00BB2540" w:rsidRPr="00173F3F" w:rsidRDefault="00BB254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369A7" w:rsidRPr="00173F3F" w:rsidRDefault="004369A7" w:rsidP="004369A7">
      <w:pPr>
        <w:spacing w:line="260" w:lineRule="exact"/>
        <w:jc w:val="both"/>
        <w:rPr>
          <w:rFonts w:cs="Arial"/>
          <w:szCs w:val="20"/>
          <w:lang w:val="sl-SI"/>
        </w:rPr>
      </w:pPr>
      <w:r w:rsidRPr="00173F3F">
        <w:rPr>
          <w:rFonts w:cs="Arial"/>
          <w:szCs w:val="20"/>
          <w:lang w:val="sl-SI"/>
        </w:rPr>
        <w:t>Več informacij o nagradni igri je objavljenih na strani:</w:t>
      </w:r>
    </w:p>
    <w:p w:rsidR="004369A7" w:rsidRPr="00173F3F" w:rsidRDefault="007234F3" w:rsidP="004369A7">
      <w:pPr>
        <w:spacing w:line="260" w:lineRule="exact"/>
        <w:jc w:val="both"/>
        <w:rPr>
          <w:rFonts w:cs="Arial"/>
          <w:szCs w:val="20"/>
          <w:lang w:val="sl-SI"/>
        </w:rPr>
      </w:pPr>
      <w:hyperlink r:id="rId7" w:history="1">
        <w:r w:rsidR="004369A7" w:rsidRPr="00173F3F">
          <w:rPr>
            <w:rStyle w:val="Hiperpovezava"/>
            <w:rFonts w:cs="Arial"/>
            <w:szCs w:val="20"/>
            <w:lang w:val="sl-SI"/>
          </w:rPr>
          <w:t>http://www.fu.gov.si/drugo/posebna_podrocja/nagradna_igra_vklopi_razum_zahtevaj_racun/</w:t>
        </w:r>
      </w:hyperlink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</w:p>
    <w:p w:rsidR="005371C5" w:rsidRDefault="005371C5" w:rsidP="00BB2540">
      <w:pPr>
        <w:rPr>
          <w:rFonts w:cs="Arial"/>
          <w:szCs w:val="20"/>
          <w:lang w:val="sl-SI"/>
        </w:rPr>
      </w:pPr>
    </w:p>
    <w:p w:rsidR="00BB2540" w:rsidRPr="00B26AEF" w:rsidRDefault="00BB2540" w:rsidP="00BB2540">
      <w:pPr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 xml:space="preserve">Lep pozdrav,                                                                               </w:t>
      </w:r>
      <w:r w:rsidRPr="00B26AEF">
        <w:rPr>
          <w:rFonts w:cs="Arial"/>
          <w:szCs w:val="20"/>
          <w:lang w:val="sl-SI"/>
        </w:rPr>
        <w:tab/>
        <w:t xml:space="preserve">             Odnosi z javnostmi</w:t>
      </w:r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ab/>
        <w:t>Finančna uprava RS</w:t>
      </w:r>
    </w:p>
    <w:sectPr w:rsidR="00BB2540" w:rsidRPr="00B26AEF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8165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234F3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234F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234F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30C3"/>
    <w:rsid w:val="00345897"/>
    <w:rsid w:val="003523BC"/>
    <w:rsid w:val="0035740A"/>
    <w:rsid w:val="0036002E"/>
    <w:rsid w:val="003636BF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51D38"/>
    <w:rsid w:val="007671B0"/>
    <w:rsid w:val="0077494F"/>
    <w:rsid w:val="00782E96"/>
    <w:rsid w:val="00783310"/>
    <w:rsid w:val="00790824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94AF7"/>
    <w:rsid w:val="009A3E60"/>
    <w:rsid w:val="009C214A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B1E67"/>
    <w:rsid w:val="00BB2540"/>
    <w:rsid w:val="00BD50BA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drugo/posebna_podrocja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124</TotalTime>
  <Pages>1</Pages>
  <Words>196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11</cp:revision>
  <cp:lastPrinted>2018-04-05T08:51:00Z</cp:lastPrinted>
  <dcterms:created xsi:type="dcterms:W3CDTF">2018-04-04T06:46:00Z</dcterms:created>
  <dcterms:modified xsi:type="dcterms:W3CDTF">2018-04-05T08:51:00Z</dcterms:modified>
</cp:coreProperties>
</file>